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7405" w14:textId="77777777" w:rsidR="00275260" w:rsidRPr="002C35DB" w:rsidRDefault="00542013" w:rsidP="00275260">
      <w:pPr>
        <w:pStyle w:val="Heading1"/>
      </w:pPr>
      <w:bookmarkStart w:id="0" w:name="_GoBack"/>
      <w:bookmarkEnd w:id="0"/>
      <w:r>
        <w:t xml:space="preserve">Pend </w:t>
      </w:r>
      <w:r w:rsidR="009D1778">
        <w:t>Oreille</w:t>
      </w:r>
      <w:r>
        <w:t xml:space="preserve"> 4-H Leader Council</w:t>
      </w:r>
    </w:p>
    <w:p w14:paraId="01E1B172" w14:textId="77777777" w:rsidR="00275260" w:rsidRPr="007C4C8D" w:rsidRDefault="00A66E9F" w:rsidP="009D4984">
      <w:pPr>
        <w:pStyle w:val="Heading1"/>
      </w:pPr>
      <w:sdt>
        <w:sdtPr>
          <w:alias w:val="Meeting minutes:"/>
          <w:tag w:val="Meeting minutes:"/>
          <w:id w:val="1780671977"/>
          <w:placeholder>
            <w:docPart w:val="D09D8F1C53444C0FA3D7A2650808F351"/>
          </w:placeholder>
          <w:temporary/>
          <w:showingPlcHdr/>
        </w:sdtPr>
        <w:sdtEndPr/>
        <w:sdtContent>
          <w:r w:rsidR="00275260" w:rsidRPr="004B5C09">
            <w:t>Meeting Minutes</w:t>
          </w:r>
        </w:sdtContent>
      </w:sdt>
    </w:p>
    <w:p w14:paraId="4A611CC8" w14:textId="1D7BFCA5" w:rsidR="00554276" w:rsidRPr="004E227E" w:rsidRDefault="00C61BAA" w:rsidP="009F4E19">
      <w:pPr>
        <w:pStyle w:val="Date"/>
      </w:pPr>
      <w:r>
        <w:t>May 16</w:t>
      </w:r>
      <w:r w:rsidR="0062122C">
        <w:t>, 2019</w:t>
      </w:r>
    </w:p>
    <w:p w14:paraId="0A9A119C" w14:textId="77777777" w:rsidR="00554276" w:rsidRPr="00DC5CA7" w:rsidRDefault="00A66E9F" w:rsidP="000D445D">
      <w:pPr>
        <w:pStyle w:val="ListNumber"/>
      </w:pPr>
      <w:sdt>
        <w:sdtPr>
          <w:rPr>
            <w:rFonts w:eastAsiaTheme="majorEastAsia"/>
          </w:rPr>
          <w:alias w:val="Call to order:"/>
          <w:tag w:val="Call to order:"/>
          <w:id w:val="-1169712673"/>
          <w:placeholder>
            <w:docPart w:val="E27DFCDA302746A4B2982A41D12E4DDA"/>
          </w:placeholder>
          <w:temporary/>
          <w:showingPlcHdr/>
        </w:sdtPr>
        <w:sdtEndPr>
          <w:rPr>
            <w:rFonts w:eastAsia="Times New Roman"/>
          </w:rPr>
        </w:sdtEndPr>
        <w:sdtContent>
          <w:r w:rsidR="00275260" w:rsidRPr="00DC5CA7">
            <w:rPr>
              <w:rFonts w:eastAsiaTheme="majorEastAsia"/>
            </w:rPr>
            <w:t>Call to order</w:t>
          </w:r>
        </w:sdtContent>
      </w:sdt>
    </w:p>
    <w:p w14:paraId="12F32053" w14:textId="390072C7" w:rsidR="00D36384" w:rsidRPr="00DC5CA7" w:rsidRDefault="004C4ADD" w:rsidP="00D36384">
      <w:r w:rsidRPr="00DC5CA7">
        <w:t>Mee</w:t>
      </w:r>
      <w:r w:rsidR="00ED7A38" w:rsidRPr="00DC5CA7">
        <w:t>ting was called to order at 6:3</w:t>
      </w:r>
      <w:r w:rsidR="00C61BAA">
        <w:t>0</w:t>
      </w:r>
      <w:r w:rsidR="00E65172" w:rsidRPr="00DC5CA7">
        <w:t xml:space="preserve"> pm</w:t>
      </w:r>
      <w:r w:rsidR="00E8186D" w:rsidRPr="00DC5CA7">
        <w:t xml:space="preserve">. </w:t>
      </w:r>
    </w:p>
    <w:p w14:paraId="4AB77459" w14:textId="1F7BADC6" w:rsidR="00D1773F" w:rsidRPr="00450F1E" w:rsidRDefault="00D1773F" w:rsidP="00D36384">
      <w:r w:rsidRPr="00450F1E">
        <w:t xml:space="preserve">Attendees: </w:t>
      </w:r>
      <w:r w:rsidR="00DC5CA7" w:rsidRPr="00450F1E">
        <w:t>Diane Lukas</w:t>
      </w:r>
      <w:r w:rsidRPr="00450F1E">
        <w:t xml:space="preserve"> (PO Union), </w:t>
      </w:r>
      <w:r w:rsidR="00DC5CA7" w:rsidRPr="00450F1E">
        <w:t xml:space="preserve">Elizabeth Lukas (PO Union), </w:t>
      </w:r>
      <w:r w:rsidR="00835305">
        <w:t xml:space="preserve">Shawna </w:t>
      </w:r>
      <w:proofErr w:type="spellStart"/>
      <w:r w:rsidR="00835305">
        <w:t>Hulet</w:t>
      </w:r>
      <w:proofErr w:type="spellEnd"/>
      <w:r w:rsidR="00835305">
        <w:t xml:space="preserve"> (PO Union), Breanna (PO Union</w:t>
      </w:r>
      <w:proofErr w:type="gramStart"/>
      <w:r w:rsidR="00835305">
        <w:t xml:space="preserve">),  </w:t>
      </w:r>
      <w:r w:rsidR="00DC5CA7" w:rsidRPr="00450F1E">
        <w:t>Alicia</w:t>
      </w:r>
      <w:proofErr w:type="gramEnd"/>
      <w:r w:rsidR="00DC5CA7" w:rsidRPr="00450F1E">
        <w:t xml:space="preserve"> </w:t>
      </w:r>
      <w:proofErr w:type="spellStart"/>
      <w:r w:rsidR="00DC5CA7" w:rsidRPr="00450F1E">
        <w:t>Ordaz</w:t>
      </w:r>
      <w:proofErr w:type="spellEnd"/>
      <w:r w:rsidR="00DC5CA7" w:rsidRPr="00450F1E">
        <w:t xml:space="preserve"> (Raising Arrows), </w:t>
      </w:r>
      <w:r w:rsidR="00835305">
        <w:t xml:space="preserve">Tisha </w:t>
      </w:r>
      <w:r w:rsidR="00835305" w:rsidRPr="00450F1E">
        <w:t xml:space="preserve">(Raising Arrows), </w:t>
      </w:r>
      <w:r w:rsidRPr="00450F1E">
        <w:t xml:space="preserve">Vickie Blanchet (GDC), Jessica Simon (Country Pride), Heidi Vaughn (Country Pride), </w:t>
      </w:r>
      <w:r w:rsidR="00835305">
        <w:t>Mandy McElfish</w:t>
      </w:r>
      <w:r w:rsidR="00450F1E" w:rsidRPr="00450F1E">
        <w:t xml:space="preserve"> (Country Pride),</w:t>
      </w:r>
      <w:r w:rsidR="00835305">
        <w:t xml:space="preserve"> Alexia (48 North) Shaylee Haney (48 North), Alex Laughery (Tribal Coordinator)</w:t>
      </w:r>
    </w:p>
    <w:p w14:paraId="2C0E43D7" w14:textId="77777777" w:rsidR="00D36384" w:rsidRPr="00C61BAA" w:rsidRDefault="00D36384" w:rsidP="00D512BB">
      <w:pPr>
        <w:rPr>
          <w:highlight w:val="yellow"/>
        </w:rPr>
      </w:pPr>
    </w:p>
    <w:p w14:paraId="10F81402" w14:textId="2759B605" w:rsidR="0015180F" w:rsidRPr="00835305" w:rsidRDefault="00D36384" w:rsidP="00781863">
      <w:pPr>
        <w:pStyle w:val="ListNumber"/>
      </w:pPr>
      <w:r w:rsidRPr="00835305">
        <w:rPr>
          <w:rFonts w:eastAsiaTheme="majorEastAsia"/>
        </w:rPr>
        <w:t>Approval of Last Meeting Minutes</w:t>
      </w:r>
    </w:p>
    <w:p w14:paraId="78873023" w14:textId="5D90E146" w:rsidR="00D36384" w:rsidRPr="00835305" w:rsidRDefault="00D36384" w:rsidP="00690339">
      <w:pPr>
        <w:pStyle w:val="ListNumber2"/>
        <w:numPr>
          <w:ilvl w:val="0"/>
          <w:numId w:val="0"/>
        </w:numPr>
        <w:ind w:left="1310"/>
      </w:pPr>
      <w:r w:rsidRPr="00835305">
        <w:t>M</w:t>
      </w:r>
      <w:r w:rsidR="00BA3985" w:rsidRPr="00835305">
        <w:t xml:space="preserve">inutes </w:t>
      </w:r>
      <w:r w:rsidR="00DC5CA7" w:rsidRPr="00835305">
        <w:t>discussed</w:t>
      </w:r>
      <w:r w:rsidR="00E65172" w:rsidRPr="00835305">
        <w:t xml:space="preserve">. </w:t>
      </w:r>
      <w:r w:rsidR="00835305" w:rsidRPr="00835305">
        <w:t xml:space="preserve">Noted that while Lola Rickey is listed as demonstration chair, she has not been asked nor has she consented. </w:t>
      </w:r>
      <w:r w:rsidR="008A0169" w:rsidRPr="00835305">
        <w:t>Shaylee</w:t>
      </w:r>
      <w:r w:rsidR="0027055E" w:rsidRPr="00835305">
        <w:t xml:space="preserve"> motion</w:t>
      </w:r>
      <w:r w:rsidR="00E65172" w:rsidRPr="00835305">
        <w:t>ed</w:t>
      </w:r>
      <w:r w:rsidR="0027055E" w:rsidRPr="00835305">
        <w:t xml:space="preserve"> to accept minutes</w:t>
      </w:r>
      <w:r w:rsidR="00E65172" w:rsidRPr="00835305">
        <w:t xml:space="preserve">, </w:t>
      </w:r>
      <w:r w:rsidR="00BC2FC6" w:rsidRPr="00835305">
        <w:t xml:space="preserve">Vickie </w:t>
      </w:r>
      <w:r w:rsidR="00E65172" w:rsidRPr="00835305">
        <w:t>2nd</w:t>
      </w:r>
    </w:p>
    <w:p w14:paraId="438CE2BA" w14:textId="31C3D4A1" w:rsidR="00B853F9" w:rsidRPr="003D3525" w:rsidRDefault="00D36384" w:rsidP="00AE1F88">
      <w:pPr>
        <w:pStyle w:val="ListNumber"/>
      </w:pPr>
      <w:r w:rsidRPr="003D3525">
        <w:t>Treasurers Report</w:t>
      </w:r>
    </w:p>
    <w:p w14:paraId="20A0C87D" w14:textId="064F8D9C" w:rsidR="00E65172" w:rsidRPr="00C61BAA" w:rsidRDefault="00E65172" w:rsidP="00E65172">
      <w:pPr>
        <w:pStyle w:val="ListNumber2"/>
        <w:numPr>
          <w:ilvl w:val="0"/>
          <w:numId w:val="0"/>
        </w:numPr>
        <w:ind w:left="1898" w:hanging="588"/>
        <w:rPr>
          <w:highlight w:val="yellow"/>
        </w:rPr>
      </w:pPr>
      <w:proofErr w:type="gramStart"/>
      <w:r w:rsidRPr="00C61BAA">
        <w:rPr>
          <w:highlight w:val="yellow"/>
        </w:rPr>
        <w:t>Current  balance</w:t>
      </w:r>
      <w:proofErr w:type="gramEnd"/>
      <w:r w:rsidRPr="00C61BAA">
        <w:rPr>
          <w:highlight w:val="yellow"/>
        </w:rPr>
        <w:t>:</w:t>
      </w:r>
      <w:r w:rsidR="003D3525">
        <w:rPr>
          <w:highlight w:val="yellow"/>
        </w:rPr>
        <w:t>_________</w:t>
      </w:r>
    </w:p>
    <w:p w14:paraId="78FD203C" w14:textId="3309A963" w:rsidR="00925395" w:rsidRPr="003D3525" w:rsidRDefault="003D3525" w:rsidP="00925395">
      <w:pPr>
        <w:pStyle w:val="ListNumber2"/>
      </w:pPr>
      <w:r w:rsidRPr="003D3525">
        <w:t>Discussed money for Alaska trip</w:t>
      </w:r>
    </w:p>
    <w:p w14:paraId="14B4194D" w14:textId="64DE66EB" w:rsidR="003D3525" w:rsidRPr="003D3525" w:rsidRDefault="003D3525" w:rsidP="00925395">
      <w:pPr>
        <w:pStyle w:val="ListNumber2"/>
      </w:pPr>
      <w:r w:rsidRPr="003D3525">
        <w:t xml:space="preserve">Discussed payout and application of premium points for events (rules </w:t>
      </w:r>
      <w:proofErr w:type="gramStart"/>
      <w:r w:rsidRPr="003D3525">
        <w:t>to  be</w:t>
      </w:r>
      <w:proofErr w:type="gramEnd"/>
      <w:r w:rsidRPr="003D3525">
        <w:t xml:space="preserve"> pulled from previous meeting minutes)</w:t>
      </w:r>
    </w:p>
    <w:p w14:paraId="5EAEBFD4" w14:textId="34F846A1" w:rsidR="005F1B4F" w:rsidRDefault="005F1B4F" w:rsidP="00925395">
      <w:pPr>
        <w:pStyle w:val="ListNumber2"/>
      </w:pPr>
      <w:r w:rsidRPr="003D3525">
        <w:t xml:space="preserve">Motion to </w:t>
      </w:r>
      <w:r w:rsidR="00925395" w:rsidRPr="003D3525">
        <w:t>retain</w:t>
      </w:r>
      <w:r w:rsidR="00E65172" w:rsidRPr="003D3525">
        <w:t xml:space="preserve"> Treasurers R</w:t>
      </w:r>
      <w:r w:rsidRPr="003D3525">
        <w:t xml:space="preserve">eport, </w:t>
      </w:r>
      <w:r w:rsidR="003D3525" w:rsidRPr="003D3525">
        <w:t>Elizabeth</w:t>
      </w:r>
      <w:r w:rsidR="00E65172" w:rsidRPr="003D3525">
        <w:t>,</w:t>
      </w:r>
      <w:r w:rsidRPr="003D3525">
        <w:t xml:space="preserve"> 2</w:t>
      </w:r>
      <w:r w:rsidRPr="003D3525">
        <w:rPr>
          <w:vertAlign w:val="superscript"/>
        </w:rPr>
        <w:t>nd</w:t>
      </w:r>
      <w:r w:rsidRPr="003D3525">
        <w:t xml:space="preserve"> </w:t>
      </w:r>
      <w:r w:rsidR="003D3525" w:rsidRPr="003D3525">
        <w:t>Alexia</w:t>
      </w:r>
      <w:r w:rsidRPr="003D3525">
        <w:t>, Approved</w:t>
      </w:r>
    </w:p>
    <w:p w14:paraId="33BA67BB" w14:textId="256994D3" w:rsidR="003D3525" w:rsidRDefault="003D3525" w:rsidP="00925395">
      <w:pPr>
        <w:pStyle w:val="ListNumber2"/>
      </w:pPr>
      <w:r>
        <w:t>Motion to pay 4H membership insurance by Kaylee, seconded and approved.</w:t>
      </w:r>
    </w:p>
    <w:p w14:paraId="6CF385EF" w14:textId="556EBD51" w:rsidR="003D3525" w:rsidRDefault="00972F0E" w:rsidP="00925395">
      <w:pPr>
        <w:pStyle w:val="ListNumber2"/>
      </w:pPr>
      <w:r>
        <w:t>Motion to pay $30 State 4H dues by Elizabeth, 2</w:t>
      </w:r>
      <w:r w:rsidRPr="00972F0E">
        <w:rPr>
          <w:vertAlign w:val="superscript"/>
        </w:rPr>
        <w:t>nd</w:t>
      </w:r>
      <w:r>
        <w:t xml:space="preserve"> Mandy, Approved.</w:t>
      </w:r>
    </w:p>
    <w:p w14:paraId="1461A9F0" w14:textId="2C696F34" w:rsidR="00972F0E" w:rsidRPr="003D3525" w:rsidRDefault="00972F0E" w:rsidP="00925395">
      <w:pPr>
        <w:pStyle w:val="ListNumber2"/>
      </w:pPr>
      <w:r>
        <w:t xml:space="preserve">Additional $225 in scholarship requests came in above the already paid $425. Vickie motioned to approve for payment, seconded and approved. </w:t>
      </w:r>
    </w:p>
    <w:p w14:paraId="2BECB650" w14:textId="45FEA4D3" w:rsidR="00D50D23" w:rsidRPr="00972F0E" w:rsidRDefault="00690339" w:rsidP="00FD6CAB">
      <w:pPr>
        <w:pStyle w:val="ListNumber"/>
      </w:pPr>
      <w:r w:rsidRPr="00972F0E">
        <w:t>Old Business</w:t>
      </w:r>
    </w:p>
    <w:p w14:paraId="4EC741ED" w14:textId="7745B6FB" w:rsidR="009964DB" w:rsidRPr="00972F0E" w:rsidRDefault="009964DB" w:rsidP="009964DB">
      <w:pPr>
        <w:pStyle w:val="ListNumber2"/>
      </w:pPr>
      <w:r w:rsidRPr="00972F0E">
        <w:t xml:space="preserve">Train Robberies </w:t>
      </w:r>
    </w:p>
    <w:p w14:paraId="57F9F28E" w14:textId="0C3CAAB6" w:rsidR="00EB1239" w:rsidRDefault="00EB1239" w:rsidP="00EB1239">
      <w:pPr>
        <w:pStyle w:val="ListNumber2"/>
        <w:numPr>
          <w:ilvl w:val="0"/>
          <w:numId w:val="7"/>
        </w:numPr>
      </w:pPr>
      <w:r w:rsidRPr="00972F0E">
        <w:lastRenderedPageBreak/>
        <w:t>train robberies on June 22</w:t>
      </w:r>
      <w:r w:rsidR="005A13CA" w:rsidRPr="00972F0E">
        <w:t xml:space="preserve"> (Country Pride), June </w:t>
      </w:r>
      <w:r w:rsidRPr="00972F0E">
        <w:t>23</w:t>
      </w:r>
      <w:r w:rsidR="005A13CA" w:rsidRPr="00972F0E">
        <w:t xml:space="preserve"> </w:t>
      </w:r>
      <w:r w:rsidR="00DC5CA7" w:rsidRPr="00972F0E">
        <w:t>(PO Union)</w:t>
      </w:r>
      <w:r w:rsidRPr="00972F0E">
        <w:t>, Oct 5</w:t>
      </w:r>
      <w:r w:rsidR="005A13CA" w:rsidRPr="00972F0E">
        <w:t xml:space="preserve"> (</w:t>
      </w:r>
      <w:r w:rsidR="00DC5CA7" w:rsidRPr="00972F0E">
        <w:t>48 North</w:t>
      </w:r>
      <w:r w:rsidR="005A13CA" w:rsidRPr="00972F0E">
        <w:t>)</w:t>
      </w:r>
      <w:r w:rsidR="00DC5CA7" w:rsidRPr="00972F0E">
        <w:t>.</w:t>
      </w:r>
      <w:r w:rsidRPr="00972F0E">
        <w:t xml:space="preserve"> </w:t>
      </w:r>
      <w:r w:rsidR="00DC5CA7" w:rsidRPr="00972F0E">
        <w:t>Oct 6 (needs club</w:t>
      </w:r>
      <w:r w:rsidR="00972F0E" w:rsidRPr="00972F0E">
        <w:t xml:space="preserve">, </w:t>
      </w:r>
      <w:proofErr w:type="spellStart"/>
      <w:r w:rsidR="00972F0E" w:rsidRPr="00972F0E">
        <w:t>Kalispe</w:t>
      </w:r>
      <w:proofErr w:type="spellEnd"/>
      <w:r w:rsidR="00972F0E" w:rsidRPr="00972F0E">
        <w:t xml:space="preserve"> Valley or GDC may be able to take this</w:t>
      </w:r>
      <w:r w:rsidR="00DC5CA7" w:rsidRPr="00972F0E">
        <w:t xml:space="preserve">) </w:t>
      </w:r>
      <w:r w:rsidRPr="00972F0E">
        <w:t>and Oct 26</w:t>
      </w:r>
      <w:r w:rsidR="005A13CA" w:rsidRPr="00972F0E">
        <w:t xml:space="preserve"> (PO Union), Oct </w:t>
      </w:r>
      <w:r w:rsidRPr="00972F0E">
        <w:t>27</w:t>
      </w:r>
      <w:r w:rsidR="005A13CA" w:rsidRPr="00972F0E">
        <w:t xml:space="preserve"> (Country Pride)</w:t>
      </w:r>
    </w:p>
    <w:p w14:paraId="0E6DBA06" w14:textId="1B8BFA54" w:rsidR="00972F0E" w:rsidRPr="00DE39A8" w:rsidRDefault="00972F0E" w:rsidP="00EB1239">
      <w:pPr>
        <w:pStyle w:val="ListNumber2"/>
        <w:numPr>
          <w:ilvl w:val="0"/>
          <w:numId w:val="7"/>
        </w:numPr>
      </w:pPr>
      <w:r>
        <w:t xml:space="preserve">Insurance needs to be procured, just one insurance cert per fiscal </w:t>
      </w:r>
      <w:r w:rsidRPr="00DE39A8">
        <w:t>year.</w:t>
      </w:r>
    </w:p>
    <w:p w14:paraId="05D1A030" w14:textId="135ED36A" w:rsidR="00DD4F53" w:rsidRDefault="00DD4F53" w:rsidP="009964DB">
      <w:pPr>
        <w:pStyle w:val="ListNumber2"/>
      </w:pPr>
      <w:r w:rsidRPr="00DE39A8">
        <w:t xml:space="preserve">Fair – acquisitions of refrigerators. </w:t>
      </w:r>
      <w:r w:rsidR="00972F0E" w:rsidRPr="00DE39A8">
        <w:t xml:space="preserve">4-h family member will allow us to borrow </w:t>
      </w:r>
      <w:r w:rsidR="00DE39A8" w:rsidRPr="00DE39A8">
        <w:t xml:space="preserve">2 door glass front </w:t>
      </w:r>
      <w:r w:rsidR="00972F0E" w:rsidRPr="00DE39A8">
        <w:t xml:space="preserve">commercial fridges for free. Shelves will need to be made and modification to </w:t>
      </w:r>
      <w:proofErr w:type="spellStart"/>
      <w:r w:rsidR="00DE39A8" w:rsidRPr="00DE39A8">
        <w:t>popstand</w:t>
      </w:r>
      <w:proofErr w:type="spellEnd"/>
      <w:r w:rsidR="00DE39A8" w:rsidRPr="00DE39A8">
        <w:t xml:space="preserve"> wall possibly. Elizabeth’s family will pick them up and take them back. Elizabeth’s friend will haul the old refrigerators away for free. </w:t>
      </w:r>
    </w:p>
    <w:p w14:paraId="57E775F7" w14:textId="654E9225" w:rsidR="00AB2F4D" w:rsidRPr="00AB2F4D" w:rsidRDefault="00AB2F4D" w:rsidP="00AB2F4D">
      <w:pPr>
        <w:pStyle w:val="ListNumber2"/>
      </w:pPr>
      <w:r w:rsidRPr="00AB2F4D">
        <w:t xml:space="preserve">Fair Decorations: </w:t>
      </w:r>
    </w:p>
    <w:p w14:paraId="12499353" w14:textId="3688837C" w:rsidR="00AB2F4D" w:rsidRPr="00AB2F4D" w:rsidRDefault="00AB2F4D" w:rsidP="00AB2F4D">
      <w:pPr>
        <w:pStyle w:val="ListNumber2"/>
        <w:numPr>
          <w:ilvl w:val="2"/>
          <w:numId w:val="2"/>
        </w:numPr>
      </w:pPr>
      <w:r w:rsidRPr="00AB2F4D">
        <w:t xml:space="preserve">Recommend making a “quilt” of 4-H members. A 4x4 picture of member on a 6x6 square to include a star in red, white and blue colors for fair theme of “Barn in the USA”. All the squares will be put up together on the wall in 4h barn. Tabled until next meeting. </w:t>
      </w:r>
    </w:p>
    <w:p w14:paraId="6F2D0C93" w14:textId="402E7770" w:rsidR="00633060" w:rsidRPr="00E4262A" w:rsidRDefault="00633060" w:rsidP="00633060">
      <w:pPr>
        <w:pStyle w:val="ListNumber2"/>
      </w:pPr>
      <w:r w:rsidRPr="00E4262A">
        <w:t xml:space="preserve">Committees: </w:t>
      </w:r>
    </w:p>
    <w:p w14:paraId="4F784953" w14:textId="2B6D36E2" w:rsidR="001D16AE" w:rsidRPr="00E4262A" w:rsidRDefault="00AB2F4D" w:rsidP="001D16AE">
      <w:pPr>
        <w:pStyle w:val="ListNumber2"/>
        <w:numPr>
          <w:ilvl w:val="2"/>
          <w:numId w:val="2"/>
        </w:numPr>
      </w:pPr>
      <w:r w:rsidRPr="00E4262A">
        <w:t xml:space="preserve">Dixie and Heidi met to discuss requirements and what to get done this year. The purpose is to discuss county and national 4h rules (for each committee department) and ensure all members and leaders understand the rules and be working toward the same goals. All project leaders are members of the applicable committee. </w:t>
      </w:r>
      <w:r w:rsidR="007367E6">
        <w:t>Mandy McElfish will be Awards/</w:t>
      </w:r>
      <w:proofErr w:type="gramStart"/>
      <w:r w:rsidR="007367E6">
        <w:t>recognition  Committee</w:t>
      </w:r>
      <w:proofErr w:type="gramEnd"/>
      <w:r w:rsidR="007367E6">
        <w:t xml:space="preserve"> Chair. </w:t>
      </w:r>
      <w:r w:rsidR="00E4262A" w:rsidRPr="00E4262A">
        <w:t xml:space="preserve">A minimum of 2 meetings per year are required. The draft committee goal outline will be issued by Dixie for comment. </w:t>
      </w:r>
    </w:p>
    <w:p w14:paraId="20522A6B" w14:textId="1EA2A604" w:rsidR="001739F2" w:rsidRPr="00885808" w:rsidRDefault="00EE074E" w:rsidP="001739F2">
      <w:pPr>
        <w:pStyle w:val="ListNumber2"/>
      </w:pPr>
      <w:r w:rsidRPr="00C03DDD">
        <w:t>Fair Cleanup August 3</w:t>
      </w:r>
      <w:proofErr w:type="gramStart"/>
      <w:r w:rsidRPr="00C03DDD">
        <w:rPr>
          <w:vertAlign w:val="superscript"/>
        </w:rPr>
        <w:t xml:space="preserve">rd </w:t>
      </w:r>
      <w:r w:rsidRPr="00C03DDD">
        <w:t>,</w:t>
      </w:r>
      <w:proofErr w:type="gramEnd"/>
      <w:r w:rsidRPr="00C03DDD">
        <w:t xml:space="preserve"> 9-12</w:t>
      </w:r>
      <w:r w:rsidR="00C03DDD" w:rsidRPr="00C03DDD">
        <w:t xml:space="preserve">, sign up for food on </w:t>
      </w:r>
      <w:proofErr w:type="spellStart"/>
      <w:r w:rsidR="00C03DDD" w:rsidRPr="00C03DDD">
        <w:t>facebook</w:t>
      </w:r>
      <w:proofErr w:type="spellEnd"/>
      <w:r w:rsidR="00C03DDD" w:rsidRPr="00C03DDD">
        <w:t xml:space="preserve"> or also is listed in news and views to contact Jessica. 48 north bringing sauce, </w:t>
      </w:r>
      <w:proofErr w:type="spellStart"/>
      <w:r w:rsidR="00C03DDD" w:rsidRPr="00C03DDD">
        <w:t>Kalispe</w:t>
      </w:r>
      <w:proofErr w:type="spellEnd"/>
      <w:r w:rsidR="00C03DDD" w:rsidRPr="00C03DDD">
        <w:t xml:space="preserve"> Valley bringing bread, Raising Arrows bringing noodles, Peaceful Valley bringing lemonade powder and 6 dozen cookies, PO Union brin</w:t>
      </w:r>
      <w:r w:rsidR="00C03DDD">
        <w:t>g</w:t>
      </w:r>
      <w:r w:rsidR="00C03DDD" w:rsidRPr="00C03DDD">
        <w:t>ing salad</w:t>
      </w:r>
      <w:r w:rsidR="00C03DDD">
        <w:t xml:space="preserve"> and dressings</w:t>
      </w:r>
      <w:r w:rsidR="00C03DDD" w:rsidRPr="00C03DDD">
        <w:t xml:space="preserve">, </w:t>
      </w:r>
      <w:r w:rsidR="00C03DDD" w:rsidRPr="00885808">
        <w:t xml:space="preserve">Country Pride bringing other desserts. Leader Council rep will ask the fair board for a list of things to be completed at the next fair board meeting, Mya Thomas was donating meat, but can’t cook it. </w:t>
      </w:r>
    </w:p>
    <w:p w14:paraId="13193EDC" w14:textId="77906E5C" w:rsidR="00910042" w:rsidRPr="00885808" w:rsidRDefault="00910042" w:rsidP="00910042">
      <w:pPr>
        <w:pStyle w:val="ListNumber2"/>
      </w:pPr>
      <w:r w:rsidRPr="00885808">
        <w:t xml:space="preserve">After Fair Recognition Party: </w:t>
      </w:r>
    </w:p>
    <w:p w14:paraId="7AE6C4CA" w14:textId="013C3767" w:rsidR="00910042" w:rsidRPr="00885808" w:rsidRDefault="00910042" w:rsidP="00910042">
      <w:pPr>
        <w:pStyle w:val="ListNumber2"/>
        <w:numPr>
          <w:ilvl w:val="2"/>
          <w:numId w:val="2"/>
        </w:numPr>
      </w:pPr>
      <w:r w:rsidRPr="00885808">
        <w:t>Possibly schedule for Oct 12</w:t>
      </w:r>
      <w:r w:rsidRPr="00885808">
        <w:rPr>
          <w:vertAlign w:val="superscript"/>
        </w:rPr>
        <w:t>th</w:t>
      </w:r>
      <w:r w:rsidRPr="00885808">
        <w:t xml:space="preserve"> at Cusick High School, 6:30 pm</w:t>
      </w:r>
    </w:p>
    <w:p w14:paraId="7E262B3A" w14:textId="38946FA1" w:rsidR="00910042" w:rsidRPr="00885808" w:rsidRDefault="00910042" w:rsidP="00910042">
      <w:pPr>
        <w:pStyle w:val="ListNumber2"/>
        <w:numPr>
          <w:ilvl w:val="2"/>
          <w:numId w:val="2"/>
        </w:numPr>
      </w:pPr>
      <w:r w:rsidRPr="00885808">
        <w:t>Both Adult Leaders and Youth to be recognized</w:t>
      </w:r>
    </w:p>
    <w:p w14:paraId="318B4F6D" w14:textId="604BD3EF" w:rsidR="00910042" w:rsidRPr="00885808" w:rsidRDefault="00910042" w:rsidP="00910042">
      <w:pPr>
        <w:pStyle w:val="ListNumber2"/>
        <w:numPr>
          <w:ilvl w:val="2"/>
          <w:numId w:val="2"/>
        </w:numPr>
      </w:pPr>
      <w:r w:rsidRPr="00885808">
        <w:t>Heidi will contact High School</w:t>
      </w:r>
    </w:p>
    <w:p w14:paraId="681325A7" w14:textId="446D3782" w:rsidR="00C03DDD" w:rsidRPr="00885808" w:rsidRDefault="00C03DDD" w:rsidP="00910042">
      <w:pPr>
        <w:pStyle w:val="ListNumber2"/>
        <w:numPr>
          <w:ilvl w:val="2"/>
          <w:numId w:val="2"/>
        </w:numPr>
      </w:pPr>
      <w:r w:rsidRPr="00885808">
        <w:lastRenderedPageBreak/>
        <w:t>Kathy Olmstead Memorial Award will be given here.</w:t>
      </w:r>
    </w:p>
    <w:p w14:paraId="2CF74713" w14:textId="751A549E" w:rsidR="00885808" w:rsidRPr="00885808" w:rsidRDefault="00885808" w:rsidP="00885808">
      <w:pPr>
        <w:pStyle w:val="ListNumber2"/>
        <w:numPr>
          <w:ilvl w:val="3"/>
          <w:numId w:val="2"/>
        </w:numPr>
      </w:pPr>
      <w:r w:rsidRPr="00885808">
        <w:t xml:space="preserve">Requirements: demonstration (club or county level), record book submitted at fair, leadership description page, list of community service/projects and blue in 4 areas in the fair. </w:t>
      </w:r>
    </w:p>
    <w:p w14:paraId="580E4EE4" w14:textId="6A1CCD17" w:rsidR="00910042" w:rsidRPr="00885808" w:rsidRDefault="00910042" w:rsidP="00910042">
      <w:pPr>
        <w:pStyle w:val="ListNumber2"/>
        <w:numPr>
          <w:ilvl w:val="2"/>
          <w:numId w:val="2"/>
        </w:numPr>
      </w:pPr>
      <w:r w:rsidRPr="00885808">
        <w:t>Each Club can also hand out club specific awards</w:t>
      </w:r>
      <w:r w:rsidR="00C03DDD" w:rsidRPr="00885808">
        <w:t xml:space="preserve">, should </w:t>
      </w:r>
      <w:proofErr w:type="spellStart"/>
      <w:proofErr w:type="gramStart"/>
      <w:r w:rsidR="00C03DDD" w:rsidRPr="00885808">
        <w:t>recordbooks</w:t>
      </w:r>
      <w:proofErr w:type="spellEnd"/>
      <w:r w:rsidR="00C03DDD" w:rsidRPr="00885808">
        <w:t xml:space="preserve">  be</w:t>
      </w:r>
      <w:proofErr w:type="gramEnd"/>
      <w:r w:rsidR="00C03DDD" w:rsidRPr="00885808">
        <w:t xml:space="preserve"> required for project pins?</w:t>
      </w:r>
    </w:p>
    <w:p w14:paraId="6DF4E26A" w14:textId="399607BF" w:rsidR="00C03DDD" w:rsidRPr="00885808" w:rsidRDefault="00C03DDD" w:rsidP="00910042">
      <w:pPr>
        <w:pStyle w:val="ListNumber2"/>
        <w:numPr>
          <w:ilvl w:val="2"/>
          <w:numId w:val="2"/>
        </w:numPr>
      </w:pPr>
      <w:r w:rsidRPr="00885808">
        <w:t>All officers to be recognized with pins.</w:t>
      </w:r>
    </w:p>
    <w:p w14:paraId="34865CC2" w14:textId="257562BB" w:rsidR="00910042" w:rsidRPr="00885808" w:rsidRDefault="00910042" w:rsidP="00910042">
      <w:pPr>
        <w:pStyle w:val="ListNumber2"/>
        <w:numPr>
          <w:ilvl w:val="2"/>
          <w:numId w:val="2"/>
        </w:numPr>
      </w:pPr>
      <w:r w:rsidRPr="00885808">
        <w:t>May have demonstrations given</w:t>
      </w:r>
      <w:r w:rsidR="00885808" w:rsidRPr="00885808">
        <w:t xml:space="preserve"> or at least provide info on demonstrations, state fair, KYG.</w:t>
      </w:r>
    </w:p>
    <w:p w14:paraId="23595EF3" w14:textId="0B93E963" w:rsidR="00885808" w:rsidRPr="00885808" w:rsidRDefault="00885808" w:rsidP="00910042">
      <w:pPr>
        <w:pStyle w:val="ListNumber2"/>
        <w:numPr>
          <w:ilvl w:val="2"/>
          <w:numId w:val="2"/>
        </w:numPr>
      </w:pPr>
      <w:r w:rsidRPr="00885808">
        <w:t xml:space="preserve">Give a community service award for both club and individual? </w:t>
      </w:r>
    </w:p>
    <w:p w14:paraId="394BC62F" w14:textId="0E2D387F" w:rsidR="00910042" w:rsidRDefault="00910042" w:rsidP="00910042">
      <w:pPr>
        <w:pStyle w:val="ListNumber2"/>
        <w:numPr>
          <w:ilvl w:val="2"/>
          <w:numId w:val="2"/>
        </w:numPr>
      </w:pPr>
      <w:r w:rsidRPr="00885808">
        <w:t>Desserts and drinks provided only.</w:t>
      </w:r>
    </w:p>
    <w:p w14:paraId="77DD26CB" w14:textId="02A0818F" w:rsidR="00885808" w:rsidRPr="00885808" w:rsidRDefault="00885808" w:rsidP="00885808">
      <w:pPr>
        <w:pStyle w:val="ListNumber2"/>
      </w:pPr>
      <w:r>
        <w:t>Request to change the name “premium points” because it is confusing with fair. Jessica motioned to call program “Leadership Participation Point”, 2</w:t>
      </w:r>
      <w:r w:rsidRPr="00885808">
        <w:rPr>
          <w:vertAlign w:val="superscript"/>
        </w:rPr>
        <w:t>nd</w:t>
      </w:r>
      <w:r>
        <w:t xml:space="preserve"> by Diane, approved. </w:t>
      </w:r>
    </w:p>
    <w:p w14:paraId="18DC48FD" w14:textId="77777777" w:rsidR="0015180F" w:rsidRPr="00885808" w:rsidRDefault="00A66E9F" w:rsidP="00B853F9">
      <w:pPr>
        <w:pStyle w:val="ListNumber"/>
      </w:pPr>
      <w:sdt>
        <w:sdtPr>
          <w:alias w:val="New business:"/>
          <w:tag w:val="New business:"/>
          <w:id w:val="-135951456"/>
          <w:placeholder>
            <w:docPart w:val="D9E646907FB9499CB69F06F381B6AFE4"/>
          </w:placeholder>
          <w:temporary/>
          <w:showingPlcHdr/>
        </w:sdtPr>
        <w:sdtEndPr/>
        <w:sdtContent>
          <w:r w:rsidR="00285B87" w:rsidRPr="00885808">
            <w:rPr>
              <w:rFonts w:eastAsiaTheme="majorEastAsia"/>
            </w:rPr>
            <w:t>New business</w:t>
          </w:r>
        </w:sdtContent>
      </w:sdt>
    </w:p>
    <w:p w14:paraId="2D8436CC" w14:textId="191D11B7" w:rsidR="00910042" w:rsidRPr="007367E6" w:rsidRDefault="00885808" w:rsidP="00910042">
      <w:pPr>
        <w:pStyle w:val="ListNumber2"/>
        <w:numPr>
          <w:ilvl w:val="0"/>
          <w:numId w:val="4"/>
        </w:numPr>
      </w:pPr>
      <w:r w:rsidRPr="00885808">
        <w:t xml:space="preserve">Enrollment/Scholarship policy, we need to get everyone enrolled as soon as possible after new year starts, so they are covered by insurance.  How do we make scholarship recipients be accountable? Possibly have the club commit to </w:t>
      </w:r>
      <w:r w:rsidRPr="007367E6">
        <w:t>a county fundraising activity or community service. Tabled until next meeting.</w:t>
      </w:r>
    </w:p>
    <w:p w14:paraId="72B21E84" w14:textId="07EF64C3" w:rsidR="00910042" w:rsidRDefault="00667BCB" w:rsidP="00910042">
      <w:pPr>
        <w:pStyle w:val="ListNumber2"/>
        <w:numPr>
          <w:ilvl w:val="0"/>
          <w:numId w:val="4"/>
        </w:numPr>
      </w:pPr>
      <w:r w:rsidRPr="007367E6">
        <w:t xml:space="preserve">Raising Arrows is looking for a set of </w:t>
      </w:r>
      <w:r w:rsidR="007367E6" w:rsidRPr="007367E6">
        <w:t xml:space="preserve">flags and gavel. No </w:t>
      </w:r>
      <w:proofErr w:type="gramStart"/>
      <w:r w:rsidR="007367E6" w:rsidRPr="007367E6">
        <w:t>kits  have</w:t>
      </w:r>
      <w:proofErr w:type="gramEnd"/>
      <w:r w:rsidR="007367E6" w:rsidRPr="007367E6">
        <w:t xml:space="preserve"> been turned in, but they are supposed to be turned in to extension when a club dissolves. Vickie motioned to pay up to $100 plus tax for a new club kit, Shaylee 2</w:t>
      </w:r>
      <w:r w:rsidR="007367E6" w:rsidRPr="007367E6">
        <w:rPr>
          <w:vertAlign w:val="superscript"/>
        </w:rPr>
        <w:t>nd</w:t>
      </w:r>
      <w:r w:rsidR="007367E6">
        <w:t>. Motion was revised to 55.95 plus tax, approved.</w:t>
      </w:r>
    </w:p>
    <w:p w14:paraId="05F93B39" w14:textId="7101E357" w:rsidR="007367E6" w:rsidRDefault="007367E6" w:rsidP="00910042">
      <w:pPr>
        <w:pStyle w:val="ListNumber2"/>
        <w:numPr>
          <w:ilvl w:val="0"/>
          <w:numId w:val="4"/>
        </w:numPr>
      </w:pPr>
      <w:r>
        <w:t>Send another request on news and views for committee members. Need one from each club on each committee.</w:t>
      </w:r>
    </w:p>
    <w:p w14:paraId="707B798A" w14:textId="64121CA7" w:rsidR="00B63FD8" w:rsidRDefault="00B63FD8" w:rsidP="00910042">
      <w:pPr>
        <w:pStyle w:val="ListNumber2"/>
        <w:numPr>
          <w:ilvl w:val="0"/>
          <w:numId w:val="4"/>
        </w:numPr>
      </w:pPr>
      <w:r>
        <w:t>Should demonstrations be judged at fair also? Possibly for nest year. Or maybe have another demonstration day in the summer. It would be nice to have the top 3 demonstrations in each age group present at fair. July 30</w:t>
      </w:r>
      <w:r w:rsidRPr="00B63FD8">
        <w:rPr>
          <w:vertAlign w:val="superscript"/>
        </w:rPr>
        <w:t>th</w:t>
      </w:r>
      <w:r>
        <w:t xml:space="preserve"> would be a good date. It would be nice to send the top winners to state fair. Tabled for now. </w:t>
      </w:r>
    </w:p>
    <w:p w14:paraId="7147EC5F" w14:textId="6F43EDC6" w:rsidR="00B63FD8" w:rsidRPr="00B63FD8" w:rsidRDefault="00B63FD8" w:rsidP="00B63FD8">
      <w:pPr>
        <w:pStyle w:val="ListNumber2"/>
        <w:numPr>
          <w:ilvl w:val="0"/>
          <w:numId w:val="4"/>
        </w:numPr>
      </w:pPr>
      <w:r w:rsidRPr="00B63FD8">
        <w:t xml:space="preserve">Teen Summit is in Ellensburg June 28th and is $80 entry. </w:t>
      </w:r>
    </w:p>
    <w:p w14:paraId="25E22F93" w14:textId="160C4C39" w:rsidR="00B63FD8" w:rsidRDefault="00B63FD8" w:rsidP="00910042">
      <w:pPr>
        <w:pStyle w:val="ListNumber2"/>
        <w:numPr>
          <w:ilvl w:val="0"/>
          <w:numId w:val="4"/>
        </w:numPr>
      </w:pPr>
      <w:r>
        <w:lastRenderedPageBreak/>
        <w:t xml:space="preserve">Goat Obstacle course will be Sunday of fair. They may have a video to show at fair clean up to get people excited about it. </w:t>
      </w:r>
    </w:p>
    <w:p w14:paraId="70D4E56B" w14:textId="72D99948" w:rsidR="00B63FD8" w:rsidRDefault="00B63FD8" w:rsidP="00910042">
      <w:pPr>
        <w:pStyle w:val="ListNumber2"/>
        <w:numPr>
          <w:ilvl w:val="0"/>
          <w:numId w:val="4"/>
        </w:numPr>
      </w:pPr>
      <w:r>
        <w:t xml:space="preserve">New posts are needed for some of the bleachers at rodeo arena. These may need to be closed. </w:t>
      </w:r>
    </w:p>
    <w:p w14:paraId="426A629F" w14:textId="77777777" w:rsidR="007367E6" w:rsidRPr="007367E6" w:rsidRDefault="007367E6" w:rsidP="007367E6">
      <w:pPr>
        <w:pStyle w:val="ListNumber2"/>
        <w:numPr>
          <w:ilvl w:val="0"/>
          <w:numId w:val="4"/>
        </w:numPr>
      </w:pPr>
      <w:r w:rsidRPr="007367E6">
        <w:t>Club Updates</w:t>
      </w:r>
    </w:p>
    <w:p w14:paraId="0656535E" w14:textId="01177B34" w:rsidR="007367E6" w:rsidRPr="007367E6" w:rsidRDefault="007367E6" w:rsidP="007367E6">
      <w:pPr>
        <w:pStyle w:val="ListNumber2"/>
        <w:numPr>
          <w:ilvl w:val="0"/>
          <w:numId w:val="5"/>
        </w:numPr>
      </w:pPr>
      <w:r w:rsidRPr="007367E6">
        <w:t xml:space="preserve">Newport Farmers Market would like 4h to participate for Harvest Festival. Elizabeth recommended a game organized by teen leaders to introduce kids to 4h. </w:t>
      </w:r>
    </w:p>
    <w:p w14:paraId="38C8FC50" w14:textId="7CB3D1B1" w:rsidR="007367E6" w:rsidRPr="007367E6" w:rsidRDefault="007367E6" w:rsidP="007367E6">
      <w:pPr>
        <w:pStyle w:val="ListNumber2"/>
        <w:numPr>
          <w:ilvl w:val="0"/>
          <w:numId w:val="5"/>
        </w:numPr>
      </w:pPr>
      <w:r w:rsidRPr="007367E6">
        <w:t xml:space="preserve"> </w:t>
      </w:r>
      <w:proofErr w:type="spellStart"/>
      <w:r w:rsidRPr="007367E6">
        <w:t>Ya</w:t>
      </w:r>
      <w:proofErr w:type="spellEnd"/>
      <w:r w:rsidRPr="007367E6">
        <w:t xml:space="preserve"> 4-H needed more kids, grant has lapsed. This is no longer a county project. </w:t>
      </w:r>
    </w:p>
    <w:p w14:paraId="1F882172" w14:textId="138D6E0C" w:rsidR="007367E6" w:rsidRDefault="007367E6" w:rsidP="007367E6">
      <w:pPr>
        <w:pStyle w:val="ListNumber2"/>
        <w:numPr>
          <w:ilvl w:val="0"/>
          <w:numId w:val="5"/>
        </w:numPr>
      </w:pPr>
      <w:r w:rsidRPr="007367E6">
        <w:t xml:space="preserve">GDC </w:t>
      </w:r>
      <w:proofErr w:type="gramStart"/>
      <w:r w:rsidRPr="007367E6">
        <w:t>is  submitting</w:t>
      </w:r>
      <w:proofErr w:type="gramEnd"/>
      <w:r w:rsidRPr="007367E6">
        <w:t xml:space="preserve"> new grant. There will be an Engineering Showcase on May 29</w:t>
      </w:r>
      <w:r w:rsidRPr="007367E6">
        <w:rPr>
          <w:vertAlign w:val="superscript"/>
        </w:rPr>
        <w:t>th</w:t>
      </w:r>
      <w:r w:rsidRPr="007367E6">
        <w:t>. Sea Perch is going to competition on May 31</w:t>
      </w:r>
      <w:r w:rsidRPr="007367E6">
        <w:rPr>
          <w:vertAlign w:val="superscript"/>
        </w:rPr>
        <w:t>st</w:t>
      </w:r>
      <w:r w:rsidRPr="007367E6">
        <w:t>. Summer 4h fun is July 8</w:t>
      </w:r>
      <w:r w:rsidRPr="007367E6">
        <w:rPr>
          <w:vertAlign w:val="superscript"/>
        </w:rPr>
        <w:t>th</w:t>
      </w:r>
      <w:r w:rsidRPr="007367E6">
        <w:t xml:space="preserve"> through August 2</w:t>
      </w:r>
      <w:r w:rsidRPr="007367E6">
        <w:rPr>
          <w:vertAlign w:val="superscript"/>
        </w:rPr>
        <w:t>nd</w:t>
      </w:r>
      <w:r w:rsidRPr="007367E6">
        <w:t xml:space="preserve">, 8am to noon. </w:t>
      </w:r>
    </w:p>
    <w:p w14:paraId="33C38413" w14:textId="05B70CC6" w:rsidR="007367E6" w:rsidRDefault="007367E6" w:rsidP="007367E6">
      <w:pPr>
        <w:pStyle w:val="ListNumber2"/>
        <w:numPr>
          <w:ilvl w:val="0"/>
          <w:numId w:val="5"/>
        </w:numPr>
      </w:pPr>
      <w:r>
        <w:t xml:space="preserve">Master gardeners will be teaching a fairy garden class, stay tuned. They need judging criteria and judging card for container gardens. </w:t>
      </w:r>
    </w:p>
    <w:p w14:paraId="5A71CE23" w14:textId="6D5707D5" w:rsidR="00B63FD8" w:rsidRDefault="00B63FD8" w:rsidP="007367E6">
      <w:pPr>
        <w:pStyle w:val="ListNumber2"/>
        <w:numPr>
          <w:ilvl w:val="0"/>
          <w:numId w:val="5"/>
        </w:numPr>
      </w:pPr>
      <w:r>
        <w:t xml:space="preserve">Country Pride had a successful grange clean up and “meet the authors” public discussion of the local paper “the Elk Sentinel”. They are working on the float for Elk Days Parade. </w:t>
      </w:r>
    </w:p>
    <w:p w14:paraId="3ED460B4" w14:textId="200EC0A9" w:rsidR="00B63FD8" w:rsidRPr="007367E6" w:rsidRDefault="00B63FD8" w:rsidP="00B63FD8">
      <w:pPr>
        <w:pStyle w:val="ListNumber2"/>
        <w:numPr>
          <w:ilvl w:val="0"/>
          <w:numId w:val="0"/>
        </w:numPr>
        <w:ind w:left="720" w:hanging="588"/>
      </w:pPr>
    </w:p>
    <w:p w14:paraId="47C0D33F" w14:textId="5C29F5BC" w:rsidR="00EC534B" w:rsidRPr="00B63FD8" w:rsidRDefault="00EC534B" w:rsidP="00F7251A">
      <w:pPr>
        <w:pStyle w:val="ListNumber"/>
        <w:numPr>
          <w:ilvl w:val="0"/>
          <w:numId w:val="4"/>
        </w:numPr>
      </w:pPr>
      <w:r w:rsidRPr="00B63FD8">
        <w:t>Next Meeting</w:t>
      </w:r>
    </w:p>
    <w:p w14:paraId="50C50DE1" w14:textId="681BE166" w:rsidR="00EC534B" w:rsidRPr="00B63FD8" w:rsidRDefault="00B63FD8" w:rsidP="005838CC">
      <w:pPr>
        <w:pStyle w:val="ListNumber"/>
        <w:numPr>
          <w:ilvl w:val="0"/>
          <w:numId w:val="0"/>
        </w:numPr>
        <w:ind w:left="720" w:firstLine="720"/>
        <w:rPr>
          <w:b w:val="0"/>
        </w:rPr>
      </w:pPr>
      <w:r w:rsidRPr="00B63FD8">
        <w:rPr>
          <w:b w:val="0"/>
        </w:rPr>
        <w:t>June 20</w:t>
      </w:r>
      <w:r w:rsidR="003A7392" w:rsidRPr="00B63FD8">
        <w:rPr>
          <w:b w:val="0"/>
        </w:rPr>
        <w:t>th</w:t>
      </w:r>
      <w:r w:rsidR="00C02156" w:rsidRPr="00B63FD8">
        <w:rPr>
          <w:b w:val="0"/>
        </w:rPr>
        <w:t>, 2019 at 6:30 pm.</w:t>
      </w:r>
    </w:p>
    <w:p w14:paraId="499DCE08" w14:textId="7F5F6D1A" w:rsidR="0015180F" w:rsidRPr="00B63FD8" w:rsidRDefault="00EC534B" w:rsidP="00F7251A">
      <w:pPr>
        <w:pStyle w:val="ListNumber"/>
        <w:numPr>
          <w:ilvl w:val="0"/>
          <w:numId w:val="4"/>
        </w:numPr>
      </w:pPr>
      <w:r w:rsidRPr="00B63FD8">
        <w:t>Adjournment</w:t>
      </w:r>
    </w:p>
    <w:p w14:paraId="1096A5D6" w14:textId="5D3B266A" w:rsidR="00D512BB" w:rsidRDefault="001370EA" w:rsidP="00FB1A9B">
      <w:pPr>
        <w:pStyle w:val="ListNumber2"/>
        <w:numPr>
          <w:ilvl w:val="0"/>
          <w:numId w:val="0"/>
        </w:numPr>
        <w:ind w:left="1310" w:hanging="590"/>
      </w:pPr>
      <w:r w:rsidRPr="00B63FD8">
        <w:t xml:space="preserve"> </w:t>
      </w:r>
      <w:r w:rsidR="005838CC" w:rsidRPr="00B63FD8">
        <w:tab/>
        <w:t>Motion to end meeting</w:t>
      </w:r>
      <w:r w:rsidR="00C02156" w:rsidRPr="00B63FD8">
        <w:t xml:space="preserve"> at </w:t>
      </w:r>
      <w:r w:rsidR="00B63FD8" w:rsidRPr="00B63FD8">
        <w:t>8:32</w:t>
      </w:r>
      <w:r w:rsidR="00C02156" w:rsidRPr="00B63FD8">
        <w:t>pm</w:t>
      </w:r>
      <w:r w:rsidR="00292FDA" w:rsidRPr="00B63FD8">
        <w:t>,</w:t>
      </w:r>
      <w:r w:rsidR="005838CC" w:rsidRPr="00B63FD8">
        <w:t xml:space="preserve"> </w:t>
      </w:r>
      <w:r w:rsidR="00C02156" w:rsidRPr="00B63FD8">
        <w:t>Vickie Motion</w:t>
      </w:r>
      <w:r w:rsidR="005838CC" w:rsidRPr="00B63FD8">
        <w:t>, 2</w:t>
      </w:r>
      <w:proofErr w:type="gramStart"/>
      <w:r w:rsidR="005838CC" w:rsidRPr="00B63FD8">
        <w:rPr>
          <w:vertAlign w:val="superscript"/>
        </w:rPr>
        <w:t>nd</w:t>
      </w:r>
      <w:r w:rsidR="005838CC" w:rsidRPr="00B63FD8">
        <w:t xml:space="preserve"> </w:t>
      </w:r>
      <w:r w:rsidR="003A7392" w:rsidRPr="00B63FD8">
        <w:t xml:space="preserve"> Diane</w:t>
      </w:r>
      <w:proofErr w:type="gramEnd"/>
      <w:r w:rsidR="005838CC" w:rsidRPr="00B63FD8">
        <w:t>, Approved</w:t>
      </w:r>
      <w:r>
        <w:t xml:space="preserve"> </w:t>
      </w:r>
    </w:p>
    <w:p w14:paraId="5052509E" w14:textId="00EB9A17" w:rsidR="00597340" w:rsidRDefault="00597340" w:rsidP="00FB1A9B">
      <w:pPr>
        <w:pStyle w:val="ListNumber2"/>
        <w:numPr>
          <w:ilvl w:val="0"/>
          <w:numId w:val="0"/>
        </w:numPr>
        <w:ind w:left="1310" w:hanging="590"/>
      </w:pPr>
    </w:p>
    <w:p w14:paraId="423320C2" w14:textId="77777777" w:rsidR="00597340" w:rsidRDefault="00597340" w:rsidP="00597340">
      <w:pPr>
        <w:pStyle w:val="Default"/>
      </w:pPr>
    </w:p>
    <w:sectPr w:rsidR="00597340"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E6A64" w14:textId="77777777" w:rsidR="00C2670A" w:rsidRDefault="00C2670A" w:rsidP="001E7D29">
      <w:pPr>
        <w:spacing w:after="0" w:line="240" w:lineRule="auto"/>
      </w:pPr>
      <w:r>
        <w:separator/>
      </w:r>
    </w:p>
  </w:endnote>
  <w:endnote w:type="continuationSeparator" w:id="0">
    <w:p w14:paraId="1F860860" w14:textId="77777777" w:rsidR="00C2670A" w:rsidRDefault="00C2670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0915"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04D4"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6C9C"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2434" w14:textId="77777777" w:rsidR="00C2670A" w:rsidRDefault="00C2670A" w:rsidP="001E7D29">
      <w:pPr>
        <w:spacing w:after="0" w:line="240" w:lineRule="auto"/>
      </w:pPr>
      <w:r>
        <w:separator/>
      </w:r>
    </w:p>
  </w:footnote>
  <w:footnote w:type="continuationSeparator" w:id="0">
    <w:p w14:paraId="6128B2B5" w14:textId="77777777" w:rsidR="00C2670A" w:rsidRDefault="00C2670A"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3069"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60EE"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2A55"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3A27904"/>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D27CC"/>
    <w:multiLevelType w:val="hybridMultilevel"/>
    <w:tmpl w:val="265AD31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0E214B50"/>
    <w:multiLevelType w:val="hybridMultilevel"/>
    <w:tmpl w:val="CD283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641E30"/>
    <w:multiLevelType w:val="hybridMultilevel"/>
    <w:tmpl w:val="A1BC4F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7E6A22"/>
    <w:multiLevelType w:val="hybridMultilevel"/>
    <w:tmpl w:val="F3F6C4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3B4F80"/>
    <w:multiLevelType w:val="hybridMultilevel"/>
    <w:tmpl w:val="49547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4370A5"/>
    <w:multiLevelType w:val="hybridMultilevel"/>
    <w:tmpl w:val="D49ABF7E"/>
    <w:lvl w:ilvl="0" w:tplc="6414AD8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0856772"/>
    <w:multiLevelType w:val="multilevel"/>
    <w:tmpl w:val="B9E4D40E"/>
    <w:lvl w:ilvl="0">
      <w:start w:val="1"/>
      <w:numFmt w:val="upperRoman"/>
      <w:pStyle w:val="ListNumber"/>
      <w:lvlText w:val="%1."/>
      <w:lvlJc w:val="right"/>
      <w:pPr>
        <w:ind w:left="173" w:hanging="173"/>
      </w:pPr>
      <w:rPr>
        <w:rFonts w:hint="default"/>
        <w:b/>
        <w:i w:val="0"/>
      </w:rPr>
    </w:lvl>
    <w:lvl w:ilvl="1">
      <w:start w:val="1"/>
      <w:numFmt w:val="decimal"/>
      <w:pStyle w:val="ListNumber2"/>
      <w:lvlText w:val="%2."/>
      <w:lvlJc w:val="left"/>
      <w:pPr>
        <w:ind w:left="720" w:hanging="588"/>
      </w:pPr>
      <w:rPr>
        <w:rFonts w:asciiTheme="minorHAnsi" w:eastAsia="Times New Roman" w:hAnsiTheme="minorHAnsi" w:cs="Times New Roman"/>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9" w15:restartNumberingAfterBreak="0">
    <w:nsid w:val="4C29141A"/>
    <w:multiLevelType w:val="hybridMultilevel"/>
    <w:tmpl w:val="CD2477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475D72"/>
    <w:multiLevelType w:val="hybridMultilevel"/>
    <w:tmpl w:val="3BCC7736"/>
    <w:lvl w:ilvl="0" w:tplc="6BACFCC0">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C1816"/>
    <w:multiLevelType w:val="hybridMultilevel"/>
    <w:tmpl w:val="5D501A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B430EE"/>
    <w:multiLevelType w:val="hybridMultilevel"/>
    <w:tmpl w:val="A93603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E45332"/>
    <w:multiLevelType w:val="multilevel"/>
    <w:tmpl w:val="E13A0672"/>
    <w:lvl w:ilvl="0">
      <w:start w:val="1"/>
      <w:numFmt w:val="bullet"/>
      <w:lvlText w:val=""/>
      <w:lvlJc w:val="left"/>
      <w:pPr>
        <w:ind w:left="2333" w:hanging="173"/>
      </w:pPr>
      <w:rPr>
        <w:rFonts w:ascii="Symbol" w:hAnsi="Symbol" w:hint="default"/>
        <w:b/>
        <w:i w:val="0"/>
      </w:rPr>
    </w:lvl>
    <w:lvl w:ilvl="1">
      <w:start w:val="1"/>
      <w:numFmt w:val="decimal"/>
      <w:lvlText w:val="%2."/>
      <w:lvlJc w:val="left"/>
      <w:pPr>
        <w:ind w:left="2880" w:hanging="588"/>
      </w:pPr>
      <w:rPr>
        <w:rFonts w:asciiTheme="minorHAnsi" w:eastAsia="Times New Roman" w:hAnsiTheme="minorHAnsi" w:cs="Times New Roman"/>
        <w:b w:val="0"/>
        <w:i w:val="0"/>
      </w:rPr>
    </w:lvl>
    <w:lvl w:ilvl="2">
      <w:start w:val="1"/>
      <w:numFmt w:val="lowerRoman"/>
      <w:lvlText w:val="%3)"/>
      <w:lvlJc w:val="left"/>
      <w:pPr>
        <w:ind w:left="3240" w:hanging="588"/>
      </w:pPr>
      <w:rPr>
        <w:rFonts w:hint="default"/>
      </w:rPr>
    </w:lvl>
    <w:lvl w:ilvl="3">
      <w:start w:val="1"/>
      <w:numFmt w:val="decimal"/>
      <w:lvlText w:val="(%4)"/>
      <w:lvlJc w:val="left"/>
      <w:pPr>
        <w:ind w:left="3600" w:hanging="588"/>
      </w:pPr>
      <w:rPr>
        <w:rFonts w:hint="default"/>
      </w:rPr>
    </w:lvl>
    <w:lvl w:ilvl="4">
      <w:start w:val="1"/>
      <w:numFmt w:val="lowerLetter"/>
      <w:lvlText w:val="(%5)"/>
      <w:lvlJc w:val="left"/>
      <w:pPr>
        <w:ind w:left="3960" w:hanging="588"/>
      </w:pPr>
      <w:rPr>
        <w:rFonts w:hint="default"/>
      </w:rPr>
    </w:lvl>
    <w:lvl w:ilvl="5">
      <w:start w:val="1"/>
      <w:numFmt w:val="lowerRoman"/>
      <w:lvlText w:val="(%6)"/>
      <w:lvlJc w:val="left"/>
      <w:pPr>
        <w:ind w:left="4320" w:hanging="588"/>
      </w:pPr>
      <w:rPr>
        <w:rFonts w:hint="default"/>
      </w:rPr>
    </w:lvl>
    <w:lvl w:ilvl="6">
      <w:start w:val="1"/>
      <w:numFmt w:val="decimal"/>
      <w:lvlText w:val="%7."/>
      <w:lvlJc w:val="left"/>
      <w:pPr>
        <w:ind w:left="4680" w:hanging="588"/>
      </w:pPr>
      <w:rPr>
        <w:rFonts w:hint="default"/>
      </w:rPr>
    </w:lvl>
    <w:lvl w:ilvl="7">
      <w:start w:val="1"/>
      <w:numFmt w:val="lowerLetter"/>
      <w:lvlText w:val="%8."/>
      <w:lvlJc w:val="left"/>
      <w:pPr>
        <w:ind w:left="5040" w:hanging="588"/>
      </w:pPr>
      <w:rPr>
        <w:rFonts w:hint="default"/>
      </w:rPr>
    </w:lvl>
    <w:lvl w:ilvl="8">
      <w:start w:val="1"/>
      <w:numFmt w:val="lowerRoman"/>
      <w:lvlText w:val="%9."/>
      <w:lvlJc w:val="left"/>
      <w:pPr>
        <w:ind w:left="5400" w:hanging="588"/>
      </w:pPr>
      <w:rPr>
        <w:rFonts w:hint="default"/>
      </w:rPr>
    </w:lvl>
  </w:abstractNum>
  <w:abstractNum w:abstractNumId="14" w15:restartNumberingAfterBreak="0">
    <w:nsid w:val="739D1380"/>
    <w:multiLevelType w:val="hybridMultilevel"/>
    <w:tmpl w:val="AE022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D92365"/>
    <w:multiLevelType w:val="hybridMultilevel"/>
    <w:tmpl w:val="239C8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2"/>
  </w:num>
  <w:num w:numId="4">
    <w:abstractNumId w:val="10"/>
  </w:num>
  <w:num w:numId="5">
    <w:abstractNumId w:val="5"/>
  </w:num>
  <w:num w:numId="6">
    <w:abstractNumId w:val="11"/>
  </w:num>
  <w:num w:numId="7">
    <w:abstractNumId w:val="12"/>
  </w:num>
  <w:num w:numId="8">
    <w:abstractNumId w:val="4"/>
  </w:num>
  <w:num w:numId="9">
    <w:abstractNumId w:val="9"/>
  </w:num>
  <w:num w:numId="10">
    <w:abstractNumId w:val="3"/>
  </w:num>
  <w:num w:numId="11">
    <w:abstractNumId w:val="14"/>
  </w:num>
  <w:num w:numId="12">
    <w:abstractNumId w:val="0"/>
  </w:num>
  <w:num w:numId="13">
    <w:abstractNumId w:val="13"/>
  </w:num>
  <w:num w:numId="14">
    <w:abstractNumId w:val="6"/>
  </w:num>
  <w:num w:numId="15">
    <w:abstractNumId w:val="7"/>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843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13"/>
    <w:rsid w:val="00036FCD"/>
    <w:rsid w:val="00057671"/>
    <w:rsid w:val="00073303"/>
    <w:rsid w:val="0008284D"/>
    <w:rsid w:val="00097620"/>
    <w:rsid w:val="000B0B6B"/>
    <w:rsid w:val="000D445D"/>
    <w:rsid w:val="000F4987"/>
    <w:rsid w:val="000F65EC"/>
    <w:rsid w:val="0011573E"/>
    <w:rsid w:val="001269DE"/>
    <w:rsid w:val="0013227F"/>
    <w:rsid w:val="001370EA"/>
    <w:rsid w:val="00140DAE"/>
    <w:rsid w:val="0015180F"/>
    <w:rsid w:val="00161C3F"/>
    <w:rsid w:val="001739F2"/>
    <w:rsid w:val="001746FC"/>
    <w:rsid w:val="00193653"/>
    <w:rsid w:val="001A3073"/>
    <w:rsid w:val="001A690A"/>
    <w:rsid w:val="001C7636"/>
    <w:rsid w:val="001D16AE"/>
    <w:rsid w:val="001E7D29"/>
    <w:rsid w:val="00202D83"/>
    <w:rsid w:val="002404F5"/>
    <w:rsid w:val="0027055E"/>
    <w:rsid w:val="00275260"/>
    <w:rsid w:val="0027561C"/>
    <w:rsid w:val="00276FA1"/>
    <w:rsid w:val="00285B87"/>
    <w:rsid w:val="00291B4A"/>
    <w:rsid w:val="00292FDA"/>
    <w:rsid w:val="002953D2"/>
    <w:rsid w:val="002C3D7E"/>
    <w:rsid w:val="002C4540"/>
    <w:rsid w:val="002E4C1F"/>
    <w:rsid w:val="0032131A"/>
    <w:rsid w:val="003310BF"/>
    <w:rsid w:val="00333DF8"/>
    <w:rsid w:val="003349F9"/>
    <w:rsid w:val="0034568F"/>
    <w:rsid w:val="00357641"/>
    <w:rsid w:val="00360B6E"/>
    <w:rsid w:val="00361C0B"/>
    <w:rsid w:val="00361DEE"/>
    <w:rsid w:val="003749C5"/>
    <w:rsid w:val="00394EF4"/>
    <w:rsid w:val="003A7392"/>
    <w:rsid w:val="003C53A4"/>
    <w:rsid w:val="003D3525"/>
    <w:rsid w:val="003D7054"/>
    <w:rsid w:val="00410612"/>
    <w:rsid w:val="00411F8B"/>
    <w:rsid w:val="00450670"/>
    <w:rsid w:val="00450F1E"/>
    <w:rsid w:val="00461305"/>
    <w:rsid w:val="004724BD"/>
    <w:rsid w:val="00477352"/>
    <w:rsid w:val="00487918"/>
    <w:rsid w:val="00491C23"/>
    <w:rsid w:val="004A02ED"/>
    <w:rsid w:val="004B5C09"/>
    <w:rsid w:val="004C4ADD"/>
    <w:rsid w:val="004C6708"/>
    <w:rsid w:val="004E227E"/>
    <w:rsid w:val="004F088E"/>
    <w:rsid w:val="004F2C44"/>
    <w:rsid w:val="004F71E8"/>
    <w:rsid w:val="00500DD1"/>
    <w:rsid w:val="005031CD"/>
    <w:rsid w:val="00505BE2"/>
    <w:rsid w:val="00521AE3"/>
    <w:rsid w:val="00535B54"/>
    <w:rsid w:val="00542013"/>
    <w:rsid w:val="00545E33"/>
    <w:rsid w:val="00546BA8"/>
    <w:rsid w:val="00554276"/>
    <w:rsid w:val="00564BA5"/>
    <w:rsid w:val="005838CC"/>
    <w:rsid w:val="00597340"/>
    <w:rsid w:val="005A13CA"/>
    <w:rsid w:val="005B4D89"/>
    <w:rsid w:val="005E0ED9"/>
    <w:rsid w:val="005F1B4F"/>
    <w:rsid w:val="00614F45"/>
    <w:rsid w:val="00616B41"/>
    <w:rsid w:val="00620AE8"/>
    <w:rsid w:val="0062122C"/>
    <w:rsid w:val="006260B8"/>
    <w:rsid w:val="00633060"/>
    <w:rsid w:val="0064628C"/>
    <w:rsid w:val="0065214E"/>
    <w:rsid w:val="00655EE2"/>
    <w:rsid w:val="0066796C"/>
    <w:rsid w:val="00667BCB"/>
    <w:rsid w:val="00680296"/>
    <w:rsid w:val="006853BC"/>
    <w:rsid w:val="00687389"/>
    <w:rsid w:val="00690339"/>
    <w:rsid w:val="006928C1"/>
    <w:rsid w:val="006F03D4"/>
    <w:rsid w:val="00700B1F"/>
    <w:rsid w:val="00722B39"/>
    <w:rsid w:val="007257E9"/>
    <w:rsid w:val="007367E6"/>
    <w:rsid w:val="00744B1E"/>
    <w:rsid w:val="00756D9C"/>
    <w:rsid w:val="007619BD"/>
    <w:rsid w:val="00771C24"/>
    <w:rsid w:val="00781863"/>
    <w:rsid w:val="007B5106"/>
    <w:rsid w:val="007D5836"/>
    <w:rsid w:val="007E10DD"/>
    <w:rsid w:val="007E57E5"/>
    <w:rsid w:val="007F2FD2"/>
    <w:rsid w:val="007F3026"/>
    <w:rsid w:val="007F34A4"/>
    <w:rsid w:val="00815563"/>
    <w:rsid w:val="008240DA"/>
    <w:rsid w:val="00835305"/>
    <w:rsid w:val="00836665"/>
    <w:rsid w:val="00840775"/>
    <w:rsid w:val="008429E5"/>
    <w:rsid w:val="00855145"/>
    <w:rsid w:val="00862C67"/>
    <w:rsid w:val="00867EA4"/>
    <w:rsid w:val="008809A9"/>
    <w:rsid w:val="00885808"/>
    <w:rsid w:val="00897D88"/>
    <w:rsid w:val="008A0169"/>
    <w:rsid w:val="008A0319"/>
    <w:rsid w:val="008C3001"/>
    <w:rsid w:val="008D43E9"/>
    <w:rsid w:val="008E3C0E"/>
    <w:rsid w:val="008E44FB"/>
    <w:rsid w:val="008E476B"/>
    <w:rsid w:val="008F76A8"/>
    <w:rsid w:val="00910042"/>
    <w:rsid w:val="00921324"/>
    <w:rsid w:val="00925395"/>
    <w:rsid w:val="00927C63"/>
    <w:rsid w:val="00932F50"/>
    <w:rsid w:val="0094637B"/>
    <w:rsid w:val="009542F1"/>
    <w:rsid w:val="00955A78"/>
    <w:rsid w:val="00956DFD"/>
    <w:rsid w:val="00972F0E"/>
    <w:rsid w:val="009921B8"/>
    <w:rsid w:val="009964DB"/>
    <w:rsid w:val="009D1778"/>
    <w:rsid w:val="009D4984"/>
    <w:rsid w:val="009D6901"/>
    <w:rsid w:val="009D6B3F"/>
    <w:rsid w:val="009E15BD"/>
    <w:rsid w:val="009F4E19"/>
    <w:rsid w:val="00A07662"/>
    <w:rsid w:val="00A21B71"/>
    <w:rsid w:val="00A37F9E"/>
    <w:rsid w:val="00A40085"/>
    <w:rsid w:val="00A40FE2"/>
    <w:rsid w:val="00A47DF6"/>
    <w:rsid w:val="00A66E9F"/>
    <w:rsid w:val="00A740EC"/>
    <w:rsid w:val="00A9231C"/>
    <w:rsid w:val="00A949C6"/>
    <w:rsid w:val="00AA2532"/>
    <w:rsid w:val="00AB2F4D"/>
    <w:rsid w:val="00AD06FC"/>
    <w:rsid w:val="00AE1F88"/>
    <w:rsid w:val="00AE361F"/>
    <w:rsid w:val="00AE5370"/>
    <w:rsid w:val="00B247A9"/>
    <w:rsid w:val="00B429ED"/>
    <w:rsid w:val="00B435B5"/>
    <w:rsid w:val="00B55BDC"/>
    <w:rsid w:val="00B565D8"/>
    <w:rsid w:val="00B5779A"/>
    <w:rsid w:val="00B63FD8"/>
    <w:rsid w:val="00B64D24"/>
    <w:rsid w:val="00B7147D"/>
    <w:rsid w:val="00B7433A"/>
    <w:rsid w:val="00B75CFC"/>
    <w:rsid w:val="00B8087F"/>
    <w:rsid w:val="00B853F9"/>
    <w:rsid w:val="00B95EEB"/>
    <w:rsid w:val="00B975E4"/>
    <w:rsid w:val="00BA3985"/>
    <w:rsid w:val="00BB018B"/>
    <w:rsid w:val="00BB7197"/>
    <w:rsid w:val="00BC2FC6"/>
    <w:rsid w:val="00BC3593"/>
    <w:rsid w:val="00BC783D"/>
    <w:rsid w:val="00BD0412"/>
    <w:rsid w:val="00BD1747"/>
    <w:rsid w:val="00BD61A9"/>
    <w:rsid w:val="00BD7AA3"/>
    <w:rsid w:val="00BF0D7F"/>
    <w:rsid w:val="00BF1F40"/>
    <w:rsid w:val="00BF4E4C"/>
    <w:rsid w:val="00C02156"/>
    <w:rsid w:val="00C03DDD"/>
    <w:rsid w:val="00C14513"/>
    <w:rsid w:val="00C14973"/>
    <w:rsid w:val="00C1643D"/>
    <w:rsid w:val="00C261A9"/>
    <w:rsid w:val="00C2670A"/>
    <w:rsid w:val="00C42793"/>
    <w:rsid w:val="00C4463F"/>
    <w:rsid w:val="00C4776B"/>
    <w:rsid w:val="00C502A4"/>
    <w:rsid w:val="00C601ED"/>
    <w:rsid w:val="00C61BAA"/>
    <w:rsid w:val="00C7758F"/>
    <w:rsid w:val="00C80CB1"/>
    <w:rsid w:val="00CA21D1"/>
    <w:rsid w:val="00CE5A5C"/>
    <w:rsid w:val="00D1385F"/>
    <w:rsid w:val="00D15F34"/>
    <w:rsid w:val="00D1773F"/>
    <w:rsid w:val="00D17CC7"/>
    <w:rsid w:val="00D31AB7"/>
    <w:rsid w:val="00D36384"/>
    <w:rsid w:val="00D50D23"/>
    <w:rsid w:val="00D512BB"/>
    <w:rsid w:val="00D643AE"/>
    <w:rsid w:val="00D71929"/>
    <w:rsid w:val="00D7217D"/>
    <w:rsid w:val="00D73AC8"/>
    <w:rsid w:val="00DA3B1A"/>
    <w:rsid w:val="00DC5CA7"/>
    <w:rsid w:val="00DC6078"/>
    <w:rsid w:val="00DC79AD"/>
    <w:rsid w:val="00DD2075"/>
    <w:rsid w:val="00DD4F53"/>
    <w:rsid w:val="00DE1919"/>
    <w:rsid w:val="00DE39A8"/>
    <w:rsid w:val="00DE39D2"/>
    <w:rsid w:val="00DF2868"/>
    <w:rsid w:val="00E309D9"/>
    <w:rsid w:val="00E349E2"/>
    <w:rsid w:val="00E4262A"/>
    <w:rsid w:val="00E557A0"/>
    <w:rsid w:val="00E62A64"/>
    <w:rsid w:val="00E65172"/>
    <w:rsid w:val="00E77672"/>
    <w:rsid w:val="00E80346"/>
    <w:rsid w:val="00E8186D"/>
    <w:rsid w:val="00EB1239"/>
    <w:rsid w:val="00EB731F"/>
    <w:rsid w:val="00EC534B"/>
    <w:rsid w:val="00ED7A38"/>
    <w:rsid w:val="00EE074E"/>
    <w:rsid w:val="00EE3C26"/>
    <w:rsid w:val="00EF6435"/>
    <w:rsid w:val="00F02D5F"/>
    <w:rsid w:val="00F10F6B"/>
    <w:rsid w:val="00F118F2"/>
    <w:rsid w:val="00F15C70"/>
    <w:rsid w:val="00F23697"/>
    <w:rsid w:val="00F36BB7"/>
    <w:rsid w:val="00F46888"/>
    <w:rsid w:val="00F51A49"/>
    <w:rsid w:val="00F7251A"/>
    <w:rsid w:val="00F755BC"/>
    <w:rsid w:val="00F939BB"/>
    <w:rsid w:val="00F94DAC"/>
    <w:rsid w:val="00FB1A9B"/>
    <w:rsid w:val="00FB3809"/>
    <w:rsid w:val="00FC50D9"/>
    <w:rsid w:val="00FC58FC"/>
    <w:rsid w:val="00FD3F82"/>
    <w:rsid w:val="00FD6CAB"/>
    <w:rsid w:val="00FE2048"/>
    <w:rsid w:val="00FE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teal"/>
    </o:shapedefaults>
    <o:shapelayout v:ext="edit">
      <o:idmap v:ext="edit" data="1"/>
    </o:shapelayout>
  </w:shapeDefaults>
  <w:decimalSymbol w:val="."/>
  <w:listSeparator w:val=","/>
  <w14:docId w14:val="35D3DCD7"/>
  <w15:docId w15:val="{724D3B4F-220F-433E-8160-3F48424C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paragraph" w:customStyle="1" w:styleId="Default">
    <w:name w:val="Default"/>
    <w:rsid w:val="00597340"/>
    <w:pPr>
      <w:autoSpaceDE w:val="0"/>
      <w:autoSpaceDN w:val="0"/>
      <w:adjustRightInd w:val="0"/>
      <w:spacing w:after="0" w:line="240" w:lineRule="auto"/>
      <w:ind w:left="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id\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D8F1C53444C0FA3D7A2650808F351"/>
        <w:category>
          <w:name w:val="General"/>
          <w:gallery w:val="placeholder"/>
        </w:category>
        <w:types>
          <w:type w:val="bbPlcHdr"/>
        </w:types>
        <w:behaviors>
          <w:behavior w:val="content"/>
        </w:behaviors>
        <w:guid w:val="{B4C7F1EF-2513-44BA-AA2A-D86F844DB25D}"/>
      </w:docPartPr>
      <w:docPartBody>
        <w:p w:rsidR="00006886" w:rsidRDefault="00B2514D">
          <w:pPr>
            <w:pStyle w:val="D09D8F1C53444C0FA3D7A2650808F351"/>
          </w:pPr>
          <w:r w:rsidRPr="004B5C09">
            <w:t>Meeting Minutes</w:t>
          </w:r>
        </w:p>
      </w:docPartBody>
    </w:docPart>
    <w:docPart>
      <w:docPartPr>
        <w:name w:val="E27DFCDA302746A4B2982A41D12E4DDA"/>
        <w:category>
          <w:name w:val="General"/>
          <w:gallery w:val="placeholder"/>
        </w:category>
        <w:types>
          <w:type w:val="bbPlcHdr"/>
        </w:types>
        <w:behaviors>
          <w:behavior w:val="content"/>
        </w:behaviors>
        <w:guid w:val="{0E3DFEF1-FC7E-4F22-AEAF-70D4E2CDB27C}"/>
      </w:docPartPr>
      <w:docPartBody>
        <w:p w:rsidR="00006886" w:rsidRDefault="00B2514D">
          <w:pPr>
            <w:pStyle w:val="E27DFCDA302746A4B2982A41D12E4DDA"/>
          </w:pPr>
          <w:r w:rsidRPr="00B853F9">
            <w:rPr>
              <w:rFonts w:eastAsiaTheme="majorEastAsia"/>
            </w:rPr>
            <w:t>Call to order</w:t>
          </w:r>
        </w:p>
      </w:docPartBody>
    </w:docPart>
    <w:docPart>
      <w:docPartPr>
        <w:name w:val="D9E646907FB9499CB69F06F381B6AFE4"/>
        <w:category>
          <w:name w:val="General"/>
          <w:gallery w:val="placeholder"/>
        </w:category>
        <w:types>
          <w:type w:val="bbPlcHdr"/>
        </w:types>
        <w:behaviors>
          <w:behavior w:val="content"/>
        </w:behaviors>
        <w:guid w:val="{50DCF909-A131-4680-894B-152D2532E113}"/>
      </w:docPartPr>
      <w:docPartBody>
        <w:p w:rsidR="00006886" w:rsidRDefault="00B2514D">
          <w:pPr>
            <w:pStyle w:val="D9E646907FB9499CB69F06F381B6AFE4"/>
          </w:pPr>
          <w:r w:rsidRPr="004724BD">
            <w:rPr>
              <w:rFonts w:eastAsiaTheme="majorEastAsia"/>
            </w:rP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14D"/>
    <w:rsid w:val="00006886"/>
    <w:rsid w:val="001C6BAF"/>
    <w:rsid w:val="004F27EF"/>
    <w:rsid w:val="0076362C"/>
    <w:rsid w:val="0089562B"/>
    <w:rsid w:val="008B76F2"/>
    <w:rsid w:val="00941005"/>
    <w:rsid w:val="009E233E"/>
    <w:rsid w:val="009E4214"/>
    <w:rsid w:val="00A226BE"/>
    <w:rsid w:val="00B2514D"/>
    <w:rsid w:val="00B312AF"/>
    <w:rsid w:val="00B52596"/>
    <w:rsid w:val="00B81E17"/>
    <w:rsid w:val="00C00E98"/>
    <w:rsid w:val="00C83AD7"/>
    <w:rsid w:val="00D6430F"/>
    <w:rsid w:val="00EF4EAC"/>
    <w:rsid w:val="00FB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3B5CB19464D4B95427117077BEB40">
    <w:name w:val="61F3B5CB19464D4B95427117077BEB40"/>
  </w:style>
  <w:style w:type="paragraph" w:customStyle="1" w:styleId="D09D8F1C53444C0FA3D7A2650808F351">
    <w:name w:val="D09D8F1C53444C0FA3D7A2650808F351"/>
  </w:style>
  <w:style w:type="paragraph" w:customStyle="1" w:styleId="3EA40839C0274944A3DA17596D066B9C">
    <w:name w:val="3EA40839C0274944A3DA17596D066B9C"/>
  </w:style>
  <w:style w:type="paragraph" w:customStyle="1" w:styleId="E27DFCDA302746A4B2982A41D12E4DDA">
    <w:name w:val="E27DFCDA302746A4B2982A41D12E4DDA"/>
  </w:style>
  <w:style w:type="character" w:styleId="PlaceholderText">
    <w:name w:val="Placeholder Text"/>
    <w:basedOn w:val="DefaultParagraphFont"/>
    <w:uiPriority w:val="99"/>
    <w:semiHidden/>
    <w:rPr>
      <w:color w:val="595959" w:themeColor="text1" w:themeTint="A6"/>
    </w:rPr>
  </w:style>
  <w:style w:type="paragraph" w:customStyle="1" w:styleId="3E1946B20F2140BAB51D8424CD47BAB5">
    <w:name w:val="3E1946B20F2140BAB51D8424CD47BAB5"/>
  </w:style>
  <w:style w:type="paragraph" w:customStyle="1" w:styleId="DCFFFFA3855948B89F8A6A8B48750248">
    <w:name w:val="DCFFFFA3855948B89F8A6A8B48750248"/>
  </w:style>
  <w:style w:type="character" w:styleId="Emphasis">
    <w:name w:val="Emphasis"/>
    <w:basedOn w:val="DefaultParagraphFont"/>
    <w:uiPriority w:val="15"/>
    <w:qFormat/>
    <w:rPr>
      <w:b w:val="0"/>
      <w:i w:val="0"/>
      <w:iCs/>
      <w:color w:val="595959" w:themeColor="text1" w:themeTint="A6"/>
    </w:rPr>
  </w:style>
  <w:style w:type="paragraph" w:customStyle="1" w:styleId="18F7DE5A0BCE4AFEBA0285C529DF631D">
    <w:name w:val="18F7DE5A0BCE4AFEBA0285C529DF631D"/>
  </w:style>
  <w:style w:type="paragraph" w:customStyle="1" w:styleId="25CB05E7980148609F1FEAA83C0E74EB">
    <w:name w:val="25CB05E7980148609F1FEAA83C0E74EB"/>
  </w:style>
  <w:style w:type="paragraph" w:customStyle="1" w:styleId="16545EBB768E45659DD064F8F90810B4">
    <w:name w:val="16545EBB768E45659DD064F8F90810B4"/>
  </w:style>
  <w:style w:type="paragraph" w:customStyle="1" w:styleId="2D66479DC6634D2F87B02DA6CDD7EC85">
    <w:name w:val="2D66479DC6634D2F87B02DA6CDD7EC85"/>
  </w:style>
  <w:style w:type="paragraph" w:customStyle="1" w:styleId="70C9C55E173C4E62A28CB847C9A3FC48">
    <w:name w:val="70C9C55E173C4E62A28CB847C9A3FC48"/>
  </w:style>
  <w:style w:type="paragraph" w:customStyle="1" w:styleId="B9A7C72B9DD84D4F9FC37E8CAD0195E8">
    <w:name w:val="B9A7C72B9DD84D4F9FC37E8CAD0195E8"/>
  </w:style>
  <w:style w:type="paragraph" w:customStyle="1" w:styleId="C545C08435E940A08DF32DDECB18C4A3">
    <w:name w:val="C545C08435E940A08DF32DDECB18C4A3"/>
  </w:style>
  <w:style w:type="paragraph" w:customStyle="1" w:styleId="F4ED3E79DC2749ED9831614FC6193744">
    <w:name w:val="F4ED3E79DC2749ED9831614FC6193744"/>
  </w:style>
  <w:style w:type="paragraph" w:customStyle="1" w:styleId="B8AC349507BF4EEF801E0BA9EE1110DB">
    <w:name w:val="B8AC349507BF4EEF801E0BA9EE1110DB"/>
  </w:style>
  <w:style w:type="paragraph" w:customStyle="1" w:styleId="578E329E5F75439690B483F6E0FF94BD">
    <w:name w:val="578E329E5F75439690B483F6E0FF94BD"/>
  </w:style>
  <w:style w:type="paragraph" w:customStyle="1" w:styleId="7F2CD65DD67D437EB954889572E9A87E">
    <w:name w:val="7F2CD65DD67D437EB954889572E9A87E"/>
  </w:style>
  <w:style w:type="paragraph" w:customStyle="1" w:styleId="462F8ACEDE8442C5A242287CFD55501D">
    <w:name w:val="462F8ACEDE8442C5A242287CFD55501D"/>
  </w:style>
  <w:style w:type="paragraph" w:customStyle="1" w:styleId="89658D90C8B04C1C9EDCCA4ABC64C00D">
    <w:name w:val="89658D90C8B04C1C9EDCCA4ABC64C00D"/>
  </w:style>
  <w:style w:type="paragraph" w:customStyle="1" w:styleId="AC67606D6A45411BB1D5C92ACC56C06D">
    <w:name w:val="AC67606D6A45411BB1D5C92ACC56C06D"/>
  </w:style>
  <w:style w:type="paragraph" w:customStyle="1" w:styleId="701C115FB01A4D2AA8C552A90590269C">
    <w:name w:val="701C115FB01A4D2AA8C552A90590269C"/>
  </w:style>
  <w:style w:type="paragraph" w:customStyle="1" w:styleId="E9D468CA414D4CB78CBC51BBA3A90999">
    <w:name w:val="E9D468CA414D4CB78CBC51BBA3A90999"/>
  </w:style>
  <w:style w:type="paragraph" w:customStyle="1" w:styleId="1C333158828A4137A2AB762A07CA100D">
    <w:name w:val="1C333158828A4137A2AB762A07CA100D"/>
  </w:style>
  <w:style w:type="paragraph" w:customStyle="1" w:styleId="E13E907DEC1040758C6DD7B2C503EF2A">
    <w:name w:val="E13E907DEC1040758C6DD7B2C503EF2A"/>
  </w:style>
  <w:style w:type="paragraph" w:customStyle="1" w:styleId="D9E646907FB9499CB69F06F381B6AFE4">
    <w:name w:val="D9E646907FB9499CB69F06F381B6AFE4"/>
  </w:style>
  <w:style w:type="paragraph" w:customStyle="1" w:styleId="60300F29CA3441F09B28893CBA59B7A7">
    <w:name w:val="60300F29CA3441F09B28893CBA59B7A7"/>
  </w:style>
  <w:style w:type="paragraph" w:customStyle="1" w:styleId="00456AE4001A446FBFA0A0C5B4405216">
    <w:name w:val="00456AE4001A446FBFA0A0C5B4405216"/>
  </w:style>
  <w:style w:type="paragraph" w:customStyle="1" w:styleId="ED2FD64F1CA44E3F977682C731371A44">
    <w:name w:val="ED2FD64F1CA44E3F977682C731371A44"/>
  </w:style>
  <w:style w:type="paragraph" w:customStyle="1" w:styleId="F64572CC95FC4905AC3CEC0D6733023D">
    <w:name w:val="F64572CC95FC4905AC3CEC0D6733023D"/>
  </w:style>
  <w:style w:type="paragraph" w:customStyle="1" w:styleId="5AC37625A9B849B780DA6772D8B84F1C">
    <w:name w:val="5AC37625A9B849B780DA6772D8B84F1C"/>
  </w:style>
  <w:style w:type="paragraph" w:customStyle="1" w:styleId="204BE88136F144799C0CDE10F16497D2">
    <w:name w:val="204BE88136F144799C0CDE10F16497D2"/>
  </w:style>
  <w:style w:type="paragraph" w:customStyle="1" w:styleId="B4A4819AFED348BEBF34008926CE69E4">
    <w:name w:val="B4A4819AFED348BEBF34008926CE69E4"/>
  </w:style>
  <w:style w:type="paragraph" w:customStyle="1" w:styleId="176A701669C943FFAEBB61AD7146C7EE">
    <w:name w:val="176A701669C943FFAEBB61AD7146C7EE"/>
  </w:style>
  <w:style w:type="paragraph" w:customStyle="1" w:styleId="161387AFE7E34681A7DD09D2DE6ECEBD">
    <w:name w:val="161387AFE7E34681A7DD09D2DE6ECEBD"/>
  </w:style>
  <w:style w:type="paragraph" w:customStyle="1" w:styleId="E04EB734F42E44ACB30738A431361DF0">
    <w:name w:val="E04EB734F42E44ACB30738A431361DF0"/>
  </w:style>
  <w:style w:type="paragraph" w:customStyle="1" w:styleId="6B9F27AE990740508C8B004EFEA71147">
    <w:name w:val="6B9F27AE990740508C8B004EFEA71147"/>
  </w:style>
  <w:style w:type="paragraph" w:customStyle="1" w:styleId="682831E2198948EF80C85C1F6B9D8180">
    <w:name w:val="682831E2198948EF80C85C1F6B9D8180"/>
    <w:rsid w:val="00A226BE"/>
  </w:style>
  <w:style w:type="paragraph" w:customStyle="1" w:styleId="91859222A75B4327BDDFE2042BEB436A">
    <w:name w:val="91859222A75B4327BDDFE2042BEB436A"/>
    <w:rsid w:val="00A226BE"/>
  </w:style>
  <w:style w:type="paragraph" w:customStyle="1" w:styleId="D61D5E360D8946158BBF3C6636B01F52">
    <w:name w:val="D61D5E360D8946158BBF3C6636B01F52"/>
    <w:rsid w:val="00895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491D0-4181-4BC7-968A-E8D0F355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4</Pages>
  <Words>1079</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Spokane County Library District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keywords>Jessica</cp:keywords>
  <cp:lastModifiedBy>Beverly Sarles</cp:lastModifiedBy>
  <cp:revision>2</cp:revision>
  <dcterms:created xsi:type="dcterms:W3CDTF">2019-06-24T19:39:00Z</dcterms:created>
  <dcterms:modified xsi:type="dcterms:W3CDTF">2019-06-24T19:39:00Z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