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6D30" w14:textId="3AA3904D" w:rsidR="00B979D8" w:rsidRDefault="00AC75E1">
      <w:pPr>
        <w:pStyle w:val="Title"/>
      </w:pPr>
      <w:bookmarkStart w:id="0" w:name="_GoBack"/>
      <w:bookmarkEnd w:id="0"/>
      <w:r>
        <w:t>Fashion Revue 201</w:t>
      </w:r>
      <w:r w:rsidR="00302CA0">
        <w:t>9</w:t>
      </w:r>
    </w:p>
    <w:p w14:paraId="396DA40D" w14:textId="51992CDC" w:rsidR="00AC75E1" w:rsidRDefault="00AC75E1">
      <w:pPr>
        <w:pStyle w:val="Heading1"/>
      </w:pPr>
      <w:r>
        <w:t xml:space="preserve">July </w:t>
      </w:r>
      <w:r w:rsidR="00302CA0">
        <w:t>18</w:t>
      </w:r>
      <w:r>
        <w:t>, 201</w:t>
      </w:r>
      <w:r w:rsidR="00302CA0">
        <w:t>9</w:t>
      </w:r>
    </w:p>
    <w:p w14:paraId="3E3B69DA" w14:textId="5503D2BC" w:rsidR="00AC75E1" w:rsidRDefault="00AC75E1" w:rsidP="00AC75E1">
      <w:r>
        <w:t xml:space="preserve">Fashion Revue and potluck at the Inland Grange, the address 37417 N. Conklin St. Elk, WA. </w:t>
      </w:r>
      <w:r w:rsidR="00642665">
        <w:t xml:space="preserve"> Please try to RSVP before July </w:t>
      </w:r>
      <w:r w:rsidR="00302CA0">
        <w:t>10</w:t>
      </w:r>
      <w:r w:rsidR="00EB33F3" w:rsidRPr="00642665">
        <w:rPr>
          <w:vertAlign w:val="superscript"/>
        </w:rPr>
        <w:t>th</w:t>
      </w:r>
      <w:r w:rsidR="00EB33F3">
        <w:t>, or</w:t>
      </w:r>
      <w:r w:rsidR="00642665">
        <w:t xml:space="preserve"> if there are any </w:t>
      </w:r>
      <w:r>
        <w:t xml:space="preserve">questions contact Heidi </w:t>
      </w:r>
      <w:r w:rsidR="00834D0F">
        <w:t>Vaughn</w:t>
      </w:r>
      <w:r>
        <w:t xml:space="preserve"> (509) 292-0119</w:t>
      </w:r>
      <w:r w:rsidR="00642665">
        <w:t xml:space="preserve"> or the extension office at (509) 447-2401.</w:t>
      </w:r>
    </w:p>
    <w:p w14:paraId="0858B5F4" w14:textId="77777777" w:rsidR="00AC75E1" w:rsidRDefault="00AC75E1">
      <w:pPr>
        <w:pStyle w:val="Heading1"/>
      </w:pPr>
      <w:r>
        <w:t>Things to bring</w:t>
      </w:r>
    </w:p>
    <w:p w14:paraId="4E48F861" w14:textId="77777777" w:rsidR="00B979D8" w:rsidRDefault="00AC75E1" w:rsidP="00AC75E1">
      <w:pPr>
        <w:pStyle w:val="ListParagraph"/>
        <w:numPr>
          <w:ilvl w:val="0"/>
          <w:numId w:val="16"/>
        </w:numPr>
      </w:pPr>
      <w:r>
        <w:t>Project clothing and accessories</w:t>
      </w:r>
      <w:r w:rsidR="00642665">
        <w:t>*</w:t>
      </w:r>
    </w:p>
    <w:p w14:paraId="606D778E" w14:textId="77777777" w:rsidR="00AC75E1" w:rsidRDefault="00AC75E1" w:rsidP="00AC75E1">
      <w:pPr>
        <w:pStyle w:val="ListParagraph"/>
        <w:numPr>
          <w:ilvl w:val="0"/>
          <w:numId w:val="16"/>
        </w:numPr>
      </w:pPr>
      <w:r>
        <w:t xml:space="preserve">Personal data sheet, </w:t>
      </w:r>
      <w:hyperlink r:id="rId7" w:history="1">
        <w:r w:rsidRPr="0070042F">
          <w:rPr>
            <w:rStyle w:val="Hyperlink"/>
          </w:rPr>
          <w:t>EM0682</w:t>
        </w:r>
      </w:hyperlink>
    </w:p>
    <w:p w14:paraId="62906604" w14:textId="77777777" w:rsidR="0070042F" w:rsidRDefault="0070042F" w:rsidP="00AC75E1">
      <w:pPr>
        <w:pStyle w:val="ListParagraph"/>
        <w:numPr>
          <w:ilvl w:val="0"/>
          <w:numId w:val="16"/>
        </w:numPr>
      </w:pPr>
      <w:r>
        <w:t xml:space="preserve">Commentary, </w:t>
      </w:r>
      <w:hyperlink r:id="rId8" w:history="1">
        <w:r w:rsidRPr="0070042F">
          <w:rPr>
            <w:rStyle w:val="Hyperlink"/>
          </w:rPr>
          <w:t>EM4224E</w:t>
        </w:r>
      </w:hyperlink>
    </w:p>
    <w:p w14:paraId="58A682B7" w14:textId="77777777" w:rsidR="0070042F" w:rsidRDefault="0070042F" w:rsidP="00AC75E1">
      <w:pPr>
        <w:pStyle w:val="ListParagraph"/>
        <w:numPr>
          <w:ilvl w:val="0"/>
          <w:numId w:val="16"/>
        </w:numPr>
      </w:pPr>
      <w:r>
        <w:t>Record book in binder</w:t>
      </w:r>
      <w:r w:rsidR="00E43458">
        <w:t xml:space="preserve"> with name on it,</w:t>
      </w:r>
      <w:r>
        <w:t xml:space="preserve"> </w:t>
      </w:r>
      <w:hyperlink r:id="rId9" w:history="1">
        <w:r w:rsidRPr="0070042F">
          <w:rPr>
            <w:rStyle w:val="Hyperlink"/>
          </w:rPr>
          <w:t>C0934</w:t>
        </w:r>
      </w:hyperlink>
      <w:r>
        <w:t xml:space="preserve"> (Only the sewing sections will be judged.)</w:t>
      </w:r>
    </w:p>
    <w:p w14:paraId="06F18977" w14:textId="77777777" w:rsidR="0070042F" w:rsidRDefault="0070042F" w:rsidP="00AC75E1">
      <w:pPr>
        <w:pStyle w:val="ListParagraph"/>
        <w:numPr>
          <w:ilvl w:val="0"/>
          <w:numId w:val="16"/>
        </w:numPr>
      </w:pPr>
      <w:r>
        <w:t xml:space="preserve">Project Record, </w:t>
      </w:r>
      <w:hyperlink r:id="rId10" w:history="1">
        <w:r w:rsidRPr="0070042F">
          <w:rPr>
            <w:rStyle w:val="Hyperlink"/>
          </w:rPr>
          <w:t>C0947</w:t>
        </w:r>
      </w:hyperlink>
    </w:p>
    <w:p w14:paraId="7B334BAE" w14:textId="77777777" w:rsidR="00E43458" w:rsidRDefault="00E43458" w:rsidP="00AC75E1">
      <w:pPr>
        <w:pStyle w:val="ListParagraph"/>
        <w:numPr>
          <w:ilvl w:val="0"/>
          <w:numId w:val="16"/>
        </w:numPr>
      </w:pPr>
      <w:r>
        <w:t>Ziploc bag</w:t>
      </w:r>
    </w:p>
    <w:p w14:paraId="79EB4DEA" w14:textId="77777777" w:rsidR="00E43458" w:rsidRDefault="00E43458" w:rsidP="00E43458">
      <w:pPr>
        <w:pStyle w:val="ListParagraph"/>
        <w:numPr>
          <w:ilvl w:val="0"/>
          <w:numId w:val="17"/>
        </w:numPr>
      </w:pPr>
      <w:r>
        <w:t xml:space="preserve">Pattern envelope </w:t>
      </w:r>
    </w:p>
    <w:p w14:paraId="53190603" w14:textId="77777777" w:rsidR="00E43458" w:rsidRDefault="00E43458" w:rsidP="00E43458">
      <w:pPr>
        <w:pStyle w:val="ListParagraph"/>
        <w:numPr>
          <w:ilvl w:val="0"/>
          <w:numId w:val="17"/>
        </w:numPr>
      </w:pPr>
      <w:r>
        <w:t>Pattern instructions</w:t>
      </w:r>
    </w:p>
    <w:p w14:paraId="0208929C" w14:textId="77777777" w:rsidR="00E43458" w:rsidRDefault="00E43458" w:rsidP="00E43458">
      <w:pPr>
        <w:pStyle w:val="ListParagraph"/>
        <w:numPr>
          <w:ilvl w:val="0"/>
          <w:numId w:val="17"/>
        </w:numPr>
      </w:pPr>
      <w:r>
        <w:t>Anything not finished</w:t>
      </w:r>
    </w:p>
    <w:p w14:paraId="1DED2545" w14:textId="77777777" w:rsidR="00E43458" w:rsidRDefault="00E43458" w:rsidP="00E43458">
      <w:pPr>
        <w:pStyle w:val="ListParagraph"/>
        <w:numPr>
          <w:ilvl w:val="0"/>
          <w:numId w:val="17"/>
        </w:numPr>
      </w:pPr>
      <w:r>
        <w:t>3x5 card with laundry instructions</w:t>
      </w:r>
    </w:p>
    <w:p w14:paraId="2DBB7D32" w14:textId="77777777" w:rsidR="0070042F" w:rsidRDefault="00E43458" w:rsidP="00E43458">
      <w:pPr>
        <w:pStyle w:val="ListParagraph"/>
        <w:numPr>
          <w:ilvl w:val="0"/>
          <w:numId w:val="16"/>
        </w:numPr>
      </w:pPr>
      <w:r>
        <w:t>Potluck finger foods that are not messy</w:t>
      </w:r>
      <w:r w:rsidR="0070042F">
        <w:t xml:space="preserve"> </w:t>
      </w:r>
    </w:p>
    <w:p w14:paraId="0CBEA954" w14:textId="77777777" w:rsidR="00B979D8" w:rsidRDefault="00AC75E1">
      <w:pPr>
        <w:pStyle w:val="Heading1"/>
      </w:pPr>
      <w:r>
        <w:t>Schedule</w:t>
      </w:r>
    </w:p>
    <w:p w14:paraId="0972BDE8" w14:textId="77777777" w:rsidR="009A6766" w:rsidRDefault="00DD43E5" w:rsidP="00DD43E5">
      <w:r>
        <w:t xml:space="preserve">      </w:t>
      </w:r>
      <w:r w:rsidR="009A6766">
        <w:t>6</w:t>
      </w:r>
      <w:r>
        <w:t>:00</w:t>
      </w:r>
      <w:r w:rsidR="009A6766">
        <w:t xml:space="preserve">-6:30 </w:t>
      </w:r>
      <w:r w:rsidR="009A6766">
        <w:tab/>
        <w:t>Check-in:</w:t>
      </w:r>
    </w:p>
    <w:p w14:paraId="11EC1E36" w14:textId="77777777" w:rsidR="00A40744" w:rsidRDefault="00E43458" w:rsidP="009A6766">
      <w:pPr>
        <w:ind w:left="2160"/>
      </w:pPr>
      <w:r>
        <w:t xml:space="preserve">Sign-in, turn-in all paper work and Ziploc bag with contents. Fill out Fashion Revue score card </w:t>
      </w:r>
      <w:hyperlink r:id="rId11" w:history="1">
        <w:r w:rsidRPr="00E43458">
          <w:rPr>
            <w:rStyle w:val="Hyperlink"/>
          </w:rPr>
          <w:t>C0153E</w:t>
        </w:r>
      </w:hyperlink>
      <w:r w:rsidR="009A6766">
        <w:t>.</w:t>
      </w:r>
      <w:r w:rsidR="009A6766" w:rsidRPr="009A6766">
        <w:t xml:space="preserve"> </w:t>
      </w:r>
      <w:r w:rsidR="009A6766">
        <w:t>Practice modeling with commentaries</w:t>
      </w:r>
    </w:p>
    <w:p w14:paraId="2A4FC88C" w14:textId="77777777" w:rsidR="00DD43E5" w:rsidRDefault="009A6766" w:rsidP="009A6766">
      <w:pPr>
        <w:ind w:firstLine="360"/>
      </w:pPr>
      <w:r>
        <w:t>6:30</w:t>
      </w:r>
      <w:r w:rsidR="00DD43E5">
        <w:t>-6:45</w:t>
      </w:r>
      <w:r>
        <w:t xml:space="preserve"> </w:t>
      </w:r>
      <w:r>
        <w:tab/>
      </w:r>
      <w:r w:rsidR="00DD43E5">
        <w:t>Eat. Last minute preparations for models</w:t>
      </w:r>
    </w:p>
    <w:p w14:paraId="51CD6EE9" w14:textId="77777777" w:rsidR="009A6766" w:rsidRDefault="00DD43E5" w:rsidP="00DD43E5">
      <w:pPr>
        <w:ind w:left="2160" w:hanging="1440"/>
      </w:pPr>
      <w:r>
        <w:t>6:45-end</w:t>
      </w:r>
      <w:r>
        <w:tab/>
        <w:t>Modeling contest with interview</w:t>
      </w:r>
      <w:r w:rsidR="000D4097">
        <w:t>. Totaling of s</w:t>
      </w:r>
      <w:r>
        <w:t>cores</w:t>
      </w:r>
      <w:r w:rsidR="00EB33F3">
        <w:t xml:space="preserve"> (eat)</w:t>
      </w:r>
      <w:r>
        <w:t xml:space="preserve"> and receiving ribbons.</w:t>
      </w:r>
    </w:p>
    <w:p w14:paraId="5124C87F" w14:textId="41B7A017" w:rsidR="00DD43E5" w:rsidRDefault="00DD43E5" w:rsidP="00DD43E5">
      <w:pPr>
        <w:ind w:left="0"/>
      </w:pPr>
      <w:r>
        <w:t xml:space="preserve">Construction will be judged at </w:t>
      </w:r>
      <w:r w:rsidR="000D4097">
        <w:t>fair;</w:t>
      </w:r>
      <w:r>
        <w:t xml:space="preserve"> the </w:t>
      </w:r>
      <w:r w:rsidR="000D4097">
        <w:t xml:space="preserve">clothing exhibit </w:t>
      </w:r>
      <w:r>
        <w:t>scorecard will</w:t>
      </w:r>
      <w:r w:rsidR="000D4097">
        <w:t xml:space="preserve"> be placed with your garment at fair. On Saturday</w:t>
      </w:r>
      <w:r w:rsidR="00834D0F">
        <w:t xml:space="preserve"> of the fair</w:t>
      </w:r>
      <w:r w:rsidR="000D4097">
        <w:t xml:space="preserve"> there </w:t>
      </w:r>
      <w:r w:rsidR="00642665">
        <w:t xml:space="preserve">normally </w:t>
      </w:r>
      <w:r w:rsidR="000D4097">
        <w:t xml:space="preserve">will be a public show of the fashion revue and awards. </w:t>
      </w:r>
      <w:r w:rsidR="00642665">
        <w:t xml:space="preserve"> More information with follow.</w:t>
      </w:r>
    </w:p>
    <w:p w14:paraId="0B2C808A" w14:textId="77777777" w:rsidR="00E43458" w:rsidRPr="00A40744" w:rsidRDefault="00642665" w:rsidP="00642665">
      <w:pPr>
        <w:ind w:left="0"/>
      </w:pPr>
      <w:r>
        <w:t>*</w:t>
      </w:r>
      <w:r w:rsidR="003700C6">
        <w:t>Sewn a</w:t>
      </w:r>
      <w:r>
        <w:t>ccessories</w:t>
      </w:r>
      <w:r w:rsidR="00AD0138">
        <w:t xml:space="preserve"> (scarves, bags, hats)</w:t>
      </w:r>
      <w:r>
        <w:t xml:space="preserve"> without garments will only be accepted for the pee-wee/young beginners. Intermediate or Senior members must have garment to go with accessory items.</w:t>
      </w:r>
      <w:r w:rsidR="009A6766">
        <w:tab/>
      </w:r>
      <w:r w:rsidR="009A6766">
        <w:tab/>
      </w:r>
      <w:r w:rsidR="009A6766">
        <w:tab/>
      </w:r>
      <w:r w:rsidR="009A6766">
        <w:tab/>
      </w:r>
      <w:r w:rsidR="00E43458">
        <w:t xml:space="preserve"> </w:t>
      </w:r>
      <w:r w:rsidR="00E43458">
        <w:tab/>
      </w:r>
    </w:p>
    <w:sectPr w:rsidR="00E43458" w:rsidRPr="00A407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E00D" w14:textId="77777777" w:rsidR="000B4EDE" w:rsidRDefault="000B4EDE">
      <w:pPr>
        <w:spacing w:after="0" w:line="240" w:lineRule="auto"/>
      </w:pPr>
      <w:r>
        <w:separator/>
      </w:r>
    </w:p>
    <w:p w14:paraId="5A542DE9" w14:textId="77777777" w:rsidR="000B4EDE" w:rsidRDefault="000B4EDE"/>
  </w:endnote>
  <w:endnote w:type="continuationSeparator" w:id="0">
    <w:p w14:paraId="37354BF8" w14:textId="77777777" w:rsidR="000B4EDE" w:rsidRDefault="000B4EDE">
      <w:pPr>
        <w:spacing w:after="0" w:line="240" w:lineRule="auto"/>
      </w:pPr>
      <w:r>
        <w:continuationSeparator/>
      </w:r>
    </w:p>
    <w:p w14:paraId="12B03E11" w14:textId="77777777" w:rsidR="000B4EDE" w:rsidRDefault="000B4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86EA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43D9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266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B256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B0B2" w14:textId="77777777" w:rsidR="000B4EDE" w:rsidRDefault="000B4EDE">
      <w:pPr>
        <w:spacing w:after="0" w:line="240" w:lineRule="auto"/>
      </w:pPr>
      <w:r>
        <w:separator/>
      </w:r>
    </w:p>
    <w:p w14:paraId="636382B7" w14:textId="77777777" w:rsidR="000B4EDE" w:rsidRDefault="000B4EDE"/>
  </w:footnote>
  <w:footnote w:type="continuationSeparator" w:id="0">
    <w:p w14:paraId="737E4156" w14:textId="77777777" w:rsidR="000B4EDE" w:rsidRDefault="000B4EDE">
      <w:pPr>
        <w:spacing w:after="0" w:line="240" w:lineRule="auto"/>
      </w:pPr>
      <w:r>
        <w:continuationSeparator/>
      </w:r>
    </w:p>
    <w:p w14:paraId="4D9D652C" w14:textId="77777777" w:rsidR="000B4EDE" w:rsidRDefault="000B4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4AB3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E01B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0E62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A168DF"/>
    <w:multiLevelType w:val="hybridMultilevel"/>
    <w:tmpl w:val="411C4DD4"/>
    <w:lvl w:ilvl="0" w:tplc="8698DC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4D6600C9"/>
    <w:multiLevelType w:val="hybridMultilevel"/>
    <w:tmpl w:val="2A568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E1"/>
    <w:rsid w:val="00051678"/>
    <w:rsid w:val="00080C63"/>
    <w:rsid w:val="000B4EDE"/>
    <w:rsid w:val="000C47C7"/>
    <w:rsid w:val="000D1F66"/>
    <w:rsid w:val="000D3390"/>
    <w:rsid w:val="000D4097"/>
    <w:rsid w:val="001800F8"/>
    <w:rsid w:val="00294C3F"/>
    <w:rsid w:val="002C1552"/>
    <w:rsid w:val="00302CA0"/>
    <w:rsid w:val="00303660"/>
    <w:rsid w:val="00315E05"/>
    <w:rsid w:val="0034617C"/>
    <w:rsid w:val="00356102"/>
    <w:rsid w:val="003700C6"/>
    <w:rsid w:val="003B0C99"/>
    <w:rsid w:val="003F2336"/>
    <w:rsid w:val="003F397A"/>
    <w:rsid w:val="003F3D12"/>
    <w:rsid w:val="004343C1"/>
    <w:rsid w:val="004C0D7C"/>
    <w:rsid w:val="00513F02"/>
    <w:rsid w:val="00521025"/>
    <w:rsid w:val="00521179"/>
    <w:rsid w:val="0055429E"/>
    <w:rsid w:val="00567C7E"/>
    <w:rsid w:val="005C7BF4"/>
    <w:rsid w:val="00642665"/>
    <w:rsid w:val="00696D06"/>
    <w:rsid w:val="006B6AF4"/>
    <w:rsid w:val="007002A7"/>
    <w:rsid w:val="0070042F"/>
    <w:rsid w:val="00721AE6"/>
    <w:rsid w:val="00740829"/>
    <w:rsid w:val="00793758"/>
    <w:rsid w:val="007A06AE"/>
    <w:rsid w:val="00807F4F"/>
    <w:rsid w:val="00814746"/>
    <w:rsid w:val="00834D0F"/>
    <w:rsid w:val="00851BEE"/>
    <w:rsid w:val="00890F29"/>
    <w:rsid w:val="00917394"/>
    <w:rsid w:val="009866E2"/>
    <w:rsid w:val="009A6766"/>
    <w:rsid w:val="00A165D4"/>
    <w:rsid w:val="00A40744"/>
    <w:rsid w:val="00AC75E1"/>
    <w:rsid w:val="00AD0138"/>
    <w:rsid w:val="00AE3359"/>
    <w:rsid w:val="00B51EB3"/>
    <w:rsid w:val="00B979D8"/>
    <w:rsid w:val="00BB1F80"/>
    <w:rsid w:val="00BB7054"/>
    <w:rsid w:val="00BE4F11"/>
    <w:rsid w:val="00C11B7B"/>
    <w:rsid w:val="00CF7F3E"/>
    <w:rsid w:val="00DB445C"/>
    <w:rsid w:val="00DD43E5"/>
    <w:rsid w:val="00E129F9"/>
    <w:rsid w:val="00E43458"/>
    <w:rsid w:val="00E60CF9"/>
    <w:rsid w:val="00EB33F3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0430"/>
  <w15:chartTrackingRefBased/>
  <w15:docId w15:val="{2F073E6C-51E7-424C-82BB-B32E0B1E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AC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42F"/>
    <w:rPr>
      <w:color w:val="407F8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wsu.edu/ItemDetail.aspx?ProductID=14040&amp;SeriesCode=&amp;CategoryID=&amp;Keyword=fashion%20rev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s.wsu.edu/ItemDetail.aspx?ProductID=14011&amp;SeriesCode=&amp;CategoryID=&amp;Keyword=EM068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s.wsu.edu/ItemDetail.aspx?ProductID=13077&amp;SeriesCode=&amp;CategoryID=&amp;Keyword=C0153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ubs.wsu.edu/ItemDetail.aspx?ProductID=13210&amp;SeriesCode=&amp;CategoryID=&amp;Keyword=C09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s.wsu.edu/ItemDetail.aspx?ProductID=13204&amp;SeriesCode=&amp;CategoryID=&amp;Keyword=record%20boo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id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hheid</dc:creator>
  <cp:keywords/>
  <dc:description/>
  <cp:lastModifiedBy>Beverly Sarles</cp:lastModifiedBy>
  <cp:revision>2</cp:revision>
  <dcterms:created xsi:type="dcterms:W3CDTF">2019-05-10T21:11:00Z</dcterms:created>
  <dcterms:modified xsi:type="dcterms:W3CDTF">2019-05-10T21:11:00Z</dcterms:modified>
</cp:coreProperties>
</file>