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A7405" w14:textId="77777777" w:rsidR="00275260" w:rsidRPr="002C35DB" w:rsidRDefault="00542013" w:rsidP="00275260">
      <w:pPr>
        <w:pStyle w:val="Heading1"/>
      </w:pPr>
      <w:bookmarkStart w:id="0" w:name="_GoBack"/>
      <w:bookmarkEnd w:id="0"/>
      <w:r>
        <w:t xml:space="preserve">Pend </w:t>
      </w:r>
      <w:r w:rsidR="009D1778">
        <w:t>Oreille</w:t>
      </w:r>
      <w:r>
        <w:t xml:space="preserve"> 4-H Leader Council</w:t>
      </w:r>
    </w:p>
    <w:p w14:paraId="01E1B172" w14:textId="77777777" w:rsidR="00275260" w:rsidRPr="007C4C8D" w:rsidRDefault="003E6395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D09D8F1C53444C0FA3D7A2650808F351"/>
          </w:placeholder>
          <w:temporary/>
          <w:showingPlcHdr/>
        </w:sdtPr>
        <w:sdtEndPr/>
        <w:sdtContent>
          <w:r w:rsidR="00275260" w:rsidRPr="004B5C09">
            <w:t>Meeting Minutes</w:t>
          </w:r>
        </w:sdtContent>
      </w:sdt>
    </w:p>
    <w:p w14:paraId="4A611CC8" w14:textId="5FC10871" w:rsidR="00554276" w:rsidRPr="004E227E" w:rsidRDefault="00B55BDC" w:rsidP="009F4E19">
      <w:pPr>
        <w:pStyle w:val="Date"/>
      </w:pPr>
      <w:r>
        <w:t>February 21st</w:t>
      </w:r>
      <w:r w:rsidR="0062122C">
        <w:t>, 2019</w:t>
      </w:r>
    </w:p>
    <w:p w14:paraId="0A9A119C" w14:textId="77777777" w:rsidR="00554276" w:rsidRPr="00394EF4" w:rsidRDefault="003E6395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E27DFCDA302746A4B2982A41D12E4DDA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14:paraId="12F32053" w14:textId="7F8F1C53" w:rsidR="00D36384" w:rsidRDefault="004C4ADD" w:rsidP="00D36384">
      <w:r>
        <w:t>Mee</w:t>
      </w:r>
      <w:r w:rsidR="00ED7A38">
        <w:t>ting was called to order at 6:3</w:t>
      </w:r>
      <w:r w:rsidR="00B55BDC">
        <w:t>8</w:t>
      </w:r>
      <w:r w:rsidR="00E65172">
        <w:t xml:space="preserve"> pm</w:t>
      </w:r>
      <w:r w:rsidR="00E8186D">
        <w:t xml:space="preserve">. </w:t>
      </w:r>
    </w:p>
    <w:p w14:paraId="2C0E43D7" w14:textId="77777777" w:rsidR="00D36384" w:rsidRPr="00AE361F" w:rsidRDefault="00D36384" w:rsidP="00D512BB"/>
    <w:p w14:paraId="10F81402" w14:textId="2759B605" w:rsidR="0015180F" w:rsidRPr="0027055E" w:rsidRDefault="00D36384" w:rsidP="00781863">
      <w:pPr>
        <w:pStyle w:val="ListNumber"/>
      </w:pPr>
      <w:r w:rsidRPr="0027055E">
        <w:rPr>
          <w:rFonts w:eastAsiaTheme="majorEastAsia"/>
        </w:rPr>
        <w:t>Approval of Last Meeting Minutes</w:t>
      </w:r>
    </w:p>
    <w:p w14:paraId="78873023" w14:textId="41A78047" w:rsidR="00D36384" w:rsidRPr="00D512BB" w:rsidRDefault="00D36384" w:rsidP="00690339">
      <w:pPr>
        <w:pStyle w:val="ListNumber2"/>
        <w:numPr>
          <w:ilvl w:val="0"/>
          <w:numId w:val="0"/>
        </w:numPr>
        <w:ind w:left="1310"/>
      </w:pPr>
      <w:r w:rsidRPr="0027055E">
        <w:t>M</w:t>
      </w:r>
      <w:r w:rsidR="00BA3985" w:rsidRPr="0027055E">
        <w:t xml:space="preserve">inutes </w:t>
      </w:r>
      <w:r w:rsidR="004C4ADD" w:rsidRPr="0027055E">
        <w:t>r</w:t>
      </w:r>
      <w:r w:rsidR="00BA3985" w:rsidRPr="0027055E">
        <w:t>ead</w:t>
      </w:r>
      <w:r w:rsidR="00E65172">
        <w:t xml:space="preserve">. </w:t>
      </w:r>
      <w:r w:rsidR="00361C0B">
        <w:t>Vickie</w:t>
      </w:r>
      <w:r w:rsidR="0027055E" w:rsidRPr="0027055E">
        <w:t xml:space="preserve"> motion</w:t>
      </w:r>
      <w:r w:rsidR="00E65172">
        <w:t>ed</w:t>
      </w:r>
      <w:r w:rsidR="0027055E" w:rsidRPr="0027055E">
        <w:t xml:space="preserve"> to accept minutes</w:t>
      </w:r>
      <w:r w:rsidR="00E65172">
        <w:t xml:space="preserve">, </w:t>
      </w:r>
      <w:r w:rsidR="00B55BDC">
        <w:t>Diane</w:t>
      </w:r>
      <w:r w:rsidR="00E65172">
        <w:t xml:space="preserve"> 2nd</w:t>
      </w:r>
      <w:r w:rsidR="0027055E" w:rsidRPr="0027055E">
        <w:t xml:space="preserve">, </w:t>
      </w:r>
      <w:r w:rsidR="004C4ADD" w:rsidRPr="0027055E">
        <w:t>Approved</w:t>
      </w:r>
      <w:r w:rsidR="004C4ADD">
        <w:t xml:space="preserve"> </w:t>
      </w:r>
      <w:r w:rsidR="0027055E">
        <w:t>with no changes</w:t>
      </w:r>
      <w:r w:rsidR="00E65172">
        <w:t>.</w:t>
      </w:r>
    </w:p>
    <w:p w14:paraId="438CE2BA" w14:textId="31C3D4A1" w:rsidR="00B853F9" w:rsidRPr="00956DFD" w:rsidRDefault="00D36384" w:rsidP="00AE1F88">
      <w:pPr>
        <w:pStyle w:val="ListNumber"/>
      </w:pPr>
      <w:r w:rsidRPr="00956DFD">
        <w:t>Treasurers Report</w:t>
      </w:r>
    </w:p>
    <w:p w14:paraId="20A0C87D" w14:textId="44B5D69D" w:rsidR="00E65172" w:rsidRDefault="00E65172" w:rsidP="00E65172">
      <w:pPr>
        <w:pStyle w:val="ListNumber2"/>
        <w:numPr>
          <w:ilvl w:val="0"/>
          <w:numId w:val="0"/>
        </w:numPr>
        <w:ind w:left="1898" w:hanging="588"/>
      </w:pPr>
      <w:proofErr w:type="gramStart"/>
      <w:r w:rsidRPr="00956DFD">
        <w:t>Current  balance</w:t>
      </w:r>
      <w:proofErr w:type="gramEnd"/>
      <w:r w:rsidRPr="00956DFD">
        <w:t>: $</w:t>
      </w:r>
      <w:r w:rsidR="00B55BDC">
        <w:t>8,529.91</w:t>
      </w:r>
    </w:p>
    <w:p w14:paraId="38FDF94C" w14:textId="77777777" w:rsidR="00B55BDC" w:rsidRDefault="00B55BDC" w:rsidP="00B55BDC">
      <w:pPr>
        <w:pStyle w:val="ListNumber2"/>
      </w:pPr>
      <w:r>
        <w:t>Scholarship forms should go to leader first for approval. Some changes are needed on forms to be less confusing. Dixie will talk with Bev about procedure.</w:t>
      </w:r>
    </w:p>
    <w:p w14:paraId="0251A903" w14:textId="77777777" w:rsidR="00B55BDC" w:rsidRPr="00EB1239" w:rsidRDefault="00B55BDC" w:rsidP="00B55BDC">
      <w:pPr>
        <w:pStyle w:val="ListNumber2"/>
      </w:pPr>
      <w:r w:rsidRPr="00EB1239">
        <w:t xml:space="preserve">Horse </w:t>
      </w:r>
      <w:r>
        <w:t>Leader Committee</w:t>
      </w:r>
    </w:p>
    <w:p w14:paraId="0EF71C1B" w14:textId="5F6617C4" w:rsidR="00B55BDC" w:rsidRPr="00B55BDC" w:rsidRDefault="00B55BDC" w:rsidP="00B55BDC">
      <w:pPr>
        <w:pStyle w:val="ListNumber"/>
        <w:numPr>
          <w:ilvl w:val="0"/>
          <w:numId w:val="10"/>
        </w:numPr>
        <w:rPr>
          <w:b w:val="0"/>
        </w:rPr>
      </w:pPr>
      <w:r>
        <w:rPr>
          <w:b w:val="0"/>
        </w:rPr>
        <w:t>Motion to make Horse Committee to oversee use of remaining arena money. If committee does not form, the money will be moved to general fund. Motion by Vick</w:t>
      </w:r>
      <w:r w:rsidR="00614F45">
        <w:rPr>
          <w:b w:val="0"/>
        </w:rPr>
        <w:t>ie</w:t>
      </w:r>
      <w:r>
        <w:rPr>
          <w:b w:val="0"/>
        </w:rPr>
        <w:t>, Jeremiah 2</w:t>
      </w:r>
      <w:r w:rsidRPr="00B55BDC">
        <w:rPr>
          <w:b w:val="0"/>
          <w:vertAlign w:val="superscript"/>
        </w:rPr>
        <w:t>nd</w:t>
      </w:r>
      <w:r>
        <w:rPr>
          <w:b w:val="0"/>
        </w:rPr>
        <w:t>, Approved.</w:t>
      </w:r>
    </w:p>
    <w:p w14:paraId="5EAEBFD4" w14:textId="36A5BD46" w:rsidR="005F1B4F" w:rsidRPr="00956DFD" w:rsidRDefault="005F1B4F" w:rsidP="00690339">
      <w:pPr>
        <w:pStyle w:val="ListNumber2"/>
        <w:numPr>
          <w:ilvl w:val="0"/>
          <w:numId w:val="0"/>
        </w:numPr>
        <w:ind w:left="1310"/>
      </w:pPr>
      <w:r w:rsidRPr="00956DFD">
        <w:t xml:space="preserve">Motion to </w:t>
      </w:r>
      <w:r w:rsidR="00E65172" w:rsidRPr="00956DFD">
        <w:t>approve Treasurers R</w:t>
      </w:r>
      <w:r w:rsidRPr="00956DFD">
        <w:t xml:space="preserve">eport, </w:t>
      </w:r>
      <w:r w:rsidR="00B55BDC">
        <w:t>Diane</w:t>
      </w:r>
      <w:r w:rsidR="00E65172" w:rsidRPr="00956DFD">
        <w:t>,</w:t>
      </w:r>
      <w:r w:rsidRPr="00956DFD">
        <w:t xml:space="preserve"> 2</w:t>
      </w:r>
      <w:r w:rsidRPr="00956DFD">
        <w:rPr>
          <w:vertAlign w:val="superscript"/>
        </w:rPr>
        <w:t>nd</w:t>
      </w:r>
      <w:r w:rsidRPr="00956DFD">
        <w:t xml:space="preserve"> </w:t>
      </w:r>
      <w:r w:rsidR="00B55BDC">
        <w:t>Sara</w:t>
      </w:r>
      <w:r w:rsidRPr="00956DFD">
        <w:t>, Approved</w:t>
      </w:r>
    </w:p>
    <w:p w14:paraId="2BECB650" w14:textId="45FEA4D3" w:rsidR="00D50D23" w:rsidRPr="00956DFD" w:rsidRDefault="00690339" w:rsidP="00FD6CAB">
      <w:pPr>
        <w:pStyle w:val="ListNumber"/>
      </w:pPr>
      <w:r w:rsidRPr="00956DFD">
        <w:t>Old Business</w:t>
      </w:r>
    </w:p>
    <w:p w14:paraId="2BC1C84C" w14:textId="41840BB3" w:rsidR="002E4C1F" w:rsidRPr="00EB1239" w:rsidRDefault="00EB1239" w:rsidP="004C4ADD">
      <w:pPr>
        <w:pStyle w:val="ListNumber2"/>
      </w:pPr>
      <w:r w:rsidRPr="00EB1239">
        <w:t xml:space="preserve">Horse </w:t>
      </w:r>
      <w:r w:rsidR="00B55BDC">
        <w:t>Leader Training</w:t>
      </w:r>
    </w:p>
    <w:p w14:paraId="1DE36379" w14:textId="544D93D7" w:rsidR="00EB1239" w:rsidRPr="00B55BDC" w:rsidRDefault="00B55BDC" w:rsidP="00B55BDC">
      <w:pPr>
        <w:pStyle w:val="ListNumber"/>
        <w:numPr>
          <w:ilvl w:val="0"/>
          <w:numId w:val="10"/>
        </w:numPr>
        <w:rPr>
          <w:b w:val="0"/>
        </w:rPr>
      </w:pPr>
      <w:r>
        <w:rPr>
          <w:b w:val="0"/>
        </w:rPr>
        <w:t>Discussed having older horse leaders grandfathered in. New leaders to et training. Meeting needs to be held for all the leaders to discuss.</w:t>
      </w:r>
    </w:p>
    <w:p w14:paraId="4EC741ED" w14:textId="7745B6FB" w:rsidR="009964DB" w:rsidRPr="00EB1239" w:rsidRDefault="009964DB" w:rsidP="009964DB">
      <w:pPr>
        <w:pStyle w:val="ListNumber2"/>
      </w:pPr>
      <w:r w:rsidRPr="00EB1239">
        <w:t xml:space="preserve">Train Robberies </w:t>
      </w:r>
    </w:p>
    <w:p w14:paraId="57F9F28E" w14:textId="7EDD4DA2" w:rsidR="00EB1239" w:rsidRDefault="00EB1239" w:rsidP="00EB1239">
      <w:pPr>
        <w:pStyle w:val="ListNumber2"/>
        <w:numPr>
          <w:ilvl w:val="0"/>
          <w:numId w:val="7"/>
        </w:numPr>
      </w:pPr>
      <w:r w:rsidRPr="007B5106">
        <w:t>train robberies on June 22/23, Oct 5/6 and Oct 26/27</w:t>
      </w:r>
    </w:p>
    <w:p w14:paraId="3BFD48C4" w14:textId="7867897F" w:rsidR="00B55BDC" w:rsidRPr="007B5106" w:rsidRDefault="00B55BDC" w:rsidP="00EB1239">
      <w:pPr>
        <w:pStyle w:val="ListNumber2"/>
        <w:numPr>
          <w:ilvl w:val="0"/>
          <w:numId w:val="7"/>
        </w:numPr>
      </w:pPr>
      <w:r>
        <w:t>Joanne Fabric sells 4h material we could purchase for bandanas.</w:t>
      </w:r>
    </w:p>
    <w:p w14:paraId="05D1A030" w14:textId="3712CD7D" w:rsidR="00DD4F53" w:rsidRPr="007B5106" w:rsidRDefault="00DD4F53" w:rsidP="009964DB">
      <w:pPr>
        <w:pStyle w:val="ListNumber2"/>
      </w:pPr>
      <w:r w:rsidRPr="007B5106">
        <w:t xml:space="preserve">Fair – acquisitions of refrigerators. </w:t>
      </w:r>
      <w:r w:rsidR="007B5106" w:rsidRPr="007B5106">
        <w:t>Table for next time.</w:t>
      </w:r>
      <w:r w:rsidRPr="007B5106">
        <w:t xml:space="preserve"> </w:t>
      </w:r>
    </w:p>
    <w:p w14:paraId="57A6D8D4" w14:textId="49404D73" w:rsidR="00D7217D" w:rsidRDefault="00D7217D" w:rsidP="009964DB">
      <w:pPr>
        <w:pStyle w:val="ListNumber2"/>
      </w:pPr>
      <w:r w:rsidRPr="00D7217D">
        <w:lastRenderedPageBreak/>
        <w:t>Joanne Fabrics 4-H Fundraiser</w:t>
      </w:r>
      <w:r w:rsidR="00B55BDC">
        <w:t>, selling 4h fabric, donation jar and clovers, portion of fabric proceeds goes to 4h</w:t>
      </w:r>
    </w:p>
    <w:p w14:paraId="732D6FB9" w14:textId="5AE40D0E" w:rsidR="00D7217D" w:rsidRDefault="00B55BDC" w:rsidP="009964DB">
      <w:pPr>
        <w:pStyle w:val="ListNumber2"/>
      </w:pPr>
      <w:r>
        <w:t xml:space="preserve">Fashion Review tentatively scheduled </w:t>
      </w:r>
      <w:r w:rsidR="00614F45">
        <w:t>for July 18</w:t>
      </w:r>
      <w:r w:rsidR="00614F45" w:rsidRPr="00614F45">
        <w:rPr>
          <w:vertAlign w:val="superscript"/>
        </w:rPr>
        <w:t>th</w:t>
      </w:r>
      <w:r w:rsidR="00614F45">
        <w:t xml:space="preserve"> at the Inland Grange.</w:t>
      </w:r>
    </w:p>
    <w:p w14:paraId="79D5C4CC" w14:textId="223E76DC" w:rsidR="00614F45" w:rsidRDefault="00614F45" w:rsidP="009964DB">
      <w:pPr>
        <w:pStyle w:val="ListNumber2"/>
      </w:pPr>
      <w:r>
        <w:t>Kathy Olmstead Memorial Award is forming a committee to discuss changes. Heidi and Joe will start the committee.</w:t>
      </w:r>
    </w:p>
    <w:p w14:paraId="7A347268" w14:textId="3598F532" w:rsidR="00D7217D" w:rsidRDefault="00D7217D" w:rsidP="00D7217D">
      <w:pPr>
        <w:pStyle w:val="ListNumber2"/>
      </w:pPr>
      <w:r w:rsidRPr="00D7217D">
        <w:t>Super Saturday</w:t>
      </w:r>
    </w:p>
    <w:p w14:paraId="3F445D88" w14:textId="77777777" w:rsidR="00614F45" w:rsidRPr="00614F45" w:rsidRDefault="00614F45" w:rsidP="00614F45">
      <w:pPr>
        <w:pStyle w:val="ListNumber"/>
        <w:numPr>
          <w:ilvl w:val="0"/>
          <w:numId w:val="10"/>
        </w:numPr>
        <w:rPr>
          <w:b w:val="0"/>
        </w:rPr>
      </w:pPr>
      <w:r w:rsidRPr="00614F45">
        <w:rPr>
          <w:b w:val="0"/>
        </w:rPr>
        <w:t>Moved to March 23</w:t>
      </w:r>
      <w:r w:rsidRPr="00614F45">
        <w:rPr>
          <w:b w:val="0"/>
          <w:vertAlign w:val="superscript"/>
        </w:rPr>
        <w:t>rd</w:t>
      </w:r>
      <w:r w:rsidRPr="00614F45">
        <w:rPr>
          <w:b w:val="0"/>
        </w:rPr>
        <w:t xml:space="preserve"> at Camas Center. 9am to 1pm, sign up at 8:30</w:t>
      </w:r>
    </w:p>
    <w:p w14:paraId="3CC50EA9" w14:textId="77777777" w:rsidR="00614F45" w:rsidRPr="00614F45" w:rsidRDefault="00614F45" w:rsidP="00614F45">
      <w:pPr>
        <w:pStyle w:val="ListNumber"/>
        <w:numPr>
          <w:ilvl w:val="0"/>
          <w:numId w:val="10"/>
        </w:numPr>
        <w:rPr>
          <w:b w:val="0"/>
        </w:rPr>
      </w:pPr>
      <w:r w:rsidRPr="00614F45">
        <w:rPr>
          <w:b w:val="0"/>
        </w:rPr>
        <w:t>Teen Group is putting agenda together.</w:t>
      </w:r>
    </w:p>
    <w:p w14:paraId="6ED04494" w14:textId="77777777" w:rsidR="00614F45" w:rsidRPr="00614F45" w:rsidRDefault="00614F45" w:rsidP="00614F45">
      <w:pPr>
        <w:pStyle w:val="ListNumber"/>
        <w:numPr>
          <w:ilvl w:val="0"/>
          <w:numId w:val="10"/>
        </w:numPr>
        <w:rPr>
          <w:b w:val="0"/>
        </w:rPr>
      </w:pPr>
      <w:r w:rsidRPr="00614F45">
        <w:rPr>
          <w:b w:val="0"/>
        </w:rPr>
        <w:t>Leader training provided by Dixie.</w:t>
      </w:r>
    </w:p>
    <w:p w14:paraId="46E3E424" w14:textId="77777777" w:rsidR="00614F45" w:rsidRPr="00614F45" w:rsidRDefault="00614F45" w:rsidP="00614F45">
      <w:pPr>
        <w:pStyle w:val="ListNumber"/>
        <w:numPr>
          <w:ilvl w:val="0"/>
          <w:numId w:val="10"/>
        </w:numPr>
        <w:rPr>
          <w:b w:val="0"/>
        </w:rPr>
      </w:pPr>
      <w:r w:rsidRPr="00614F45">
        <w:rPr>
          <w:b w:val="0"/>
        </w:rPr>
        <w:t>Diane can teach gardening and slime making</w:t>
      </w:r>
    </w:p>
    <w:p w14:paraId="48033CE8" w14:textId="77777777" w:rsidR="00614F45" w:rsidRDefault="00614F45" w:rsidP="00614F45">
      <w:pPr>
        <w:pStyle w:val="ListNumber2"/>
        <w:numPr>
          <w:ilvl w:val="0"/>
          <w:numId w:val="0"/>
        </w:numPr>
        <w:ind w:left="720"/>
      </w:pPr>
    </w:p>
    <w:p w14:paraId="04DABD31" w14:textId="79A4BA09" w:rsidR="00614F45" w:rsidRPr="00D7217D" w:rsidRDefault="00614F45" w:rsidP="00D7217D">
      <w:pPr>
        <w:pStyle w:val="ListNumber2"/>
      </w:pPr>
      <w:r>
        <w:t>Bylaws changes were discussed. Motion to approve changes by Vickie, Diane 2</w:t>
      </w:r>
      <w:r w:rsidRPr="00614F45">
        <w:rPr>
          <w:vertAlign w:val="superscript"/>
        </w:rPr>
        <w:t>nd</w:t>
      </w:r>
      <w:r>
        <w:t>, Approved.</w:t>
      </w:r>
    </w:p>
    <w:p w14:paraId="18DC48FD" w14:textId="77777777" w:rsidR="0015180F" w:rsidRPr="00BC783D" w:rsidRDefault="003E6395" w:rsidP="00B853F9">
      <w:pPr>
        <w:pStyle w:val="ListNumber"/>
      </w:pPr>
      <w:sdt>
        <w:sdtPr>
          <w:alias w:val="New business:"/>
          <w:tag w:val="New business:"/>
          <w:id w:val="-135951456"/>
          <w:placeholder>
            <w:docPart w:val="D9E646907FB9499CB69F06F381B6AFE4"/>
          </w:placeholder>
          <w:temporary/>
          <w:showingPlcHdr/>
        </w:sdtPr>
        <w:sdtEndPr/>
        <w:sdtContent>
          <w:r w:rsidR="00285B87" w:rsidRPr="00BC783D">
            <w:rPr>
              <w:rFonts w:eastAsiaTheme="majorEastAsia"/>
            </w:rPr>
            <w:t>New business</w:t>
          </w:r>
        </w:sdtContent>
      </w:sdt>
    </w:p>
    <w:p w14:paraId="6F354C76" w14:textId="304C341C" w:rsidR="00A949C6" w:rsidRDefault="00614F45" w:rsidP="00F7251A">
      <w:pPr>
        <w:pStyle w:val="ListNumber2"/>
        <w:numPr>
          <w:ilvl w:val="0"/>
          <w:numId w:val="4"/>
        </w:numPr>
      </w:pPr>
      <w:r>
        <w:t>Letters to Donors</w:t>
      </w:r>
    </w:p>
    <w:p w14:paraId="7677D45C" w14:textId="138A85DC" w:rsidR="00614F45" w:rsidRDefault="00614F45" w:rsidP="00F7251A">
      <w:pPr>
        <w:pStyle w:val="ListNumber2"/>
        <w:numPr>
          <w:ilvl w:val="0"/>
          <w:numId w:val="4"/>
        </w:numPr>
      </w:pPr>
      <w:r>
        <w:t>Vickie will sponsor Fairy Garden award, will contact Suzi Distad</w:t>
      </w:r>
    </w:p>
    <w:p w14:paraId="267731AC" w14:textId="7F9BDDDF" w:rsidR="00BC783D" w:rsidRDefault="00614F45" w:rsidP="00614F45">
      <w:pPr>
        <w:pStyle w:val="ListNumber2"/>
        <w:numPr>
          <w:ilvl w:val="0"/>
          <w:numId w:val="4"/>
        </w:numPr>
      </w:pPr>
      <w:r>
        <w:t xml:space="preserve">Kathy Olmstead award criteria needs to be added to </w:t>
      </w:r>
      <w:proofErr w:type="spellStart"/>
      <w:r>
        <w:t>fairbook</w:t>
      </w:r>
      <w:proofErr w:type="spellEnd"/>
      <w:r>
        <w:t>.</w:t>
      </w:r>
    </w:p>
    <w:p w14:paraId="199BAF59" w14:textId="1A74F018" w:rsidR="00614F45" w:rsidRDefault="00614F45" w:rsidP="00614F45">
      <w:pPr>
        <w:pStyle w:val="ListNumber2"/>
        <w:numPr>
          <w:ilvl w:val="0"/>
          <w:numId w:val="4"/>
        </w:numPr>
      </w:pPr>
      <w:r>
        <w:t>Announcements</w:t>
      </w:r>
    </w:p>
    <w:p w14:paraId="32830636" w14:textId="77777777" w:rsidR="00614F45" w:rsidRDefault="00614F45" w:rsidP="00614F45">
      <w:pPr>
        <w:pStyle w:val="ListParagraph"/>
        <w:numPr>
          <w:ilvl w:val="0"/>
          <w:numId w:val="16"/>
        </w:numPr>
      </w:pPr>
      <w:r>
        <w:t>Washington State amended wording for 4h qualifications to include</w:t>
      </w:r>
    </w:p>
    <w:p w14:paraId="67920B4C" w14:textId="77777777" w:rsidR="00614F45" w:rsidRDefault="00614F45" w:rsidP="00614F45">
      <w:pPr>
        <w:pStyle w:val="ListParagraph"/>
        <w:ind w:left="1080" w:firstLine="360"/>
      </w:pPr>
      <w:r>
        <w:t># enrollment starts Oct. 1</w:t>
      </w:r>
      <w:proofErr w:type="gramStart"/>
      <w:r>
        <w:rPr>
          <w:vertAlign w:val="superscript"/>
        </w:rPr>
        <w:t>st</w:t>
      </w:r>
      <w:r>
        <w:t xml:space="preserve"> .</w:t>
      </w:r>
      <w:proofErr w:type="gramEnd"/>
      <w:r>
        <w:t xml:space="preserve"> no longer Sept.30</w:t>
      </w:r>
      <w:r>
        <w:rPr>
          <w:vertAlign w:val="superscript"/>
        </w:rPr>
        <w:t>th</w:t>
      </w:r>
      <w:r>
        <w:t xml:space="preserve"> at 12a.m.</w:t>
      </w:r>
    </w:p>
    <w:p w14:paraId="68C85FF6" w14:textId="77777777" w:rsidR="00614F45" w:rsidRDefault="00614F45" w:rsidP="00614F45">
      <w:pPr>
        <w:pStyle w:val="ListParagraph"/>
        <w:ind w:left="1080" w:firstLine="360"/>
      </w:pPr>
      <w:r>
        <w:t>#can be a volunteer at 18</w:t>
      </w:r>
    </w:p>
    <w:p w14:paraId="132B8138" w14:textId="0CA98C3A" w:rsidR="00614F45" w:rsidRPr="00614F45" w:rsidRDefault="00614F45" w:rsidP="00614F45">
      <w:pPr>
        <w:pStyle w:val="ListParagraph"/>
        <w:ind w:left="1440"/>
      </w:pPr>
      <w:r>
        <w:t xml:space="preserve">#waiver forms for </w:t>
      </w:r>
      <w:proofErr w:type="spellStart"/>
      <w:proofErr w:type="gramStart"/>
      <w:r>
        <w:t>non members</w:t>
      </w:r>
      <w:proofErr w:type="spellEnd"/>
      <w:proofErr w:type="gramEnd"/>
      <w:r>
        <w:t xml:space="preserve">.  A conversation about how 4h insurance works in sued. Discussion about event insurance and who is covered and why is additional insurance </w:t>
      </w:r>
      <w:proofErr w:type="spellStart"/>
      <w:r>
        <w:t>neccessary</w:t>
      </w:r>
      <w:proofErr w:type="spellEnd"/>
      <w:r>
        <w:t>.</w:t>
      </w:r>
    </w:p>
    <w:p w14:paraId="4DF4939C" w14:textId="43C8E307" w:rsidR="00BC783D" w:rsidRPr="00C02156" w:rsidRDefault="00BC783D" w:rsidP="00BC783D">
      <w:pPr>
        <w:pStyle w:val="ListNumber2"/>
        <w:numPr>
          <w:ilvl w:val="0"/>
          <w:numId w:val="4"/>
        </w:numPr>
      </w:pPr>
      <w:r w:rsidRPr="00C02156">
        <w:t>Club Updates</w:t>
      </w:r>
    </w:p>
    <w:p w14:paraId="4065E5E0" w14:textId="1E6C168B" w:rsidR="00BC783D" w:rsidRDefault="00614F45" w:rsidP="00F7251A">
      <w:pPr>
        <w:pStyle w:val="ListNumber2"/>
        <w:numPr>
          <w:ilvl w:val="0"/>
          <w:numId w:val="5"/>
        </w:numPr>
      </w:pPr>
      <w:r>
        <w:t xml:space="preserve">GDC went to KYG along with teens from Country Pride 4h. The teens did great </w:t>
      </w:r>
      <w:proofErr w:type="gramStart"/>
      <w:r>
        <w:t>getting</w:t>
      </w:r>
      <w:proofErr w:type="gramEnd"/>
      <w:r>
        <w:t xml:space="preserve"> involved, they enjoyed the service project and were awarded the “best dressed county”. </w:t>
      </w:r>
    </w:p>
    <w:p w14:paraId="33A99CC0" w14:textId="795E7E83" w:rsidR="00614F45" w:rsidRDefault="00614F45" w:rsidP="00F7251A">
      <w:pPr>
        <w:pStyle w:val="ListNumber2"/>
        <w:numPr>
          <w:ilvl w:val="0"/>
          <w:numId w:val="5"/>
        </w:numPr>
      </w:pPr>
      <w:r>
        <w:t>GDC will be putting perch in water</w:t>
      </w:r>
    </w:p>
    <w:p w14:paraId="3928586F" w14:textId="73C3B8D3" w:rsidR="00614F45" w:rsidRDefault="00614F45" w:rsidP="00F7251A">
      <w:pPr>
        <w:pStyle w:val="ListNumber2"/>
        <w:numPr>
          <w:ilvl w:val="0"/>
          <w:numId w:val="5"/>
        </w:numPr>
      </w:pPr>
      <w:r>
        <w:lastRenderedPageBreak/>
        <w:t>GDC is hosting a “day at the beach” to help kids cope with emotions Feb 27</w:t>
      </w:r>
      <w:r w:rsidRPr="00614F45">
        <w:rPr>
          <w:vertAlign w:val="superscript"/>
        </w:rPr>
        <w:t>th</w:t>
      </w:r>
      <w:r>
        <w:t>.</w:t>
      </w:r>
    </w:p>
    <w:p w14:paraId="369661E0" w14:textId="314CB019" w:rsidR="00614F45" w:rsidRDefault="00614F45" w:rsidP="00F7251A">
      <w:pPr>
        <w:pStyle w:val="ListNumber2"/>
        <w:numPr>
          <w:ilvl w:val="0"/>
          <w:numId w:val="5"/>
        </w:numPr>
      </w:pPr>
      <w:r>
        <w:t>GDC stem night March 27</w:t>
      </w:r>
      <w:r w:rsidRPr="00614F45">
        <w:rPr>
          <w:vertAlign w:val="superscript"/>
        </w:rPr>
        <w:t>th</w:t>
      </w:r>
      <w:r>
        <w:t xml:space="preserve"> at Stratton Elementary.</w:t>
      </w:r>
    </w:p>
    <w:p w14:paraId="660C7A15" w14:textId="569B6A2C" w:rsidR="00614F45" w:rsidRDefault="00614F45" w:rsidP="00F7251A">
      <w:pPr>
        <w:pStyle w:val="ListNumber2"/>
        <w:numPr>
          <w:ilvl w:val="0"/>
          <w:numId w:val="5"/>
        </w:numPr>
      </w:pPr>
      <w:r>
        <w:t>PO Union will hold meetings at United Church of Christ 4</w:t>
      </w:r>
      <w:r w:rsidRPr="00614F45">
        <w:rPr>
          <w:vertAlign w:val="superscript"/>
        </w:rPr>
        <w:t>th</w:t>
      </w:r>
      <w:r>
        <w:t xml:space="preserve"> Sunday of the month. </w:t>
      </w:r>
      <w:proofErr w:type="spellStart"/>
      <w:r>
        <w:t>Cloverbuds</w:t>
      </w:r>
      <w:proofErr w:type="spellEnd"/>
      <w:r>
        <w:t xml:space="preserve"> at 2:30, regular meeting at 3</w:t>
      </w:r>
    </w:p>
    <w:p w14:paraId="47C0D33F" w14:textId="5C29F5BC" w:rsidR="00EC534B" w:rsidRPr="00C02156" w:rsidRDefault="00EC534B" w:rsidP="00F7251A">
      <w:pPr>
        <w:pStyle w:val="ListNumber"/>
        <w:numPr>
          <w:ilvl w:val="0"/>
          <w:numId w:val="4"/>
        </w:numPr>
      </w:pPr>
      <w:r w:rsidRPr="00C02156">
        <w:t>Next Meeting</w:t>
      </w:r>
    </w:p>
    <w:p w14:paraId="50C50DE1" w14:textId="60F4192A" w:rsidR="00EC534B" w:rsidRPr="00C02156" w:rsidRDefault="002C4540" w:rsidP="005838CC">
      <w:pPr>
        <w:pStyle w:val="ListNumber"/>
        <w:numPr>
          <w:ilvl w:val="0"/>
          <w:numId w:val="0"/>
        </w:numPr>
        <w:ind w:left="720" w:firstLine="720"/>
        <w:rPr>
          <w:b w:val="0"/>
        </w:rPr>
      </w:pPr>
      <w:r>
        <w:rPr>
          <w:b w:val="0"/>
        </w:rPr>
        <w:t>March 21st</w:t>
      </w:r>
      <w:r w:rsidR="00C02156" w:rsidRPr="00C02156">
        <w:rPr>
          <w:b w:val="0"/>
        </w:rPr>
        <w:t>, 2019 at 6:30 pm.</w:t>
      </w:r>
    </w:p>
    <w:p w14:paraId="499DCE08" w14:textId="7F5F6D1A" w:rsidR="0015180F" w:rsidRPr="00C02156" w:rsidRDefault="00EC534B" w:rsidP="00F7251A">
      <w:pPr>
        <w:pStyle w:val="ListNumber"/>
        <w:numPr>
          <w:ilvl w:val="0"/>
          <w:numId w:val="4"/>
        </w:numPr>
      </w:pPr>
      <w:r w:rsidRPr="00C02156">
        <w:t>Adjournment</w:t>
      </w:r>
    </w:p>
    <w:p w14:paraId="1096A5D6" w14:textId="3A03F754" w:rsidR="00D512BB" w:rsidRDefault="001370EA" w:rsidP="00FB1A9B">
      <w:pPr>
        <w:pStyle w:val="ListNumber2"/>
        <w:numPr>
          <w:ilvl w:val="0"/>
          <w:numId w:val="0"/>
        </w:numPr>
        <w:ind w:left="1310" w:hanging="590"/>
      </w:pPr>
      <w:r w:rsidRPr="00C02156">
        <w:t xml:space="preserve"> </w:t>
      </w:r>
      <w:r w:rsidR="005838CC" w:rsidRPr="00C02156">
        <w:tab/>
        <w:t>Motion to end meeting</w:t>
      </w:r>
      <w:r w:rsidR="00C02156" w:rsidRPr="00C02156">
        <w:t xml:space="preserve"> at </w:t>
      </w:r>
      <w:r w:rsidR="002C4540">
        <w:t>8</w:t>
      </w:r>
      <w:r w:rsidR="00C02156" w:rsidRPr="00C02156">
        <w:t xml:space="preserve"> pm</w:t>
      </w:r>
      <w:r w:rsidR="00292FDA" w:rsidRPr="00C02156">
        <w:t>,</w:t>
      </w:r>
      <w:r w:rsidR="005838CC" w:rsidRPr="00C02156">
        <w:t xml:space="preserve"> </w:t>
      </w:r>
      <w:r w:rsidR="00C02156" w:rsidRPr="00C02156">
        <w:t>Vickie Motion</w:t>
      </w:r>
      <w:r w:rsidR="005838CC" w:rsidRPr="00C02156">
        <w:t>, 2</w:t>
      </w:r>
      <w:r w:rsidR="005838CC" w:rsidRPr="00C02156">
        <w:rPr>
          <w:vertAlign w:val="superscript"/>
        </w:rPr>
        <w:t>nd</w:t>
      </w:r>
      <w:r w:rsidR="005838CC" w:rsidRPr="00C02156">
        <w:t xml:space="preserve"> </w:t>
      </w:r>
      <w:r w:rsidR="002C4540">
        <w:t>Sara</w:t>
      </w:r>
      <w:r w:rsidR="005838CC" w:rsidRPr="00C02156">
        <w:t>, Approved</w:t>
      </w:r>
      <w:r>
        <w:t xml:space="preserve"> </w:t>
      </w:r>
    </w:p>
    <w:p w14:paraId="5052509E" w14:textId="00EB9A17" w:rsidR="00597340" w:rsidRDefault="00597340" w:rsidP="00FB1A9B">
      <w:pPr>
        <w:pStyle w:val="ListNumber2"/>
        <w:numPr>
          <w:ilvl w:val="0"/>
          <w:numId w:val="0"/>
        </w:numPr>
        <w:ind w:left="1310" w:hanging="590"/>
      </w:pPr>
    </w:p>
    <w:p w14:paraId="423320C2" w14:textId="77777777" w:rsidR="00597340" w:rsidRDefault="00597340" w:rsidP="00597340">
      <w:pPr>
        <w:pStyle w:val="Default"/>
      </w:pPr>
    </w:p>
    <w:sectPr w:rsidR="00597340" w:rsidSect="00193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E6A64" w14:textId="77777777" w:rsidR="00C2670A" w:rsidRDefault="00C2670A" w:rsidP="001E7D29">
      <w:pPr>
        <w:spacing w:after="0" w:line="240" w:lineRule="auto"/>
      </w:pPr>
      <w:r>
        <w:separator/>
      </w:r>
    </w:p>
  </w:endnote>
  <w:endnote w:type="continuationSeparator" w:id="0">
    <w:p w14:paraId="1F860860" w14:textId="77777777" w:rsidR="00C2670A" w:rsidRDefault="00C2670A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B0915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104D4" w14:textId="77777777"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E6C9C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52434" w14:textId="77777777" w:rsidR="00C2670A" w:rsidRDefault="00C2670A" w:rsidP="001E7D29">
      <w:pPr>
        <w:spacing w:after="0" w:line="240" w:lineRule="auto"/>
      </w:pPr>
      <w:r>
        <w:separator/>
      </w:r>
    </w:p>
  </w:footnote>
  <w:footnote w:type="continuationSeparator" w:id="0">
    <w:p w14:paraId="6128B2B5" w14:textId="77777777" w:rsidR="00C2670A" w:rsidRDefault="00C2670A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D3069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460EE" w14:textId="77777777"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22A55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3A27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5D27CC"/>
    <w:multiLevelType w:val="hybridMultilevel"/>
    <w:tmpl w:val="265AD31E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0E214B50"/>
    <w:multiLevelType w:val="hybridMultilevel"/>
    <w:tmpl w:val="CD2832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641E30"/>
    <w:multiLevelType w:val="hybridMultilevel"/>
    <w:tmpl w:val="A1BC4FE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7E6A22"/>
    <w:multiLevelType w:val="hybridMultilevel"/>
    <w:tmpl w:val="F3F6C4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3B4F80"/>
    <w:multiLevelType w:val="hybridMultilevel"/>
    <w:tmpl w:val="495473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4370A5"/>
    <w:multiLevelType w:val="hybridMultilevel"/>
    <w:tmpl w:val="D49ABF7E"/>
    <w:lvl w:ilvl="0" w:tplc="6414AD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856772"/>
    <w:multiLevelType w:val="multilevel"/>
    <w:tmpl w:val="B9E4D40E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decimal"/>
      <w:pStyle w:val="ListNumber2"/>
      <w:lvlText w:val="%2."/>
      <w:lvlJc w:val="left"/>
      <w:pPr>
        <w:ind w:left="720" w:hanging="588"/>
      </w:pPr>
      <w:rPr>
        <w:rFonts w:asciiTheme="minorHAnsi" w:eastAsia="Times New Roman" w:hAnsiTheme="minorHAnsi" w:cs="Times New Roman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9" w15:restartNumberingAfterBreak="0">
    <w:nsid w:val="4C29141A"/>
    <w:multiLevelType w:val="hybridMultilevel"/>
    <w:tmpl w:val="CD24779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D475D72"/>
    <w:multiLevelType w:val="hybridMultilevel"/>
    <w:tmpl w:val="3BCC7736"/>
    <w:lvl w:ilvl="0" w:tplc="6BACFC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8C1816"/>
    <w:multiLevelType w:val="hybridMultilevel"/>
    <w:tmpl w:val="5D501A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B430EE"/>
    <w:multiLevelType w:val="hybridMultilevel"/>
    <w:tmpl w:val="A93603F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4E45332"/>
    <w:multiLevelType w:val="multilevel"/>
    <w:tmpl w:val="E13A0672"/>
    <w:lvl w:ilvl="0">
      <w:start w:val="1"/>
      <w:numFmt w:val="bullet"/>
      <w:lvlText w:val=""/>
      <w:lvlJc w:val="left"/>
      <w:pPr>
        <w:ind w:left="2333" w:hanging="173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2."/>
      <w:lvlJc w:val="left"/>
      <w:pPr>
        <w:ind w:left="2880" w:hanging="588"/>
      </w:pPr>
      <w:rPr>
        <w:rFonts w:asciiTheme="minorHAnsi" w:eastAsia="Times New Roman" w:hAnsiTheme="minorHAnsi" w:cs="Times New Roman"/>
        <w:b w:val="0"/>
        <w:i w:val="0"/>
      </w:rPr>
    </w:lvl>
    <w:lvl w:ilvl="2">
      <w:start w:val="1"/>
      <w:numFmt w:val="lowerRoman"/>
      <w:lvlText w:val="%3)"/>
      <w:lvlJc w:val="left"/>
      <w:pPr>
        <w:ind w:left="324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588"/>
      </w:pPr>
      <w:rPr>
        <w:rFonts w:hint="default"/>
      </w:rPr>
    </w:lvl>
  </w:abstractNum>
  <w:abstractNum w:abstractNumId="14" w15:restartNumberingAfterBreak="0">
    <w:nsid w:val="739D1380"/>
    <w:multiLevelType w:val="hybridMultilevel"/>
    <w:tmpl w:val="AE0224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6D92365"/>
    <w:multiLevelType w:val="hybridMultilevel"/>
    <w:tmpl w:val="239C83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12"/>
  </w:num>
  <w:num w:numId="8">
    <w:abstractNumId w:val="4"/>
  </w:num>
  <w:num w:numId="9">
    <w:abstractNumId w:val="9"/>
  </w:num>
  <w:num w:numId="10">
    <w:abstractNumId w:val="3"/>
  </w:num>
  <w:num w:numId="11">
    <w:abstractNumId w:val="14"/>
  </w:num>
  <w:num w:numId="12">
    <w:abstractNumId w:val="0"/>
  </w:num>
  <w:num w:numId="13">
    <w:abstractNumId w:val="13"/>
  </w:num>
  <w:num w:numId="14">
    <w:abstractNumId w:val="6"/>
  </w:num>
  <w:num w:numId="15">
    <w:abstractNumId w:val="7"/>
  </w:num>
  <w:num w:numId="1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13"/>
    <w:rsid w:val="00036FCD"/>
    <w:rsid w:val="00057671"/>
    <w:rsid w:val="0008284D"/>
    <w:rsid w:val="00097620"/>
    <w:rsid w:val="000B0B6B"/>
    <w:rsid w:val="000D445D"/>
    <w:rsid w:val="000F4987"/>
    <w:rsid w:val="000F65EC"/>
    <w:rsid w:val="0011573E"/>
    <w:rsid w:val="001269DE"/>
    <w:rsid w:val="0013227F"/>
    <w:rsid w:val="001370EA"/>
    <w:rsid w:val="00140DAE"/>
    <w:rsid w:val="0015180F"/>
    <w:rsid w:val="00161C3F"/>
    <w:rsid w:val="001746FC"/>
    <w:rsid w:val="00193653"/>
    <w:rsid w:val="001A3073"/>
    <w:rsid w:val="001A690A"/>
    <w:rsid w:val="001C7636"/>
    <w:rsid w:val="001E7D29"/>
    <w:rsid w:val="00202D83"/>
    <w:rsid w:val="002404F5"/>
    <w:rsid w:val="0027055E"/>
    <w:rsid w:val="00275260"/>
    <w:rsid w:val="0027561C"/>
    <w:rsid w:val="00276FA1"/>
    <w:rsid w:val="00285B87"/>
    <w:rsid w:val="00291B4A"/>
    <w:rsid w:val="00292FDA"/>
    <w:rsid w:val="002953D2"/>
    <w:rsid w:val="002C3D7E"/>
    <w:rsid w:val="002C4540"/>
    <w:rsid w:val="002E4C1F"/>
    <w:rsid w:val="0032131A"/>
    <w:rsid w:val="003310BF"/>
    <w:rsid w:val="00333DF8"/>
    <w:rsid w:val="003349F9"/>
    <w:rsid w:val="00357641"/>
    <w:rsid w:val="00360B6E"/>
    <w:rsid w:val="00361C0B"/>
    <w:rsid w:val="00361DEE"/>
    <w:rsid w:val="003749C5"/>
    <w:rsid w:val="00394EF4"/>
    <w:rsid w:val="003D7054"/>
    <w:rsid w:val="003E6395"/>
    <w:rsid w:val="00410612"/>
    <w:rsid w:val="00411F8B"/>
    <w:rsid w:val="00450670"/>
    <w:rsid w:val="00461305"/>
    <w:rsid w:val="004724BD"/>
    <w:rsid w:val="00477352"/>
    <w:rsid w:val="00487918"/>
    <w:rsid w:val="00491C23"/>
    <w:rsid w:val="004A02ED"/>
    <w:rsid w:val="004B5C09"/>
    <w:rsid w:val="004C4ADD"/>
    <w:rsid w:val="004C6708"/>
    <w:rsid w:val="004E227E"/>
    <w:rsid w:val="004F088E"/>
    <w:rsid w:val="004F2C44"/>
    <w:rsid w:val="004F71E8"/>
    <w:rsid w:val="00500DD1"/>
    <w:rsid w:val="00505BE2"/>
    <w:rsid w:val="00521AE3"/>
    <w:rsid w:val="00535B54"/>
    <w:rsid w:val="00542013"/>
    <w:rsid w:val="00545E33"/>
    <w:rsid w:val="00546BA8"/>
    <w:rsid w:val="00554276"/>
    <w:rsid w:val="00564BA5"/>
    <w:rsid w:val="005838CC"/>
    <w:rsid w:val="00597340"/>
    <w:rsid w:val="005B4D89"/>
    <w:rsid w:val="005E0ED9"/>
    <w:rsid w:val="005F1B4F"/>
    <w:rsid w:val="00614F45"/>
    <w:rsid w:val="00616B41"/>
    <w:rsid w:val="00620AE8"/>
    <w:rsid w:val="0062122C"/>
    <w:rsid w:val="006260B8"/>
    <w:rsid w:val="0064628C"/>
    <w:rsid w:val="0065214E"/>
    <w:rsid w:val="00655EE2"/>
    <w:rsid w:val="00680296"/>
    <w:rsid w:val="006853BC"/>
    <w:rsid w:val="00687389"/>
    <w:rsid w:val="00690339"/>
    <w:rsid w:val="006928C1"/>
    <w:rsid w:val="006F03D4"/>
    <w:rsid w:val="00700B1F"/>
    <w:rsid w:val="00722B39"/>
    <w:rsid w:val="007257E9"/>
    <w:rsid w:val="00744B1E"/>
    <w:rsid w:val="00756D9C"/>
    <w:rsid w:val="007619BD"/>
    <w:rsid w:val="00771C24"/>
    <w:rsid w:val="00781863"/>
    <w:rsid w:val="007B5106"/>
    <w:rsid w:val="007D5836"/>
    <w:rsid w:val="007E10DD"/>
    <w:rsid w:val="007E57E5"/>
    <w:rsid w:val="007F2FD2"/>
    <w:rsid w:val="007F3026"/>
    <w:rsid w:val="007F34A4"/>
    <w:rsid w:val="00815563"/>
    <w:rsid w:val="008240DA"/>
    <w:rsid w:val="00836665"/>
    <w:rsid w:val="00840775"/>
    <w:rsid w:val="008429E5"/>
    <w:rsid w:val="00855145"/>
    <w:rsid w:val="00862C67"/>
    <w:rsid w:val="00867EA4"/>
    <w:rsid w:val="008809A9"/>
    <w:rsid w:val="00897D88"/>
    <w:rsid w:val="008A0319"/>
    <w:rsid w:val="008C3001"/>
    <w:rsid w:val="008D43E9"/>
    <w:rsid w:val="008E3C0E"/>
    <w:rsid w:val="008E44FB"/>
    <w:rsid w:val="008E476B"/>
    <w:rsid w:val="008F76A8"/>
    <w:rsid w:val="00921324"/>
    <w:rsid w:val="00927C63"/>
    <w:rsid w:val="00932F50"/>
    <w:rsid w:val="0094637B"/>
    <w:rsid w:val="009542F1"/>
    <w:rsid w:val="00955A78"/>
    <w:rsid w:val="00956DFD"/>
    <w:rsid w:val="009921B8"/>
    <w:rsid w:val="009964DB"/>
    <w:rsid w:val="009D1778"/>
    <w:rsid w:val="009D4984"/>
    <w:rsid w:val="009D6901"/>
    <w:rsid w:val="009D6B3F"/>
    <w:rsid w:val="009E15BD"/>
    <w:rsid w:val="009F4E19"/>
    <w:rsid w:val="00A07662"/>
    <w:rsid w:val="00A21B71"/>
    <w:rsid w:val="00A37F9E"/>
    <w:rsid w:val="00A40085"/>
    <w:rsid w:val="00A40FE2"/>
    <w:rsid w:val="00A47DF6"/>
    <w:rsid w:val="00A740EC"/>
    <w:rsid w:val="00A9231C"/>
    <w:rsid w:val="00A949C6"/>
    <w:rsid w:val="00AA2532"/>
    <w:rsid w:val="00AD06FC"/>
    <w:rsid w:val="00AE1F88"/>
    <w:rsid w:val="00AE361F"/>
    <w:rsid w:val="00AE5370"/>
    <w:rsid w:val="00B247A9"/>
    <w:rsid w:val="00B429ED"/>
    <w:rsid w:val="00B435B5"/>
    <w:rsid w:val="00B55BDC"/>
    <w:rsid w:val="00B565D8"/>
    <w:rsid w:val="00B5779A"/>
    <w:rsid w:val="00B64D24"/>
    <w:rsid w:val="00B7147D"/>
    <w:rsid w:val="00B7433A"/>
    <w:rsid w:val="00B75CFC"/>
    <w:rsid w:val="00B8087F"/>
    <w:rsid w:val="00B853F9"/>
    <w:rsid w:val="00B95EEB"/>
    <w:rsid w:val="00B975E4"/>
    <w:rsid w:val="00BA3985"/>
    <w:rsid w:val="00BB018B"/>
    <w:rsid w:val="00BB7197"/>
    <w:rsid w:val="00BC3593"/>
    <w:rsid w:val="00BC783D"/>
    <w:rsid w:val="00BD1747"/>
    <w:rsid w:val="00BD61A9"/>
    <w:rsid w:val="00BD7AA3"/>
    <w:rsid w:val="00BF0D7F"/>
    <w:rsid w:val="00BF1F40"/>
    <w:rsid w:val="00BF4E4C"/>
    <w:rsid w:val="00C02156"/>
    <w:rsid w:val="00C14513"/>
    <w:rsid w:val="00C14973"/>
    <w:rsid w:val="00C1643D"/>
    <w:rsid w:val="00C261A9"/>
    <w:rsid w:val="00C2670A"/>
    <w:rsid w:val="00C42793"/>
    <w:rsid w:val="00C4463F"/>
    <w:rsid w:val="00C502A4"/>
    <w:rsid w:val="00C601ED"/>
    <w:rsid w:val="00C7758F"/>
    <w:rsid w:val="00CA21D1"/>
    <w:rsid w:val="00CE5A5C"/>
    <w:rsid w:val="00D1385F"/>
    <w:rsid w:val="00D15F34"/>
    <w:rsid w:val="00D17CC7"/>
    <w:rsid w:val="00D31AB7"/>
    <w:rsid w:val="00D36384"/>
    <w:rsid w:val="00D50D23"/>
    <w:rsid w:val="00D512BB"/>
    <w:rsid w:val="00D643AE"/>
    <w:rsid w:val="00D71929"/>
    <w:rsid w:val="00D7217D"/>
    <w:rsid w:val="00D73AC8"/>
    <w:rsid w:val="00DA3B1A"/>
    <w:rsid w:val="00DC6078"/>
    <w:rsid w:val="00DC79AD"/>
    <w:rsid w:val="00DD2075"/>
    <w:rsid w:val="00DD4F53"/>
    <w:rsid w:val="00DE1919"/>
    <w:rsid w:val="00DE39D2"/>
    <w:rsid w:val="00DF2868"/>
    <w:rsid w:val="00E309D9"/>
    <w:rsid w:val="00E557A0"/>
    <w:rsid w:val="00E62A64"/>
    <w:rsid w:val="00E65172"/>
    <w:rsid w:val="00E77672"/>
    <w:rsid w:val="00E80346"/>
    <w:rsid w:val="00E8186D"/>
    <w:rsid w:val="00EB1239"/>
    <w:rsid w:val="00EB731F"/>
    <w:rsid w:val="00EC534B"/>
    <w:rsid w:val="00ED7A38"/>
    <w:rsid w:val="00EE3C26"/>
    <w:rsid w:val="00EF6435"/>
    <w:rsid w:val="00F02D5F"/>
    <w:rsid w:val="00F10F6B"/>
    <w:rsid w:val="00F118F2"/>
    <w:rsid w:val="00F15C70"/>
    <w:rsid w:val="00F23697"/>
    <w:rsid w:val="00F36BB7"/>
    <w:rsid w:val="00F46888"/>
    <w:rsid w:val="00F51A49"/>
    <w:rsid w:val="00F7251A"/>
    <w:rsid w:val="00F755BC"/>
    <w:rsid w:val="00F94DAC"/>
    <w:rsid w:val="00FB1A9B"/>
    <w:rsid w:val="00FB3809"/>
    <w:rsid w:val="00FC50D9"/>
    <w:rsid w:val="00FC58FC"/>
    <w:rsid w:val="00FD6CAB"/>
    <w:rsid w:val="00FE2048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teal"/>
    </o:shapedefaults>
    <o:shapelayout v:ext="edit">
      <o:idmap v:ext="edit" data="1"/>
    </o:shapelayout>
  </w:shapeDefaults>
  <w:decimalSymbol w:val="."/>
  <w:listSeparator w:val=","/>
  <w14:docId w14:val="35D3DCD7"/>
  <w15:docId w15:val="{724D3B4F-220F-433E-8160-3F48424C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2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1">
    <w:name w:val="Smart Hyperlink1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2"/>
      </w:numPr>
    </w:pPr>
  </w:style>
  <w:style w:type="paragraph" w:customStyle="1" w:styleId="Default">
    <w:name w:val="Default"/>
    <w:rsid w:val="00597340"/>
    <w:pPr>
      <w:autoSpaceDE w:val="0"/>
      <w:autoSpaceDN w:val="0"/>
      <w:adjustRightInd w:val="0"/>
      <w:spacing w:after="0" w:line="240" w:lineRule="auto"/>
      <w:ind w:left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eid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9D8F1C53444C0FA3D7A2650808F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7F1EF-2513-44BA-AA2A-D86F844DB25D}"/>
      </w:docPartPr>
      <w:docPartBody>
        <w:p w:rsidR="00006886" w:rsidRDefault="00B2514D">
          <w:pPr>
            <w:pStyle w:val="D09D8F1C53444C0FA3D7A2650808F351"/>
          </w:pPr>
          <w:r w:rsidRPr="004B5C09">
            <w:t>Meeting Minutes</w:t>
          </w:r>
        </w:p>
      </w:docPartBody>
    </w:docPart>
    <w:docPart>
      <w:docPartPr>
        <w:name w:val="E27DFCDA302746A4B2982A41D12E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DFEF1-FC7E-4F22-AEAF-70D4E2CDB27C}"/>
      </w:docPartPr>
      <w:docPartBody>
        <w:p w:rsidR="00006886" w:rsidRDefault="00B2514D">
          <w:pPr>
            <w:pStyle w:val="E27DFCDA302746A4B2982A41D12E4DDA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D9E646907FB9499CB69F06F381B6A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CF909-A131-4680-894B-152D2532E113}"/>
      </w:docPartPr>
      <w:docPartBody>
        <w:p w:rsidR="00006886" w:rsidRDefault="00B2514D">
          <w:pPr>
            <w:pStyle w:val="D9E646907FB9499CB69F06F381B6AFE4"/>
          </w:pPr>
          <w:r w:rsidRPr="004724BD">
            <w:rPr>
              <w:rFonts w:eastAsiaTheme="majorEastAsia"/>
            </w:rPr>
            <w:t>New business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14D"/>
    <w:rsid w:val="00006886"/>
    <w:rsid w:val="001C6BAF"/>
    <w:rsid w:val="004F27EF"/>
    <w:rsid w:val="0076362C"/>
    <w:rsid w:val="0089562B"/>
    <w:rsid w:val="008B76F2"/>
    <w:rsid w:val="00941005"/>
    <w:rsid w:val="009E233E"/>
    <w:rsid w:val="009E4214"/>
    <w:rsid w:val="00A226BE"/>
    <w:rsid w:val="00B2514D"/>
    <w:rsid w:val="00B312AF"/>
    <w:rsid w:val="00B52596"/>
    <w:rsid w:val="00B81E17"/>
    <w:rsid w:val="00C00E98"/>
    <w:rsid w:val="00C83AD7"/>
    <w:rsid w:val="00D6430F"/>
    <w:rsid w:val="00EF4EAC"/>
    <w:rsid w:val="00FB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F3B5CB19464D4B95427117077BEB40">
    <w:name w:val="61F3B5CB19464D4B95427117077BEB40"/>
  </w:style>
  <w:style w:type="paragraph" w:customStyle="1" w:styleId="D09D8F1C53444C0FA3D7A2650808F351">
    <w:name w:val="D09D8F1C53444C0FA3D7A2650808F351"/>
  </w:style>
  <w:style w:type="paragraph" w:customStyle="1" w:styleId="3EA40839C0274944A3DA17596D066B9C">
    <w:name w:val="3EA40839C0274944A3DA17596D066B9C"/>
  </w:style>
  <w:style w:type="paragraph" w:customStyle="1" w:styleId="E27DFCDA302746A4B2982A41D12E4DDA">
    <w:name w:val="E27DFCDA302746A4B2982A41D12E4DDA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3E1946B20F2140BAB51D8424CD47BAB5">
    <w:name w:val="3E1946B20F2140BAB51D8424CD47BAB5"/>
  </w:style>
  <w:style w:type="paragraph" w:customStyle="1" w:styleId="DCFFFFA3855948B89F8A6A8B48750248">
    <w:name w:val="DCFFFFA3855948B89F8A6A8B48750248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18F7DE5A0BCE4AFEBA0285C529DF631D">
    <w:name w:val="18F7DE5A0BCE4AFEBA0285C529DF631D"/>
  </w:style>
  <w:style w:type="paragraph" w:customStyle="1" w:styleId="25CB05E7980148609F1FEAA83C0E74EB">
    <w:name w:val="25CB05E7980148609F1FEAA83C0E74EB"/>
  </w:style>
  <w:style w:type="paragraph" w:customStyle="1" w:styleId="16545EBB768E45659DD064F8F90810B4">
    <w:name w:val="16545EBB768E45659DD064F8F90810B4"/>
  </w:style>
  <w:style w:type="paragraph" w:customStyle="1" w:styleId="2D66479DC6634D2F87B02DA6CDD7EC85">
    <w:name w:val="2D66479DC6634D2F87B02DA6CDD7EC85"/>
  </w:style>
  <w:style w:type="paragraph" w:customStyle="1" w:styleId="70C9C55E173C4E62A28CB847C9A3FC48">
    <w:name w:val="70C9C55E173C4E62A28CB847C9A3FC48"/>
  </w:style>
  <w:style w:type="paragraph" w:customStyle="1" w:styleId="B9A7C72B9DD84D4F9FC37E8CAD0195E8">
    <w:name w:val="B9A7C72B9DD84D4F9FC37E8CAD0195E8"/>
  </w:style>
  <w:style w:type="paragraph" w:customStyle="1" w:styleId="C545C08435E940A08DF32DDECB18C4A3">
    <w:name w:val="C545C08435E940A08DF32DDECB18C4A3"/>
  </w:style>
  <w:style w:type="paragraph" w:customStyle="1" w:styleId="F4ED3E79DC2749ED9831614FC6193744">
    <w:name w:val="F4ED3E79DC2749ED9831614FC6193744"/>
  </w:style>
  <w:style w:type="paragraph" w:customStyle="1" w:styleId="B8AC349507BF4EEF801E0BA9EE1110DB">
    <w:name w:val="B8AC349507BF4EEF801E0BA9EE1110DB"/>
  </w:style>
  <w:style w:type="paragraph" w:customStyle="1" w:styleId="578E329E5F75439690B483F6E0FF94BD">
    <w:name w:val="578E329E5F75439690B483F6E0FF94BD"/>
  </w:style>
  <w:style w:type="paragraph" w:customStyle="1" w:styleId="7F2CD65DD67D437EB954889572E9A87E">
    <w:name w:val="7F2CD65DD67D437EB954889572E9A87E"/>
  </w:style>
  <w:style w:type="paragraph" w:customStyle="1" w:styleId="462F8ACEDE8442C5A242287CFD55501D">
    <w:name w:val="462F8ACEDE8442C5A242287CFD55501D"/>
  </w:style>
  <w:style w:type="paragraph" w:customStyle="1" w:styleId="89658D90C8B04C1C9EDCCA4ABC64C00D">
    <w:name w:val="89658D90C8B04C1C9EDCCA4ABC64C00D"/>
  </w:style>
  <w:style w:type="paragraph" w:customStyle="1" w:styleId="AC67606D6A45411BB1D5C92ACC56C06D">
    <w:name w:val="AC67606D6A45411BB1D5C92ACC56C06D"/>
  </w:style>
  <w:style w:type="paragraph" w:customStyle="1" w:styleId="701C115FB01A4D2AA8C552A90590269C">
    <w:name w:val="701C115FB01A4D2AA8C552A90590269C"/>
  </w:style>
  <w:style w:type="paragraph" w:customStyle="1" w:styleId="E9D468CA414D4CB78CBC51BBA3A90999">
    <w:name w:val="E9D468CA414D4CB78CBC51BBA3A90999"/>
  </w:style>
  <w:style w:type="paragraph" w:customStyle="1" w:styleId="1C333158828A4137A2AB762A07CA100D">
    <w:name w:val="1C333158828A4137A2AB762A07CA100D"/>
  </w:style>
  <w:style w:type="paragraph" w:customStyle="1" w:styleId="E13E907DEC1040758C6DD7B2C503EF2A">
    <w:name w:val="E13E907DEC1040758C6DD7B2C503EF2A"/>
  </w:style>
  <w:style w:type="paragraph" w:customStyle="1" w:styleId="D9E646907FB9499CB69F06F381B6AFE4">
    <w:name w:val="D9E646907FB9499CB69F06F381B6AFE4"/>
  </w:style>
  <w:style w:type="paragraph" w:customStyle="1" w:styleId="60300F29CA3441F09B28893CBA59B7A7">
    <w:name w:val="60300F29CA3441F09B28893CBA59B7A7"/>
  </w:style>
  <w:style w:type="paragraph" w:customStyle="1" w:styleId="00456AE4001A446FBFA0A0C5B4405216">
    <w:name w:val="00456AE4001A446FBFA0A0C5B4405216"/>
  </w:style>
  <w:style w:type="paragraph" w:customStyle="1" w:styleId="ED2FD64F1CA44E3F977682C731371A44">
    <w:name w:val="ED2FD64F1CA44E3F977682C731371A44"/>
  </w:style>
  <w:style w:type="paragraph" w:customStyle="1" w:styleId="F64572CC95FC4905AC3CEC0D6733023D">
    <w:name w:val="F64572CC95FC4905AC3CEC0D6733023D"/>
  </w:style>
  <w:style w:type="paragraph" w:customStyle="1" w:styleId="5AC37625A9B849B780DA6772D8B84F1C">
    <w:name w:val="5AC37625A9B849B780DA6772D8B84F1C"/>
  </w:style>
  <w:style w:type="paragraph" w:customStyle="1" w:styleId="204BE88136F144799C0CDE10F16497D2">
    <w:name w:val="204BE88136F144799C0CDE10F16497D2"/>
  </w:style>
  <w:style w:type="paragraph" w:customStyle="1" w:styleId="B4A4819AFED348BEBF34008926CE69E4">
    <w:name w:val="B4A4819AFED348BEBF34008926CE69E4"/>
  </w:style>
  <w:style w:type="paragraph" w:customStyle="1" w:styleId="176A701669C943FFAEBB61AD7146C7EE">
    <w:name w:val="176A701669C943FFAEBB61AD7146C7EE"/>
  </w:style>
  <w:style w:type="paragraph" w:customStyle="1" w:styleId="161387AFE7E34681A7DD09D2DE6ECEBD">
    <w:name w:val="161387AFE7E34681A7DD09D2DE6ECEBD"/>
  </w:style>
  <w:style w:type="paragraph" w:customStyle="1" w:styleId="E04EB734F42E44ACB30738A431361DF0">
    <w:name w:val="E04EB734F42E44ACB30738A431361DF0"/>
  </w:style>
  <w:style w:type="paragraph" w:customStyle="1" w:styleId="6B9F27AE990740508C8B004EFEA71147">
    <w:name w:val="6B9F27AE990740508C8B004EFEA71147"/>
  </w:style>
  <w:style w:type="paragraph" w:customStyle="1" w:styleId="682831E2198948EF80C85C1F6B9D8180">
    <w:name w:val="682831E2198948EF80C85C1F6B9D8180"/>
    <w:rsid w:val="00A226BE"/>
  </w:style>
  <w:style w:type="paragraph" w:customStyle="1" w:styleId="91859222A75B4327BDDFE2042BEB436A">
    <w:name w:val="91859222A75B4327BDDFE2042BEB436A"/>
    <w:rsid w:val="00A226BE"/>
  </w:style>
  <w:style w:type="paragraph" w:customStyle="1" w:styleId="D61D5E360D8946158BBF3C6636B01F52">
    <w:name w:val="D61D5E360D8946158BBF3C6636B01F52"/>
    <w:rsid w:val="008956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0A06A0-C048-4399-95CE-172BF37B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</TotalTime>
  <Pages>3</Pages>
  <Words>479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County Library District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keywords>Jessica</cp:keywords>
  <cp:lastModifiedBy>Beverly Sarles</cp:lastModifiedBy>
  <cp:revision>2</cp:revision>
  <dcterms:created xsi:type="dcterms:W3CDTF">2019-03-19T17:18:00Z</dcterms:created>
  <dcterms:modified xsi:type="dcterms:W3CDTF">2019-03-19T17:18:00Z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