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A7405" w14:textId="77777777" w:rsidR="00275260" w:rsidRPr="002C35DB" w:rsidRDefault="00542013" w:rsidP="00275260">
      <w:pPr>
        <w:pStyle w:val="Heading1"/>
      </w:pPr>
      <w:bookmarkStart w:id="0" w:name="_GoBack"/>
      <w:bookmarkEnd w:id="0"/>
      <w:r>
        <w:t xml:space="preserve">Pend </w:t>
      </w:r>
      <w:r w:rsidR="009D1778">
        <w:t>Oreille</w:t>
      </w:r>
      <w:r>
        <w:t xml:space="preserve"> 4-H Leader Council</w:t>
      </w:r>
    </w:p>
    <w:p w14:paraId="01E1B172" w14:textId="77777777" w:rsidR="00275260" w:rsidRPr="007C4C8D" w:rsidRDefault="000275CC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D09D8F1C53444C0FA3D7A2650808F351"/>
          </w:placeholder>
          <w:temporary/>
          <w:showingPlcHdr/>
        </w:sdtPr>
        <w:sdtEndPr/>
        <w:sdtContent>
          <w:r w:rsidR="00275260" w:rsidRPr="004B5C09">
            <w:t>Meeting Minutes</w:t>
          </w:r>
        </w:sdtContent>
      </w:sdt>
    </w:p>
    <w:p w14:paraId="4A611CC8" w14:textId="67F7571F" w:rsidR="00554276" w:rsidRPr="004E227E" w:rsidRDefault="0008284D" w:rsidP="009F4E19">
      <w:pPr>
        <w:pStyle w:val="Date"/>
      </w:pPr>
      <w:r>
        <w:t>November 15</w:t>
      </w:r>
      <w:r w:rsidR="00E8186D">
        <w:t>, 2018</w:t>
      </w:r>
    </w:p>
    <w:p w14:paraId="0A9A119C" w14:textId="77777777" w:rsidR="00554276" w:rsidRPr="00394EF4" w:rsidRDefault="000275CC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E27DFCDA302746A4B2982A41D12E4DDA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12F32053" w14:textId="651941F9" w:rsidR="00D36384" w:rsidRDefault="004C4ADD" w:rsidP="00D36384">
      <w:r>
        <w:t>Mee</w:t>
      </w:r>
      <w:r w:rsidR="00ED7A38">
        <w:t>ting was called to order at 6:3</w:t>
      </w:r>
      <w:r w:rsidR="00545E33">
        <w:t>3</w:t>
      </w:r>
      <w:r w:rsidR="00E8186D">
        <w:t xml:space="preserve">. </w:t>
      </w:r>
      <w:r w:rsidR="00597340">
        <w:t>The following persons were present</w:t>
      </w:r>
      <w:r w:rsidR="00D36384">
        <w:t xml:space="preserve"> </w:t>
      </w:r>
      <w:r w:rsidR="004F71E8">
        <w:t xml:space="preserve">Jessica Simon, </w:t>
      </w:r>
      <w:r w:rsidR="00D36384">
        <w:t>Dixie Chichester, Heidi Vaughn,</w:t>
      </w:r>
      <w:r w:rsidR="00BA3985">
        <w:t xml:space="preserve"> </w:t>
      </w:r>
      <w:r w:rsidR="00ED7A38">
        <w:t xml:space="preserve">Diane Lukas, Frank Lukas, Mandy </w:t>
      </w:r>
      <w:proofErr w:type="spellStart"/>
      <w:r w:rsidR="00ED7A38">
        <w:t>McElfish</w:t>
      </w:r>
      <w:proofErr w:type="spellEnd"/>
    </w:p>
    <w:p w14:paraId="2C0E43D7" w14:textId="77777777" w:rsidR="00D36384" w:rsidRPr="00AE361F" w:rsidRDefault="00D36384" w:rsidP="00D512BB"/>
    <w:p w14:paraId="10F81402" w14:textId="2759B605" w:rsidR="0015180F" w:rsidRPr="00D36384" w:rsidRDefault="00D36384" w:rsidP="00781863">
      <w:pPr>
        <w:pStyle w:val="ListNumber"/>
      </w:pPr>
      <w:r>
        <w:rPr>
          <w:rFonts w:eastAsiaTheme="majorEastAsia"/>
        </w:rPr>
        <w:t>Approval of Last Meeting Minutes</w:t>
      </w:r>
    </w:p>
    <w:p w14:paraId="78873023" w14:textId="017F3EBA" w:rsidR="00D36384" w:rsidRPr="00D512BB" w:rsidRDefault="00D36384" w:rsidP="00690339">
      <w:pPr>
        <w:pStyle w:val="ListNumber2"/>
        <w:numPr>
          <w:ilvl w:val="0"/>
          <w:numId w:val="0"/>
        </w:numPr>
        <w:ind w:left="1310"/>
      </w:pPr>
      <w:r>
        <w:t>M</w:t>
      </w:r>
      <w:r w:rsidR="00BA3985">
        <w:t xml:space="preserve">inutes </w:t>
      </w:r>
      <w:r w:rsidR="004C4ADD">
        <w:t>r</w:t>
      </w:r>
      <w:r w:rsidR="00BA3985">
        <w:t>ead</w:t>
      </w:r>
      <w:r w:rsidR="004C4ADD">
        <w:t xml:space="preserve"> motion to accept minutes, </w:t>
      </w:r>
      <w:r w:rsidR="00545E33">
        <w:t>Diane</w:t>
      </w:r>
      <w:r w:rsidR="004C4ADD">
        <w:t>, 2</w:t>
      </w:r>
      <w:r w:rsidR="004C4ADD" w:rsidRPr="004C4ADD">
        <w:rPr>
          <w:vertAlign w:val="superscript"/>
        </w:rPr>
        <w:t>nd</w:t>
      </w:r>
      <w:r w:rsidR="00ED7A38">
        <w:t xml:space="preserve"> </w:t>
      </w:r>
      <w:r w:rsidR="00545E33">
        <w:t>Frank</w:t>
      </w:r>
      <w:r w:rsidR="004C4ADD">
        <w:t xml:space="preserve">. Approved </w:t>
      </w:r>
    </w:p>
    <w:p w14:paraId="438CE2BA" w14:textId="31C3D4A1" w:rsidR="00B853F9" w:rsidRDefault="00D36384" w:rsidP="00AE1F88">
      <w:pPr>
        <w:pStyle w:val="ListNumber"/>
      </w:pPr>
      <w:r>
        <w:t>Treasurers Report</w:t>
      </w:r>
    </w:p>
    <w:p w14:paraId="6263AC1B" w14:textId="5A8ED74C" w:rsidR="00545E33" w:rsidRDefault="00545E33" w:rsidP="00690339">
      <w:pPr>
        <w:pStyle w:val="ListNumber2"/>
        <w:numPr>
          <w:ilvl w:val="0"/>
          <w:numId w:val="0"/>
        </w:numPr>
        <w:ind w:left="1310"/>
      </w:pPr>
      <w:r>
        <w:t>General $2531.29</w:t>
      </w:r>
    </w:p>
    <w:p w14:paraId="34E6584D" w14:textId="27B03D19" w:rsidR="00545E33" w:rsidRDefault="00545E33" w:rsidP="00690339">
      <w:pPr>
        <w:pStyle w:val="ListNumber2"/>
        <w:numPr>
          <w:ilvl w:val="0"/>
          <w:numId w:val="0"/>
        </w:numPr>
        <w:ind w:left="1310"/>
      </w:pPr>
      <w:r>
        <w:t>Teen Group $69.48</w:t>
      </w:r>
    </w:p>
    <w:p w14:paraId="2F24B2A3" w14:textId="66167E5E" w:rsidR="00545E33" w:rsidRDefault="00545E33" w:rsidP="00690339">
      <w:pPr>
        <w:pStyle w:val="ListNumber2"/>
        <w:numPr>
          <w:ilvl w:val="0"/>
          <w:numId w:val="0"/>
        </w:numPr>
        <w:ind w:left="1310"/>
      </w:pPr>
      <w:r>
        <w:t>KYG $201.52</w:t>
      </w:r>
    </w:p>
    <w:p w14:paraId="07FACBA5" w14:textId="468C93E5" w:rsidR="00545E33" w:rsidRDefault="00545E33" w:rsidP="00690339">
      <w:pPr>
        <w:pStyle w:val="ListNumber2"/>
        <w:numPr>
          <w:ilvl w:val="0"/>
          <w:numId w:val="0"/>
        </w:numPr>
        <w:ind w:left="1310"/>
      </w:pPr>
      <w:r>
        <w:t>Alaska $1200.32</w:t>
      </w:r>
    </w:p>
    <w:p w14:paraId="1A128E23" w14:textId="4168AE89" w:rsidR="00545E33" w:rsidRDefault="00545E33" w:rsidP="00690339">
      <w:pPr>
        <w:pStyle w:val="ListNumber2"/>
        <w:numPr>
          <w:ilvl w:val="0"/>
          <w:numId w:val="0"/>
        </w:numPr>
        <w:ind w:left="1310"/>
      </w:pPr>
      <w:r>
        <w:t>Archery $29.16</w:t>
      </w:r>
    </w:p>
    <w:p w14:paraId="67FCA4B8" w14:textId="0C977050" w:rsidR="00545E33" w:rsidRDefault="00545E33" w:rsidP="00690339">
      <w:pPr>
        <w:pStyle w:val="ListNumber2"/>
        <w:numPr>
          <w:ilvl w:val="0"/>
          <w:numId w:val="0"/>
        </w:numPr>
        <w:ind w:left="1310"/>
      </w:pPr>
      <w:r>
        <w:t>Arena $855.39</w:t>
      </w:r>
    </w:p>
    <w:p w14:paraId="28BC669C" w14:textId="4EC2C796" w:rsidR="00545E33" w:rsidRDefault="00545E33" w:rsidP="00690339">
      <w:pPr>
        <w:pStyle w:val="ListNumber2"/>
        <w:numPr>
          <w:ilvl w:val="0"/>
          <w:numId w:val="0"/>
        </w:numPr>
        <w:ind w:left="1310"/>
      </w:pPr>
      <w:r>
        <w:t>Olmstead $1080.00</w:t>
      </w:r>
    </w:p>
    <w:p w14:paraId="216FA806" w14:textId="4ABD63E9" w:rsidR="00545E33" w:rsidRDefault="00545E33" w:rsidP="00690339">
      <w:pPr>
        <w:pStyle w:val="ListNumber2"/>
        <w:numPr>
          <w:ilvl w:val="0"/>
          <w:numId w:val="0"/>
        </w:numPr>
        <w:ind w:left="1310"/>
      </w:pPr>
      <w:r>
        <w:t xml:space="preserve">Pop Stand </w:t>
      </w:r>
      <w:r w:rsidR="005F1B4F">
        <w:t>$4469.46</w:t>
      </w:r>
    </w:p>
    <w:p w14:paraId="5EAEBFD4" w14:textId="3CF66B27" w:rsidR="005F1B4F" w:rsidRDefault="005F1B4F" w:rsidP="00690339">
      <w:pPr>
        <w:pStyle w:val="ListNumber2"/>
        <w:numPr>
          <w:ilvl w:val="0"/>
          <w:numId w:val="0"/>
        </w:numPr>
        <w:ind w:left="1310"/>
      </w:pPr>
      <w:r>
        <w:t>Motion to obtain treasurers report, Diane, 2</w:t>
      </w:r>
      <w:r w:rsidRPr="005F1B4F">
        <w:rPr>
          <w:vertAlign w:val="superscript"/>
        </w:rPr>
        <w:t>nd</w:t>
      </w:r>
      <w:r>
        <w:t xml:space="preserve"> </w:t>
      </w:r>
      <w:r w:rsidR="00292FDA">
        <w:t>Frank</w:t>
      </w:r>
      <w:r>
        <w:t>, Approved</w:t>
      </w:r>
    </w:p>
    <w:p w14:paraId="6A382864" w14:textId="133138FB" w:rsidR="00690339" w:rsidRPr="00690339" w:rsidRDefault="00545E33" w:rsidP="00690339">
      <w:pPr>
        <w:pStyle w:val="ListNumber2"/>
        <w:numPr>
          <w:ilvl w:val="0"/>
          <w:numId w:val="0"/>
        </w:numPr>
        <w:ind w:left="1310"/>
      </w:pPr>
      <w:r>
        <w:t>Motion for insurance of $8.10 to be paid for 4-H night in Newport, Heidi, 2</w:t>
      </w:r>
      <w:r w:rsidRPr="00545E33">
        <w:rPr>
          <w:vertAlign w:val="superscript"/>
        </w:rPr>
        <w:t>nd</w:t>
      </w:r>
      <w:r>
        <w:t xml:space="preserve"> Mandy, Approved</w:t>
      </w:r>
    </w:p>
    <w:p w14:paraId="2BECB650" w14:textId="45FEA4D3" w:rsidR="00D50D23" w:rsidRDefault="00690339" w:rsidP="00FD6CAB">
      <w:pPr>
        <w:pStyle w:val="ListNumber"/>
      </w:pPr>
      <w:r>
        <w:t>Old Business</w:t>
      </w:r>
    </w:p>
    <w:p w14:paraId="1CC87998" w14:textId="1D53F2D7" w:rsidR="004C4ADD" w:rsidRDefault="00DD4F53" w:rsidP="004C4ADD">
      <w:pPr>
        <w:pStyle w:val="ListNumber2"/>
      </w:pPr>
      <w:r>
        <w:t>Horse Leader Training</w:t>
      </w:r>
    </w:p>
    <w:p w14:paraId="68C6EB4C" w14:textId="03F8C3C5" w:rsidR="00A740EC" w:rsidRDefault="004C6708" w:rsidP="00F7251A">
      <w:pPr>
        <w:pStyle w:val="ListNumber2"/>
        <w:numPr>
          <w:ilvl w:val="0"/>
          <w:numId w:val="3"/>
        </w:numPr>
      </w:pPr>
      <w:r>
        <w:t xml:space="preserve">Need number of trainees and horses that will be used. </w:t>
      </w:r>
    </w:p>
    <w:p w14:paraId="797B04BA" w14:textId="207C3611" w:rsidR="004C6708" w:rsidRDefault="004C6708" w:rsidP="00F7251A">
      <w:pPr>
        <w:pStyle w:val="ListNumber2"/>
        <w:numPr>
          <w:ilvl w:val="0"/>
          <w:numId w:val="3"/>
        </w:numPr>
      </w:pPr>
      <w:r>
        <w:t>There should be safe horses to demonstrate with</w:t>
      </w:r>
    </w:p>
    <w:p w14:paraId="4485180C" w14:textId="7333DD04" w:rsidR="004C6708" w:rsidRDefault="004C6708" w:rsidP="00F7251A">
      <w:pPr>
        <w:pStyle w:val="ListNumber2"/>
        <w:numPr>
          <w:ilvl w:val="0"/>
          <w:numId w:val="3"/>
        </w:numPr>
      </w:pPr>
      <w:r>
        <w:lastRenderedPageBreak/>
        <w:t>Will need area and class room</w:t>
      </w:r>
    </w:p>
    <w:p w14:paraId="27B2E847" w14:textId="35C7CC11" w:rsidR="004C6708" w:rsidRDefault="004C6708" w:rsidP="00F7251A">
      <w:pPr>
        <w:pStyle w:val="ListNumber2"/>
        <w:numPr>
          <w:ilvl w:val="0"/>
          <w:numId w:val="3"/>
        </w:numPr>
      </w:pPr>
      <w:r>
        <w:t xml:space="preserve">It is the county decision not state decisions to make training mandatory. County is requiring training due to risk. </w:t>
      </w:r>
    </w:p>
    <w:p w14:paraId="4CEC683D" w14:textId="11651642" w:rsidR="004C6708" w:rsidRDefault="004C6708" w:rsidP="00F7251A">
      <w:pPr>
        <w:pStyle w:val="ListNumber2"/>
        <w:numPr>
          <w:ilvl w:val="0"/>
          <w:numId w:val="3"/>
        </w:numPr>
      </w:pPr>
      <w:r>
        <w:t>Jennifer Leach is available in June late spring</w:t>
      </w:r>
    </w:p>
    <w:p w14:paraId="6E13A496" w14:textId="0CB29E2F" w:rsidR="004C6708" w:rsidRDefault="004C6708" w:rsidP="00F7251A">
      <w:pPr>
        <w:pStyle w:val="ListNumber2"/>
        <w:numPr>
          <w:ilvl w:val="0"/>
          <w:numId w:val="3"/>
        </w:numPr>
      </w:pPr>
      <w:r>
        <w:t>Will cost $300 for airfare, along with meals and lodging</w:t>
      </w:r>
    </w:p>
    <w:p w14:paraId="4EC741ED" w14:textId="49ED83F9" w:rsidR="009964DB" w:rsidRDefault="009964DB" w:rsidP="009964DB">
      <w:pPr>
        <w:pStyle w:val="ListNumber2"/>
      </w:pPr>
      <w:r>
        <w:t xml:space="preserve">Train Robberies </w:t>
      </w:r>
      <w:r w:rsidR="004C6708">
        <w:t>went well had enough people and the last train robbery had over $700 the first day</w:t>
      </w:r>
    </w:p>
    <w:p w14:paraId="37ECD215" w14:textId="33C8E957" w:rsidR="004C6708" w:rsidRDefault="004C6708" w:rsidP="00F7251A">
      <w:pPr>
        <w:pStyle w:val="ListNumber2"/>
        <w:numPr>
          <w:ilvl w:val="0"/>
          <w:numId w:val="7"/>
        </w:numPr>
      </w:pPr>
      <w:r>
        <w:t>Need to send thank you notes to Rotary and Fire Station. Vickie and Jessica plan to meet with rotary.</w:t>
      </w:r>
    </w:p>
    <w:p w14:paraId="3DAC7723" w14:textId="19994FA2" w:rsidR="004C6708" w:rsidRDefault="004C6708" w:rsidP="00F7251A">
      <w:pPr>
        <w:pStyle w:val="ListNumber2"/>
        <w:numPr>
          <w:ilvl w:val="0"/>
          <w:numId w:val="7"/>
        </w:numPr>
      </w:pPr>
      <w:r>
        <w:t>Ask if Country Pride and other clubs want to make something for the Fire Station</w:t>
      </w:r>
    </w:p>
    <w:p w14:paraId="05D1A030" w14:textId="0F2A8A8E" w:rsidR="00DD4F53" w:rsidRDefault="00DD4F53" w:rsidP="009964DB">
      <w:pPr>
        <w:pStyle w:val="ListNumber2"/>
      </w:pPr>
      <w:r>
        <w:t xml:space="preserve">Fair – acquisitions of refrigerators. We are still looking information to remain in the News and Views. We must have refrigerators removed before fair next year. </w:t>
      </w:r>
    </w:p>
    <w:p w14:paraId="5965CCA5" w14:textId="7C02C57F" w:rsidR="0027561C" w:rsidRDefault="004C6708" w:rsidP="009964DB">
      <w:pPr>
        <w:pStyle w:val="ListNumber2"/>
      </w:pPr>
      <w:r>
        <w:t>4-H Open House</w:t>
      </w:r>
      <w:r w:rsidR="0027561C">
        <w:t xml:space="preserve"> in Newport</w:t>
      </w:r>
    </w:p>
    <w:p w14:paraId="115F80D7" w14:textId="3D48E5F2" w:rsidR="0027561C" w:rsidRDefault="0027561C" w:rsidP="00F7251A">
      <w:pPr>
        <w:pStyle w:val="ListNumber2"/>
        <w:numPr>
          <w:ilvl w:val="0"/>
          <w:numId w:val="8"/>
        </w:numPr>
      </w:pPr>
      <w:r>
        <w:t>As an event the information got out to the public</w:t>
      </w:r>
    </w:p>
    <w:p w14:paraId="30AA4889" w14:textId="1E72C13E" w:rsidR="0027561C" w:rsidRDefault="0027561C" w:rsidP="00F7251A">
      <w:pPr>
        <w:pStyle w:val="ListNumber2"/>
        <w:numPr>
          <w:ilvl w:val="0"/>
          <w:numId w:val="8"/>
        </w:numPr>
      </w:pPr>
      <w:r>
        <w:t>Diane will do Arts &amp; Crafts once a month at the Newport extension office to help gain interest for a new Newport club</w:t>
      </w:r>
    </w:p>
    <w:p w14:paraId="43F56202" w14:textId="2B9EB7A0" w:rsidR="00C502A4" w:rsidRDefault="0027561C" w:rsidP="009964DB">
      <w:pPr>
        <w:pStyle w:val="ListNumber2"/>
      </w:pPr>
      <w:r>
        <w:t>Financial Training Jan 18, 2019, 4:30-7:30 in person or zoom (bring snacks)</w:t>
      </w:r>
    </w:p>
    <w:p w14:paraId="3B6A705F" w14:textId="557BB166" w:rsidR="00C502A4" w:rsidRDefault="0027561C" w:rsidP="009964DB">
      <w:pPr>
        <w:pStyle w:val="ListNumber2"/>
      </w:pPr>
      <w:r>
        <w:t>County Ambassador Training revisit in Jan.</w:t>
      </w:r>
    </w:p>
    <w:p w14:paraId="1AEB521D" w14:textId="44108430" w:rsidR="00A40FE2" w:rsidRDefault="0027561C" w:rsidP="009964DB">
      <w:pPr>
        <w:pStyle w:val="ListNumber2"/>
      </w:pPr>
      <w:r>
        <w:t>Food Preservation rules have changed for state level</w:t>
      </w:r>
    </w:p>
    <w:p w14:paraId="1C121806" w14:textId="425175BD" w:rsidR="00A40FE2" w:rsidRDefault="0027561C" w:rsidP="009964DB">
      <w:pPr>
        <w:pStyle w:val="ListNumber2"/>
      </w:pPr>
      <w:r>
        <w:t>Archery Training waiting on date and then opening the invitations to other counties</w:t>
      </w:r>
    </w:p>
    <w:p w14:paraId="18DC48FD" w14:textId="77777777" w:rsidR="0015180F" w:rsidRPr="00B853F9" w:rsidRDefault="000275CC" w:rsidP="00B853F9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D9E646907FB9499CB69F06F381B6AFE4"/>
          </w:placeholder>
          <w:temporary/>
          <w:showingPlcHdr/>
        </w:sdtPr>
        <w:sdtEndPr/>
        <w:sdtContent>
          <w:r w:rsidR="00285B87" w:rsidRPr="004724BD">
            <w:rPr>
              <w:rFonts w:eastAsiaTheme="majorEastAsia"/>
            </w:rPr>
            <w:t>New business</w:t>
          </w:r>
        </w:sdtContent>
      </w:sdt>
    </w:p>
    <w:p w14:paraId="6C178EE4" w14:textId="2A7316CE" w:rsidR="00D643AE" w:rsidRDefault="0027561C" w:rsidP="00F7251A">
      <w:pPr>
        <w:pStyle w:val="ListNumber2"/>
        <w:numPr>
          <w:ilvl w:val="0"/>
          <w:numId w:val="4"/>
        </w:numPr>
      </w:pPr>
      <w:r>
        <w:t>Emily Adams Asst. Director of Development, 4-H</w:t>
      </w:r>
    </w:p>
    <w:p w14:paraId="3AF95551" w14:textId="2D5DBCF5" w:rsidR="00862C67" w:rsidRDefault="0027561C" w:rsidP="00F7251A">
      <w:pPr>
        <w:pStyle w:val="ListNumber2"/>
        <w:numPr>
          <w:ilvl w:val="0"/>
          <w:numId w:val="4"/>
        </w:numPr>
      </w:pPr>
      <w:r>
        <w:t>Leader Council Officer Elections</w:t>
      </w:r>
    </w:p>
    <w:p w14:paraId="0026DDE5" w14:textId="07C9A843" w:rsidR="0027561C" w:rsidRDefault="0027561C" w:rsidP="00F7251A">
      <w:pPr>
        <w:pStyle w:val="ListNumber2"/>
        <w:numPr>
          <w:ilvl w:val="0"/>
          <w:numId w:val="9"/>
        </w:numPr>
      </w:pPr>
      <w:r>
        <w:t>Heidi Vaughn</w:t>
      </w:r>
      <w:r w:rsidR="00097620">
        <w:t>, President</w:t>
      </w:r>
    </w:p>
    <w:p w14:paraId="5E48C3B7" w14:textId="2F60EAA4" w:rsidR="00097620" w:rsidRDefault="00097620" w:rsidP="00F7251A">
      <w:pPr>
        <w:pStyle w:val="ListNumber2"/>
        <w:numPr>
          <w:ilvl w:val="0"/>
          <w:numId w:val="9"/>
        </w:numPr>
      </w:pPr>
      <w:r>
        <w:t xml:space="preserve">Mandy </w:t>
      </w:r>
      <w:proofErr w:type="spellStart"/>
      <w:r>
        <w:t>McElfish</w:t>
      </w:r>
      <w:proofErr w:type="spellEnd"/>
      <w:r>
        <w:t>, Vice President</w:t>
      </w:r>
    </w:p>
    <w:p w14:paraId="34165292" w14:textId="3600FB9E" w:rsidR="00097620" w:rsidRDefault="00097620" w:rsidP="00F7251A">
      <w:pPr>
        <w:pStyle w:val="ListNumber2"/>
        <w:numPr>
          <w:ilvl w:val="0"/>
          <w:numId w:val="9"/>
        </w:numPr>
      </w:pPr>
      <w:r>
        <w:t>Jessica Simon, Secretary</w:t>
      </w:r>
    </w:p>
    <w:p w14:paraId="5EC19C16" w14:textId="3724616C" w:rsidR="00097620" w:rsidRDefault="00097620" w:rsidP="00F7251A">
      <w:pPr>
        <w:pStyle w:val="ListNumber2"/>
        <w:numPr>
          <w:ilvl w:val="0"/>
          <w:numId w:val="9"/>
        </w:numPr>
      </w:pPr>
      <w:r>
        <w:lastRenderedPageBreak/>
        <w:t>Vickie Blanchett, Treasurer</w:t>
      </w:r>
    </w:p>
    <w:p w14:paraId="09BA3957" w14:textId="2F117767" w:rsidR="00097620" w:rsidRDefault="00097620" w:rsidP="00F7251A">
      <w:pPr>
        <w:pStyle w:val="ListNumber2"/>
        <w:numPr>
          <w:ilvl w:val="0"/>
          <w:numId w:val="9"/>
        </w:numPr>
      </w:pPr>
      <w:r>
        <w:t>(Open), Reporter</w:t>
      </w:r>
    </w:p>
    <w:p w14:paraId="4C1E8861" w14:textId="5D515391" w:rsidR="00097620" w:rsidRDefault="00097620" w:rsidP="00097620">
      <w:pPr>
        <w:pStyle w:val="ListNumber2"/>
        <w:numPr>
          <w:ilvl w:val="0"/>
          <w:numId w:val="0"/>
        </w:numPr>
        <w:ind w:left="1800"/>
      </w:pPr>
      <w:r>
        <w:t>Motions to accept and retain officers, Frank, 2</w:t>
      </w:r>
      <w:r w:rsidRPr="00097620">
        <w:rPr>
          <w:vertAlign w:val="superscript"/>
        </w:rPr>
        <w:t>nd</w:t>
      </w:r>
      <w:r>
        <w:t xml:space="preserve"> Diane, Approved</w:t>
      </w:r>
    </w:p>
    <w:p w14:paraId="6F354C76" w14:textId="585BB907" w:rsidR="00A949C6" w:rsidRDefault="00840775" w:rsidP="00F7251A">
      <w:pPr>
        <w:pStyle w:val="ListNumber2"/>
        <w:numPr>
          <w:ilvl w:val="0"/>
          <w:numId w:val="4"/>
        </w:numPr>
      </w:pPr>
      <w:r>
        <w:t>Club Updates</w:t>
      </w:r>
    </w:p>
    <w:p w14:paraId="2C1633D6" w14:textId="5BDFB881" w:rsidR="00840775" w:rsidRDefault="00097620" w:rsidP="00F7251A">
      <w:pPr>
        <w:pStyle w:val="ListNumber2"/>
        <w:numPr>
          <w:ilvl w:val="0"/>
          <w:numId w:val="5"/>
        </w:numPr>
      </w:pPr>
      <w:r>
        <w:t>Country Pride had Harvest Party will be having holiday party next meeting</w:t>
      </w:r>
    </w:p>
    <w:p w14:paraId="30B61816" w14:textId="7FA211A9" w:rsidR="00097620" w:rsidRDefault="00097620" w:rsidP="00F7251A">
      <w:pPr>
        <w:pStyle w:val="ListNumber2"/>
        <w:numPr>
          <w:ilvl w:val="0"/>
          <w:numId w:val="5"/>
        </w:numPr>
      </w:pPr>
      <w:proofErr w:type="spellStart"/>
      <w:r>
        <w:t>Qlispe</w:t>
      </w:r>
      <w:proofErr w:type="spellEnd"/>
      <w:r>
        <w:t xml:space="preserve"> Valley went to the fish hatchery and baked cinnamon rolls</w:t>
      </w:r>
    </w:p>
    <w:p w14:paraId="1D1D9F90" w14:textId="4F1961CD" w:rsidR="00A949C6" w:rsidRDefault="00097620" w:rsidP="00F7251A">
      <w:pPr>
        <w:pStyle w:val="ListNumber2"/>
        <w:numPr>
          <w:ilvl w:val="0"/>
          <w:numId w:val="5"/>
        </w:numPr>
      </w:pPr>
      <w:r>
        <w:t>KYG on Sunday</w:t>
      </w:r>
    </w:p>
    <w:p w14:paraId="0E8AFDD9" w14:textId="77777777" w:rsidR="00840775" w:rsidRDefault="00BD61A9" w:rsidP="00F7251A">
      <w:pPr>
        <w:pStyle w:val="ListNumber2"/>
        <w:numPr>
          <w:ilvl w:val="0"/>
          <w:numId w:val="4"/>
        </w:numPr>
      </w:pPr>
      <w:r>
        <w:t xml:space="preserve">Other issues and </w:t>
      </w:r>
      <w:r w:rsidR="00EC534B">
        <w:t>Announcements</w:t>
      </w:r>
      <w:r w:rsidR="005838CC">
        <w:tab/>
      </w:r>
    </w:p>
    <w:p w14:paraId="0CF145BB" w14:textId="519E87E3" w:rsidR="00840775" w:rsidRDefault="00840775" w:rsidP="00F7251A">
      <w:pPr>
        <w:pStyle w:val="ListNumber2"/>
        <w:numPr>
          <w:ilvl w:val="0"/>
          <w:numId w:val="6"/>
        </w:numPr>
      </w:pPr>
      <w:r>
        <w:t>November leader council meeting is cut off for state fair reimbursements</w:t>
      </w:r>
      <w:r w:rsidR="00097620">
        <w:t xml:space="preserve"> the amount will be decided at next meeting</w:t>
      </w:r>
    </w:p>
    <w:p w14:paraId="49CFE542" w14:textId="00677B92" w:rsidR="00097620" w:rsidRDefault="00097620" w:rsidP="00F7251A">
      <w:pPr>
        <w:pStyle w:val="ListNumber2"/>
        <w:numPr>
          <w:ilvl w:val="0"/>
          <w:numId w:val="6"/>
        </w:numPr>
      </w:pPr>
      <w:r>
        <w:t>Background checks for adults, last names A-K</w:t>
      </w:r>
      <w:r w:rsidR="00292FDA">
        <w:t>. Those people will be getting emails</w:t>
      </w:r>
    </w:p>
    <w:p w14:paraId="1CFC43BE" w14:textId="2C103790" w:rsidR="00292FDA" w:rsidRDefault="00292FDA" w:rsidP="00F7251A">
      <w:pPr>
        <w:pStyle w:val="ListNumber2"/>
        <w:numPr>
          <w:ilvl w:val="0"/>
          <w:numId w:val="6"/>
        </w:numPr>
      </w:pPr>
      <w:r>
        <w:t>Motion to set scholarship fund at $500 to be reevaluated if funds are exhausted, Jessica, 2</w:t>
      </w:r>
      <w:r w:rsidRPr="00292FDA">
        <w:rPr>
          <w:vertAlign w:val="superscript"/>
        </w:rPr>
        <w:t>nd</w:t>
      </w:r>
      <w:r>
        <w:t xml:space="preserve"> Mandy, Approved </w:t>
      </w:r>
    </w:p>
    <w:p w14:paraId="37827763" w14:textId="122DC190" w:rsidR="00292FDA" w:rsidRDefault="00292FDA" w:rsidP="00F7251A">
      <w:pPr>
        <w:pStyle w:val="ListNumber2"/>
        <w:numPr>
          <w:ilvl w:val="0"/>
          <w:numId w:val="6"/>
        </w:numPr>
      </w:pPr>
      <w:r>
        <w:t>Anyone interested in providing input for changes to State record book?</w:t>
      </w:r>
    </w:p>
    <w:p w14:paraId="0EBC3A8E" w14:textId="731F2592" w:rsidR="00836665" w:rsidRDefault="00FC58FC" w:rsidP="00F7251A">
      <w:pPr>
        <w:pStyle w:val="ListNumber2"/>
        <w:numPr>
          <w:ilvl w:val="0"/>
          <w:numId w:val="6"/>
        </w:numPr>
      </w:pPr>
      <w:r>
        <w:t>Log Hours volunteer hour</w:t>
      </w:r>
      <w:r w:rsidR="001370EA">
        <w:t>s</w:t>
      </w:r>
    </w:p>
    <w:p w14:paraId="17B46CC5" w14:textId="77777777" w:rsidR="005838CC" w:rsidRDefault="001370EA" w:rsidP="00F7251A">
      <w:pPr>
        <w:pStyle w:val="ListNumber2"/>
        <w:numPr>
          <w:ilvl w:val="0"/>
          <w:numId w:val="6"/>
        </w:numPr>
      </w:pPr>
      <w:r w:rsidRPr="001370EA">
        <w:t>Send information that should be displayed on the extension calendar</w:t>
      </w:r>
      <w:r w:rsidR="00036FCD">
        <w:t xml:space="preserve"> contact Dixie.</w:t>
      </w:r>
    </w:p>
    <w:p w14:paraId="62595EE9" w14:textId="1AF1209B" w:rsidR="001370EA" w:rsidRDefault="00036FCD" w:rsidP="00F7251A">
      <w:pPr>
        <w:pStyle w:val="ListNumber2"/>
        <w:numPr>
          <w:ilvl w:val="0"/>
          <w:numId w:val="6"/>
        </w:numPr>
      </w:pPr>
      <w:r>
        <w:t>I</w:t>
      </w:r>
      <w:r w:rsidR="001370EA" w:rsidRPr="001370EA">
        <w:t xml:space="preserve">tems to be published in the News and Views </w:t>
      </w:r>
      <w:r>
        <w:t>contact Beverly</w:t>
      </w:r>
    </w:p>
    <w:p w14:paraId="62093545" w14:textId="77777777" w:rsidR="00EC534B" w:rsidRDefault="00EC534B" w:rsidP="00EC534B">
      <w:pPr>
        <w:pStyle w:val="ListNumber2"/>
        <w:numPr>
          <w:ilvl w:val="0"/>
          <w:numId w:val="0"/>
        </w:numPr>
        <w:ind w:left="720" w:hanging="588"/>
      </w:pPr>
    </w:p>
    <w:p w14:paraId="47C0D33F" w14:textId="5C29F5BC" w:rsidR="00EC534B" w:rsidRDefault="00EC534B" w:rsidP="00F7251A">
      <w:pPr>
        <w:pStyle w:val="ListNumber"/>
        <w:numPr>
          <w:ilvl w:val="0"/>
          <w:numId w:val="4"/>
        </w:numPr>
      </w:pPr>
      <w:r>
        <w:t>Next Meeting</w:t>
      </w:r>
    </w:p>
    <w:p w14:paraId="50C50DE1" w14:textId="04782CA9" w:rsidR="00EC534B" w:rsidRPr="00EC534B" w:rsidRDefault="00292FDA" w:rsidP="005838CC">
      <w:pPr>
        <w:pStyle w:val="ListNumber"/>
        <w:numPr>
          <w:ilvl w:val="0"/>
          <w:numId w:val="0"/>
        </w:numPr>
        <w:ind w:left="720" w:firstLine="720"/>
        <w:rPr>
          <w:b w:val="0"/>
        </w:rPr>
      </w:pPr>
      <w:r>
        <w:rPr>
          <w:b w:val="0"/>
        </w:rPr>
        <w:t>December</w:t>
      </w:r>
      <w:r w:rsidR="00D1385F">
        <w:rPr>
          <w:b w:val="0"/>
        </w:rPr>
        <w:t xml:space="preserve"> 1</w:t>
      </w:r>
      <w:r>
        <w:rPr>
          <w:b w:val="0"/>
        </w:rPr>
        <w:t>3</w:t>
      </w:r>
      <w:r w:rsidR="00D15F34">
        <w:rPr>
          <w:b w:val="0"/>
        </w:rPr>
        <w:t>, 2018</w:t>
      </w:r>
      <w:r w:rsidR="00E62A64">
        <w:rPr>
          <w:b w:val="0"/>
        </w:rPr>
        <w:t xml:space="preserve"> at 6:30</w:t>
      </w:r>
    </w:p>
    <w:p w14:paraId="499DCE08" w14:textId="7F5F6D1A" w:rsidR="0015180F" w:rsidRPr="00B853F9" w:rsidRDefault="00EC534B" w:rsidP="00F7251A">
      <w:pPr>
        <w:pStyle w:val="ListNumber"/>
        <w:numPr>
          <w:ilvl w:val="0"/>
          <w:numId w:val="4"/>
        </w:numPr>
      </w:pPr>
      <w:r>
        <w:t>Adjournment</w:t>
      </w:r>
    </w:p>
    <w:p w14:paraId="1096A5D6" w14:textId="53E2AC3F" w:rsidR="00D512BB" w:rsidRDefault="001370EA" w:rsidP="00FB1A9B">
      <w:pPr>
        <w:pStyle w:val="ListNumber2"/>
        <w:numPr>
          <w:ilvl w:val="0"/>
          <w:numId w:val="0"/>
        </w:numPr>
        <w:ind w:left="1310" w:hanging="590"/>
      </w:pPr>
      <w:r>
        <w:t xml:space="preserve"> </w:t>
      </w:r>
      <w:r w:rsidR="005838CC">
        <w:tab/>
        <w:t>Motion to end meeting</w:t>
      </w:r>
      <w:r w:rsidR="00292FDA">
        <w:t>,</w:t>
      </w:r>
      <w:r w:rsidR="005838CC">
        <w:t xml:space="preserve"> </w:t>
      </w:r>
      <w:r w:rsidR="00292FDA">
        <w:t>Mandy</w:t>
      </w:r>
      <w:r w:rsidR="005838CC">
        <w:t>, 2</w:t>
      </w:r>
      <w:r w:rsidR="005838CC" w:rsidRPr="005838CC">
        <w:rPr>
          <w:vertAlign w:val="superscript"/>
        </w:rPr>
        <w:t>nd</w:t>
      </w:r>
      <w:r w:rsidR="005838CC">
        <w:t xml:space="preserve"> </w:t>
      </w:r>
      <w:r w:rsidR="00292FDA">
        <w:t>Diane</w:t>
      </w:r>
      <w:r w:rsidR="005838CC">
        <w:t>, Approved</w:t>
      </w:r>
      <w:r>
        <w:t xml:space="preserve"> </w:t>
      </w:r>
    </w:p>
    <w:p w14:paraId="5052509E" w14:textId="00EB9A17" w:rsidR="00597340" w:rsidRDefault="00597340" w:rsidP="00FB1A9B">
      <w:pPr>
        <w:pStyle w:val="ListNumber2"/>
        <w:numPr>
          <w:ilvl w:val="0"/>
          <w:numId w:val="0"/>
        </w:numPr>
        <w:ind w:left="1310" w:hanging="590"/>
      </w:pPr>
    </w:p>
    <w:p w14:paraId="423320C2" w14:textId="77777777" w:rsidR="00597340" w:rsidRDefault="00597340" w:rsidP="00597340">
      <w:pPr>
        <w:pStyle w:val="Default"/>
      </w:pPr>
    </w:p>
    <w:sectPr w:rsidR="00597340" w:rsidSect="00193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E6A64" w14:textId="77777777" w:rsidR="00C2670A" w:rsidRDefault="00C2670A" w:rsidP="001E7D29">
      <w:pPr>
        <w:spacing w:after="0" w:line="240" w:lineRule="auto"/>
      </w:pPr>
      <w:r>
        <w:separator/>
      </w:r>
    </w:p>
  </w:endnote>
  <w:endnote w:type="continuationSeparator" w:id="0">
    <w:p w14:paraId="1F860860" w14:textId="77777777" w:rsidR="00C2670A" w:rsidRDefault="00C2670A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B0915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104D4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E6C9C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52434" w14:textId="77777777" w:rsidR="00C2670A" w:rsidRDefault="00C2670A" w:rsidP="001E7D29">
      <w:pPr>
        <w:spacing w:after="0" w:line="240" w:lineRule="auto"/>
      </w:pPr>
      <w:r>
        <w:separator/>
      </w:r>
    </w:p>
  </w:footnote>
  <w:footnote w:type="continuationSeparator" w:id="0">
    <w:p w14:paraId="6128B2B5" w14:textId="77777777" w:rsidR="00C2670A" w:rsidRDefault="00C2670A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3069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460EE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2A55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D27CC"/>
    <w:multiLevelType w:val="hybridMultilevel"/>
    <w:tmpl w:val="265AD31E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13641E30"/>
    <w:multiLevelType w:val="hybridMultilevel"/>
    <w:tmpl w:val="A1BC4F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7E6A22"/>
    <w:multiLevelType w:val="hybridMultilevel"/>
    <w:tmpl w:val="F3F6C4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856772"/>
    <w:multiLevelType w:val="multilevel"/>
    <w:tmpl w:val="B9E4D40E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decimal"/>
      <w:pStyle w:val="ListNumber2"/>
      <w:lvlText w:val="%2."/>
      <w:lvlJc w:val="left"/>
      <w:pPr>
        <w:ind w:left="720" w:hanging="588"/>
      </w:pPr>
      <w:rPr>
        <w:rFonts w:asciiTheme="minorHAnsi" w:eastAsia="Times New Roman" w:hAnsiTheme="minorHAnsi" w:cs="Times New Roman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4C29141A"/>
    <w:multiLevelType w:val="hybridMultilevel"/>
    <w:tmpl w:val="CD2477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475D72"/>
    <w:multiLevelType w:val="hybridMultilevel"/>
    <w:tmpl w:val="DC542122"/>
    <w:lvl w:ilvl="0" w:tplc="6BACFC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8C1816"/>
    <w:multiLevelType w:val="hybridMultilevel"/>
    <w:tmpl w:val="5D501A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B430EE"/>
    <w:multiLevelType w:val="hybridMultilevel"/>
    <w:tmpl w:val="A93603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13"/>
    <w:rsid w:val="000275CC"/>
    <w:rsid w:val="00036FCD"/>
    <w:rsid w:val="00057671"/>
    <w:rsid w:val="0008284D"/>
    <w:rsid w:val="00097620"/>
    <w:rsid w:val="000B0B6B"/>
    <w:rsid w:val="000D445D"/>
    <w:rsid w:val="000F4987"/>
    <w:rsid w:val="000F65EC"/>
    <w:rsid w:val="0011573E"/>
    <w:rsid w:val="001269DE"/>
    <w:rsid w:val="001370EA"/>
    <w:rsid w:val="00140DAE"/>
    <w:rsid w:val="0015180F"/>
    <w:rsid w:val="00161C3F"/>
    <w:rsid w:val="001746FC"/>
    <w:rsid w:val="00193653"/>
    <w:rsid w:val="001A690A"/>
    <w:rsid w:val="001C7636"/>
    <w:rsid w:val="001E7D29"/>
    <w:rsid w:val="00202D83"/>
    <w:rsid w:val="002404F5"/>
    <w:rsid w:val="00275260"/>
    <w:rsid w:val="0027561C"/>
    <w:rsid w:val="00276FA1"/>
    <w:rsid w:val="00285B87"/>
    <w:rsid w:val="00291B4A"/>
    <w:rsid w:val="00292FDA"/>
    <w:rsid w:val="002953D2"/>
    <w:rsid w:val="002C3D7E"/>
    <w:rsid w:val="0032131A"/>
    <w:rsid w:val="003310BF"/>
    <w:rsid w:val="00333DF8"/>
    <w:rsid w:val="003349F9"/>
    <w:rsid w:val="00357641"/>
    <w:rsid w:val="00360B6E"/>
    <w:rsid w:val="00361DEE"/>
    <w:rsid w:val="003749C5"/>
    <w:rsid w:val="00394EF4"/>
    <w:rsid w:val="003D7054"/>
    <w:rsid w:val="00410612"/>
    <w:rsid w:val="00411F8B"/>
    <w:rsid w:val="00450670"/>
    <w:rsid w:val="00461305"/>
    <w:rsid w:val="004724BD"/>
    <w:rsid w:val="00477352"/>
    <w:rsid w:val="00487918"/>
    <w:rsid w:val="00491C23"/>
    <w:rsid w:val="004A02ED"/>
    <w:rsid w:val="004B5C09"/>
    <w:rsid w:val="004C4ADD"/>
    <w:rsid w:val="004C6708"/>
    <w:rsid w:val="004E227E"/>
    <w:rsid w:val="004F2C44"/>
    <w:rsid w:val="004F71E8"/>
    <w:rsid w:val="00500DD1"/>
    <w:rsid w:val="00505BE2"/>
    <w:rsid w:val="00521AE3"/>
    <w:rsid w:val="00535B54"/>
    <w:rsid w:val="00542013"/>
    <w:rsid w:val="00545E33"/>
    <w:rsid w:val="00546BA8"/>
    <w:rsid w:val="00554276"/>
    <w:rsid w:val="00564BA5"/>
    <w:rsid w:val="005838CC"/>
    <w:rsid w:val="00597340"/>
    <w:rsid w:val="005E0ED9"/>
    <w:rsid w:val="005F1B4F"/>
    <w:rsid w:val="00616B41"/>
    <w:rsid w:val="00620AE8"/>
    <w:rsid w:val="006260B8"/>
    <w:rsid w:val="0064628C"/>
    <w:rsid w:val="0065214E"/>
    <w:rsid w:val="00655EE2"/>
    <w:rsid w:val="00680296"/>
    <w:rsid w:val="006853BC"/>
    <w:rsid w:val="00687389"/>
    <w:rsid w:val="00690339"/>
    <w:rsid w:val="006928C1"/>
    <w:rsid w:val="006F03D4"/>
    <w:rsid w:val="00700B1F"/>
    <w:rsid w:val="007257E9"/>
    <w:rsid w:val="00744B1E"/>
    <w:rsid w:val="00756D9C"/>
    <w:rsid w:val="007619BD"/>
    <w:rsid w:val="00771C24"/>
    <w:rsid w:val="00781863"/>
    <w:rsid w:val="007D5836"/>
    <w:rsid w:val="007E10DD"/>
    <w:rsid w:val="007E57E5"/>
    <w:rsid w:val="007F2FD2"/>
    <w:rsid w:val="007F34A4"/>
    <w:rsid w:val="00815563"/>
    <w:rsid w:val="008240DA"/>
    <w:rsid w:val="00836665"/>
    <w:rsid w:val="00840775"/>
    <w:rsid w:val="008429E5"/>
    <w:rsid w:val="00862C67"/>
    <w:rsid w:val="00867EA4"/>
    <w:rsid w:val="008809A9"/>
    <w:rsid w:val="00897D88"/>
    <w:rsid w:val="008A0319"/>
    <w:rsid w:val="008C3001"/>
    <w:rsid w:val="008D43E9"/>
    <w:rsid w:val="008E3C0E"/>
    <w:rsid w:val="008E476B"/>
    <w:rsid w:val="008F76A8"/>
    <w:rsid w:val="00921324"/>
    <w:rsid w:val="00927C63"/>
    <w:rsid w:val="00932F50"/>
    <w:rsid w:val="0094637B"/>
    <w:rsid w:val="00955A78"/>
    <w:rsid w:val="009921B8"/>
    <w:rsid w:val="009964DB"/>
    <w:rsid w:val="009D1778"/>
    <w:rsid w:val="009D4984"/>
    <w:rsid w:val="009D6901"/>
    <w:rsid w:val="009D6B3F"/>
    <w:rsid w:val="009E15BD"/>
    <w:rsid w:val="009F4E19"/>
    <w:rsid w:val="00A07662"/>
    <w:rsid w:val="00A21B71"/>
    <w:rsid w:val="00A37F9E"/>
    <w:rsid w:val="00A40085"/>
    <w:rsid w:val="00A40FE2"/>
    <w:rsid w:val="00A47DF6"/>
    <w:rsid w:val="00A740EC"/>
    <w:rsid w:val="00A9231C"/>
    <w:rsid w:val="00A949C6"/>
    <w:rsid w:val="00AA2532"/>
    <w:rsid w:val="00AD06FC"/>
    <w:rsid w:val="00AE1F88"/>
    <w:rsid w:val="00AE361F"/>
    <w:rsid w:val="00AE5370"/>
    <w:rsid w:val="00B247A9"/>
    <w:rsid w:val="00B429ED"/>
    <w:rsid w:val="00B435B5"/>
    <w:rsid w:val="00B565D8"/>
    <w:rsid w:val="00B5779A"/>
    <w:rsid w:val="00B64D24"/>
    <w:rsid w:val="00B7147D"/>
    <w:rsid w:val="00B7433A"/>
    <w:rsid w:val="00B75CFC"/>
    <w:rsid w:val="00B8087F"/>
    <w:rsid w:val="00B853F9"/>
    <w:rsid w:val="00B975E4"/>
    <w:rsid w:val="00BA3985"/>
    <w:rsid w:val="00BB018B"/>
    <w:rsid w:val="00BB7197"/>
    <w:rsid w:val="00BC3593"/>
    <w:rsid w:val="00BD1747"/>
    <w:rsid w:val="00BD61A9"/>
    <w:rsid w:val="00BD7AA3"/>
    <w:rsid w:val="00BF0D7F"/>
    <w:rsid w:val="00BF1F40"/>
    <w:rsid w:val="00BF4E4C"/>
    <w:rsid w:val="00C14513"/>
    <w:rsid w:val="00C14973"/>
    <w:rsid w:val="00C1643D"/>
    <w:rsid w:val="00C261A9"/>
    <w:rsid w:val="00C2670A"/>
    <w:rsid w:val="00C42793"/>
    <w:rsid w:val="00C4463F"/>
    <w:rsid w:val="00C502A4"/>
    <w:rsid w:val="00C601ED"/>
    <w:rsid w:val="00C7758F"/>
    <w:rsid w:val="00CE5A5C"/>
    <w:rsid w:val="00D1385F"/>
    <w:rsid w:val="00D15F34"/>
    <w:rsid w:val="00D17CC7"/>
    <w:rsid w:val="00D31AB7"/>
    <w:rsid w:val="00D36384"/>
    <w:rsid w:val="00D50D23"/>
    <w:rsid w:val="00D512BB"/>
    <w:rsid w:val="00D643AE"/>
    <w:rsid w:val="00D71929"/>
    <w:rsid w:val="00D73AC8"/>
    <w:rsid w:val="00DA3B1A"/>
    <w:rsid w:val="00DC6078"/>
    <w:rsid w:val="00DC79AD"/>
    <w:rsid w:val="00DD2075"/>
    <w:rsid w:val="00DD4F53"/>
    <w:rsid w:val="00DE1919"/>
    <w:rsid w:val="00DE39D2"/>
    <w:rsid w:val="00DF2868"/>
    <w:rsid w:val="00E309D9"/>
    <w:rsid w:val="00E557A0"/>
    <w:rsid w:val="00E62A64"/>
    <w:rsid w:val="00E77672"/>
    <w:rsid w:val="00E80346"/>
    <w:rsid w:val="00E8186D"/>
    <w:rsid w:val="00EB731F"/>
    <w:rsid w:val="00EC534B"/>
    <w:rsid w:val="00ED7A38"/>
    <w:rsid w:val="00EE3C26"/>
    <w:rsid w:val="00EF6435"/>
    <w:rsid w:val="00F02D5F"/>
    <w:rsid w:val="00F10F6B"/>
    <w:rsid w:val="00F15C70"/>
    <w:rsid w:val="00F23697"/>
    <w:rsid w:val="00F36BB7"/>
    <w:rsid w:val="00F51A49"/>
    <w:rsid w:val="00F7251A"/>
    <w:rsid w:val="00F755BC"/>
    <w:rsid w:val="00F94DAC"/>
    <w:rsid w:val="00FB1A9B"/>
    <w:rsid w:val="00FB3809"/>
    <w:rsid w:val="00FC50D9"/>
    <w:rsid w:val="00FC58FC"/>
    <w:rsid w:val="00FD6CAB"/>
    <w:rsid w:val="00FE2048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35D3DCD7"/>
  <w15:docId w15:val="{724D3B4F-220F-433E-8160-3F48424C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</w:pPr>
  </w:style>
  <w:style w:type="paragraph" w:customStyle="1" w:styleId="Default">
    <w:name w:val="Default"/>
    <w:rsid w:val="00597340"/>
    <w:pPr>
      <w:autoSpaceDE w:val="0"/>
      <w:autoSpaceDN w:val="0"/>
      <w:adjustRightInd w:val="0"/>
      <w:spacing w:after="0" w:line="240" w:lineRule="auto"/>
      <w:ind w:left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eid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9D8F1C53444C0FA3D7A2650808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F1EF-2513-44BA-AA2A-D86F844DB25D}"/>
      </w:docPartPr>
      <w:docPartBody>
        <w:p w:rsidR="00006886" w:rsidRDefault="00B2514D">
          <w:pPr>
            <w:pStyle w:val="D09D8F1C53444C0FA3D7A2650808F351"/>
          </w:pPr>
          <w:r w:rsidRPr="004B5C09">
            <w:t>Meeting Minutes</w:t>
          </w:r>
        </w:p>
      </w:docPartBody>
    </w:docPart>
    <w:docPart>
      <w:docPartPr>
        <w:name w:val="E27DFCDA302746A4B2982A41D12E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FEF1-FC7E-4F22-AEAF-70D4E2CDB27C}"/>
      </w:docPartPr>
      <w:docPartBody>
        <w:p w:rsidR="00006886" w:rsidRDefault="00B2514D">
          <w:pPr>
            <w:pStyle w:val="E27DFCDA302746A4B2982A41D12E4DDA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D9E646907FB9499CB69F06F381B6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F909-A131-4680-894B-152D2532E113}"/>
      </w:docPartPr>
      <w:docPartBody>
        <w:p w:rsidR="00006886" w:rsidRDefault="00B2514D">
          <w:pPr>
            <w:pStyle w:val="D9E646907FB9499CB69F06F381B6AFE4"/>
          </w:pPr>
          <w:r w:rsidRPr="004724BD">
            <w:rPr>
              <w:rFonts w:eastAsiaTheme="majorEastAsia"/>
            </w:rPr>
            <w:t>New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14D"/>
    <w:rsid w:val="00006886"/>
    <w:rsid w:val="001C6BAF"/>
    <w:rsid w:val="004F27EF"/>
    <w:rsid w:val="0076362C"/>
    <w:rsid w:val="0089562B"/>
    <w:rsid w:val="008B76F2"/>
    <w:rsid w:val="00941005"/>
    <w:rsid w:val="009E233E"/>
    <w:rsid w:val="009E4214"/>
    <w:rsid w:val="00A226BE"/>
    <w:rsid w:val="00B2514D"/>
    <w:rsid w:val="00B312AF"/>
    <w:rsid w:val="00B52596"/>
    <w:rsid w:val="00B81E17"/>
    <w:rsid w:val="00C00E98"/>
    <w:rsid w:val="00C83AD7"/>
    <w:rsid w:val="00D6430F"/>
    <w:rsid w:val="00EF4EAC"/>
    <w:rsid w:val="00FB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F3B5CB19464D4B95427117077BEB40">
    <w:name w:val="61F3B5CB19464D4B95427117077BEB40"/>
  </w:style>
  <w:style w:type="paragraph" w:customStyle="1" w:styleId="D09D8F1C53444C0FA3D7A2650808F351">
    <w:name w:val="D09D8F1C53444C0FA3D7A2650808F351"/>
  </w:style>
  <w:style w:type="paragraph" w:customStyle="1" w:styleId="3EA40839C0274944A3DA17596D066B9C">
    <w:name w:val="3EA40839C0274944A3DA17596D066B9C"/>
  </w:style>
  <w:style w:type="paragraph" w:customStyle="1" w:styleId="E27DFCDA302746A4B2982A41D12E4DDA">
    <w:name w:val="E27DFCDA302746A4B2982A41D12E4DDA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3E1946B20F2140BAB51D8424CD47BAB5">
    <w:name w:val="3E1946B20F2140BAB51D8424CD47BAB5"/>
  </w:style>
  <w:style w:type="paragraph" w:customStyle="1" w:styleId="DCFFFFA3855948B89F8A6A8B48750248">
    <w:name w:val="DCFFFFA3855948B89F8A6A8B48750248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18F7DE5A0BCE4AFEBA0285C529DF631D">
    <w:name w:val="18F7DE5A0BCE4AFEBA0285C529DF631D"/>
  </w:style>
  <w:style w:type="paragraph" w:customStyle="1" w:styleId="25CB05E7980148609F1FEAA83C0E74EB">
    <w:name w:val="25CB05E7980148609F1FEAA83C0E74EB"/>
  </w:style>
  <w:style w:type="paragraph" w:customStyle="1" w:styleId="16545EBB768E45659DD064F8F90810B4">
    <w:name w:val="16545EBB768E45659DD064F8F90810B4"/>
  </w:style>
  <w:style w:type="paragraph" w:customStyle="1" w:styleId="2D66479DC6634D2F87B02DA6CDD7EC85">
    <w:name w:val="2D66479DC6634D2F87B02DA6CDD7EC85"/>
  </w:style>
  <w:style w:type="paragraph" w:customStyle="1" w:styleId="70C9C55E173C4E62A28CB847C9A3FC48">
    <w:name w:val="70C9C55E173C4E62A28CB847C9A3FC48"/>
  </w:style>
  <w:style w:type="paragraph" w:customStyle="1" w:styleId="B9A7C72B9DD84D4F9FC37E8CAD0195E8">
    <w:name w:val="B9A7C72B9DD84D4F9FC37E8CAD0195E8"/>
  </w:style>
  <w:style w:type="paragraph" w:customStyle="1" w:styleId="C545C08435E940A08DF32DDECB18C4A3">
    <w:name w:val="C545C08435E940A08DF32DDECB18C4A3"/>
  </w:style>
  <w:style w:type="paragraph" w:customStyle="1" w:styleId="F4ED3E79DC2749ED9831614FC6193744">
    <w:name w:val="F4ED3E79DC2749ED9831614FC6193744"/>
  </w:style>
  <w:style w:type="paragraph" w:customStyle="1" w:styleId="B8AC349507BF4EEF801E0BA9EE1110DB">
    <w:name w:val="B8AC349507BF4EEF801E0BA9EE1110DB"/>
  </w:style>
  <w:style w:type="paragraph" w:customStyle="1" w:styleId="578E329E5F75439690B483F6E0FF94BD">
    <w:name w:val="578E329E5F75439690B483F6E0FF94BD"/>
  </w:style>
  <w:style w:type="paragraph" w:customStyle="1" w:styleId="7F2CD65DD67D437EB954889572E9A87E">
    <w:name w:val="7F2CD65DD67D437EB954889572E9A87E"/>
  </w:style>
  <w:style w:type="paragraph" w:customStyle="1" w:styleId="462F8ACEDE8442C5A242287CFD55501D">
    <w:name w:val="462F8ACEDE8442C5A242287CFD55501D"/>
  </w:style>
  <w:style w:type="paragraph" w:customStyle="1" w:styleId="89658D90C8B04C1C9EDCCA4ABC64C00D">
    <w:name w:val="89658D90C8B04C1C9EDCCA4ABC64C00D"/>
  </w:style>
  <w:style w:type="paragraph" w:customStyle="1" w:styleId="AC67606D6A45411BB1D5C92ACC56C06D">
    <w:name w:val="AC67606D6A45411BB1D5C92ACC56C06D"/>
  </w:style>
  <w:style w:type="paragraph" w:customStyle="1" w:styleId="701C115FB01A4D2AA8C552A90590269C">
    <w:name w:val="701C115FB01A4D2AA8C552A90590269C"/>
  </w:style>
  <w:style w:type="paragraph" w:customStyle="1" w:styleId="E9D468CA414D4CB78CBC51BBA3A90999">
    <w:name w:val="E9D468CA414D4CB78CBC51BBA3A90999"/>
  </w:style>
  <w:style w:type="paragraph" w:customStyle="1" w:styleId="1C333158828A4137A2AB762A07CA100D">
    <w:name w:val="1C333158828A4137A2AB762A07CA100D"/>
  </w:style>
  <w:style w:type="paragraph" w:customStyle="1" w:styleId="E13E907DEC1040758C6DD7B2C503EF2A">
    <w:name w:val="E13E907DEC1040758C6DD7B2C503EF2A"/>
  </w:style>
  <w:style w:type="paragraph" w:customStyle="1" w:styleId="D9E646907FB9499CB69F06F381B6AFE4">
    <w:name w:val="D9E646907FB9499CB69F06F381B6AFE4"/>
  </w:style>
  <w:style w:type="paragraph" w:customStyle="1" w:styleId="60300F29CA3441F09B28893CBA59B7A7">
    <w:name w:val="60300F29CA3441F09B28893CBA59B7A7"/>
  </w:style>
  <w:style w:type="paragraph" w:customStyle="1" w:styleId="00456AE4001A446FBFA0A0C5B4405216">
    <w:name w:val="00456AE4001A446FBFA0A0C5B4405216"/>
  </w:style>
  <w:style w:type="paragraph" w:customStyle="1" w:styleId="ED2FD64F1CA44E3F977682C731371A44">
    <w:name w:val="ED2FD64F1CA44E3F977682C731371A44"/>
  </w:style>
  <w:style w:type="paragraph" w:customStyle="1" w:styleId="F64572CC95FC4905AC3CEC0D6733023D">
    <w:name w:val="F64572CC95FC4905AC3CEC0D6733023D"/>
  </w:style>
  <w:style w:type="paragraph" w:customStyle="1" w:styleId="5AC37625A9B849B780DA6772D8B84F1C">
    <w:name w:val="5AC37625A9B849B780DA6772D8B84F1C"/>
  </w:style>
  <w:style w:type="paragraph" w:customStyle="1" w:styleId="204BE88136F144799C0CDE10F16497D2">
    <w:name w:val="204BE88136F144799C0CDE10F16497D2"/>
  </w:style>
  <w:style w:type="paragraph" w:customStyle="1" w:styleId="B4A4819AFED348BEBF34008926CE69E4">
    <w:name w:val="B4A4819AFED348BEBF34008926CE69E4"/>
  </w:style>
  <w:style w:type="paragraph" w:customStyle="1" w:styleId="176A701669C943FFAEBB61AD7146C7EE">
    <w:name w:val="176A701669C943FFAEBB61AD7146C7EE"/>
  </w:style>
  <w:style w:type="paragraph" w:customStyle="1" w:styleId="161387AFE7E34681A7DD09D2DE6ECEBD">
    <w:name w:val="161387AFE7E34681A7DD09D2DE6ECEBD"/>
  </w:style>
  <w:style w:type="paragraph" w:customStyle="1" w:styleId="E04EB734F42E44ACB30738A431361DF0">
    <w:name w:val="E04EB734F42E44ACB30738A431361DF0"/>
  </w:style>
  <w:style w:type="paragraph" w:customStyle="1" w:styleId="6B9F27AE990740508C8B004EFEA71147">
    <w:name w:val="6B9F27AE990740508C8B004EFEA71147"/>
  </w:style>
  <w:style w:type="paragraph" w:customStyle="1" w:styleId="682831E2198948EF80C85C1F6B9D8180">
    <w:name w:val="682831E2198948EF80C85C1F6B9D8180"/>
    <w:rsid w:val="00A226BE"/>
  </w:style>
  <w:style w:type="paragraph" w:customStyle="1" w:styleId="91859222A75B4327BDDFE2042BEB436A">
    <w:name w:val="91859222A75B4327BDDFE2042BEB436A"/>
    <w:rsid w:val="00A226BE"/>
  </w:style>
  <w:style w:type="paragraph" w:customStyle="1" w:styleId="D61D5E360D8946158BBF3C6636B01F52">
    <w:name w:val="D61D5E360D8946158BBF3C6636B01F52"/>
    <w:rsid w:val="00895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E7BA26-1E78-4EC8-B145-ADC5D0BC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2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County Library District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keywords>Jessica</cp:keywords>
  <cp:lastModifiedBy>Beverly Sarles</cp:lastModifiedBy>
  <cp:revision>2</cp:revision>
  <dcterms:created xsi:type="dcterms:W3CDTF">2018-12-21T19:51:00Z</dcterms:created>
  <dcterms:modified xsi:type="dcterms:W3CDTF">2018-12-21T19:51:00Z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