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A7405" w14:textId="77777777" w:rsidR="00275260" w:rsidRPr="002C35DB" w:rsidRDefault="00542013" w:rsidP="00275260">
      <w:pPr>
        <w:pStyle w:val="Heading1"/>
      </w:pPr>
      <w:bookmarkStart w:id="0" w:name="_GoBack"/>
      <w:bookmarkEnd w:id="0"/>
      <w:r>
        <w:t xml:space="preserve">Pend </w:t>
      </w:r>
      <w:r w:rsidR="009D1778">
        <w:t>Oreille</w:t>
      </w:r>
      <w:r>
        <w:t xml:space="preserve"> 4-H Leader Council</w:t>
      </w:r>
    </w:p>
    <w:p w14:paraId="01E1B172" w14:textId="77777777" w:rsidR="00275260" w:rsidRPr="007C4C8D" w:rsidRDefault="007E10DD" w:rsidP="009D4984">
      <w:pPr>
        <w:pStyle w:val="Heading1"/>
      </w:pPr>
      <w:sdt>
        <w:sdtPr>
          <w:alias w:val="Meeting minutes:"/>
          <w:tag w:val="Meeting minutes:"/>
          <w:id w:val="1780671977"/>
          <w:placeholder>
            <w:docPart w:val="D09D8F1C53444C0FA3D7A2650808F351"/>
          </w:placeholder>
          <w:temporary/>
          <w:showingPlcHdr/>
          <w15:appearance w15:val="hidden"/>
        </w:sdtPr>
        <w:sdtEndPr/>
        <w:sdtContent>
          <w:r w:rsidR="00275260" w:rsidRPr="004B5C09">
            <w:t>Meeting Minutes</w:t>
          </w:r>
        </w:sdtContent>
      </w:sdt>
    </w:p>
    <w:p w14:paraId="4A611CC8" w14:textId="25EC5CA9" w:rsidR="00554276" w:rsidRPr="004E227E" w:rsidRDefault="00E8186D" w:rsidP="009F4E19">
      <w:pPr>
        <w:pStyle w:val="Date"/>
      </w:pPr>
      <w:r>
        <w:t>September 20, 2018</w:t>
      </w:r>
    </w:p>
    <w:p w14:paraId="0A9A119C" w14:textId="77777777" w:rsidR="00554276" w:rsidRPr="00394EF4" w:rsidRDefault="007E10DD" w:rsidP="000D445D">
      <w:pPr>
        <w:pStyle w:val="ListNumber"/>
      </w:pPr>
      <w:sdt>
        <w:sdtPr>
          <w:rPr>
            <w:rFonts w:eastAsiaTheme="majorEastAsia"/>
          </w:rPr>
          <w:alias w:val="Call to order:"/>
          <w:tag w:val="Call to order:"/>
          <w:id w:val="-1169712673"/>
          <w:placeholder>
            <w:docPart w:val="E27DFCDA302746A4B2982A41D12E4DDA"/>
          </w:placeholder>
          <w:temporary/>
          <w:showingPlcHdr/>
          <w15:appearance w15:val="hidden"/>
        </w:sdtPr>
        <w:sdtEndPr>
          <w:rPr>
            <w:rFonts w:eastAsia="Times New Roman"/>
          </w:rPr>
        </w:sdtEndPr>
        <w:sdtContent>
          <w:r w:rsidR="00275260" w:rsidRPr="00B853F9">
            <w:rPr>
              <w:rFonts w:eastAsiaTheme="majorEastAsia"/>
            </w:rPr>
            <w:t>Call to order</w:t>
          </w:r>
        </w:sdtContent>
      </w:sdt>
    </w:p>
    <w:p w14:paraId="12F32053" w14:textId="575A1C92" w:rsidR="00D36384" w:rsidRDefault="004C4ADD" w:rsidP="00D36384">
      <w:r>
        <w:t>Meeting was called to order at 6:35</w:t>
      </w:r>
      <w:r w:rsidR="00E8186D">
        <w:t xml:space="preserve">. </w:t>
      </w:r>
      <w:r w:rsidR="00597340">
        <w:t>The following persons were present</w:t>
      </w:r>
      <w:r w:rsidR="00D36384">
        <w:t xml:space="preserve"> </w:t>
      </w:r>
      <w:r w:rsidR="004F71E8">
        <w:t xml:space="preserve">Jessica Simon, </w:t>
      </w:r>
      <w:r w:rsidR="00D36384">
        <w:t>Dixie Chichester, Heidi Vaughn,</w:t>
      </w:r>
      <w:r w:rsidR="00BA3985">
        <w:t xml:space="preserve"> Vickie Blanchet</w:t>
      </w:r>
      <w:r w:rsidR="00597340">
        <w:t xml:space="preserve">, Alex </w:t>
      </w:r>
      <w:proofErr w:type="spellStart"/>
      <w:r w:rsidR="00597340">
        <w:t>Laughery</w:t>
      </w:r>
      <w:proofErr w:type="spellEnd"/>
      <w:r w:rsidR="00597340">
        <w:t>, Kaylee Haney</w:t>
      </w:r>
      <w:r w:rsidR="00A740EC">
        <w:t>, Mike Jensen</w:t>
      </w:r>
    </w:p>
    <w:p w14:paraId="2C0E43D7" w14:textId="77777777" w:rsidR="00D36384" w:rsidRPr="00AE361F" w:rsidRDefault="00D36384" w:rsidP="00D512BB"/>
    <w:p w14:paraId="10F81402" w14:textId="2759B605" w:rsidR="0015180F" w:rsidRPr="00D36384" w:rsidRDefault="00D36384" w:rsidP="00781863">
      <w:pPr>
        <w:pStyle w:val="ListNumber"/>
      </w:pPr>
      <w:r>
        <w:rPr>
          <w:rFonts w:eastAsiaTheme="majorEastAsia"/>
        </w:rPr>
        <w:t>Approval of Last Meeting Minutes</w:t>
      </w:r>
    </w:p>
    <w:p w14:paraId="78873023" w14:textId="2FC0B8FB" w:rsidR="00D36384" w:rsidRPr="00D512BB" w:rsidRDefault="00D36384" w:rsidP="00690339">
      <w:pPr>
        <w:pStyle w:val="ListNumber2"/>
        <w:numPr>
          <w:ilvl w:val="0"/>
          <w:numId w:val="0"/>
        </w:numPr>
        <w:ind w:left="1310"/>
      </w:pPr>
      <w:r>
        <w:t>M</w:t>
      </w:r>
      <w:r w:rsidR="00BA3985">
        <w:t xml:space="preserve">inutes </w:t>
      </w:r>
      <w:r w:rsidR="004C4ADD">
        <w:t>r</w:t>
      </w:r>
      <w:r w:rsidR="00BA3985">
        <w:t>ead</w:t>
      </w:r>
      <w:r w:rsidR="004C4ADD">
        <w:t xml:space="preserve"> motion to accept minutes, Vickie, 2</w:t>
      </w:r>
      <w:r w:rsidR="004C4ADD" w:rsidRPr="004C4ADD">
        <w:rPr>
          <w:vertAlign w:val="superscript"/>
        </w:rPr>
        <w:t>nd</w:t>
      </w:r>
      <w:r w:rsidR="004C4ADD">
        <w:t xml:space="preserve"> Jessica. Approved </w:t>
      </w:r>
    </w:p>
    <w:p w14:paraId="438CE2BA" w14:textId="31C3D4A1" w:rsidR="00B853F9" w:rsidRDefault="00D36384" w:rsidP="00AE1F88">
      <w:pPr>
        <w:pStyle w:val="ListNumber"/>
      </w:pPr>
      <w:r>
        <w:t>Treasurers Report</w:t>
      </w:r>
    </w:p>
    <w:p w14:paraId="053ADAEE" w14:textId="77777777" w:rsidR="004C4ADD" w:rsidRDefault="00690339" w:rsidP="004C4ADD">
      <w:pPr>
        <w:pStyle w:val="ListNumber2"/>
        <w:numPr>
          <w:ilvl w:val="0"/>
          <w:numId w:val="0"/>
        </w:numPr>
        <w:ind w:left="720"/>
      </w:pPr>
      <w:r>
        <w:t xml:space="preserve">Treasurer’s </w:t>
      </w:r>
      <w:r w:rsidR="004C4ADD">
        <w:t>monthly report submitted general fund $2829.12, teen group $69.48, KYG $201.52, Archery $29.16, Arena $855.39, Pop stand $4469.46, Alaska $200.32, Olmstead $1080.00</w:t>
      </w:r>
    </w:p>
    <w:p w14:paraId="53422598" w14:textId="64CB26F5" w:rsidR="00FB1A9B" w:rsidRDefault="004C4ADD" w:rsidP="004C4ADD">
      <w:pPr>
        <w:pStyle w:val="ListNumber2"/>
        <w:numPr>
          <w:ilvl w:val="0"/>
          <w:numId w:val="0"/>
        </w:numPr>
        <w:ind w:left="720"/>
      </w:pPr>
      <w:r>
        <w:t>Motion to retain treasurers report, Heidi, 2</w:t>
      </w:r>
      <w:r w:rsidRPr="004C4ADD">
        <w:rPr>
          <w:vertAlign w:val="superscript"/>
        </w:rPr>
        <w:t>nd</w:t>
      </w:r>
      <w:r>
        <w:t xml:space="preserve"> Jessica, Approved </w:t>
      </w:r>
    </w:p>
    <w:p w14:paraId="6A382864" w14:textId="4BD8827C" w:rsidR="00690339" w:rsidRPr="00690339" w:rsidRDefault="00690339" w:rsidP="00690339">
      <w:pPr>
        <w:pStyle w:val="ListNumber2"/>
        <w:numPr>
          <w:ilvl w:val="0"/>
          <w:numId w:val="0"/>
        </w:numPr>
        <w:ind w:left="1310"/>
      </w:pPr>
    </w:p>
    <w:p w14:paraId="2BECB650" w14:textId="45FEA4D3" w:rsidR="00D50D23" w:rsidRDefault="00690339" w:rsidP="00FD6CAB">
      <w:pPr>
        <w:pStyle w:val="ListNumber"/>
      </w:pPr>
      <w:r>
        <w:t>Old Business</w:t>
      </w:r>
    </w:p>
    <w:p w14:paraId="1CC87998" w14:textId="167432B0" w:rsidR="004C4ADD" w:rsidRDefault="004C4ADD" w:rsidP="004C4ADD">
      <w:pPr>
        <w:pStyle w:val="ListNumber2"/>
      </w:pPr>
      <w:r>
        <w:t>Fair</w:t>
      </w:r>
      <w:r w:rsidR="005838CC">
        <w:t xml:space="preserve"> Evaluations</w:t>
      </w:r>
    </w:p>
    <w:p w14:paraId="22967F17" w14:textId="180BDF4B" w:rsidR="00A740EC" w:rsidRDefault="004C4ADD" w:rsidP="004C4ADD">
      <w:pPr>
        <w:pStyle w:val="ListNumber2"/>
        <w:numPr>
          <w:ilvl w:val="0"/>
          <w:numId w:val="43"/>
        </w:numPr>
      </w:pPr>
      <w:r>
        <w:t>Pop Stand we made $40 less than last year</w:t>
      </w:r>
      <w:r w:rsidR="00A740EC">
        <w:t xml:space="preserve"> $2215. Need new refrigerators. If possible, the commercial type would be best.</w:t>
      </w:r>
      <w:r w:rsidR="00E8186D">
        <w:t xml:space="preserve"> Everyone to be on the lookout, consideration to buy </w:t>
      </w:r>
      <w:proofErr w:type="gramStart"/>
      <w:r w:rsidR="00E8186D">
        <w:t>at a later date</w:t>
      </w:r>
      <w:proofErr w:type="gramEnd"/>
      <w:r w:rsidR="00E8186D">
        <w:t>.</w:t>
      </w:r>
      <w:r w:rsidR="00A740EC">
        <w:t xml:space="preserve"> Cotton candy machine needs to be fixed. </w:t>
      </w:r>
    </w:p>
    <w:p w14:paraId="68C6EB4C" w14:textId="1A81FCB7" w:rsidR="00A740EC" w:rsidRDefault="00A740EC" w:rsidP="00A740EC">
      <w:pPr>
        <w:pStyle w:val="ListNumber2"/>
        <w:numPr>
          <w:ilvl w:val="0"/>
          <w:numId w:val="0"/>
        </w:numPr>
        <w:ind w:left="2220"/>
      </w:pPr>
      <w:r>
        <w:t>Motion to purchase parts and fire extinguisher for cotton candy machine, Heidi</w:t>
      </w:r>
      <w:r w:rsidR="00E8186D">
        <w:t>,</w:t>
      </w:r>
      <w:r>
        <w:t xml:space="preserve"> 2</w:t>
      </w:r>
      <w:r w:rsidRPr="00A740EC">
        <w:rPr>
          <w:vertAlign w:val="superscript"/>
        </w:rPr>
        <w:t>nd</w:t>
      </w:r>
      <w:r>
        <w:t xml:space="preserve"> Jessica, Approved</w:t>
      </w:r>
    </w:p>
    <w:p w14:paraId="5E4907D0" w14:textId="1E5F91F6" w:rsidR="002C3D7E" w:rsidRDefault="00A740EC" w:rsidP="004C4ADD">
      <w:pPr>
        <w:pStyle w:val="ListNumber2"/>
        <w:numPr>
          <w:ilvl w:val="0"/>
          <w:numId w:val="43"/>
        </w:numPr>
      </w:pPr>
      <w:r>
        <w:t>4-H Barn need templates for awards to be made before hand. Request to have teen leaders/youth to call and thank sponsors and ask for continued support. Mike showed video of fair highlights.</w:t>
      </w:r>
    </w:p>
    <w:p w14:paraId="536F3FA4" w14:textId="2830DC86" w:rsidR="00A740EC" w:rsidRDefault="00A740EC" w:rsidP="00A740EC">
      <w:pPr>
        <w:pStyle w:val="ListNumber2"/>
        <w:numPr>
          <w:ilvl w:val="0"/>
          <w:numId w:val="0"/>
        </w:numPr>
        <w:ind w:left="2220"/>
      </w:pPr>
      <w:r>
        <w:lastRenderedPageBreak/>
        <w:t xml:space="preserve">Requested </w:t>
      </w:r>
      <w:r w:rsidR="00FE491C">
        <w:t xml:space="preserve">by Heidi </w:t>
      </w:r>
      <w:r>
        <w:t>$77.83 for food that was used in the small animal barn</w:t>
      </w:r>
      <w:r w:rsidR="00FE491C">
        <w:t>. Motion to pay $77.83for reimbursement of animal feed, Vickie, 2</w:t>
      </w:r>
      <w:r w:rsidR="00FE491C" w:rsidRPr="00FE491C">
        <w:rPr>
          <w:vertAlign w:val="superscript"/>
        </w:rPr>
        <w:t>nd</w:t>
      </w:r>
      <w:r w:rsidR="00FE491C">
        <w:t xml:space="preserve"> Jessica, Approved</w:t>
      </w:r>
    </w:p>
    <w:p w14:paraId="7588BF77" w14:textId="24982C24" w:rsidR="00FE491C" w:rsidRDefault="00FE491C" w:rsidP="00FE491C">
      <w:pPr>
        <w:pStyle w:val="ListNumber2"/>
        <w:numPr>
          <w:ilvl w:val="0"/>
          <w:numId w:val="43"/>
        </w:numPr>
      </w:pPr>
      <w:r>
        <w:t xml:space="preserve">Fashion Revue went well will judges from the local sewing guild </w:t>
      </w:r>
    </w:p>
    <w:p w14:paraId="7CE2245C" w14:textId="61810A38" w:rsidR="00FE491C" w:rsidRDefault="00FE491C" w:rsidP="00FE491C">
      <w:pPr>
        <w:pStyle w:val="ListNumber2"/>
        <w:numPr>
          <w:ilvl w:val="0"/>
          <w:numId w:val="43"/>
        </w:numPr>
      </w:pPr>
      <w:r>
        <w:t>4-H Recognition Recognizing the leaders was great wished to have more time to focus on the youth. Maybe now that we have things going start a separate event, have awards at after fair event and the Kathy Olmstead award at the fair during the parade of champions. Jessica will talk to fair board.</w:t>
      </w:r>
    </w:p>
    <w:p w14:paraId="2E71E91A" w14:textId="14487F51" w:rsidR="00FE491C" w:rsidRDefault="00FE491C" w:rsidP="00FE491C">
      <w:pPr>
        <w:pStyle w:val="ListNumber2"/>
        <w:numPr>
          <w:ilvl w:val="0"/>
          <w:numId w:val="0"/>
        </w:numPr>
        <w:ind w:left="2220"/>
      </w:pPr>
      <w:r>
        <w:t>Table: Offer award for most people attending ratio for next</w:t>
      </w:r>
      <w:r w:rsidR="00E8186D">
        <w:t xml:space="preserve"> county award ceremony </w:t>
      </w:r>
    </w:p>
    <w:p w14:paraId="456CFD9D" w14:textId="0EDA7FF8" w:rsidR="00FE491C" w:rsidRDefault="00FE491C" w:rsidP="00FE491C">
      <w:pPr>
        <w:pStyle w:val="ListNumber2"/>
        <w:numPr>
          <w:ilvl w:val="0"/>
          <w:numId w:val="43"/>
        </w:numPr>
      </w:pPr>
      <w:r>
        <w:t>Back Gate-went well. Vickie will send invoice to fair board. Jessica will take the invoice to a meeting. Ideas to have leaders meeting on Wednesday at the fair to make sign-up clear.</w:t>
      </w:r>
      <w:r w:rsidR="009964DB">
        <w:t xml:space="preserve"> At least 1 representative from each club.</w:t>
      </w:r>
      <w:r>
        <w:t xml:space="preserve"> Start posting in News and </w:t>
      </w:r>
      <w:r w:rsidR="009964DB">
        <w:t>V</w:t>
      </w:r>
      <w:r>
        <w:t>iews earlier about fair sign ups so clubs are aware of times</w:t>
      </w:r>
      <w:r w:rsidR="009964DB">
        <w:t xml:space="preserve">. </w:t>
      </w:r>
    </w:p>
    <w:p w14:paraId="4EC741ED" w14:textId="04BAF414" w:rsidR="009964DB" w:rsidRDefault="009964DB" w:rsidP="009964DB">
      <w:pPr>
        <w:pStyle w:val="ListNumber2"/>
      </w:pPr>
      <w:r>
        <w:t xml:space="preserve">Train Robberies have been going very well. Jessica to meet with Kaylee for next train robbery. </w:t>
      </w:r>
    </w:p>
    <w:p w14:paraId="79486A5F" w14:textId="41A5900E" w:rsidR="00505BE2" w:rsidRDefault="00EB731F" w:rsidP="00505BE2">
      <w:pPr>
        <w:pStyle w:val="ListNumber2"/>
      </w:pPr>
      <w:r>
        <w:t>Enrollment</w:t>
      </w:r>
      <w:r w:rsidR="00D15F34">
        <w:t xml:space="preserve"> Scholarship Form</w:t>
      </w:r>
      <w:r w:rsidR="009964DB">
        <w:t>, form submitted to council. Motion to approve scholarship, Heidi, 2</w:t>
      </w:r>
      <w:r w:rsidR="009964DB" w:rsidRPr="009964DB">
        <w:rPr>
          <w:vertAlign w:val="superscript"/>
        </w:rPr>
        <w:t>nd</w:t>
      </w:r>
      <w:r w:rsidR="009964DB">
        <w:t xml:space="preserve"> Jessica, Approved</w:t>
      </w:r>
    </w:p>
    <w:p w14:paraId="07945031" w14:textId="07CA7906" w:rsidR="009964DB" w:rsidRDefault="009964DB" w:rsidP="009964DB">
      <w:pPr>
        <w:pStyle w:val="ListNumber2"/>
        <w:numPr>
          <w:ilvl w:val="0"/>
          <w:numId w:val="0"/>
        </w:numPr>
        <w:ind w:left="720"/>
      </w:pPr>
      <w:r>
        <w:t>Move to mail one scholarship form to each club, Vickie, 2</w:t>
      </w:r>
      <w:r w:rsidRPr="009964DB">
        <w:rPr>
          <w:vertAlign w:val="superscript"/>
        </w:rPr>
        <w:t>nd</w:t>
      </w:r>
      <w:r>
        <w:t xml:space="preserve"> Jessica, Approved</w:t>
      </w:r>
    </w:p>
    <w:p w14:paraId="6775B73A" w14:textId="0499DEB4" w:rsidR="009964DB" w:rsidRDefault="009964DB" w:rsidP="00505BE2">
      <w:pPr>
        <w:pStyle w:val="ListNumber2"/>
      </w:pPr>
      <w:r>
        <w:t>Review of By-Laws have been tabled. Kaylee, Vickie, Jessica, Heidi, Mandy to be committee and submit changes at next meeting. Dixie will email by-laws.</w:t>
      </w:r>
    </w:p>
    <w:p w14:paraId="18DC48FD" w14:textId="77777777" w:rsidR="0015180F" w:rsidRPr="00B853F9" w:rsidRDefault="007E10DD" w:rsidP="00B853F9">
      <w:pPr>
        <w:pStyle w:val="ListNumber"/>
      </w:pPr>
      <w:sdt>
        <w:sdtPr>
          <w:alias w:val="New business:"/>
          <w:tag w:val="New business:"/>
          <w:id w:val="-135951456"/>
          <w:placeholder>
            <w:docPart w:val="D9E646907FB9499CB69F06F381B6AFE4"/>
          </w:placeholder>
          <w:temporary/>
          <w:showingPlcHdr/>
          <w15:appearance w15:val="hidden"/>
        </w:sdtPr>
        <w:sdtEndPr/>
        <w:sdtContent>
          <w:r w:rsidR="00285B87" w:rsidRPr="004724BD">
            <w:rPr>
              <w:rFonts w:eastAsiaTheme="majorEastAsia"/>
            </w:rPr>
            <w:t>New business</w:t>
          </w:r>
        </w:sdtContent>
      </w:sdt>
    </w:p>
    <w:p w14:paraId="6C178EE4" w14:textId="359BF456" w:rsidR="00D643AE" w:rsidRDefault="00862C67" w:rsidP="00862C67">
      <w:pPr>
        <w:pStyle w:val="ListNumber2"/>
        <w:numPr>
          <w:ilvl w:val="0"/>
          <w:numId w:val="44"/>
        </w:numPr>
      </w:pPr>
      <w:r>
        <w:t>Jenifer Leach-horse project Nov 2-3. Need to pay for travel Mike will host at his house.</w:t>
      </w:r>
    </w:p>
    <w:p w14:paraId="3AF95551" w14:textId="0452913C" w:rsidR="00862C67" w:rsidRDefault="00862C67" w:rsidP="00862C67">
      <w:pPr>
        <w:pStyle w:val="ListNumber2"/>
        <w:numPr>
          <w:ilvl w:val="0"/>
          <w:numId w:val="44"/>
        </w:numPr>
      </w:pPr>
      <w:r>
        <w:t>4-H Open house to recruit new clubs, teens to entertain youth with small project. Nov 7, 6-7:30 pm. Dixie and Vickie to coordinate Stratton, Alex to create a flyer, teens for classes possibly dogs with Mandy and Sam. Motion to pay janitor for Stratton, Heidi, 2</w:t>
      </w:r>
      <w:r w:rsidRPr="00862C67">
        <w:rPr>
          <w:vertAlign w:val="superscript"/>
        </w:rPr>
        <w:t>nd</w:t>
      </w:r>
      <w:r>
        <w:t xml:space="preserve"> Vickie, Approved</w:t>
      </w:r>
    </w:p>
    <w:p w14:paraId="35B4E10B" w14:textId="68C8BC6F" w:rsidR="00D15F34" w:rsidRDefault="00862C67" w:rsidP="00862C67">
      <w:pPr>
        <w:pStyle w:val="ListNumber2"/>
        <w:numPr>
          <w:ilvl w:val="0"/>
          <w:numId w:val="44"/>
        </w:numPr>
      </w:pPr>
      <w:r>
        <w:t>Upcoming trainings</w:t>
      </w:r>
    </w:p>
    <w:p w14:paraId="77F1D2BA" w14:textId="4E7D92BF" w:rsidR="00862C67" w:rsidRDefault="00862C67" w:rsidP="00862C67">
      <w:pPr>
        <w:pStyle w:val="ListNumber2"/>
        <w:numPr>
          <w:ilvl w:val="0"/>
          <w:numId w:val="43"/>
        </w:numPr>
      </w:pPr>
      <w:r>
        <w:lastRenderedPageBreak/>
        <w:t>Financial-November?</w:t>
      </w:r>
      <w:r w:rsidR="00A949C6">
        <w:t xml:space="preserve"> Treasurer training will be put in the News and Views when available</w:t>
      </w:r>
    </w:p>
    <w:p w14:paraId="6538D12B" w14:textId="6357B236" w:rsidR="00862C67" w:rsidRDefault="00862C67" w:rsidP="00862C67">
      <w:pPr>
        <w:pStyle w:val="ListNumber2"/>
        <w:numPr>
          <w:ilvl w:val="0"/>
          <w:numId w:val="43"/>
        </w:numPr>
      </w:pPr>
      <w:r>
        <w:t>County Ambassador Trainings, ambassadors busy with sports and helping Spokane county with teen rally</w:t>
      </w:r>
      <w:r w:rsidR="00A949C6">
        <w:t>. Heidi will post to teens to try to organize a time.</w:t>
      </w:r>
    </w:p>
    <w:p w14:paraId="365CB3E2" w14:textId="23F6F1D3" w:rsidR="00A949C6" w:rsidRDefault="00A949C6" w:rsidP="00A949C6">
      <w:pPr>
        <w:pStyle w:val="ListNumber2"/>
        <w:numPr>
          <w:ilvl w:val="0"/>
          <w:numId w:val="0"/>
        </w:numPr>
        <w:ind w:left="2220"/>
      </w:pPr>
      <w:r>
        <w:t>Motion to have council pay $450 total equaling $75 per active teen leader to attend teen rally, Heidi, 2</w:t>
      </w:r>
      <w:r w:rsidRPr="00A949C6">
        <w:rPr>
          <w:vertAlign w:val="superscript"/>
        </w:rPr>
        <w:t>nd</w:t>
      </w:r>
      <w:r>
        <w:t xml:space="preserve"> Vickie, Approved </w:t>
      </w:r>
    </w:p>
    <w:p w14:paraId="52ABFFB0" w14:textId="53A800D8" w:rsidR="00A949C6" w:rsidRDefault="00A949C6" w:rsidP="00A949C6">
      <w:pPr>
        <w:pStyle w:val="ListNumber2"/>
        <w:numPr>
          <w:ilvl w:val="0"/>
          <w:numId w:val="44"/>
        </w:numPr>
      </w:pPr>
      <w:r>
        <w:t>Forum October 19-21 Early registration Oct.1. Motion to pay for officers to attend state forum, Heidi, 2</w:t>
      </w:r>
      <w:r w:rsidRPr="00A949C6">
        <w:rPr>
          <w:vertAlign w:val="superscript"/>
        </w:rPr>
        <w:t>nd</w:t>
      </w:r>
      <w:r>
        <w:t xml:space="preserve"> Vickie, Approved</w:t>
      </w:r>
    </w:p>
    <w:p w14:paraId="6F354C76" w14:textId="34CFA5EF" w:rsidR="00A949C6" w:rsidRDefault="00A949C6" w:rsidP="00A949C6">
      <w:pPr>
        <w:pStyle w:val="ListNumber2"/>
        <w:numPr>
          <w:ilvl w:val="0"/>
          <w:numId w:val="44"/>
        </w:numPr>
      </w:pPr>
      <w:r>
        <w:t xml:space="preserve">Report from State 4-H. </w:t>
      </w:r>
    </w:p>
    <w:p w14:paraId="1D1D9F90" w14:textId="550D5B5B" w:rsidR="00A949C6" w:rsidRDefault="00A949C6" w:rsidP="00A949C6">
      <w:pPr>
        <w:pStyle w:val="ListNumber2"/>
        <w:numPr>
          <w:ilvl w:val="0"/>
          <w:numId w:val="45"/>
        </w:numPr>
      </w:pPr>
      <w:r>
        <w:t xml:space="preserve">New background checks system on a national level. </w:t>
      </w:r>
    </w:p>
    <w:p w14:paraId="7C768992" w14:textId="71EBFAAF" w:rsidR="00A949C6" w:rsidRDefault="00A949C6" w:rsidP="00A949C6">
      <w:pPr>
        <w:pStyle w:val="ListNumber2"/>
        <w:numPr>
          <w:ilvl w:val="0"/>
          <w:numId w:val="45"/>
        </w:numPr>
      </w:pPr>
      <w:r>
        <w:t>4-H real media online course -substance abuse</w:t>
      </w:r>
    </w:p>
    <w:p w14:paraId="04FD00B1" w14:textId="213D07EF" w:rsidR="00A949C6" w:rsidRDefault="005838CC" w:rsidP="00A949C6">
      <w:pPr>
        <w:pStyle w:val="ListNumber2"/>
        <w:numPr>
          <w:ilvl w:val="0"/>
          <w:numId w:val="45"/>
        </w:numPr>
      </w:pPr>
      <w:r>
        <w:t>Children youth and family offering parenting classes</w:t>
      </w:r>
    </w:p>
    <w:p w14:paraId="593E8D11" w14:textId="4FB6AD40" w:rsidR="005838CC" w:rsidRDefault="005838CC" w:rsidP="005838CC">
      <w:pPr>
        <w:pStyle w:val="ListNumber2"/>
        <w:numPr>
          <w:ilvl w:val="0"/>
          <w:numId w:val="44"/>
        </w:numPr>
      </w:pPr>
      <w:r>
        <w:t>Club Updates</w:t>
      </w:r>
    </w:p>
    <w:p w14:paraId="2E21558E" w14:textId="3135E77E" w:rsidR="005838CC" w:rsidRDefault="005838CC" w:rsidP="005838CC">
      <w:pPr>
        <w:pStyle w:val="ListNumber2"/>
        <w:numPr>
          <w:ilvl w:val="0"/>
          <w:numId w:val="46"/>
        </w:numPr>
      </w:pPr>
      <w:r>
        <w:t>The Grizzly Center has almost 130 youth, lots of classes provided information on Newport Grizzlies website. Also teaming up for the Newport school district Prime Family time at the library on Wed. nights. 25</w:t>
      </w:r>
      <w:r w:rsidRPr="005838CC">
        <w:rPr>
          <w:vertAlign w:val="superscript"/>
        </w:rPr>
        <w:t>th</w:t>
      </w:r>
      <w:r>
        <w:t xml:space="preserve"> 4-H national Science Day</w:t>
      </w:r>
    </w:p>
    <w:p w14:paraId="7BFEAC87" w14:textId="12A57B68" w:rsidR="005838CC" w:rsidRDefault="005838CC" w:rsidP="005838CC">
      <w:pPr>
        <w:pStyle w:val="ListNumber2"/>
        <w:numPr>
          <w:ilvl w:val="0"/>
          <w:numId w:val="46"/>
        </w:numPr>
      </w:pPr>
      <w:r>
        <w:t xml:space="preserve">Country Pride sent 2 youth (Aaron and Logan Simon) to state for cat projects. They were able to obtain 15 cages to use at the Pend Oreille Fair. Need to create a form for reimbursements for state fair attendees. </w:t>
      </w:r>
    </w:p>
    <w:p w14:paraId="3B33D1BA" w14:textId="195C48CC" w:rsidR="00BD61A9" w:rsidRDefault="00BD61A9" w:rsidP="005838CC">
      <w:pPr>
        <w:pStyle w:val="ListNumber2"/>
        <w:numPr>
          <w:ilvl w:val="0"/>
          <w:numId w:val="44"/>
        </w:numPr>
      </w:pPr>
      <w:r>
        <w:t xml:space="preserve">Other issues and </w:t>
      </w:r>
      <w:r w:rsidR="00EC534B">
        <w:t>Announcements</w:t>
      </w:r>
      <w:r w:rsidR="005838CC">
        <w:tab/>
      </w:r>
      <w:r w:rsidR="005838CC">
        <w:tab/>
      </w:r>
    </w:p>
    <w:p w14:paraId="0EBC3A8E" w14:textId="3E6BF6A2" w:rsidR="00836665" w:rsidRDefault="00FC58FC" w:rsidP="005838CC">
      <w:pPr>
        <w:pStyle w:val="ListNumber2"/>
        <w:numPr>
          <w:ilvl w:val="0"/>
          <w:numId w:val="48"/>
        </w:numPr>
      </w:pPr>
      <w:r>
        <w:t>Log Hours volunteer hour</w:t>
      </w:r>
      <w:r w:rsidR="001370EA">
        <w:t>s</w:t>
      </w:r>
    </w:p>
    <w:p w14:paraId="17B46CC5" w14:textId="77777777" w:rsidR="005838CC" w:rsidRDefault="001370EA" w:rsidP="005838CC">
      <w:pPr>
        <w:pStyle w:val="ListNumber2"/>
        <w:numPr>
          <w:ilvl w:val="0"/>
          <w:numId w:val="48"/>
        </w:numPr>
      </w:pPr>
      <w:r w:rsidRPr="001370EA">
        <w:t>Send information that should be displayed on the extension calendar</w:t>
      </w:r>
      <w:r w:rsidR="00036FCD">
        <w:t xml:space="preserve"> contact Dixie.</w:t>
      </w:r>
    </w:p>
    <w:p w14:paraId="62595EE9" w14:textId="1AF1209B" w:rsidR="001370EA" w:rsidRDefault="00036FCD" w:rsidP="005838CC">
      <w:pPr>
        <w:pStyle w:val="ListNumber2"/>
        <w:numPr>
          <w:ilvl w:val="0"/>
          <w:numId w:val="48"/>
        </w:numPr>
      </w:pPr>
      <w:r>
        <w:t>I</w:t>
      </w:r>
      <w:r w:rsidR="001370EA" w:rsidRPr="001370EA">
        <w:t xml:space="preserve">tems to be published in the News and Views </w:t>
      </w:r>
      <w:r>
        <w:t>contact Beverly</w:t>
      </w:r>
    </w:p>
    <w:p w14:paraId="62093545" w14:textId="77777777" w:rsidR="00EC534B" w:rsidRDefault="00EC534B" w:rsidP="00EC534B">
      <w:pPr>
        <w:pStyle w:val="ListNumber2"/>
        <w:numPr>
          <w:ilvl w:val="0"/>
          <w:numId w:val="0"/>
        </w:numPr>
        <w:ind w:left="720" w:hanging="588"/>
      </w:pPr>
    </w:p>
    <w:p w14:paraId="47C0D33F" w14:textId="5C29F5BC" w:rsidR="00EC534B" w:rsidRDefault="00EC534B" w:rsidP="005838CC">
      <w:pPr>
        <w:pStyle w:val="ListNumber"/>
        <w:numPr>
          <w:ilvl w:val="0"/>
          <w:numId w:val="44"/>
        </w:numPr>
      </w:pPr>
      <w:r>
        <w:t>Next Meeting</w:t>
      </w:r>
    </w:p>
    <w:p w14:paraId="50C50DE1" w14:textId="74E2BC10" w:rsidR="00EC534B" w:rsidRPr="00EC534B" w:rsidRDefault="005838CC" w:rsidP="005838CC">
      <w:pPr>
        <w:pStyle w:val="ListNumber"/>
        <w:numPr>
          <w:ilvl w:val="0"/>
          <w:numId w:val="0"/>
        </w:numPr>
        <w:ind w:left="720" w:firstLine="720"/>
        <w:rPr>
          <w:b w:val="0"/>
        </w:rPr>
      </w:pPr>
      <w:r>
        <w:rPr>
          <w:b w:val="0"/>
        </w:rPr>
        <w:t>October</w:t>
      </w:r>
      <w:r w:rsidR="00D15F34">
        <w:rPr>
          <w:b w:val="0"/>
        </w:rPr>
        <w:t xml:space="preserve"> </w:t>
      </w:r>
      <w:r>
        <w:rPr>
          <w:b w:val="0"/>
        </w:rPr>
        <w:t>18</w:t>
      </w:r>
      <w:r w:rsidR="00D15F34">
        <w:rPr>
          <w:b w:val="0"/>
        </w:rPr>
        <w:t>, 2018</w:t>
      </w:r>
      <w:r w:rsidR="00E62A64">
        <w:rPr>
          <w:b w:val="0"/>
        </w:rPr>
        <w:t xml:space="preserve"> at 6:30</w:t>
      </w:r>
    </w:p>
    <w:p w14:paraId="499DCE08" w14:textId="7F5F6D1A" w:rsidR="0015180F" w:rsidRPr="00B853F9" w:rsidRDefault="00EC534B" w:rsidP="005838CC">
      <w:pPr>
        <w:pStyle w:val="ListNumber"/>
        <w:numPr>
          <w:ilvl w:val="0"/>
          <w:numId w:val="44"/>
        </w:numPr>
      </w:pPr>
      <w:r>
        <w:lastRenderedPageBreak/>
        <w:t>Adjournment</w:t>
      </w:r>
    </w:p>
    <w:p w14:paraId="1096A5D6" w14:textId="6CDCEA35" w:rsidR="00D512BB" w:rsidRDefault="001370EA" w:rsidP="00FB1A9B">
      <w:pPr>
        <w:pStyle w:val="ListNumber2"/>
        <w:numPr>
          <w:ilvl w:val="0"/>
          <w:numId w:val="0"/>
        </w:numPr>
        <w:ind w:left="1310" w:hanging="590"/>
      </w:pPr>
      <w:r>
        <w:t xml:space="preserve"> </w:t>
      </w:r>
      <w:r w:rsidR="005838CC">
        <w:tab/>
        <w:t>Motion to end meeting at 8:26 pm Vickie, 2</w:t>
      </w:r>
      <w:r w:rsidR="005838CC" w:rsidRPr="005838CC">
        <w:rPr>
          <w:vertAlign w:val="superscript"/>
        </w:rPr>
        <w:t>nd</w:t>
      </w:r>
      <w:r w:rsidR="005838CC">
        <w:t xml:space="preserve"> Heidi, Approved</w:t>
      </w:r>
      <w:r>
        <w:t xml:space="preserve"> </w:t>
      </w:r>
    </w:p>
    <w:p w14:paraId="5052509E" w14:textId="00EB9A17" w:rsidR="00597340" w:rsidRDefault="00597340" w:rsidP="00FB1A9B">
      <w:pPr>
        <w:pStyle w:val="ListNumber2"/>
        <w:numPr>
          <w:ilvl w:val="0"/>
          <w:numId w:val="0"/>
        </w:numPr>
        <w:ind w:left="1310" w:hanging="590"/>
      </w:pPr>
    </w:p>
    <w:p w14:paraId="423320C2" w14:textId="77777777" w:rsidR="00597340" w:rsidRDefault="00597340" w:rsidP="00597340">
      <w:pPr>
        <w:pStyle w:val="Default"/>
      </w:pPr>
    </w:p>
    <w:sectPr w:rsidR="00597340" w:rsidSect="0019365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53AB6" w14:textId="77777777" w:rsidR="00BB7197" w:rsidRDefault="00BB7197" w:rsidP="001E7D29">
      <w:pPr>
        <w:spacing w:after="0" w:line="240" w:lineRule="auto"/>
      </w:pPr>
      <w:r>
        <w:separator/>
      </w:r>
    </w:p>
  </w:endnote>
  <w:endnote w:type="continuationSeparator" w:id="0">
    <w:p w14:paraId="0E271760" w14:textId="77777777" w:rsidR="00BB7197" w:rsidRDefault="00BB7197"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B0915" w14:textId="77777777" w:rsidR="000F4987" w:rsidRDefault="000F4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104D4" w14:textId="77777777" w:rsidR="000F4987" w:rsidRDefault="000F4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E6C9C" w14:textId="77777777" w:rsidR="000F4987" w:rsidRDefault="000F4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F87DB" w14:textId="77777777" w:rsidR="00BB7197" w:rsidRDefault="00BB7197" w:rsidP="001E7D29">
      <w:pPr>
        <w:spacing w:after="0" w:line="240" w:lineRule="auto"/>
      </w:pPr>
      <w:r>
        <w:separator/>
      </w:r>
    </w:p>
  </w:footnote>
  <w:footnote w:type="continuationSeparator" w:id="0">
    <w:p w14:paraId="5D49621C" w14:textId="77777777" w:rsidR="00BB7197" w:rsidRDefault="00BB7197"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D3069" w14:textId="77777777" w:rsidR="000F4987" w:rsidRDefault="000F4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460EE" w14:textId="77777777" w:rsidR="000F4987" w:rsidRDefault="000F4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22A55" w14:textId="77777777" w:rsidR="000F4987" w:rsidRDefault="000F4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845C4A4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D27CC"/>
    <w:multiLevelType w:val="hybridMultilevel"/>
    <w:tmpl w:val="265AD31E"/>
    <w:lvl w:ilvl="0" w:tplc="04090005">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1"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3"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47E6A22"/>
    <w:multiLevelType w:val="hybridMultilevel"/>
    <w:tmpl w:val="F3F6C4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0"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5D92CAE"/>
    <w:multiLevelType w:val="multilevel"/>
    <w:tmpl w:val="B9E4D40E"/>
    <w:lvl w:ilvl="0">
      <w:start w:val="1"/>
      <w:numFmt w:val="upperRoman"/>
      <w:lvlText w:val="%1."/>
      <w:lvlJc w:val="right"/>
      <w:pPr>
        <w:ind w:left="173" w:hanging="173"/>
      </w:pPr>
      <w:rPr>
        <w:rFonts w:hint="default"/>
        <w:b/>
        <w:i w:val="0"/>
      </w:rPr>
    </w:lvl>
    <w:lvl w:ilvl="1">
      <w:start w:val="1"/>
      <w:numFmt w:val="decimal"/>
      <w:lvlText w:val="%2."/>
      <w:lvlJc w:val="left"/>
      <w:pPr>
        <w:ind w:left="720" w:hanging="588"/>
      </w:pPr>
      <w:rPr>
        <w:rFonts w:asciiTheme="minorHAnsi" w:eastAsia="Times New Roman" w:hAnsiTheme="minorHAnsi" w:cs="Times New Roman"/>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3"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40856772"/>
    <w:multiLevelType w:val="multilevel"/>
    <w:tmpl w:val="B9E4D40E"/>
    <w:lvl w:ilvl="0">
      <w:start w:val="1"/>
      <w:numFmt w:val="upperRoman"/>
      <w:pStyle w:val="ListNumber"/>
      <w:lvlText w:val="%1."/>
      <w:lvlJc w:val="right"/>
      <w:pPr>
        <w:ind w:left="173" w:hanging="173"/>
      </w:pPr>
      <w:rPr>
        <w:rFonts w:hint="default"/>
        <w:b/>
        <w:i w:val="0"/>
      </w:rPr>
    </w:lvl>
    <w:lvl w:ilvl="1">
      <w:start w:val="1"/>
      <w:numFmt w:val="decimal"/>
      <w:pStyle w:val="ListNumber2"/>
      <w:lvlText w:val="%2."/>
      <w:lvlJc w:val="left"/>
      <w:pPr>
        <w:ind w:left="720" w:hanging="588"/>
      </w:pPr>
      <w:rPr>
        <w:rFonts w:asciiTheme="minorHAnsi" w:eastAsia="Times New Roman" w:hAnsiTheme="minorHAnsi" w:cs="Times New Roman"/>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43EF10DC"/>
    <w:multiLevelType w:val="hybridMultilevel"/>
    <w:tmpl w:val="8598FD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4D475D72"/>
    <w:multiLevelType w:val="hybridMultilevel"/>
    <w:tmpl w:val="DC542122"/>
    <w:lvl w:ilvl="0" w:tplc="6BACFC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FDB43E8"/>
    <w:multiLevelType w:val="hybridMultilevel"/>
    <w:tmpl w:val="B88A35A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1EC1F32"/>
    <w:multiLevelType w:val="hybridMultilevel"/>
    <w:tmpl w:val="025CFC6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6"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7"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8" w15:restartNumberingAfterBreak="0">
    <w:nsid w:val="598C1816"/>
    <w:multiLevelType w:val="hybridMultilevel"/>
    <w:tmpl w:val="5D501AD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3"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40"/>
  </w:num>
  <w:num w:numId="2">
    <w:abstractNumId w:val="21"/>
  </w:num>
  <w:num w:numId="3">
    <w:abstractNumId w:val="23"/>
  </w:num>
  <w:num w:numId="4">
    <w:abstractNumId w:val="13"/>
  </w:num>
  <w:num w:numId="5">
    <w:abstractNumId w:val="4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20"/>
  </w:num>
  <w:num w:numId="18">
    <w:abstractNumId w:val="18"/>
  </w:num>
  <w:num w:numId="19">
    <w:abstractNumId w:val="17"/>
  </w:num>
  <w:num w:numId="20">
    <w:abstractNumId w:val="16"/>
  </w:num>
  <w:num w:numId="21">
    <w:abstractNumId w:val="24"/>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7"/>
  </w:num>
  <w:num w:numId="26">
    <w:abstractNumId w:val="12"/>
  </w:num>
  <w:num w:numId="27">
    <w:abstractNumId w:val="25"/>
  </w:num>
  <w:num w:numId="28">
    <w:abstractNumId w:val="12"/>
  </w:num>
  <w:num w:numId="29">
    <w:abstractNumId w:val="36"/>
  </w:num>
  <w:num w:numId="30">
    <w:abstractNumId w:val="26"/>
  </w:num>
  <w:num w:numId="31">
    <w:abstractNumId w:val="43"/>
  </w:num>
  <w:num w:numId="32">
    <w:abstractNumId w:val="39"/>
  </w:num>
  <w:num w:numId="33">
    <w:abstractNumId w:val="19"/>
  </w:num>
  <w:num w:numId="34">
    <w:abstractNumId w:val="28"/>
  </w:num>
  <w:num w:numId="35">
    <w:abstractNumId w:val="11"/>
  </w:num>
  <w:num w:numId="36">
    <w:abstractNumId w:val="29"/>
  </w:num>
  <w:num w:numId="37">
    <w:abstractNumId w:val="32"/>
  </w:num>
  <w:num w:numId="38">
    <w:abstractNumId w:val="27"/>
  </w:num>
  <w:num w:numId="39">
    <w:abstractNumId w:val="42"/>
  </w:num>
  <w:num w:numId="40">
    <w:abstractNumId w:val="30"/>
  </w:num>
  <w:num w:numId="41">
    <w:abstractNumId w:val="31"/>
  </w:num>
  <w:num w:numId="42">
    <w:abstractNumId w:val="35"/>
  </w:num>
  <w:num w:numId="43">
    <w:abstractNumId w:val="10"/>
  </w:num>
  <w:num w:numId="44">
    <w:abstractNumId w:val="33"/>
  </w:num>
  <w:num w:numId="45">
    <w:abstractNumId w:val="15"/>
  </w:num>
  <w:num w:numId="46">
    <w:abstractNumId w:val="34"/>
  </w:num>
  <w:num w:numId="47">
    <w:abstractNumId w:val="22"/>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4097">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13"/>
    <w:rsid w:val="00036FCD"/>
    <w:rsid w:val="00057671"/>
    <w:rsid w:val="000B0B6B"/>
    <w:rsid w:val="000D445D"/>
    <w:rsid w:val="000F4987"/>
    <w:rsid w:val="000F65EC"/>
    <w:rsid w:val="0011573E"/>
    <w:rsid w:val="001269DE"/>
    <w:rsid w:val="001370EA"/>
    <w:rsid w:val="00140DAE"/>
    <w:rsid w:val="0015180F"/>
    <w:rsid w:val="00161C3F"/>
    <w:rsid w:val="001746FC"/>
    <w:rsid w:val="00193653"/>
    <w:rsid w:val="001A690A"/>
    <w:rsid w:val="001C7636"/>
    <w:rsid w:val="001E7D29"/>
    <w:rsid w:val="00202D83"/>
    <w:rsid w:val="002404F5"/>
    <w:rsid w:val="00275260"/>
    <w:rsid w:val="00276FA1"/>
    <w:rsid w:val="00285B87"/>
    <w:rsid w:val="00291B4A"/>
    <w:rsid w:val="002953D2"/>
    <w:rsid w:val="002C3D7E"/>
    <w:rsid w:val="0032131A"/>
    <w:rsid w:val="003310BF"/>
    <w:rsid w:val="00333DF8"/>
    <w:rsid w:val="003349F9"/>
    <w:rsid w:val="00357641"/>
    <w:rsid w:val="00360B6E"/>
    <w:rsid w:val="00361DEE"/>
    <w:rsid w:val="00394EF4"/>
    <w:rsid w:val="003D7054"/>
    <w:rsid w:val="00410612"/>
    <w:rsid w:val="00411F8B"/>
    <w:rsid w:val="00450670"/>
    <w:rsid w:val="004724BD"/>
    <w:rsid w:val="00477352"/>
    <w:rsid w:val="00487918"/>
    <w:rsid w:val="00491C23"/>
    <w:rsid w:val="004A02ED"/>
    <w:rsid w:val="004B5C09"/>
    <w:rsid w:val="004C4ADD"/>
    <w:rsid w:val="004E227E"/>
    <w:rsid w:val="004F2C44"/>
    <w:rsid w:val="004F71E8"/>
    <w:rsid w:val="00500DD1"/>
    <w:rsid w:val="00505BE2"/>
    <w:rsid w:val="00521AE3"/>
    <w:rsid w:val="00535B54"/>
    <w:rsid w:val="00542013"/>
    <w:rsid w:val="00546BA8"/>
    <w:rsid w:val="00554276"/>
    <w:rsid w:val="00564BA5"/>
    <w:rsid w:val="005838CC"/>
    <w:rsid w:val="00597340"/>
    <w:rsid w:val="005E0ED9"/>
    <w:rsid w:val="00616B41"/>
    <w:rsid w:val="00620AE8"/>
    <w:rsid w:val="006260B8"/>
    <w:rsid w:val="0064628C"/>
    <w:rsid w:val="0065214E"/>
    <w:rsid w:val="00655EE2"/>
    <w:rsid w:val="00680296"/>
    <w:rsid w:val="006853BC"/>
    <w:rsid w:val="00687389"/>
    <w:rsid w:val="00690339"/>
    <w:rsid w:val="006928C1"/>
    <w:rsid w:val="006F03D4"/>
    <w:rsid w:val="00700B1F"/>
    <w:rsid w:val="007257E9"/>
    <w:rsid w:val="00744B1E"/>
    <w:rsid w:val="00756D9C"/>
    <w:rsid w:val="007619BD"/>
    <w:rsid w:val="00771C24"/>
    <w:rsid w:val="00781863"/>
    <w:rsid w:val="007D5836"/>
    <w:rsid w:val="007E10DD"/>
    <w:rsid w:val="007E57E5"/>
    <w:rsid w:val="007F2FD2"/>
    <w:rsid w:val="007F34A4"/>
    <w:rsid w:val="00815563"/>
    <w:rsid w:val="008240DA"/>
    <w:rsid w:val="00836665"/>
    <w:rsid w:val="008429E5"/>
    <w:rsid w:val="00862C67"/>
    <w:rsid w:val="00867EA4"/>
    <w:rsid w:val="00897D88"/>
    <w:rsid w:val="008A0319"/>
    <w:rsid w:val="008C3001"/>
    <w:rsid w:val="008D43E9"/>
    <w:rsid w:val="008E3C0E"/>
    <w:rsid w:val="008E476B"/>
    <w:rsid w:val="008F76A8"/>
    <w:rsid w:val="00921324"/>
    <w:rsid w:val="00927C63"/>
    <w:rsid w:val="00932F50"/>
    <w:rsid w:val="0094637B"/>
    <w:rsid w:val="00955A78"/>
    <w:rsid w:val="009921B8"/>
    <w:rsid w:val="009964DB"/>
    <w:rsid w:val="009D1778"/>
    <w:rsid w:val="009D4984"/>
    <w:rsid w:val="009D6901"/>
    <w:rsid w:val="009D6B3F"/>
    <w:rsid w:val="009E15BD"/>
    <w:rsid w:val="009F4E19"/>
    <w:rsid w:val="00A07662"/>
    <w:rsid w:val="00A21B71"/>
    <w:rsid w:val="00A37F9E"/>
    <w:rsid w:val="00A40085"/>
    <w:rsid w:val="00A47DF6"/>
    <w:rsid w:val="00A740EC"/>
    <w:rsid w:val="00A9231C"/>
    <w:rsid w:val="00A949C6"/>
    <w:rsid w:val="00AA2532"/>
    <w:rsid w:val="00AE1F88"/>
    <w:rsid w:val="00AE361F"/>
    <w:rsid w:val="00AE5370"/>
    <w:rsid w:val="00B247A9"/>
    <w:rsid w:val="00B429ED"/>
    <w:rsid w:val="00B435B5"/>
    <w:rsid w:val="00B565D8"/>
    <w:rsid w:val="00B5779A"/>
    <w:rsid w:val="00B64D24"/>
    <w:rsid w:val="00B7147D"/>
    <w:rsid w:val="00B7433A"/>
    <w:rsid w:val="00B75CFC"/>
    <w:rsid w:val="00B853F9"/>
    <w:rsid w:val="00B975E4"/>
    <w:rsid w:val="00BA3985"/>
    <w:rsid w:val="00BB018B"/>
    <w:rsid w:val="00BB7197"/>
    <w:rsid w:val="00BC3593"/>
    <w:rsid w:val="00BD1747"/>
    <w:rsid w:val="00BD61A9"/>
    <w:rsid w:val="00BD7AA3"/>
    <w:rsid w:val="00BF0D7F"/>
    <w:rsid w:val="00BF1F40"/>
    <w:rsid w:val="00BF4E4C"/>
    <w:rsid w:val="00C14513"/>
    <w:rsid w:val="00C14973"/>
    <w:rsid w:val="00C1643D"/>
    <w:rsid w:val="00C261A9"/>
    <w:rsid w:val="00C42793"/>
    <w:rsid w:val="00C4463F"/>
    <w:rsid w:val="00C601ED"/>
    <w:rsid w:val="00C7758F"/>
    <w:rsid w:val="00CE5A5C"/>
    <w:rsid w:val="00D15F34"/>
    <w:rsid w:val="00D17CC7"/>
    <w:rsid w:val="00D31AB7"/>
    <w:rsid w:val="00D36384"/>
    <w:rsid w:val="00D50D23"/>
    <w:rsid w:val="00D512BB"/>
    <w:rsid w:val="00D643AE"/>
    <w:rsid w:val="00D71929"/>
    <w:rsid w:val="00D73AC8"/>
    <w:rsid w:val="00DA3B1A"/>
    <w:rsid w:val="00DC6078"/>
    <w:rsid w:val="00DC79AD"/>
    <w:rsid w:val="00DD2075"/>
    <w:rsid w:val="00DE39D2"/>
    <w:rsid w:val="00DF2868"/>
    <w:rsid w:val="00E309D9"/>
    <w:rsid w:val="00E557A0"/>
    <w:rsid w:val="00E62A64"/>
    <w:rsid w:val="00E77672"/>
    <w:rsid w:val="00E80346"/>
    <w:rsid w:val="00E8186D"/>
    <w:rsid w:val="00EB731F"/>
    <w:rsid w:val="00EC534B"/>
    <w:rsid w:val="00EE3C26"/>
    <w:rsid w:val="00EF6435"/>
    <w:rsid w:val="00F02D5F"/>
    <w:rsid w:val="00F10F6B"/>
    <w:rsid w:val="00F15C70"/>
    <w:rsid w:val="00F23697"/>
    <w:rsid w:val="00F36BB7"/>
    <w:rsid w:val="00F51A49"/>
    <w:rsid w:val="00F755BC"/>
    <w:rsid w:val="00F94DAC"/>
    <w:rsid w:val="00FB1A9B"/>
    <w:rsid w:val="00FB3809"/>
    <w:rsid w:val="00FC50D9"/>
    <w:rsid w:val="00FC58FC"/>
    <w:rsid w:val="00FD6CAB"/>
    <w:rsid w:val="00FE2048"/>
    <w:rsid w:val="00FE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teal"/>
    </o:shapedefaults>
    <o:shapelayout v:ext="edit">
      <o:idmap v:ext="edit" data="1"/>
    </o:shapelayout>
  </w:shapeDefaults>
  <w:decimalSymbol w:val="."/>
  <w:listSeparator w:val=","/>
  <w14:docId w14:val="35D3DCD7"/>
  <w15:docId w15:val="{FF3BED5B-0852-4979-A31A-D1BCDCE9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pPr>
  </w:style>
  <w:style w:type="paragraph" w:customStyle="1" w:styleId="Default">
    <w:name w:val="Default"/>
    <w:rsid w:val="00597340"/>
    <w:pPr>
      <w:autoSpaceDE w:val="0"/>
      <w:autoSpaceDN w:val="0"/>
      <w:adjustRightInd w:val="0"/>
      <w:spacing w:after="0" w:line="240" w:lineRule="auto"/>
      <w:ind w:left="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heid\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9D8F1C53444C0FA3D7A2650808F351"/>
        <w:category>
          <w:name w:val="General"/>
          <w:gallery w:val="placeholder"/>
        </w:category>
        <w:types>
          <w:type w:val="bbPlcHdr"/>
        </w:types>
        <w:behaviors>
          <w:behavior w:val="content"/>
        </w:behaviors>
        <w:guid w:val="{B4C7F1EF-2513-44BA-AA2A-D86F844DB25D}"/>
      </w:docPartPr>
      <w:docPartBody>
        <w:p w:rsidR="00006886" w:rsidRDefault="00B2514D">
          <w:pPr>
            <w:pStyle w:val="D09D8F1C53444C0FA3D7A2650808F351"/>
          </w:pPr>
          <w:r w:rsidRPr="004B5C09">
            <w:t>Meeting Minutes</w:t>
          </w:r>
        </w:p>
      </w:docPartBody>
    </w:docPart>
    <w:docPart>
      <w:docPartPr>
        <w:name w:val="E27DFCDA302746A4B2982A41D12E4DDA"/>
        <w:category>
          <w:name w:val="General"/>
          <w:gallery w:val="placeholder"/>
        </w:category>
        <w:types>
          <w:type w:val="bbPlcHdr"/>
        </w:types>
        <w:behaviors>
          <w:behavior w:val="content"/>
        </w:behaviors>
        <w:guid w:val="{0E3DFEF1-FC7E-4F22-AEAF-70D4E2CDB27C}"/>
      </w:docPartPr>
      <w:docPartBody>
        <w:p w:rsidR="00006886" w:rsidRDefault="00B2514D">
          <w:pPr>
            <w:pStyle w:val="E27DFCDA302746A4B2982A41D12E4DDA"/>
          </w:pPr>
          <w:r w:rsidRPr="00B853F9">
            <w:rPr>
              <w:rFonts w:eastAsiaTheme="majorEastAsia"/>
            </w:rPr>
            <w:t>Call to order</w:t>
          </w:r>
        </w:p>
      </w:docPartBody>
    </w:docPart>
    <w:docPart>
      <w:docPartPr>
        <w:name w:val="D9E646907FB9499CB69F06F381B6AFE4"/>
        <w:category>
          <w:name w:val="General"/>
          <w:gallery w:val="placeholder"/>
        </w:category>
        <w:types>
          <w:type w:val="bbPlcHdr"/>
        </w:types>
        <w:behaviors>
          <w:behavior w:val="content"/>
        </w:behaviors>
        <w:guid w:val="{50DCF909-A131-4680-894B-152D2532E113}"/>
      </w:docPartPr>
      <w:docPartBody>
        <w:p w:rsidR="00006886" w:rsidRDefault="00B2514D">
          <w:pPr>
            <w:pStyle w:val="D9E646907FB9499CB69F06F381B6AFE4"/>
          </w:pPr>
          <w:r w:rsidRPr="004724BD">
            <w:rPr>
              <w:rFonts w:eastAsiaTheme="majorEastAsia"/>
            </w:rPr>
            <w:t>New business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14D"/>
    <w:rsid w:val="00006886"/>
    <w:rsid w:val="001C6BAF"/>
    <w:rsid w:val="004F27EF"/>
    <w:rsid w:val="0076362C"/>
    <w:rsid w:val="0089562B"/>
    <w:rsid w:val="009E233E"/>
    <w:rsid w:val="009E4214"/>
    <w:rsid w:val="00A226BE"/>
    <w:rsid w:val="00B2514D"/>
    <w:rsid w:val="00B81E17"/>
    <w:rsid w:val="00C00E98"/>
    <w:rsid w:val="00C83AD7"/>
    <w:rsid w:val="00D6430F"/>
    <w:rsid w:val="00EF4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F3B5CB19464D4B95427117077BEB40">
    <w:name w:val="61F3B5CB19464D4B95427117077BEB40"/>
  </w:style>
  <w:style w:type="paragraph" w:customStyle="1" w:styleId="D09D8F1C53444C0FA3D7A2650808F351">
    <w:name w:val="D09D8F1C53444C0FA3D7A2650808F351"/>
  </w:style>
  <w:style w:type="paragraph" w:customStyle="1" w:styleId="3EA40839C0274944A3DA17596D066B9C">
    <w:name w:val="3EA40839C0274944A3DA17596D066B9C"/>
  </w:style>
  <w:style w:type="paragraph" w:customStyle="1" w:styleId="E27DFCDA302746A4B2982A41D12E4DDA">
    <w:name w:val="E27DFCDA302746A4B2982A41D12E4DDA"/>
  </w:style>
  <w:style w:type="character" w:styleId="PlaceholderText">
    <w:name w:val="Placeholder Text"/>
    <w:basedOn w:val="DefaultParagraphFont"/>
    <w:uiPriority w:val="99"/>
    <w:semiHidden/>
    <w:rPr>
      <w:color w:val="595959" w:themeColor="text1" w:themeTint="A6"/>
    </w:rPr>
  </w:style>
  <w:style w:type="paragraph" w:customStyle="1" w:styleId="3E1946B20F2140BAB51D8424CD47BAB5">
    <w:name w:val="3E1946B20F2140BAB51D8424CD47BAB5"/>
  </w:style>
  <w:style w:type="paragraph" w:customStyle="1" w:styleId="DCFFFFA3855948B89F8A6A8B48750248">
    <w:name w:val="DCFFFFA3855948B89F8A6A8B48750248"/>
  </w:style>
  <w:style w:type="character" w:styleId="Emphasis">
    <w:name w:val="Emphasis"/>
    <w:basedOn w:val="DefaultParagraphFont"/>
    <w:uiPriority w:val="15"/>
    <w:qFormat/>
    <w:rPr>
      <w:b w:val="0"/>
      <w:i w:val="0"/>
      <w:iCs/>
      <w:color w:val="595959" w:themeColor="text1" w:themeTint="A6"/>
    </w:rPr>
  </w:style>
  <w:style w:type="paragraph" w:customStyle="1" w:styleId="18F7DE5A0BCE4AFEBA0285C529DF631D">
    <w:name w:val="18F7DE5A0BCE4AFEBA0285C529DF631D"/>
  </w:style>
  <w:style w:type="paragraph" w:customStyle="1" w:styleId="25CB05E7980148609F1FEAA83C0E74EB">
    <w:name w:val="25CB05E7980148609F1FEAA83C0E74EB"/>
  </w:style>
  <w:style w:type="paragraph" w:customStyle="1" w:styleId="16545EBB768E45659DD064F8F90810B4">
    <w:name w:val="16545EBB768E45659DD064F8F90810B4"/>
  </w:style>
  <w:style w:type="paragraph" w:customStyle="1" w:styleId="2D66479DC6634D2F87B02DA6CDD7EC85">
    <w:name w:val="2D66479DC6634D2F87B02DA6CDD7EC85"/>
  </w:style>
  <w:style w:type="paragraph" w:customStyle="1" w:styleId="70C9C55E173C4E62A28CB847C9A3FC48">
    <w:name w:val="70C9C55E173C4E62A28CB847C9A3FC48"/>
  </w:style>
  <w:style w:type="paragraph" w:customStyle="1" w:styleId="B9A7C72B9DD84D4F9FC37E8CAD0195E8">
    <w:name w:val="B9A7C72B9DD84D4F9FC37E8CAD0195E8"/>
  </w:style>
  <w:style w:type="paragraph" w:customStyle="1" w:styleId="C545C08435E940A08DF32DDECB18C4A3">
    <w:name w:val="C545C08435E940A08DF32DDECB18C4A3"/>
  </w:style>
  <w:style w:type="paragraph" w:customStyle="1" w:styleId="F4ED3E79DC2749ED9831614FC6193744">
    <w:name w:val="F4ED3E79DC2749ED9831614FC6193744"/>
  </w:style>
  <w:style w:type="paragraph" w:customStyle="1" w:styleId="B8AC349507BF4EEF801E0BA9EE1110DB">
    <w:name w:val="B8AC349507BF4EEF801E0BA9EE1110DB"/>
  </w:style>
  <w:style w:type="paragraph" w:customStyle="1" w:styleId="578E329E5F75439690B483F6E0FF94BD">
    <w:name w:val="578E329E5F75439690B483F6E0FF94BD"/>
  </w:style>
  <w:style w:type="paragraph" w:customStyle="1" w:styleId="7F2CD65DD67D437EB954889572E9A87E">
    <w:name w:val="7F2CD65DD67D437EB954889572E9A87E"/>
  </w:style>
  <w:style w:type="paragraph" w:customStyle="1" w:styleId="462F8ACEDE8442C5A242287CFD55501D">
    <w:name w:val="462F8ACEDE8442C5A242287CFD55501D"/>
  </w:style>
  <w:style w:type="paragraph" w:customStyle="1" w:styleId="89658D90C8B04C1C9EDCCA4ABC64C00D">
    <w:name w:val="89658D90C8B04C1C9EDCCA4ABC64C00D"/>
  </w:style>
  <w:style w:type="paragraph" w:customStyle="1" w:styleId="AC67606D6A45411BB1D5C92ACC56C06D">
    <w:name w:val="AC67606D6A45411BB1D5C92ACC56C06D"/>
  </w:style>
  <w:style w:type="paragraph" w:customStyle="1" w:styleId="701C115FB01A4D2AA8C552A90590269C">
    <w:name w:val="701C115FB01A4D2AA8C552A90590269C"/>
  </w:style>
  <w:style w:type="paragraph" w:customStyle="1" w:styleId="E9D468CA414D4CB78CBC51BBA3A90999">
    <w:name w:val="E9D468CA414D4CB78CBC51BBA3A90999"/>
  </w:style>
  <w:style w:type="paragraph" w:customStyle="1" w:styleId="1C333158828A4137A2AB762A07CA100D">
    <w:name w:val="1C333158828A4137A2AB762A07CA100D"/>
  </w:style>
  <w:style w:type="paragraph" w:customStyle="1" w:styleId="E13E907DEC1040758C6DD7B2C503EF2A">
    <w:name w:val="E13E907DEC1040758C6DD7B2C503EF2A"/>
  </w:style>
  <w:style w:type="paragraph" w:customStyle="1" w:styleId="D9E646907FB9499CB69F06F381B6AFE4">
    <w:name w:val="D9E646907FB9499CB69F06F381B6AFE4"/>
  </w:style>
  <w:style w:type="paragraph" w:customStyle="1" w:styleId="60300F29CA3441F09B28893CBA59B7A7">
    <w:name w:val="60300F29CA3441F09B28893CBA59B7A7"/>
  </w:style>
  <w:style w:type="paragraph" w:customStyle="1" w:styleId="00456AE4001A446FBFA0A0C5B4405216">
    <w:name w:val="00456AE4001A446FBFA0A0C5B4405216"/>
  </w:style>
  <w:style w:type="paragraph" w:customStyle="1" w:styleId="ED2FD64F1CA44E3F977682C731371A44">
    <w:name w:val="ED2FD64F1CA44E3F977682C731371A44"/>
  </w:style>
  <w:style w:type="paragraph" w:customStyle="1" w:styleId="F64572CC95FC4905AC3CEC0D6733023D">
    <w:name w:val="F64572CC95FC4905AC3CEC0D6733023D"/>
  </w:style>
  <w:style w:type="paragraph" w:customStyle="1" w:styleId="5AC37625A9B849B780DA6772D8B84F1C">
    <w:name w:val="5AC37625A9B849B780DA6772D8B84F1C"/>
  </w:style>
  <w:style w:type="paragraph" w:customStyle="1" w:styleId="204BE88136F144799C0CDE10F16497D2">
    <w:name w:val="204BE88136F144799C0CDE10F16497D2"/>
  </w:style>
  <w:style w:type="paragraph" w:customStyle="1" w:styleId="B4A4819AFED348BEBF34008926CE69E4">
    <w:name w:val="B4A4819AFED348BEBF34008926CE69E4"/>
  </w:style>
  <w:style w:type="paragraph" w:customStyle="1" w:styleId="176A701669C943FFAEBB61AD7146C7EE">
    <w:name w:val="176A701669C943FFAEBB61AD7146C7EE"/>
  </w:style>
  <w:style w:type="paragraph" w:customStyle="1" w:styleId="161387AFE7E34681A7DD09D2DE6ECEBD">
    <w:name w:val="161387AFE7E34681A7DD09D2DE6ECEBD"/>
  </w:style>
  <w:style w:type="paragraph" w:customStyle="1" w:styleId="E04EB734F42E44ACB30738A431361DF0">
    <w:name w:val="E04EB734F42E44ACB30738A431361DF0"/>
  </w:style>
  <w:style w:type="paragraph" w:customStyle="1" w:styleId="6B9F27AE990740508C8B004EFEA71147">
    <w:name w:val="6B9F27AE990740508C8B004EFEA71147"/>
  </w:style>
  <w:style w:type="paragraph" w:customStyle="1" w:styleId="682831E2198948EF80C85C1F6B9D8180">
    <w:name w:val="682831E2198948EF80C85C1F6B9D8180"/>
    <w:rsid w:val="00A226BE"/>
  </w:style>
  <w:style w:type="paragraph" w:customStyle="1" w:styleId="91859222A75B4327BDDFE2042BEB436A">
    <w:name w:val="91859222A75B4327BDDFE2042BEB436A"/>
    <w:rsid w:val="00A226BE"/>
  </w:style>
  <w:style w:type="paragraph" w:customStyle="1" w:styleId="D61D5E360D8946158BBF3C6636B01F52">
    <w:name w:val="D61D5E360D8946158BBF3C6636B01F52"/>
    <w:rsid w:val="008956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E01194-FD16-4321-8CAF-61889FB7F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TotalTime>
  <Pages>4</Pages>
  <Words>741</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keywords>Jessica</cp:keywords>
  <dc:description/>
  <cp:lastModifiedBy>Beverly Sarles</cp:lastModifiedBy>
  <cp:revision>2</cp:revision>
  <dcterms:created xsi:type="dcterms:W3CDTF">2018-10-15T22:37:00Z</dcterms:created>
  <dcterms:modified xsi:type="dcterms:W3CDTF">2018-10-15T22:37:00Z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