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7405" w14:textId="77777777" w:rsidR="00275260" w:rsidRPr="002C35DB" w:rsidRDefault="00542013" w:rsidP="00275260">
      <w:pPr>
        <w:pStyle w:val="Heading1"/>
      </w:pPr>
      <w:bookmarkStart w:id="0" w:name="_GoBack"/>
      <w:bookmarkEnd w:id="0"/>
      <w:r>
        <w:t xml:space="preserve">Pend </w:t>
      </w:r>
      <w:r w:rsidR="009D1778">
        <w:t>Oreille</w:t>
      </w:r>
      <w:r>
        <w:t xml:space="preserve"> 4-H Leader Council</w:t>
      </w:r>
    </w:p>
    <w:p w14:paraId="01E1B172" w14:textId="77777777" w:rsidR="00275260" w:rsidRPr="007C4C8D" w:rsidRDefault="004D6D29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D09D8F1C53444C0FA3D7A2650808F351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A611CC8" w14:textId="56B5455E" w:rsidR="00554276" w:rsidRPr="004E227E" w:rsidRDefault="004F71E8" w:rsidP="009F4E19">
      <w:pPr>
        <w:pStyle w:val="Date"/>
      </w:pPr>
      <w:r>
        <w:t>June 21, 2018</w:t>
      </w:r>
    </w:p>
    <w:p w14:paraId="0A9A119C" w14:textId="77777777" w:rsidR="00554276" w:rsidRPr="00394EF4" w:rsidRDefault="004D6D29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27DFCDA302746A4B2982A41D12E4DD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53A235D5" w14:textId="4B199982" w:rsidR="00D50D23" w:rsidRDefault="004D6D29" w:rsidP="00D512BB">
      <w:sdt>
        <w:sdtPr>
          <w:alias w:val="Enter facilitator name:"/>
          <w:tag w:val="Enter facilitator name:"/>
          <w:id w:val="-28566333"/>
          <w:placeholder>
            <w:docPart w:val="3E1946B20F2140BAB51D8424CD47BAB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4F71E8">
            <w:t>Jessica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DCFFFFA3855948B89F8A6A8B4875024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542013">
        <w:t>4-H Leader Council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25CB05E7980148609F1FEAA83C0E74EB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6260B8">
        <w:t>6:3</w:t>
      </w:r>
      <w:r w:rsidR="004F71E8">
        <w:t>6</w:t>
      </w:r>
      <w:r w:rsidR="00542013">
        <w:t xml:space="preserve">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2D66479DC6634D2F87B02DA6CDD7EC85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4F71E8">
        <w:t>June 21</w:t>
      </w:r>
      <w:r w:rsidR="00542013">
        <w:t>, 2018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B9A7C72B9DD84D4F9FC37E8CAD0195E8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542013">
        <w:t>WSU Newport Extension Office</w:t>
      </w:r>
      <w:r w:rsidR="00D50D23" w:rsidRPr="00AE361F">
        <w:t>.</w:t>
      </w:r>
    </w:p>
    <w:p w14:paraId="12F32053" w14:textId="661F97CD" w:rsidR="00D36384" w:rsidRDefault="004D6D29" w:rsidP="00D36384">
      <w:sdt>
        <w:sdtPr>
          <w:alias w:val="Enter paragraph text:"/>
          <w:tag w:val="Enter paragraph text:"/>
          <w:id w:val="-2053990283"/>
          <w:placeholder>
            <w:docPart w:val="91859222A75B4327BDDFE2042BEB436A"/>
          </w:placeholder>
          <w:temporary/>
          <w:showingPlcHdr/>
          <w15:appearance w15:val="hidden"/>
        </w:sdtPr>
        <w:sdtEndPr/>
        <w:sdtContent>
          <w:r w:rsidR="00D36384">
            <w:t>conducted a roll call. The following persons were present:</w:t>
          </w:r>
        </w:sdtContent>
      </w:sdt>
      <w:r w:rsidR="00D36384">
        <w:t xml:space="preserve"> </w:t>
      </w:r>
      <w:r w:rsidR="004F71E8">
        <w:t xml:space="preserve">Jessica Simon, </w:t>
      </w:r>
      <w:r w:rsidR="00D36384">
        <w:t xml:space="preserve">Dixie Chichester, Heidi Vaughn, </w:t>
      </w:r>
      <w:r w:rsidR="004F71E8">
        <w:t xml:space="preserve">Diane Lukas, Sarah </w:t>
      </w:r>
      <w:proofErr w:type="spellStart"/>
      <w:r w:rsidR="004F71E8">
        <w:t>Thibodeau</w:t>
      </w:r>
      <w:proofErr w:type="spellEnd"/>
      <w:r w:rsidR="004F71E8">
        <w:t xml:space="preserve">, </w:t>
      </w:r>
      <w:r w:rsidR="00E80346">
        <w:t>Lulu</w:t>
      </w:r>
      <w:r w:rsidR="004F71E8">
        <w:t xml:space="preserve"> Lukas</w:t>
      </w:r>
    </w:p>
    <w:p w14:paraId="2C0E43D7" w14:textId="77777777" w:rsidR="00D36384" w:rsidRPr="00AE361F" w:rsidRDefault="00D36384" w:rsidP="00D512BB"/>
    <w:p w14:paraId="10F81402" w14:textId="2759B605" w:rsidR="0015180F" w:rsidRPr="00D36384" w:rsidRDefault="00D36384" w:rsidP="00781863">
      <w:pPr>
        <w:pStyle w:val="ListNumber"/>
      </w:pPr>
      <w:r>
        <w:rPr>
          <w:rFonts w:eastAsiaTheme="majorEastAsia"/>
        </w:rPr>
        <w:t>Approval of Last Meeting Minutes</w:t>
      </w:r>
    </w:p>
    <w:p w14:paraId="78873023" w14:textId="5FF3BB13" w:rsidR="00D36384" w:rsidRPr="00D512BB" w:rsidRDefault="00D36384" w:rsidP="00690339">
      <w:pPr>
        <w:pStyle w:val="ListNumber2"/>
        <w:numPr>
          <w:ilvl w:val="0"/>
          <w:numId w:val="0"/>
        </w:numPr>
        <w:ind w:left="1310"/>
      </w:pPr>
      <w:r>
        <w:t xml:space="preserve">Motion to approve meeting minutes </w:t>
      </w:r>
      <w:r w:rsidR="004F71E8">
        <w:t>Diane</w:t>
      </w:r>
      <w:r>
        <w:t>, 2</w:t>
      </w:r>
      <w:r w:rsidRPr="00F94DAC">
        <w:rPr>
          <w:vertAlign w:val="superscript"/>
        </w:rPr>
        <w:t>nd</w:t>
      </w:r>
      <w:r w:rsidRPr="008C3001">
        <w:t xml:space="preserve"> </w:t>
      </w:r>
      <w:r w:rsidR="00E80346">
        <w:t>Lulu</w:t>
      </w:r>
      <w:r>
        <w:t xml:space="preserve"> Approved</w:t>
      </w:r>
    </w:p>
    <w:p w14:paraId="438CE2BA" w14:textId="31C3D4A1" w:rsidR="00B853F9" w:rsidRDefault="00D36384" w:rsidP="00AE1F88">
      <w:pPr>
        <w:pStyle w:val="ListNumber"/>
      </w:pPr>
      <w:r>
        <w:t>Treasurers Report</w:t>
      </w:r>
    </w:p>
    <w:p w14:paraId="0BD27137" w14:textId="3959EADC" w:rsidR="00690339" w:rsidRDefault="00690339" w:rsidP="00690339">
      <w:pPr>
        <w:pStyle w:val="ListNumber2"/>
      </w:pPr>
      <w:r>
        <w:t>Treasurer’s Monthly Report 2018.0</w:t>
      </w:r>
      <w:r w:rsidR="004F71E8">
        <w:t>6.21</w:t>
      </w:r>
    </w:p>
    <w:p w14:paraId="234E0F3E" w14:textId="21CB049F" w:rsidR="00690339" w:rsidRDefault="00690339" w:rsidP="00690339">
      <w:pPr>
        <w:pStyle w:val="ListNumber2"/>
        <w:numPr>
          <w:ilvl w:val="0"/>
          <w:numId w:val="0"/>
        </w:numPr>
        <w:ind w:left="1310"/>
      </w:pPr>
      <w:r>
        <w:t>Total $</w:t>
      </w:r>
      <w:r w:rsidR="004F71E8">
        <w:t>6242.51</w:t>
      </w:r>
    </w:p>
    <w:p w14:paraId="04AB8336" w14:textId="0DFB27DF" w:rsidR="00690339" w:rsidRDefault="00690339" w:rsidP="00690339">
      <w:pPr>
        <w:pStyle w:val="ListNumber2"/>
        <w:numPr>
          <w:ilvl w:val="0"/>
          <w:numId w:val="0"/>
        </w:numPr>
        <w:ind w:left="1310"/>
      </w:pPr>
      <w:r>
        <w:t>General $</w:t>
      </w:r>
      <w:r w:rsidR="006260B8">
        <w:t>13</w:t>
      </w:r>
      <w:r w:rsidR="004F71E8">
        <w:t>25.50</w:t>
      </w:r>
      <w:r>
        <w:t>, KYG $</w:t>
      </w:r>
      <w:r w:rsidR="00BF1F40">
        <w:t>201.52</w:t>
      </w:r>
      <w:r>
        <w:t>, Pop Stand $2,254.34, Archery $29.16, Arena, $</w:t>
      </w:r>
      <w:r w:rsidR="00BF1F40">
        <w:t>855.39</w:t>
      </w:r>
      <w:r>
        <w:t>, Teen Group $</w:t>
      </w:r>
      <w:r w:rsidR="004F71E8">
        <w:t>396.28, Alaska $200.32, Olmstead $980.00</w:t>
      </w:r>
    </w:p>
    <w:p w14:paraId="42D55F3F" w14:textId="26B4CFE2" w:rsidR="00690339" w:rsidRDefault="00690339" w:rsidP="00690339">
      <w:pPr>
        <w:pStyle w:val="ListNumber2"/>
        <w:numPr>
          <w:ilvl w:val="0"/>
          <w:numId w:val="0"/>
        </w:numPr>
        <w:ind w:left="1310"/>
      </w:pPr>
      <w:r>
        <w:t xml:space="preserve"> Motion to retain monthly treasurers report, </w:t>
      </w:r>
      <w:r w:rsidR="004F71E8">
        <w:t>Diane</w:t>
      </w:r>
      <w:r>
        <w:t>, 2</w:t>
      </w:r>
      <w:r w:rsidRPr="00542013">
        <w:rPr>
          <w:vertAlign w:val="superscript"/>
        </w:rPr>
        <w:t>nd</w:t>
      </w:r>
      <w:r>
        <w:t xml:space="preserve"> </w:t>
      </w:r>
      <w:r w:rsidR="00E80346">
        <w:t>Lulu</w:t>
      </w:r>
      <w:r>
        <w:t xml:space="preserve">, Approved. </w:t>
      </w:r>
    </w:p>
    <w:p w14:paraId="7350F7C2" w14:textId="239F305F" w:rsidR="00BF1F40" w:rsidRDefault="00BF1F40" w:rsidP="00690339">
      <w:pPr>
        <w:pStyle w:val="ListNumber2"/>
        <w:numPr>
          <w:ilvl w:val="0"/>
          <w:numId w:val="0"/>
        </w:numPr>
        <w:ind w:left="1310"/>
      </w:pPr>
      <w:r>
        <w:t>Still need check from back gate, Mandy will proceed to obtain check.</w:t>
      </w:r>
    </w:p>
    <w:p w14:paraId="2A5A8EC7" w14:textId="492B46B9" w:rsidR="00BF1F40" w:rsidRDefault="00BF1F40" w:rsidP="00690339">
      <w:pPr>
        <w:pStyle w:val="ListNumber2"/>
        <w:numPr>
          <w:ilvl w:val="0"/>
          <w:numId w:val="0"/>
        </w:numPr>
        <w:ind w:left="1310"/>
      </w:pPr>
      <w:r>
        <w:t xml:space="preserve">Motion </w:t>
      </w:r>
      <w:r w:rsidR="004F71E8">
        <w:t>of</w:t>
      </w:r>
      <w:r>
        <w:t xml:space="preserve"> $</w:t>
      </w:r>
      <w:r w:rsidR="004F71E8">
        <w:t>250</w:t>
      </w:r>
      <w:r>
        <w:t xml:space="preserve"> </w:t>
      </w:r>
      <w:r w:rsidR="004F71E8">
        <w:t>for 4-H</w:t>
      </w:r>
      <w:r>
        <w:t xml:space="preserve"> members to </w:t>
      </w:r>
      <w:r w:rsidR="004F71E8">
        <w:t xml:space="preserve">attend teen summit </w:t>
      </w:r>
      <w:r w:rsidR="001A690A">
        <w:t>if</w:t>
      </w:r>
      <w:r w:rsidR="004F71E8">
        <w:t xml:space="preserve"> they have transportation</w:t>
      </w:r>
      <w:r>
        <w:t xml:space="preserve">, </w:t>
      </w:r>
      <w:r w:rsidR="001A690A">
        <w:t>Heidi</w:t>
      </w:r>
      <w:r>
        <w:t>, 2</w:t>
      </w:r>
      <w:r w:rsidRPr="00BF1F40">
        <w:rPr>
          <w:vertAlign w:val="superscript"/>
        </w:rPr>
        <w:t>nd</w:t>
      </w:r>
      <w:r>
        <w:t xml:space="preserve"> </w:t>
      </w:r>
      <w:r w:rsidR="001A690A">
        <w:t>Diane</w:t>
      </w:r>
      <w:r>
        <w:t>, Approved</w:t>
      </w:r>
    </w:p>
    <w:p w14:paraId="035EB838" w14:textId="4ECAC05A" w:rsidR="001A690A" w:rsidRDefault="001A690A" w:rsidP="00690339">
      <w:pPr>
        <w:pStyle w:val="ListNumber2"/>
        <w:numPr>
          <w:ilvl w:val="0"/>
          <w:numId w:val="0"/>
        </w:numPr>
        <w:ind w:left="1310"/>
      </w:pPr>
      <w:r>
        <w:t>Motion to create a $50 Kathy Olmstead award in 4-H general barn tabled until further information is gathered from fair book.</w:t>
      </w:r>
    </w:p>
    <w:p w14:paraId="53422598" w14:textId="750A4117" w:rsidR="00FB1A9B" w:rsidRDefault="00FB1A9B" w:rsidP="00690339">
      <w:pPr>
        <w:pStyle w:val="ListNumber2"/>
        <w:numPr>
          <w:ilvl w:val="0"/>
          <w:numId w:val="0"/>
        </w:numPr>
        <w:ind w:left="1310"/>
      </w:pPr>
      <w:r>
        <w:t>Jessica will send out thank-you letters for all who donated in Kathy Olmstead’s honor.</w:t>
      </w:r>
    </w:p>
    <w:p w14:paraId="6A382864" w14:textId="4BD8827C" w:rsidR="00690339" w:rsidRPr="00690339" w:rsidRDefault="00690339" w:rsidP="00690339">
      <w:pPr>
        <w:pStyle w:val="ListNumber2"/>
        <w:numPr>
          <w:ilvl w:val="0"/>
          <w:numId w:val="0"/>
        </w:numPr>
        <w:ind w:left="1310"/>
      </w:pPr>
    </w:p>
    <w:p w14:paraId="2BECB650" w14:textId="45FEA4D3" w:rsidR="00D50D23" w:rsidRDefault="00690339" w:rsidP="00FD6CAB">
      <w:pPr>
        <w:pStyle w:val="ListNumber"/>
      </w:pPr>
      <w:r>
        <w:t>Old Business</w:t>
      </w:r>
    </w:p>
    <w:p w14:paraId="5E4907D0" w14:textId="500E1CE6" w:rsidR="002C3D7E" w:rsidRDefault="00B975E4" w:rsidP="00FD6CAB">
      <w:pPr>
        <w:pStyle w:val="ListNumber2"/>
      </w:pPr>
      <w:r>
        <w:t xml:space="preserve">Teen Summit </w:t>
      </w:r>
      <w:r w:rsidR="001A690A">
        <w:t>Alex requested funds that were granted</w:t>
      </w:r>
    </w:p>
    <w:p w14:paraId="1D6837BD" w14:textId="0A43D1B3" w:rsidR="00690339" w:rsidRDefault="00B975E4" w:rsidP="00690339">
      <w:pPr>
        <w:pStyle w:val="ListNumber2"/>
      </w:pPr>
      <w:r>
        <w:lastRenderedPageBreak/>
        <w:t>Train Robbery June Country Pride, July Teen Leadership, August possible CLS, Oct Sundance Kids</w:t>
      </w:r>
      <w:r w:rsidR="00F755BC">
        <w:t xml:space="preserve">. </w:t>
      </w:r>
      <w:r w:rsidR="001A690A">
        <w:t>Explained that robbery money at this time is going to leader council. Country Pride collected $383.79</w:t>
      </w:r>
    </w:p>
    <w:p w14:paraId="05AC1FD1" w14:textId="77777777" w:rsidR="00161C3F" w:rsidRDefault="00B975E4" w:rsidP="00FD6CAB">
      <w:pPr>
        <w:pStyle w:val="ListNumber2"/>
      </w:pPr>
      <w:r>
        <w:t xml:space="preserve">Fair </w:t>
      </w:r>
    </w:p>
    <w:p w14:paraId="57418AD5" w14:textId="77777777" w:rsidR="001A690A" w:rsidRDefault="00B975E4" w:rsidP="00161C3F">
      <w:pPr>
        <w:pStyle w:val="ListNumber2"/>
        <w:numPr>
          <w:ilvl w:val="0"/>
          <w:numId w:val="0"/>
        </w:numPr>
        <w:ind w:left="720"/>
      </w:pPr>
      <w:r>
        <w:t xml:space="preserve">Mandy will attend next </w:t>
      </w:r>
      <w:r w:rsidR="00F755BC">
        <w:t xml:space="preserve">Fair Board </w:t>
      </w:r>
      <w:r>
        <w:t>meeting with Lindsey and Mya for</w:t>
      </w:r>
      <w:r w:rsidR="00F755BC">
        <w:t xml:space="preserve"> </w:t>
      </w:r>
      <w:r>
        <w:t>v</w:t>
      </w:r>
      <w:r w:rsidR="00F755BC">
        <w:t xml:space="preserve">endor </w:t>
      </w:r>
      <w:r>
        <w:t>f</w:t>
      </w:r>
      <w:r w:rsidR="00F755BC">
        <w:t xml:space="preserve">ee </w:t>
      </w:r>
      <w:r>
        <w:t>w</w:t>
      </w:r>
      <w:r w:rsidR="00F755BC">
        <w:t>aiver.</w:t>
      </w:r>
    </w:p>
    <w:p w14:paraId="7A4A2322" w14:textId="77777777" w:rsidR="00505BE2" w:rsidRDefault="001A690A" w:rsidP="00161C3F">
      <w:pPr>
        <w:pStyle w:val="ListNumber2"/>
        <w:numPr>
          <w:ilvl w:val="0"/>
          <w:numId w:val="0"/>
        </w:numPr>
        <w:ind w:left="720"/>
      </w:pPr>
      <w:r>
        <w:t xml:space="preserve">Decorations with be club posters using Fun for the whole herd theme. </w:t>
      </w:r>
      <w:r w:rsidR="00505BE2">
        <w:t xml:space="preserve">Will ask country pride to use their float barn. </w:t>
      </w:r>
    </w:p>
    <w:p w14:paraId="25ACDA6B" w14:textId="3C0780FF" w:rsidR="000B0B6B" w:rsidRDefault="00505BE2" w:rsidP="00161C3F">
      <w:pPr>
        <w:pStyle w:val="ListNumber2"/>
        <w:numPr>
          <w:ilvl w:val="0"/>
          <w:numId w:val="0"/>
        </w:numPr>
        <w:ind w:left="720"/>
      </w:pPr>
      <w:r>
        <w:t xml:space="preserve">Recognition event, Sunday Aug 19, 2 pm tentative. This will be a start of resuming the issuing of year pins and project pins. Clubs will need to request pins; project pins must be award with completed record journals for that project. Heidi will work on the request form. </w:t>
      </w:r>
      <w:r w:rsidR="00F755BC">
        <w:t xml:space="preserve"> </w:t>
      </w:r>
    </w:p>
    <w:p w14:paraId="514027FC" w14:textId="755B97A1" w:rsidR="00161C3F" w:rsidRDefault="00161C3F" w:rsidP="00161C3F">
      <w:pPr>
        <w:pStyle w:val="ListNumber2"/>
        <w:numPr>
          <w:ilvl w:val="0"/>
          <w:numId w:val="0"/>
        </w:numPr>
        <w:ind w:left="720"/>
      </w:pPr>
      <w:r>
        <w:t xml:space="preserve">Pop Stand </w:t>
      </w:r>
      <w:r w:rsidR="00505BE2">
        <w:t>schedule tabled</w:t>
      </w:r>
    </w:p>
    <w:p w14:paraId="55D4FCE3" w14:textId="75611498" w:rsidR="00505BE2" w:rsidRDefault="00D71929" w:rsidP="00161C3F">
      <w:pPr>
        <w:pStyle w:val="ListNumber2"/>
        <w:numPr>
          <w:ilvl w:val="0"/>
          <w:numId w:val="0"/>
        </w:numPr>
        <w:ind w:left="720"/>
      </w:pPr>
      <w:r>
        <w:t>4-H Barn Super Intendent</w:t>
      </w:r>
      <w:r w:rsidR="00505BE2">
        <w:t xml:space="preserve"> </w:t>
      </w:r>
      <w:r>
        <w:t>there are</w:t>
      </w:r>
      <w:r w:rsidR="00505BE2">
        <w:t xml:space="preserve"> many </w:t>
      </w:r>
      <w:r>
        <w:t xml:space="preserve">volunteers for </w:t>
      </w:r>
      <w:r w:rsidR="00505BE2">
        <w:t xml:space="preserve">helpers may consider a committee of members. </w:t>
      </w:r>
    </w:p>
    <w:p w14:paraId="03C62C79" w14:textId="77777777" w:rsidR="00D71929" w:rsidRDefault="00505BE2" w:rsidP="00505BE2">
      <w:pPr>
        <w:pStyle w:val="ListNumber2"/>
      </w:pPr>
      <w:r>
        <w:t>Fashion Review Country Pride to host Fashion Revue tentative date is July 26, 2018 at the Inland Grange. Heidi received a list of judges to contact</w:t>
      </w:r>
      <w:r w:rsidR="00D71929">
        <w:t>.</w:t>
      </w:r>
    </w:p>
    <w:p w14:paraId="37B447C1" w14:textId="77777777" w:rsidR="00D71929" w:rsidRDefault="00D71929" w:rsidP="00505BE2">
      <w:pPr>
        <w:pStyle w:val="ListNumber2"/>
      </w:pPr>
      <w:r>
        <w:t>By-Law Review tabled until September</w:t>
      </w:r>
    </w:p>
    <w:p w14:paraId="79486A5F" w14:textId="4EEA4AD8" w:rsidR="00505BE2" w:rsidRDefault="00D71929" w:rsidP="00505BE2">
      <w:pPr>
        <w:pStyle w:val="ListNumber2"/>
      </w:pPr>
      <w:r>
        <w:t>April 15 enrollment deadlines will still be in effect and members/clubs are able to request permission from leader council to grant late enrollment. The goal is to promote the growth of 4-H.</w:t>
      </w:r>
      <w:r w:rsidR="00505BE2">
        <w:t xml:space="preserve"> </w:t>
      </w:r>
      <w:r>
        <w:t>Motion to keep April 15</w:t>
      </w:r>
      <w:r w:rsidRPr="00D71929">
        <w:rPr>
          <w:vertAlign w:val="superscript"/>
        </w:rPr>
        <w:t>th</w:t>
      </w:r>
      <w:r>
        <w:t xml:space="preserve"> deadline with leader council able to make exceptions 1</w:t>
      </w:r>
      <w:r w:rsidRPr="00D71929">
        <w:rPr>
          <w:vertAlign w:val="superscript"/>
        </w:rPr>
        <w:t>st</w:t>
      </w:r>
      <w:r>
        <w:t xml:space="preserve"> Heidi 2</w:t>
      </w:r>
      <w:r w:rsidRPr="00D71929">
        <w:rPr>
          <w:vertAlign w:val="superscript"/>
        </w:rPr>
        <w:t>nd</w:t>
      </w:r>
      <w:r>
        <w:t xml:space="preserve"> Diane Approved</w:t>
      </w:r>
    </w:p>
    <w:p w14:paraId="18DC48FD" w14:textId="77777777" w:rsidR="0015180F" w:rsidRPr="00B853F9" w:rsidRDefault="004D6D29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D9E646907FB9499CB69F06F381B6AFE4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61980E37" w14:textId="1BA973C3" w:rsidR="002C3D7E" w:rsidRDefault="00D71929" w:rsidP="00FD6CAB">
      <w:pPr>
        <w:pStyle w:val="ListNumber2"/>
      </w:pPr>
      <w:bookmarkStart w:id="1" w:name="_Hlk506733100"/>
      <w:r>
        <w:t xml:space="preserve">Club Updates Country Pride </w:t>
      </w:r>
      <w:r w:rsidR="00FB1A9B">
        <w:t>and 48</w:t>
      </w:r>
      <w:r>
        <w:t xml:space="preserve"> North participated in the Elk Parade. Country Pride horse members received 1</w:t>
      </w:r>
      <w:r w:rsidRPr="00D71929">
        <w:rPr>
          <w:vertAlign w:val="superscript"/>
        </w:rPr>
        <w:t>st</w:t>
      </w:r>
      <w:r>
        <w:t xml:space="preserve"> place along with horse </w:t>
      </w:r>
      <w:r w:rsidR="00FB1A9B">
        <w:t>cleanup</w:t>
      </w:r>
      <w:r>
        <w:t xml:space="preserve"> crew </w:t>
      </w:r>
    </w:p>
    <w:bookmarkEnd w:id="1"/>
    <w:p w14:paraId="11BD13BE" w14:textId="5C4EE756" w:rsidR="00FE2048" w:rsidRDefault="00161C3F" w:rsidP="00FB1A9B">
      <w:pPr>
        <w:pStyle w:val="ListNumber2"/>
        <w:numPr>
          <w:ilvl w:val="0"/>
          <w:numId w:val="0"/>
        </w:numPr>
        <w:ind w:left="720"/>
      </w:pPr>
      <w:r>
        <w:t>YA-4H</w:t>
      </w:r>
      <w:r w:rsidR="00D643AE">
        <w:t xml:space="preserve"> </w:t>
      </w:r>
      <w:r>
        <w:t>ha</w:t>
      </w:r>
      <w:r w:rsidR="00FB1A9B">
        <w:t xml:space="preserve">d </w:t>
      </w:r>
      <w:r>
        <w:t xml:space="preserve">teen leadership group training June 12, starting at 9 am, </w:t>
      </w:r>
      <w:r w:rsidR="00FB1A9B">
        <w:t>and conducted to day camps at the extension office and</w:t>
      </w:r>
      <w:r>
        <w:t xml:space="preserve"> Elk Park.</w:t>
      </w:r>
    </w:p>
    <w:p w14:paraId="0BF7DFD5" w14:textId="77777777" w:rsidR="00FB1A9B" w:rsidRDefault="00FB1A9B" w:rsidP="00FB1A9B">
      <w:pPr>
        <w:pStyle w:val="ListNumber2"/>
        <w:numPr>
          <w:ilvl w:val="0"/>
          <w:numId w:val="0"/>
        </w:numPr>
        <w:ind w:left="720"/>
      </w:pPr>
      <w:r>
        <w:t>No Archery training</w:t>
      </w:r>
    </w:p>
    <w:p w14:paraId="6C178EE4" w14:textId="61187E60" w:rsidR="00D643AE" w:rsidRDefault="00FB1A9B" w:rsidP="00D643AE">
      <w:pPr>
        <w:pStyle w:val="ListNumber2"/>
        <w:numPr>
          <w:ilvl w:val="0"/>
          <w:numId w:val="0"/>
        </w:numPr>
        <w:ind w:left="720"/>
      </w:pPr>
      <w:r>
        <w:t>Leader training June 26</w:t>
      </w:r>
    </w:p>
    <w:p w14:paraId="3B33D1BA" w14:textId="76055B13" w:rsidR="00BD61A9" w:rsidRDefault="00BD61A9" w:rsidP="00FD6CAB">
      <w:pPr>
        <w:pStyle w:val="ListNumber2"/>
      </w:pPr>
      <w:r>
        <w:t xml:space="preserve">Other issues and </w:t>
      </w:r>
      <w:r w:rsidR="00EC534B">
        <w:t>Announcements</w:t>
      </w:r>
    </w:p>
    <w:p w14:paraId="0EBC3A8E" w14:textId="6325EC65" w:rsidR="00836665" w:rsidRDefault="00FC58FC" w:rsidP="00BD61A9">
      <w:pPr>
        <w:pStyle w:val="ListNumber2"/>
        <w:numPr>
          <w:ilvl w:val="0"/>
          <w:numId w:val="0"/>
        </w:numPr>
        <w:ind w:left="720"/>
      </w:pPr>
      <w:r>
        <w:lastRenderedPageBreak/>
        <w:t>Log Hours volunteer hour</w:t>
      </w:r>
      <w:r w:rsidR="001370EA">
        <w:t>s</w:t>
      </w:r>
    </w:p>
    <w:p w14:paraId="2F7C9594" w14:textId="77777777" w:rsidR="00FB1A9B" w:rsidRDefault="001370EA" w:rsidP="00BD61A9">
      <w:pPr>
        <w:pStyle w:val="ListNumber2"/>
        <w:numPr>
          <w:ilvl w:val="0"/>
          <w:numId w:val="0"/>
        </w:numPr>
        <w:ind w:left="720"/>
      </w:pPr>
      <w:r w:rsidRPr="001370EA">
        <w:t>Send information that should be displayed on the extension calendar</w:t>
      </w:r>
      <w:r w:rsidR="00036FCD">
        <w:t xml:space="preserve"> contact Dixie.</w:t>
      </w:r>
      <w:r w:rsidRPr="001370EA">
        <w:t xml:space="preserve"> </w:t>
      </w:r>
    </w:p>
    <w:p w14:paraId="62595EE9" w14:textId="1AF1209B" w:rsidR="001370EA" w:rsidRDefault="00036FCD" w:rsidP="00BD61A9">
      <w:pPr>
        <w:pStyle w:val="ListNumber2"/>
        <w:numPr>
          <w:ilvl w:val="0"/>
          <w:numId w:val="0"/>
        </w:numPr>
        <w:ind w:left="720"/>
      </w:pPr>
      <w:r>
        <w:t>I</w:t>
      </w:r>
      <w:r w:rsidR="001370EA" w:rsidRPr="001370EA">
        <w:t xml:space="preserve">tems to be published in the News and Views </w:t>
      </w:r>
      <w:r>
        <w:t>contact Beverly</w:t>
      </w:r>
    </w:p>
    <w:p w14:paraId="62093545" w14:textId="77777777" w:rsidR="00EC534B" w:rsidRDefault="00EC534B" w:rsidP="00EC534B">
      <w:pPr>
        <w:pStyle w:val="ListNumber2"/>
        <w:numPr>
          <w:ilvl w:val="0"/>
          <w:numId w:val="0"/>
        </w:numPr>
        <w:ind w:left="720" w:hanging="588"/>
      </w:pPr>
    </w:p>
    <w:p w14:paraId="47C0D33F" w14:textId="5C29F5BC" w:rsidR="00EC534B" w:rsidRDefault="00EC534B" w:rsidP="00B853F9">
      <w:pPr>
        <w:pStyle w:val="ListNumber"/>
      </w:pPr>
      <w:r>
        <w:t>Next Meeting</w:t>
      </w:r>
    </w:p>
    <w:p w14:paraId="50C50DE1" w14:textId="5C8365EA" w:rsidR="00EC534B" w:rsidRPr="00EC534B" w:rsidRDefault="00E62A64" w:rsidP="00EC534B">
      <w:pPr>
        <w:pStyle w:val="ListNumber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Ju</w:t>
      </w:r>
      <w:r w:rsidR="00FB1A9B">
        <w:rPr>
          <w:b w:val="0"/>
        </w:rPr>
        <w:t>ly 19</w:t>
      </w:r>
      <w:r>
        <w:rPr>
          <w:b w:val="0"/>
        </w:rPr>
        <w:t xml:space="preserve"> at 6:30</w:t>
      </w:r>
    </w:p>
    <w:p w14:paraId="499DCE08" w14:textId="7F5F6D1A" w:rsidR="0015180F" w:rsidRPr="00B853F9" w:rsidRDefault="00EC534B" w:rsidP="00B853F9">
      <w:pPr>
        <w:pStyle w:val="ListNumber"/>
      </w:pPr>
      <w:r>
        <w:t>Adjournment</w:t>
      </w:r>
    </w:p>
    <w:p w14:paraId="1096A5D6" w14:textId="3268AA4D" w:rsidR="00D512BB" w:rsidRDefault="001370EA" w:rsidP="00FB1A9B">
      <w:pPr>
        <w:pStyle w:val="ListNumber2"/>
        <w:numPr>
          <w:ilvl w:val="0"/>
          <w:numId w:val="0"/>
        </w:numPr>
        <w:ind w:left="1310" w:hanging="590"/>
      </w:pPr>
      <w:r>
        <w:t xml:space="preserve"> Motion to adjourn the meeting</w:t>
      </w:r>
      <w:r w:rsidR="00FB1A9B">
        <w:t xml:space="preserve"> at 8:18 pm</w:t>
      </w:r>
      <w:r>
        <w:t xml:space="preserve"> </w:t>
      </w:r>
      <w:r w:rsidR="00FB1A9B">
        <w:t>Heidi</w:t>
      </w:r>
      <w:r>
        <w:t>, 2</w:t>
      </w:r>
      <w:r w:rsidRPr="00FC58FC">
        <w:rPr>
          <w:vertAlign w:val="superscript"/>
        </w:rPr>
        <w:t>nd</w:t>
      </w:r>
      <w:r>
        <w:t xml:space="preserve"> </w:t>
      </w:r>
      <w:r w:rsidR="00FB1A9B">
        <w:t>Diane</w:t>
      </w:r>
      <w:r>
        <w:t xml:space="preserve">, approved 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E9E2" w14:textId="77777777" w:rsidR="00F15C70" w:rsidRDefault="00F15C70" w:rsidP="001E7D29">
      <w:pPr>
        <w:spacing w:after="0" w:line="240" w:lineRule="auto"/>
      </w:pPr>
      <w:r>
        <w:separator/>
      </w:r>
    </w:p>
  </w:endnote>
  <w:endnote w:type="continuationSeparator" w:id="0">
    <w:p w14:paraId="05301D09" w14:textId="77777777" w:rsidR="00F15C70" w:rsidRDefault="00F15C7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0915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04D4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6C9C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A126" w14:textId="77777777" w:rsidR="00F15C70" w:rsidRDefault="00F15C70" w:rsidP="001E7D29">
      <w:pPr>
        <w:spacing w:after="0" w:line="240" w:lineRule="auto"/>
      </w:pPr>
      <w:r>
        <w:separator/>
      </w:r>
    </w:p>
  </w:footnote>
  <w:footnote w:type="continuationSeparator" w:id="0">
    <w:p w14:paraId="51B7B811" w14:textId="77777777" w:rsidR="00F15C70" w:rsidRDefault="00F15C7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3069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60EE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2A55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45C4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13"/>
    <w:rsid w:val="00036FCD"/>
    <w:rsid w:val="00057671"/>
    <w:rsid w:val="000B0B6B"/>
    <w:rsid w:val="000D445D"/>
    <w:rsid w:val="000F4987"/>
    <w:rsid w:val="000F65EC"/>
    <w:rsid w:val="0011573E"/>
    <w:rsid w:val="001269DE"/>
    <w:rsid w:val="001370EA"/>
    <w:rsid w:val="00140DAE"/>
    <w:rsid w:val="0015180F"/>
    <w:rsid w:val="00161C3F"/>
    <w:rsid w:val="001746FC"/>
    <w:rsid w:val="00193653"/>
    <w:rsid w:val="001A690A"/>
    <w:rsid w:val="001C7636"/>
    <w:rsid w:val="001E7D29"/>
    <w:rsid w:val="00202D83"/>
    <w:rsid w:val="002404F5"/>
    <w:rsid w:val="00275260"/>
    <w:rsid w:val="00276FA1"/>
    <w:rsid w:val="00285B87"/>
    <w:rsid w:val="00291B4A"/>
    <w:rsid w:val="002953D2"/>
    <w:rsid w:val="002C3D7E"/>
    <w:rsid w:val="0032131A"/>
    <w:rsid w:val="003310BF"/>
    <w:rsid w:val="00333DF8"/>
    <w:rsid w:val="003349F9"/>
    <w:rsid w:val="00357641"/>
    <w:rsid w:val="00360B6E"/>
    <w:rsid w:val="00361DEE"/>
    <w:rsid w:val="00394EF4"/>
    <w:rsid w:val="003D7054"/>
    <w:rsid w:val="00410612"/>
    <w:rsid w:val="00411F8B"/>
    <w:rsid w:val="00450670"/>
    <w:rsid w:val="004724BD"/>
    <w:rsid w:val="00477352"/>
    <w:rsid w:val="00487918"/>
    <w:rsid w:val="00491C23"/>
    <w:rsid w:val="004A02ED"/>
    <w:rsid w:val="004B5C09"/>
    <w:rsid w:val="004D6D29"/>
    <w:rsid w:val="004E227E"/>
    <w:rsid w:val="004F2C44"/>
    <w:rsid w:val="004F71E8"/>
    <w:rsid w:val="00500DD1"/>
    <w:rsid w:val="00505BE2"/>
    <w:rsid w:val="00521AE3"/>
    <w:rsid w:val="00535B54"/>
    <w:rsid w:val="00542013"/>
    <w:rsid w:val="00546BA8"/>
    <w:rsid w:val="00554276"/>
    <w:rsid w:val="00564BA5"/>
    <w:rsid w:val="005E0ED9"/>
    <w:rsid w:val="00616B41"/>
    <w:rsid w:val="00620AE8"/>
    <w:rsid w:val="006260B8"/>
    <w:rsid w:val="0064628C"/>
    <w:rsid w:val="0065214E"/>
    <w:rsid w:val="00655EE2"/>
    <w:rsid w:val="00680296"/>
    <w:rsid w:val="006853BC"/>
    <w:rsid w:val="00687389"/>
    <w:rsid w:val="0069033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E57E5"/>
    <w:rsid w:val="007F34A4"/>
    <w:rsid w:val="00815563"/>
    <w:rsid w:val="008240DA"/>
    <w:rsid w:val="00836665"/>
    <w:rsid w:val="008429E5"/>
    <w:rsid w:val="00867EA4"/>
    <w:rsid w:val="00897D88"/>
    <w:rsid w:val="008A0319"/>
    <w:rsid w:val="008C3001"/>
    <w:rsid w:val="008D43E9"/>
    <w:rsid w:val="008E3C0E"/>
    <w:rsid w:val="008E476B"/>
    <w:rsid w:val="008F76A8"/>
    <w:rsid w:val="00921324"/>
    <w:rsid w:val="00927C63"/>
    <w:rsid w:val="00932F50"/>
    <w:rsid w:val="0094637B"/>
    <w:rsid w:val="00955A78"/>
    <w:rsid w:val="009921B8"/>
    <w:rsid w:val="009D1778"/>
    <w:rsid w:val="009D4984"/>
    <w:rsid w:val="009D6901"/>
    <w:rsid w:val="009D6B3F"/>
    <w:rsid w:val="009E15BD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29ED"/>
    <w:rsid w:val="00B435B5"/>
    <w:rsid w:val="00B565D8"/>
    <w:rsid w:val="00B5779A"/>
    <w:rsid w:val="00B64D24"/>
    <w:rsid w:val="00B7147D"/>
    <w:rsid w:val="00B7433A"/>
    <w:rsid w:val="00B75CFC"/>
    <w:rsid w:val="00B853F9"/>
    <w:rsid w:val="00B975E4"/>
    <w:rsid w:val="00BB018B"/>
    <w:rsid w:val="00BC3593"/>
    <w:rsid w:val="00BD1747"/>
    <w:rsid w:val="00BD61A9"/>
    <w:rsid w:val="00BD7AA3"/>
    <w:rsid w:val="00BF0D7F"/>
    <w:rsid w:val="00BF1F40"/>
    <w:rsid w:val="00BF4E4C"/>
    <w:rsid w:val="00C14513"/>
    <w:rsid w:val="00C14973"/>
    <w:rsid w:val="00C1643D"/>
    <w:rsid w:val="00C261A9"/>
    <w:rsid w:val="00C42793"/>
    <w:rsid w:val="00C4463F"/>
    <w:rsid w:val="00C601ED"/>
    <w:rsid w:val="00C7758F"/>
    <w:rsid w:val="00CE5A5C"/>
    <w:rsid w:val="00D17CC7"/>
    <w:rsid w:val="00D31AB7"/>
    <w:rsid w:val="00D36384"/>
    <w:rsid w:val="00D50D23"/>
    <w:rsid w:val="00D512BB"/>
    <w:rsid w:val="00D643AE"/>
    <w:rsid w:val="00D71929"/>
    <w:rsid w:val="00D73AC8"/>
    <w:rsid w:val="00DA3B1A"/>
    <w:rsid w:val="00DC6078"/>
    <w:rsid w:val="00DC79AD"/>
    <w:rsid w:val="00DD2075"/>
    <w:rsid w:val="00DE39D2"/>
    <w:rsid w:val="00DF2868"/>
    <w:rsid w:val="00E309D9"/>
    <w:rsid w:val="00E557A0"/>
    <w:rsid w:val="00E62A64"/>
    <w:rsid w:val="00E77672"/>
    <w:rsid w:val="00E80346"/>
    <w:rsid w:val="00EC534B"/>
    <w:rsid w:val="00EE3C26"/>
    <w:rsid w:val="00EF6435"/>
    <w:rsid w:val="00F02D5F"/>
    <w:rsid w:val="00F10F6B"/>
    <w:rsid w:val="00F15C70"/>
    <w:rsid w:val="00F23697"/>
    <w:rsid w:val="00F36BB7"/>
    <w:rsid w:val="00F51A49"/>
    <w:rsid w:val="00F755BC"/>
    <w:rsid w:val="00F94DAC"/>
    <w:rsid w:val="00FB1A9B"/>
    <w:rsid w:val="00FB3809"/>
    <w:rsid w:val="00FC50D9"/>
    <w:rsid w:val="00FC58FC"/>
    <w:rsid w:val="00FD6CAB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5D3DCD7"/>
  <w15:docId w15:val="{FF3BED5B-0852-4979-A31A-D1BCDCE9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id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D8F1C53444C0FA3D7A265080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F1EF-2513-44BA-AA2A-D86F844DB25D}"/>
      </w:docPartPr>
      <w:docPartBody>
        <w:p w:rsidR="00006886" w:rsidRDefault="00B2514D">
          <w:pPr>
            <w:pStyle w:val="D09D8F1C53444C0FA3D7A2650808F351"/>
          </w:pPr>
          <w:r w:rsidRPr="004B5C09">
            <w:t>Meeting Minutes</w:t>
          </w:r>
        </w:p>
      </w:docPartBody>
    </w:docPart>
    <w:docPart>
      <w:docPartPr>
        <w:name w:val="E27DFCDA302746A4B2982A41D12E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FEF1-FC7E-4F22-AEAF-70D4E2CDB27C}"/>
      </w:docPartPr>
      <w:docPartBody>
        <w:p w:rsidR="00006886" w:rsidRDefault="00B2514D">
          <w:pPr>
            <w:pStyle w:val="E27DFCDA302746A4B2982A41D12E4DDA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3E1946B20F2140BAB51D8424CD47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3E1B-9B96-4801-972C-1769D89B524E}"/>
      </w:docPartPr>
      <w:docPartBody>
        <w:p w:rsidR="00006886" w:rsidRDefault="00B2514D">
          <w:pPr>
            <w:pStyle w:val="3E1946B20F2140BAB51D8424CD47BAB5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DCFFFFA3855948B89F8A6A8B4875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B4C8-D66F-47EF-B07A-8DCDCB05143A}"/>
      </w:docPartPr>
      <w:docPartBody>
        <w:p w:rsidR="00006886" w:rsidRDefault="00B2514D">
          <w:pPr>
            <w:pStyle w:val="DCFFFFA3855948B89F8A6A8B48750248"/>
          </w:pPr>
          <w:r w:rsidRPr="00AE361F">
            <w:t>called to order the regular meeting of the</w:t>
          </w:r>
        </w:p>
      </w:docPartBody>
    </w:docPart>
    <w:docPart>
      <w:docPartPr>
        <w:name w:val="25CB05E7980148609F1FEAA83C0E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8A8A-C70A-44D6-B718-D9C417B4E859}"/>
      </w:docPartPr>
      <w:docPartBody>
        <w:p w:rsidR="00006886" w:rsidRDefault="00B2514D">
          <w:pPr>
            <w:pStyle w:val="25CB05E7980148609F1FEAA83C0E74EB"/>
          </w:pPr>
          <w:r>
            <w:t>at</w:t>
          </w:r>
        </w:p>
      </w:docPartBody>
    </w:docPart>
    <w:docPart>
      <w:docPartPr>
        <w:name w:val="2D66479DC6634D2F87B02DA6CDD7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0EA2-8650-446D-B3D0-A351421F2FFC}"/>
      </w:docPartPr>
      <w:docPartBody>
        <w:p w:rsidR="00006886" w:rsidRDefault="00B2514D">
          <w:pPr>
            <w:pStyle w:val="2D66479DC6634D2F87B02DA6CDD7EC85"/>
          </w:pPr>
          <w:r w:rsidRPr="00AE361F">
            <w:t>on</w:t>
          </w:r>
        </w:p>
      </w:docPartBody>
    </w:docPart>
    <w:docPart>
      <w:docPartPr>
        <w:name w:val="B9A7C72B9DD84D4F9FC37E8CAD01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33D1-9226-4790-9C66-ADC3D77C2D0A}"/>
      </w:docPartPr>
      <w:docPartBody>
        <w:p w:rsidR="00006886" w:rsidRDefault="00B2514D">
          <w:pPr>
            <w:pStyle w:val="B9A7C72B9DD84D4F9FC37E8CAD0195E8"/>
          </w:pPr>
          <w:r>
            <w:t>at</w:t>
          </w:r>
        </w:p>
      </w:docPartBody>
    </w:docPart>
    <w:docPart>
      <w:docPartPr>
        <w:name w:val="D9E646907FB9499CB69F06F381B6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F909-A131-4680-894B-152D2532E113}"/>
      </w:docPartPr>
      <w:docPartBody>
        <w:p w:rsidR="00006886" w:rsidRDefault="00B2514D">
          <w:pPr>
            <w:pStyle w:val="D9E646907FB9499CB69F06F381B6AFE4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91859222A75B4327BDDFE2042BEB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9AFA-161A-4A88-9ACA-0B6FEBEA5B54}"/>
      </w:docPartPr>
      <w:docPartBody>
        <w:p w:rsidR="0089562B" w:rsidRDefault="00A226BE" w:rsidP="00A226BE">
          <w:pPr>
            <w:pStyle w:val="91859222A75B4327BDDFE2042BEB436A"/>
          </w:pPr>
          <w:r>
            <w:t>conducted a roll call. The following persons were 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4D"/>
    <w:rsid w:val="00006886"/>
    <w:rsid w:val="001C6BAF"/>
    <w:rsid w:val="004F27EF"/>
    <w:rsid w:val="0076362C"/>
    <w:rsid w:val="0089562B"/>
    <w:rsid w:val="009E233E"/>
    <w:rsid w:val="009E4214"/>
    <w:rsid w:val="00A226BE"/>
    <w:rsid w:val="00B2514D"/>
    <w:rsid w:val="00C83AD7"/>
    <w:rsid w:val="00D6430F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3B5CB19464D4B95427117077BEB40">
    <w:name w:val="61F3B5CB19464D4B95427117077BEB40"/>
  </w:style>
  <w:style w:type="paragraph" w:customStyle="1" w:styleId="D09D8F1C53444C0FA3D7A2650808F351">
    <w:name w:val="D09D8F1C53444C0FA3D7A2650808F351"/>
  </w:style>
  <w:style w:type="paragraph" w:customStyle="1" w:styleId="3EA40839C0274944A3DA17596D066B9C">
    <w:name w:val="3EA40839C0274944A3DA17596D066B9C"/>
  </w:style>
  <w:style w:type="paragraph" w:customStyle="1" w:styleId="E27DFCDA302746A4B2982A41D12E4DDA">
    <w:name w:val="E27DFCDA302746A4B2982A41D12E4D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3E1946B20F2140BAB51D8424CD47BAB5">
    <w:name w:val="3E1946B20F2140BAB51D8424CD47BAB5"/>
  </w:style>
  <w:style w:type="paragraph" w:customStyle="1" w:styleId="DCFFFFA3855948B89F8A6A8B48750248">
    <w:name w:val="DCFFFFA3855948B89F8A6A8B4875024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18F7DE5A0BCE4AFEBA0285C529DF631D">
    <w:name w:val="18F7DE5A0BCE4AFEBA0285C529DF631D"/>
  </w:style>
  <w:style w:type="paragraph" w:customStyle="1" w:styleId="25CB05E7980148609F1FEAA83C0E74EB">
    <w:name w:val="25CB05E7980148609F1FEAA83C0E74EB"/>
  </w:style>
  <w:style w:type="paragraph" w:customStyle="1" w:styleId="16545EBB768E45659DD064F8F90810B4">
    <w:name w:val="16545EBB768E45659DD064F8F90810B4"/>
  </w:style>
  <w:style w:type="paragraph" w:customStyle="1" w:styleId="2D66479DC6634D2F87B02DA6CDD7EC85">
    <w:name w:val="2D66479DC6634D2F87B02DA6CDD7EC85"/>
  </w:style>
  <w:style w:type="paragraph" w:customStyle="1" w:styleId="70C9C55E173C4E62A28CB847C9A3FC48">
    <w:name w:val="70C9C55E173C4E62A28CB847C9A3FC48"/>
  </w:style>
  <w:style w:type="paragraph" w:customStyle="1" w:styleId="B9A7C72B9DD84D4F9FC37E8CAD0195E8">
    <w:name w:val="B9A7C72B9DD84D4F9FC37E8CAD0195E8"/>
  </w:style>
  <w:style w:type="paragraph" w:customStyle="1" w:styleId="C545C08435E940A08DF32DDECB18C4A3">
    <w:name w:val="C545C08435E940A08DF32DDECB18C4A3"/>
  </w:style>
  <w:style w:type="paragraph" w:customStyle="1" w:styleId="F4ED3E79DC2749ED9831614FC6193744">
    <w:name w:val="F4ED3E79DC2749ED9831614FC6193744"/>
  </w:style>
  <w:style w:type="paragraph" w:customStyle="1" w:styleId="B8AC349507BF4EEF801E0BA9EE1110DB">
    <w:name w:val="B8AC349507BF4EEF801E0BA9EE1110DB"/>
  </w:style>
  <w:style w:type="paragraph" w:customStyle="1" w:styleId="578E329E5F75439690B483F6E0FF94BD">
    <w:name w:val="578E329E5F75439690B483F6E0FF94BD"/>
  </w:style>
  <w:style w:type="paragraph" w:customStyle="1" w:styleId="7F2CD65DD67D437EB954889572E9A87E">
    <w:name w:val="7F2CD65DD67D437EB954889572E9A87E"/>
  </w:style>
  <w:style w:type="paragraph" w:customStyle="1" w:styleId="462F8ACEDE8442C5A242287CFD55501D">
    <w:name w:val="462F8ACEDE8442C5A242287CFD55501D"/>
  </w:style>
  <w:style w:type="paragraph" w:customStyle="1" w:styleId="89658D90C8B04C1C9EDCCA4ABC64C00D">
    <w:name w:val="89658D90C8B04C1C9EDCCA4ABC64C00D"/>
  </w:style>
  <w:style w:type="paragraph" w:customStyle="1" w:styleId="AC67606D6A45411BB1D5C92ACC56C06D">
    <w:name w:val="AC67606D6A45411BB1D5C92ACC56C06D"/>
  </w:style>
  <w:style w:type="paragraph" w:customStyle="1" w:styleId="701C115FB01A4D2AA8C552A90590269C">
    <w:name w:val="701C115FB01A4D2AA8C552A90590269C"/>
  </w:style>
  <w:style w:type="paragraph" w:customStyle="1" w:styleId="E9D468CA414D4CB78CBC51BBA3A90999">
    <w:name w:val="E9D468CA414D4CB78CBC51BBA3A90999"/>
  </w:style>
  <w:style w:type="paragraph" w:customStyle="1" w:styleId="1C333158828A4137A2AB762A07CA100D">
    <w:name w:val="1C333158828A4137A2AB762A07CA100D"/>
  </w:style>
  <w:style w:type="paragraph" w:customStyle="1" w:styleId="E13E907DEC1040758C6DD7B2C503EF2A">
    <w:name w:val="E13E907DEC1040758C6DD7B2C503EF2A"/>
  </w:style>
  <w:style w:type="paragraph" w:customStyle="1" w:styleId="D9E646907FB9499CB69F06F381B6AFE4">
    <w:name w:val="D9E646907FB9499CB69F06F381B6AFE4"/>
  </w:style>
  <w:style w:type="paragraph" w:customStyle="1" w:styleId="60300F29CA3441F09B28893CBA59B7A7">
    <w:name w:val="60300F29CA3441F09B28893CBA59B7A7"/>
  </w:style>
  <w:style w:type="paragraph" w:customStyle="1" w:styleId="00456AE4001A446FBFA0A0C5B4405216">
    <w:name w:val="00456AE4001A446FBFA0A0C5B4405216"/>
  </w:style>
  <w:style w:type="paragraph" w:customStyle="1" w:styleId="ED2FD64F1CA44E3F977682C731371A44">
    <w:name w:val="ED2FD64F1CA44E3F977682C731371A44"/>
  </w:style>
  <w:style w:type="paragraph" w:customStyle="1" w:styleId="F64572CC95FC4905AC3CEC0D6733023D">
    <w:name w:val="F64572CC95FC4905AC3CEC0D6733023D"/>
  </w:style>
  <w:style w:type="paragraph" w:customStyle="1" w:styleId="5AC37625A9B849B780DA6772D8B84F1C">
    <w:name w:val="5AC37625A9B849B780DA6772D8B84F1C"/>
  </w:style>
  <w:style w:type="paragraph" w:customStyle="1" w:styleId="204BE88136F144799C0CDE10F16497D2">
    <w:name w:val="204BE88136F144799C0CDE10F16497D2"/>
  </w:style>
  <w:style w:type="paragraph" w:customStyle="1" w:styleId="B4A4819AFED348BEBF34008926CE69E4">
    <w:name w:val="B4A4819AFED348BEBF34008926CE69E4"/>
  </w:style>
  <w:style w:type="paragraph" w:customStyle="1" w:styleId="176A701669C943FFAEBB61AD7146C7EE">
    <w:name w:val="176A701669C943FFAEBB61AD7146C7EE"/>
  </w:style>
  <w:style w:type="paragraph" w:customStyle="1" w:styleId="161387AFE7E34681A7DD09D2DE6ECEBD">
    <w:name w:val="161387AFE7E34681A7DD09D2DE6ECEBD"/>
  </w:style>
  <w:style w:type="paragraph" w:customStyle="1" w:styleId="E04EB734F42E44ACB30738A431361DF0">
    <w:name w:val="E04EB734F42E44ACB30738A431361DF0"/>
  </w:style>
  <w:style w:type="paragraph" w:customStyle="1" w:styleId="6B9F27AE990740508C8B004EFEA71147">
    <w:name w:val="6B9F27AE990740508C8B004EFEA71147"/>
  </w:style>
  <w:style w:type="paragraph" w:customStyle="1" w:styleId="682831E2198948EF80C85C1F6B9D8180">
    <w:name w:val="682831E2198948EF80C85C1F6B9D8180"/>
    <w:rsid w:val="00A226BE"/>
  </w:style>
  <w:style w:type="paragraph" w:customStyle="1" w:styleId="91859222A75B4327BDDFE2042BEB436A">
    <w:name w:val="91859222A75B4327BDDFE2042BEB436A"/>
    <w:rsid w:val="00A226BE"/>
  </w:style>
  <w:style w:type="paragraph" w:customStyle="1" w:styleId="D61D5E360D8946158BBF3C6636B01F52">
    <w:name w:val="D61D5E360D8946158BBF3C6636B01F52"/>
    <w:rsid w:val="0089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FB8D7-9583-4DC4-9294-D5F3CBF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522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keywords>Jessica</cp:keywords>
  <dc:description/>
  <cp:lastModifiedBy>Beverly Sarles</cp:lastModifiedBy>
  <cp:revision>2</cp:revision>
  <dcterms:created xsi:type="dcterms:W3CDTF">2018-06-29T17:46:00Z</dcterms:created>
  <dcterms:modified xsi:type="dcterms:W3CDTF">2018-06-29T17:46:00Z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