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E1A2" w14:textId="77777777" w:rsidR="00CD3B67" w:rsidRPr="00E71FF1" w:rsidRDefault="004E3AB5">
      <w:pPr>
        <w:pStyle w:val="Title"/>
        <w:rPr>
          <w:color w:val="0070C0"/>
        </w:rPr>
      </w:pPr>
      <w:bookmarkStart w:id="0" w:name="_GoBack"/>
      <w:bookmarkEnd w:id="0"/>
      <w:r w:rsidRPr="00E71FF1">
        <w:rPr>
          <w:color w:val="0070C0"/>
        </w:rPr>
        <w:t>Internship Proposal Form</w:t>
      </w:r>
    </w:p>
    <w:p w14:paraId="0558F30D" w14:textId="77777777" w:rsidR="00CD3B67" w:rsidRDefault="00CD3B67">
      <w:pPr>
        <w:jc w:val="center"/>
      </w:pPr>
    </w:p>
    <w:p w14:paraId="4070DC1D" w14:textId="77777777" w:rsidR="00CD3B67" w:rsidRDefault="00CD3B67"/>
    <w:p w14:paraId="44B92CAF" w14:textId="1D6340A1" w:rsidR="00CD3B67" w:rsidRDefault="004E3AB5">
      <w:r w:rsidRPr="00032D97">
        <w:rPr>
          <w:b/>
          <w:sz w:val="22"/>
          <w:szCs w:val="22"/>
        </w:rPr>
        <w:t xml:space="preserve">To be considered for enrollment in </w:t>
      </w:r>
      <w:r w:rsidR="00032D97" w:rsidRPr="00032D97">
        <w:rPr>
          <w:b/>
          <w:sz w:val="22"/>
          <w:szCs w:val="22"/>
        </w:rPr>
        <w:t>CAS 497</w:t>
      </w:r>
      <w:r w:rsidRPr="00032D97">
        <w:rPr>
          <w:b/>
          <w:sz w:val="22"/>
          <w:szCs w:val="22"/>
        </w:rPr>
        <w:t xml:space="preserve">, you must </w:t>
      </w:r>
      <w:r w:rsidR="007327A0" w:rsidRPr="00032D97">
        <w:rPr>
          <w:b/>
          <w:sz w:val="22"/>
          <w:szCs w:val="22"/>
        </w:rPr>
        <w:t>write</w:t>
      </w:r>
      <w:r w:rsidR="00B26FF2" w:rsidRPr="00032D97">
        <w:rPr>
          <w:b/>
          <w:sz w:val="22"/>
          <w:szCs w:val="22"/>
        </w:rPr>
        <w:t xml:space="preserve"> (type)</w:t>
      </w:r>
      <w:r w:rsidR="001075EA" w:rsidRPr="00032D97">
        <w:rPr>
          <w:b/>
          <w:sz w:val="22"/>
          <w:szCs w:val="22"/>
        </w:rPr>
        <w:t>, in 500 words or less,</w:t>
      </w:r>
      <w:r w:rsidR="007327A0" w:rsidRPr="00032D97">
        <w:rPr>
          <w:b/>
          <w:sz w:val="22"/>
          <w:szCs w:val="22"/>
        </w:rPr>
        <w:t xml:space="preserve"> an explanation of the </w:t>
      </w:r>
      <w:r w:rsidRPr="00032D97">
        <w:rPr>
          <w:b/>
          <w:sz w:val="22"/>
          <w:szCs w:val="22"/>
        </w:rPr>
        <w:t>internship experience for which you want to receive academic credit</w:t>
      </w:r>
      <w:r w:rsidRPr="00032D97">
        <w:rPr>
          <w:sz w:val="22"/>
          <w:szCs w:val="22"/>
        </w:rPr>
        <w:t xml:space="preserve">. Please </w:t>
      </w:r>
      <w:r w:rsidR="007327A0" w:rsidRPr="00032D97">
        <w:rPr>
          <w:sz w:val="22"/>
          <w:szCs w:val="22"/>
        </w:rPr>
        <w:t>explain</w:t>
      </w:r>
      <w:r w:rsidRPr="00032D97">
        <w:rPr>
          <w:sz w:val="22"/>
          <w:szCs w:val="22"/>
        </w:rPr>
        <w:t xml:space="preserve"> how this internship will enhance, enrich, or otherwise </w:t>
      </w:r>
      <w:r w:rsidR="007327A0" w:rsidRPr="00032D97">
        <w:rPr>
          <w:sz w:val="22"/>
          <w:szCs w:val="22"/>
        </w:rPr>
        <w:t>strengthen</w:t>
      </w:r>
      <w:r w:rsidRPr="00032D97">
        <w:rPr>
          <w:sz w:val="22"/>
          <w:szCs w:val="22"/>
        </w:rPr>
        <w:t xml:space="preserve"> your </w:t>
      </w:r>
      <w:r w:rsidRPr="00032D97">
        <w:rPr>
          <w:spacing w:val="2"/>
          <w:sz w:val="22"/>
          <w:szCs w:val="22"/>
        </w:rPr>
        <w:t xml:space="preserve">Social Sciences or Humanities </w:t>
      </w:r>
      <w:r w:rsidRPr="00032D97">
        <w:rPr>
          <w:sz w:val="22"/>
          <w:szCs w:val="22"/>
        </w:rPr>
        <w:t xml:space="preserve">degree program. </w:t>
      </w:r>
      <w:r w:rsidR="007327A0" w:rsidRPr="00032D97">
        <w:rPr>
          <w:sz w:val="22"/>
          <w:szCs w:val="22"/>
        </w:rPr>
        <w:t xml:space="preserve">Basically, how will you use the subjects of your areas (and </w:t>
      </w:r>
      <w:r w:rsidR="007E6EDE" w:rsidRPr="00032D97">
        <w:rPr>
          <w:sz w:val="22"/>
          <w:szCs w:val="22"/>
        </w:rPr>
        <w:t xml:space="preserve">other </w:t>
      </w:r>
      <w:r w:rsidR="007327A0" w:rsidRPr="00032D97">
        <w:rPr>
          <w:sz w:val="22"/>
          <w:szCs w:val="22"/>
        </w:rPr>
        <w:t>courses)</w:t>
      </w:r>
      <w:r w:rsidR="00710643" w:rsidRPr="00032D97">
        <w:rPr>
          <w:sz w:val="22"/>
          <w:szCs w:val="22"/>
        </w:rPr>
        <w:t xml:space="preserve"> and the information you learned in them</w:t>
      </w:r>
      <w:r w:rsidR="007327A0" w:rsidRPr="00032D97">
        <w:rPr>
          <w:sz w:val="22"/>
          <w:szCs w:val="22"/>
        </w:rPr>
        <w:t xml:space="preserve"> to help you in your internship?  </w:t>
      </w:r>
      <w:r w:rsidRPr="00032D97">
        <w:rPr>
          <w:sz w:val="22"/>
          <w:szCs w:val="22"/>
        </w:rPr>
        <w:t xml:space="preserve">We will consider the proposal in light of its relevance and pertinence to your degree program and total educational experience as a </w:t>
      </w:r>
      <w:r w:rsidRPr="00032D97">
        <w:rPr>
          <w:spacing w:val="2"/>
          <w:sz w:val="22"/>
          <w:szCs w:val="22"/>
        </w:rPr>
        <w:t>Social Sciences or Humanities</w:t>
      </w:r>
      <w:r w:rsidRPr="00032D97">
        <w:rPr>
          <w:sz w:val="22"/>
          <w:szCs w:val="22"/>
        </w:rPr>
        <w:t xml:space="preserve"> degree program student.</w:t>
      </w:r>
      <w:r w:rsidR="00B26FF2" w:rsidRPr="00032D97">
        <w:rPr>
          <w:sz w:val="22"/>
          <w:szCs w:val="22"/>
        </w:rPr>
        <w:t xml:space="preserve">  This form and the signed Internship Description must be </w:t>
      </w:r>
      <w:r w:rsidR="00D71AAB" w:rsidRPr="00032D97">
        <w:rPr>
          <w:sz w:val="22"/>
          <w:szCs w:val="22"/>
        </w:rPr>
        <w:t>ema</w:t>
      </w:r>
      <w:r w:rsidR="00032D97">
        <w:rPr>
          <w:sz w:val="22"/>
          <w:szCs w:val="22"/>
        </w:rPr>
        <w:t xml:space="preserve">iled to </w:t>
      </w:r>
      <w:r w:rsidR="00A6358C">
        <w:rPr>
          <w:sz w:val="22"/>
          <w:szCs w:val="22"/>
        </w:rPr>
        <w:t>Laurie Heustis</w:t>
      </w:r>
      <w:r w:rsidR="00032D97">
        <w:rPr>
          <w:sz w:val="22"/>
          <w:szCs w:val="22"/>
        </w:rPr>
        <w:t xml:space="preserve"> at: </w:t>
      </w:r>
      <w:hyperlink r:id="rId5" w:history="1">
        <w:r w:rsidR="00A6358C" w:rsidRPr="00732072">
          <w:rPr>
            <w:rStyle w:val="Hyperlink"/>
            <w:sz w:val="22"/>
            <w:szCs w:val="22"/>
          </w:rPr>
          <w:t>heustis@wsu.edu</w:t>
        </w:r>
      </w:hyperlink>
      <w:r w:rsidR="00032D97">
        <w:rPr>
          <w:sz w:val="22"/>
          <w:szCs w:val="22"/>
        </w:rPr>
        <w:t xml:space="preserve"> in order</w:t>
      </w:r>
      <w:r w:rsidR="00A6358C">
        <w:rPr>
          <w:sz w:val="22"/>
          <w:szCs w:val="22"/>
        </w:rPr>
        <w:t xml:space="preserve"> </w:t>
      </w:r>
      <w:r w:rsidR="00032D97">
        <w:rPr>
          <w:sz w:val="22"/>
          <w:szCs w:val="22"/>
        </w:rPr>
        <w:t xml:space="preserve">to enroll </w:t>
      </w:r>
      <w:r w:rsidR="00A6358C">
        <w:rPr>
          <w:sz w:val="22"/>
          <w:szCs w:val="22"/>
        </w:rPr>
        <w:t xml:space="preserve">you </w:t>
      </w:r>
      <w:r w:rsidR="00032D97">
        <w:rPr>
          <w:sz w:val="22"/>
          <w:szCs w:val="22"/>
        </w:rPr>
        <w:t>into CAS 497.</w:t>
      </w:r>
    </w:p>
    <w:p w14:paraId="0EF421D9" w14:textId="77777777" w:rsidR="004E3AB5" w:rsidRDefault="004E3AB5"/>
    <w:p w14:paraId="46C3475E" w14:textId="77777777" w:rsidR="00CD3B67" w:rsidRPr="00E71FF1" w:rsidRDefault="004E3AB5">
      <w:pPr>
        <w:rPr>
          <w:color w:val="0070C0"/>
        </w:rPr>
      </w:pPr>
      <w:r w:rsidRPr="00E71FF1">
        <w:rPr>
          <w:color w:val="0070C0"/>
        </w:rPr>
        <w:t>Student Name:</w:t>
      </w:r>
      <w:r w:rsidRPr="00E71FF1">
        <w:rPr>
          <w:color w:val="0070C0"/>
        </w:rPr>
        <w:tab/>
      </w:r>
      <w:r w:rsidRPr="00E71FF1">
        <w:rPr>
          <w:color w:val="0070C0"/>
        </w:rPr>
        <w:tab/>
      </w:r>
      <w:r w:rsidRPr="00E71FF1">
        <w:rPr>
          <w:color w:val="0070C0"/>
        </w:rPr>
        <w:tab/>
      </w:r>
      <w:r w:rsidRPr="00E71FF1">
        <w:rPr>
          <w:color w:val="0070C0"/>
        </w:rPr>
        <w:tab/>
      </w:r>
      <w:r w:rsidRPr="00E71FF1">
        <w:rPr>
          <w:color w:val="0070C0"/>
        </w:rPr>
        <w:tab/>
      </w:r>
      <w:r w:rsidRPr="00E71FF1">
        <w:rPr>
          <w:color w:val="0070C0"/>
        </w:rPr>
        <w:tab/>
      </w:r>
      <w:r w:rsidRPr="00E71FF1">
        <w:rPr>
          <w:color w:val="0070C0"/>
        </w:rPr>
        <w:tab/>
        <w:t>Student ID#</w:t>
      </w:r>
      <w:r w:rsidR="00F045DE" w:rsidRPr="00E71FF1">
        <w:rPr>
          <w:color w:val="0070C0"/>
        </w:rPr>
        <w:t>:</w:t>
      </w:r>
    </w:p>
    <w:p w14:paraId="4C95AA34" w14:textId="77777777" w:rsidR="00032D97" w:rsidRDefault="00032D97">
      <w:pPr>
        <w:rPr>
          <w:color w:val="0070C0"/>
        </w:rPr>
      </w:pPr>
    </w:p>
    <w:p w14:paraId="24AF6A8E" w14:textId="77777777" w:rsidR="00CD3B67" w:rsidRDefault="00F045DE">
      <w:pPr>
        <w:rPr>
          <w:color w:val="0070C0"/>
        </w:rPr>
      </w:pPr>
      <w:r w:rsidRPr="00E71FF1">
        <w:rPr>
          <w:color w:val="0070C0"/>
        </w:rPr>
        <w:t>Degree Program (i.e. Social Sciences or Humanities):</w:t>
      </w:r>
      <w:r w:rsidR="00032D97">
        <w:rPr>
          <w:color w:val="0070C0"/>
        </w:rPr>
        <w:tab/>
      </w:r>
      <w:r w:rsidR="00032D97">
        <w:rPr>
          <w:color w:val="0070C0"/>
        </w:rPr>
        <w:tab/>
        <w:t>Major Concentration/Areas:</w:t>
      </w:r>
    </w:p>
    <w:p w14:paraId="78977F02" w14:textId="77777777" w:rsidR="00032D97" w:rsidRDefault="00032D97">
      <w:pPr>
        <w:rPr>
          <w:color w:val="0070C0"/>
        </w:rPr>
      </w:pPr>
    </w:p>
    <w:p w14:paraId="66F05D1F" w14:textId="77777777" w:rsidR="00032D97" w:rsidRDefault="00032D97">
      <w:pPr>
        <w:rPr>
          <w:color w:val="0070C0"/>
        </w:rPr>
      </w:pPr>
    </w:p>
    <w:p w14:paraId="2E314F98" w14:textId="77777777" w:rsidR="00032D97" w:rsidRPr="00E71FF1" w:rsidRDefault="00032D97">
      <w:pPr>
        <w:rPr>
          <w:color w:val="0070C0"/>
        </w:rPr>
      </w:pPr>
      <w:r>
        <w:rPr>
          <w:color w:val="0070C0"/>
        </w:rPr>
        <w:t>Internship Proposal:</w:t>
      </w:r>
    </w:p>
    <w:p w14:paraId="34C75230" w14:textId="77777777" w:rsidR="00CD3B67" w:rsidRDefault="00CD3B67"/>
    <w:p w14:paraId="5DA8B85A" w14:textId="77777777" w:rsidR="00CD3B67" w:rsidRDefault="00CD3B67"/>
    <w:p w14:paraId="2CB54863" w14:textId="77777777" w:rsidR="00CD3B67" w:rsidRDefault="00CD3B67">
      <w:pPr>
        <w:rPr>
          <w:sz w:val="18"/>
          <w:szCs w:val="18"/>
        </w:rPr>
      </w:pPr>
    </w:p>
    <w:sectPr w:rsidR="00CD3B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B5"/>
    <w:rsid w:val="00032D97"/>
    <w:rsid w:val="001075EA"/>
    <w:rsid w:val="00393FC2"/>
    <w:rsid w:val="004E3AB5"/>
    <w:rsid w:val="006A65B7"/>
    <w:rsid w:val="00710643"/>
    <w:rsid w:val="007327A0"/>
    <w:rsid w:val="007E6EDE"/>
    <w:rsid w:val="008712BA"/>
    <w:rsid w:val="00A6358C"/>
    <w:rsid w:val="00B26FF2"/>
    <w:rsid w:val="00CD3B67"/>
    <w:rsid w:val="00D71AAB"/>
    <w:rsid w:val="00E71FF1"/>
    <w:rsid w:val="00F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5CE0B"/>
  <w15:docId w15:val="{6F29C14A-C798-4268-9F1B-29F602D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1A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ustis@ws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lavoie\AppData\Roaming\Microsoft\Templates\Field%20trip%20per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</Template>
  <TotalTime>1</TotalTime>
  <Pages>1</Pages>
  <Words>145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Lavoie, Theresa Anne</dc:creator>
  <cp:keywords/>
  <cp:lastModifiedBy>Rollins, Kristina Marie</cp:lastModifiedBy>
  <cp:revision>2</cp:revision>
  <cp:lastPrinted>2014-09-23T23:38:00Z</cp:lastPrinted>
  <dcterms:created xsi:type="dcterms:W3CDTF">2019-10-25T17:21:00Z</dcterms:created>
  <dcterms:modified xsi:type="dcterms:W3CDTF">2019-10-25T17:21:00Z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