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51E9A" w14:textId="77777777" w:rsidR="00AA03E8" w:rsidRPr="00C31F00" w:rsidRDefault="00AA03E8" w:rsidP="00AA03E8">
      <w:pPr>
        <w:rPr>
          <w:rFonts w:ascii="Times New Roman" w:hAnsi="Times New Roman" w:cs="Times New Roman"/>
          <w:b/>
          <w:sz w:val="28"/>
          <w:szCs w:val="28"/>
        </w:rPr>
      </w:pPr>
    </w:p>
    <w:p w14:paraId="248453C5" w14:textId="588D77F1" w:rsidR="00F92EB4" w:rsidRPr="00D40537" w:rsidRDefault="00047AF1" w:rsidP="00AA03E8">
      <w:pPr>
        <w:jc w:val="center"/>
        <w:rPr>
          <w:rFonts w:ascii="Times New Roman" w:hAnsi="Times New Roman" w:cs="Times New Roman"/>
          <w:b/>
        </w:rPr>
      </w:pPr>
      <w:r w:rsidRPr="00D40537">
        <w:rPr>
          <w:rFonts w:ascii="Times New Roman" w:hAnsi="Times New Roman" w:cs="Times New Roman"/>
          <w:b/>
        </w:rPr>
        <w:t>Washington</w:t>
      </w:r>
      <w:r w:rsidR="00137653" w:rsidRPr="00D40537">
        <w:rPr>
          <w:rFonts w:ascii="Times New Roman" w:hAnsi="Times New Roman" w:cs="Times New Roman"/>
          <w:b/>
        </w:rPr>
        <w:t xml:space="preserve"> </w:t>
      </w:r>
      <w:r w:rsidR="00547BBB" w:rsidRPr="00D40537">
        <w:rPr>
          <w:rFonts w:ascii="Times New Roman" w:hAnsi="Times New Roman" w:cs="Times New Roman"/>
          <w:b/>
        </w:rPr>
        <w:t xml:space="preserve">State </w:t>
      </w:r>
      <w:r w:rsidRPr="00D40537">
        <w:rPr>
          <w:rFonts w:ascii="Times New Roman" w:hAnsi="Times New Roman" w:cs="Times New Roman"/>
          <w:b/>
        </w:rPr>
        <w:t>Wine Commission</w:t>
      </w:r>
    </w:p>
    <w:p w14:paraId="593BED3F" w14:textId="6B097F72" w:rsidR="00AA03E8" w:rsidRPr="00D40537" w:rsidRDefault="00B87844" w:rsidP="00AA03E8">
      <w:pPr>
        <w:jc w:val="center"/>
        <w:rPr>
          <w:rFonts w:ascii="Times New Roman" w:hAnsi="Times New Roman" w:cs="Times New Roman"/>
          <w:b/>
        </w:rPr>
      </w:pPr>
      <w:r w:rsidRPr="00D40537">
        <w:rPr>
          <w:rFonts w:ascii="Times New Roman" w:hAnsi="Times New Roman" w:cs="Times New Roman"/>
          <w:b/>
        </w:rPr>
        <w:t xml:space="preserve">Demonstration </w:t>
      </w:r>
      <w:r w:rsidR="00047AF1" w:rsidRPr="00D40537">
        <w:rPr>
          <w:rFonts w:ascii="Times New Roman" w:hAnsi="Times New Roman" w:cs="Times New Roman"/>
          <w:b/>
        </w:rPr>
        <w:t xml:space="preserve">Research </w:t>
      </w:r>
      <w:r w:rsidR="00F92EB4" w:rsidRPr="00D40537">
        <w:rPr>
          <w:rFonts w:ascii="Times New Roman" w:hAnsi="Times New Roman" w:cs="Times New Roman"/>
          <w:b/>
        </w:rPr>
        <w:t xml:space="preserve">Grant </w:t>
      </w:r>
      <w:r w:rsidR="00047AF1" w:rsidRPr="00D40537">
        <w:rPr>
          <w:rFonts w:ascii="Times New Roman" w:hAnsi="Times New Roman" w:cs="Times New Roman"/>
          <w:b/>
        </w:rPr>
        <w:t>Program</w:t>
      </w:r>
    </w:p>
    <w:p w14:paraId="666B3864" w14:textId="77777777" w:rsidR="00AA03E8" w:rsidRPr="00D40537" w:rsidRDefault="00AA03E8" w:rsidP="00AA03E8">
      <w:pPr>
        <w:jc w:val="center"/>
        <w:rPr>
          <w:rFonts w:ascii="Times New Roman" w:hAnsi="Times New Roman" w:cs="Times New Roman"/>
          <w:b/>
        </w:rPr>
      </w:pPr>
    </w:p>
    <w:p w14:paraId="114385C8" w14:textId="47227345" w:rsidR="00047AF1" w:rsidRPr="00D40537" w:rsidRDefault="00AA03E8" w:rsidP="00AA03E8">
      <w:pPr>
        <w:jc w:val="center"/>
        <w:rPr>
          <w:rFonts w:ascii="Times New Roman" w:hAnsi="Times New Roman" w:cs="Times New Roman"/>
          <w:b/>
        </w:rPr>
      </w:pPr>
      <w:r w:rsidRPr="00D40537">
        <w:rPr>
          <w:rFonts w:ascii="Times New Roman" w:hAnsi="Times New Roman" w:cs="Times New Roman"/>
          <w:b/>
        </w:rPr>
        <w:t xml:space="preserve">                          </w:t>
      </w:r>
      <w:r w:rsidR="00D40537">
        <w:rPr>
          <w:rFonts w:ascii="Times New Roman" w:hAnsi="Times New Roman" w:cs="Times New Roman"/>
          <w:b/>
        </w:rPr>
        <w:t xml:space="preserve">      </w:t>
      </w:r>
      <w:r w:rsidR="004E7398">
        <w:rPr>
          <w:rFonts w:ascii="Times New Roman" w:hAnsi="Times New Roman" w:cs="Times New Roman"/>
          <w:b/>
        </w:rPr>
        <w:t>Project Proposal</w:t>
      </w:r>
      <w:bookmarkStart w:id="0" w:name="_GoBack"/>
      <w:bookmarkEnd w:id="0"/>
      <w:r w:rsidRPr="00D40537">
        <w:rPr>
          <w:rFonts w:ascii="Times New Roman" w:hAnsi="Times New Roman" w:cs="Times New Roman"/>
          <w:b/>
        </w:rPr>
        <w:t xml:space="preserve"> for </w:t>
      </w:r>
      <w:r w:rsidR="00D40537">
        <w:rPr>
          <w:rFonts w:ascii="Times New Roman" w:hAnsi="Times New Roman" w:cs="Times New Roman"/>
          <w:b/>
        </w:rPr>
        <w:t xml:space="preserve">FY </w:t>
      </w:r>
      <w:r w:rsidRPr="00D40537">
        <w:rPr>
          <w:rFonts w:ascii="Times New Roman" w:hAnsi="Times New Roman" w:cs="Times New Roman"/>
          <w:b/>
        </w:rPr>
        <w:t>2020-21</w:t>
      </w:r>
    </w:p>
    <w:p w14:paraId="03FA775B" w14:textId="56954AF7" w:rsidR="00F92EB4" w:rsidRPr="00C31F00" w:rsidRDefault="00F92EB4" w:rsidP="00AA03E8">
      <w:pPr>
        <w:rPr>
          <w:rFonts w:ascii="Times New Roman" w:hAnsi="Times New Roman" w:cs="Times New Roman"/>
        </w:rPr>
      </w:pPr>
    </w:p>
    <w:p w14:paraId="3869BDEC" w14:textId="77777777" w:rsidR="00AA03E8" w:rsidRPr="00C31F00" w:rsidRDefault="00AA03E8" w:rsidP="00AA03E8">
      <w:pPr>
        <w:rPr>
          <w:rFonts w:ascii="Times New Roman" w:hAnsi="Times New Roman" w:cs="Times New Roman"/>
        </w:rPr>
      </w:pPr>
    </w:p>
    <w:p w14:paraId="3E73B4A4" w14:textId="010E4EC8" w:rsidR="00F92EB4" w:rsidRPr="00C31F00" w:rsidRDefault="00F92EB4" w:rsidP="00D40537">
      <w:pPr>
        <w:spacing w:before="120" w:after="120"/>
        <w:jc w:val="center"/>
        <w:rPr>
          <w:rFonts w:ascii="Times New Roman" w:hAnsi="Times New Roman" w:cs="Times New Roman"/>
        </w:rPr>
      </w:pPr>
      <w:r w:rsidRPr="00C31F00">
        <w:rPr>
          <w:rFonts w:ascii="Times New Roman" w:hAnsi="Times New Roman" w:cs="Times New Roman"/>
        </w:rPr>
        <w:t xml:space="preserve">Deadline for Submission: </w:t>
      </w:r>
      <w:r w:rsidRPr="00C31F00">
        <w:rPr>
          <w:rFonts w:ascii="Times New Roman" w:hAnsi="Times New Roman" w:cs="Times New Roman"/>
          <w:b/>
        </w:rPr>
        <w:t xml:space="preserve">January </w:t>
      </w:r>
      <w:r w:rsidR="00463D5E">
        <w:rPr>
          <w:rFonts w:ascii="Times New Roman" w:hAnsi="Times New Roman" w:cs="Times New Roman"/>
          <w:b/>
        </w:rPr>
        <w:t>15</w:t>
      </w:r>
      <w:r w:rsidRPr="00C31F00">
        <w:rPr>
          <w:rFonts w:ascii="Times New Roman" w:hAnsi="Times New Roman" w:cs="Times New Roman"/>
          <w:b/>
        </w:rPr>
        <w:t>, 2020</w:t>
      </w:r>
    </w:p>
    <w:p w14:paraId="6377C042" w14:textId="5D14B72F" w:rsidR="00AA03E8" w:rsidRPr="00C31F00" w:rsidRDefault="001B0F7C" w:rsidP="00D40537">
      <w:pPr>
        <w:jc w:val="center"/>
        <w:rPr>
          <w:rStyle w:val="Hyperlink"/>
          <w:rFonts w:ascii="Times New Roman" w:hAnsi="Times New Roman" w:cs="Times New Roman"/>
        </w:rPr>
      </w:pPr>
      <w:r w:rsidRPr="00C31F00">
        <w:rPr>
          <w:rFonts w:ascii="Times New Roman" w:hAnsi="Times New Roman" w:cs="Times New Roman"/>
        </w:rPr>
        <w:t>Submit proposals</w:t>
      </w:r>
      <w:r w:rsidR="00AA03E8" w:rsidRPr="00C31F00">
        <w:rPr>
          <w:rFonts w:ascii="Times New Roman" w:hAnsi="Times New Roman" w:cs="Times New Roman"/>
        </w:rPr>
        <w:t xml:space="preserve"> to Washington State Wine Commission: </w:t>
      </w:r>
      <w:hyperlink r:id="rId8" w:history="1">
        <w:r w:rsidR="00AA03E8" w:rsidRPr="00C31F00">
          <w:rPr>
            <w:rStyle w:val="Hyperlink"/>
            <w:rFonts w:ascii="Times New Roman" w:hAnsi="Times New Roman" w:cs="Times New Roman"/>
          </w:rPr>
          <w:t>mhansen@washingtonwine.org</w:t>
        </w:r>
      </w:hyperlink>
    </w:p>
    <w:p w14:paraId="4F8EA2E9" w14:textId="1B971D42" w:rsidR="00AA03E8" w:rsidRPr="00C31F00" w:rsidRDefault="001B0F7C" w:rsidP="00D40537">
      <w:pPr>
        <w:pStyle w:val="BodyText"/>
        <w:jc w:val="center"/>
        <w:rPr>
          <w:b w:val="0"/>
          <w:i/>
          <w:iCs/>
        </w:rPr>
      </w:pPr>
      <w:r w:rsidRPr="00C31F00">
        <w:rPr>
          <w:b w:val="0"/>
          <w:i/>
          <w:iCs/>
        </w:rPr>
        <w:t>Application has two-page</w:t>
      </w:r>
      <w:r w:rsidR="00AA03E8" w:rsidRPr="00C31F00">
        <w:rPr>
          <w:b w:val="0"/>
          <w:i/>
          <w:iCs/>
        </w:rPr>
        <w:t xml:space="preserve"> maximum.</w:t>
      </w:r>
      <w:r w:rsidR="00463D5E">
        <w:rPr>
          <w:b w:val="0"/>
          <w:i/>
          <w:iCs/>
        </w:rPr>
        <w:t xml:space="preserve"> Please use Times New Roman, 12-pt font.</w:t>
      </w:r>
    </w:p>
    <w:p w14:paraId="268C69DA" w14:textId="77777777" w:rsidR="00AA03E8" w:rsidRPr="00C31F00" w:rsidRDefault="00AA03E8" w:rsidP="00AA03E8">
      <w:pPr>
        <w:pStyle w:val="BodyText"/>
        <w:rPr>
          <w:b w:val="0"/>
          <w:i/>
          <w:iCs/>
        </w:rPr>
      </w:pPr>
    </w:p>
    <w:p w14:paraId="2E0C9EDD" w14:textId="693B3B29" w:rsidR="00AA03E8" w:rsidRPr="00C31F00" w:rsidRDefault="00AA03E8" w:rsidP="00AA03E8">
      <w:pPr>
        <w:pStyle w:val="BodyText"/>
        <w:spacing w:before="90" w:line="477" w:lineRule="auto"/>
        <w:ind w:right="93"/>
      </w:pPr>
      <w:r w:rsidRPr="00C31F00">
        <w:t>PROJECT TITLE:</w:t>
      </w:r>
    </w:p>
    <w:p w14:paraId="35374313" w14:textId="73C5A5B0" w:rsidR="00AA03E8" w:rsidRPr="00C31F00" w:rsidRDefault="00AA03E8" w:rsidP="00AA03E8">
      <w:pPr>
        <w:pStyle w:val="BodyText"/>
        <w:spacing w:before="7"/>
      </w:pPr>
      <w:r w:rsidRPr="00C31F00">
        <w:t>Project Duration: 1 year</w:t>
      </w:r>
    </w:p>
    <w:p w14:paraId="241511FC" w14:textId="77777777" w:rsidR="00AA03E8" w:rsidRPr="00C31F00" w:rsidRDefault="00AA03E8" w:rsidP="00AA03E8">
      <w:pPr>
        <w:pStyle w:val="BodyText"/>
        <w:spacing w:before="10"/>
        <w:rPr>
          <w:sz w:val="23"/>
        </w:rPr>
      </w:pPr>
    </w:p>
    <w:p w14:paraId="575FC178" w14:textId="20A34EBE" w:rsidR="00AA03E8" w:rsidRPr="00C31F00" w:rsidRDefault="00AA03E8" w:rsidP="00AA03E8">
      <w:pPr>
        <w:pStyle w:val="BodyText"/>
        <w:tabs>
          <w:tab w:val="left" w:pos="5342"/>
        </w:tabs>
        <w:spacing w:line="275" w:lineRule="exact"/>
      </w:pPr>
      <w:r w:rsidRPr="00C31F00">
        <w:t>Principal Investigator:</w:t>
      </w:r>
      <w:r w:rsidRPr="00C31F00">
        <w:tab/>
        <w:t>Co-PI:</w:t>
      </w:r>
    </w:p>
    <w:p w14:paraId="0F8DF908" w14:textId="77777777" w:rsidR="00AA03E8" w:rsidRPr="00C31F00" w:rsidRDefault="00AA03E8" w:rsidP="00AA03E8">
      <w:pPr>
        <w:pStyle w:val="BodyText"/>
        <w:tabs>
          <w:tab w:val="left" w:pos="5342"/>
        </w:tabs>
        <w:spacing w:line="275" w:lineRule="exact"/>
      </w:pPr>
      <w:r w:rsidRPr="00C31F00">
        <w:t>Organization:</w:t>
      </w:r>
      <w:r w:rsidRPr="00C31F00">
        <w:tab/>
        <w:t>Organization:</w:t>
      </w:r>
    </w:p>
    <w:p w14:paraId="5497529D" w14:textId="77777777" w:rsidR="00AA03E8" w:rsidRPr="00C31F00" w:rsidRDefault="00AA03E8" w:rsidP="00AA03E8">
      <w:pPr>
        <w:pStyle w:val="BodyText"/>
        <w:tabs>
          <w:tab w:val="left" w:pos="5342"/>
        </w:tabs>
        <w:spacing w:before="4" w:line="275" w:lineRule="exact"/>
      </w:pPr>
      <w:r w:rsidRPr="00C31F00">
        <w:t>Telephone:</w:t>
      </w:r>
      <w:r w:rsidRPr="00C31F00">
        <w:tab/>
        <w:t>Telephone:</w:t>
      </w:r>
    </w:p>
    <w:p w14:paraId="4C493F67" w14:textId="77777777" w:rsidR="00AA03E8" w:rsidRPr="00C31F00" w:rsidRDefault="00AA03E8" w:rsidP="00AA03E8">
      <w:pPr>
        <w:pStyle w:val="BodyText"/>
        <w:tabs>
          <w:tab w:val="left" w:pos="5342"/>
        </w:tabs>
        <w:spacing w:line="275" w:lineRule="exact"/>
      </w:pPr>
      <w:r w:rsidRPr="00C31F00">
        <w:t>Email:</w:t>
      </w:r>
      <w:r w:rsidRPr="00C31F00">
        <w:tab/>
        <w:t>Email:</w:t>
      </w:r>
    </w:p>
    <w:p w14:paraId="3112419D" w14:textId="77777777" w:rsidR="00AA03E8" w:rsidRPr="00C31F00" w:rsidRDefault="00AA03E8" w:rsidP="00AA03E8">
      <w:pPr>
        <w:pStyle w:val="BodyText"/>
        <w:spacing w:before="10"/>
        <w:rPr>
          <w:sz w:val="23"/>
        </w:rPr>
      </w:pPr>
    </w:p>
    <w:p w14:paraId="56F2E6B6" w14:textId="7DF08314" w:rsidR="00AA03E8" w:rsidRPr="00C31F00" w:rsidRDefault="00AA03E8" w:rsidP="00AA03E8">
      <w:pPr>
        <w:pStyle w:val="BodyText"/>
      </w:pPr>
      <w:r w:rsidRPr="00C31F00">
        <w:t xml:space="preserve">Cooperators: </w:t>
      </w:r>
    </w:p>
    <w:p w14:paraId="3F89AFE8" w14:textId="77777777" w:rsidR="00AA03E8" w:rsidRPr="00C31F00" w:rsidRDefault="00AA03E8" w:rsidP="00AA03E8">
      <w:pPr>
        <w:pStyle w:val="BodyText"/>
        <w:spacing w:before="9"/>
        <w:rPr>
          <w:sz w:val="23"/>
        </w:rPr>
      </w:pPr>
    </w:p>
    <w:p w14:paraId="75C7F44E" w14:textId="68F4AF7E" w:rsidR="00AA03E8" w:rsidRPr="00C31F00" w:rsidRDefault="00AA03E8" w:rsidP="00AA03E8">
      <w:pPr>
        <w:pStyle w:val="BodyText"/>
      </w:pPr>
      <w:r w:rsidRPr="00C31F00">
        <w:t>Objectives:</w:t>
      </w:r>
    </w:p>
    <w:p w14:paraId="0DFD5343" w14:textId="4A6FE6B0" w:rsidR="00AA03E8" w:rsidRPr="00C31F00" w:rsidRDefault="00AA03E8" w:rsidP="00AA03E8">
      <w:pPr>
        <w:pStyle w:val="BodyText"/>
      </w:pPr>
    </w:p>
    <w:p w14:paraId="41F1D45D" w14:textId="2877E111" w:rsidR="00AA03E8" w:rsidRPr="00C31F00" w:rsidRDefault="00AA03E8" w:rsidP="00AA03E8">
      <w:pPr>
        <w:pStyle w:val="BodyText"/>
      </w:pPr>
      <w:r w:rsidRPr="00C31F00">
        <w:t>Relevance to Washington Wine Industry:</w:t>
      </w:r>
    </w:p>
    <w:p w14:paraId="7D83D64E" w14:textId="77777777" w:rsidR="00AA03E8" w:rsidRPr="00C31F00" w:rsidRDefault="00AA03E8" w:rsidP="00AA03E8">
      <w:pPr>
        <w:pStyle w:val="BodyText"/>
      </w:pPr>
    </w:p>
    <w:p w14:paraId="2A275A3D" w14:textId="42A16851" w:rsidR="00AA03E8" w:rsidRPr="00C31F00" w:rsidRDefault="009A1982" w:rsidP="00AA03E8">
      <w:pPr>
        <w:pStyle w:val="BodyText"/>
      </w:pPr>
      <w:r w:rsidRPr="00C31F00">
        <w:t xml:space="preserve">Procedures to Accomplish Objectives: </w:t>
      </w:r>
      <w:r w:rsidRPr="00C31F00">
        <w:rPr>
          <w:b w:val="0"/>
          <w:bCs w:val="0"/>
          <w:i/>
          <w:iCs/>
        </w:rPr>
        <w:t xml:space="preserve">(be specific enough to discuss </w:t>
      </w:r>
      <w:r w:rsidR="00364B59">
        <w:rPr>
          <w:b w:val="0"/>
          <w:bCs w:val="0"/>
          <w:i/>
          <w:iCs/>
        </w:rPr>
        <w:t xml:space="preserve">trial or </w:t>
      </w:r>
      <w:r w:rsidRPr="00C31F00">
        <w:rPr>
          <w:b w:val="0"/>
          <w:bCs w:val="0"/>
          <w:i/>
          <w:iCs/>
        </w:rPr>
        <w:t>plot design, methods used in the experiment and parameters of data collection)</w:t>
      </w:r>
      <w:r w:rsidR="00AD58C4" w:rsidRPr="00C31F00">
        <w:t xml:space="preserve"> </w:t>
      </w:r>
    </w:p>
    <w:p w14:paraId="40D235AC" w14:textId="77777777" w:rsidR="00AA03E8" w:rsidRPr="00C31F00" w:rsidRDefault="00AA03E8" w:rsidP="00AA03E8">
      <w:pPr>
        <w:pStyle w:val="BodyText"/>
      </w:pPr>
    </w:p>
    <w:p w14:paraId="323B0FF9" w14:textId="4DC55A73" w:rsidR="00AA03E8" w:rsidRPr="00C31F00" w:rsidRDefault="00AA03E8" w:rsidP="00AA03E8">
      <w:pPr>
        <w:pStyle w:val="BodyText"/>
        <w:tabs>
          <w:tab w:val="left" w:pos="6182"/>
          <w:tab w:val="left" w:pos="7743"/>
        </w:tabs>
        <w:spacing w:line="482" w:lineRule="auto"/>
        <w:ind w:right="1050"/>
        <w:rPr>
          <w:spacing w:val="52"/>
        </w:rPr>
      </w:pPr>
      <w:r w:rsidRPr="00C31F00">
        <w:t>Budget Request:</w:t>
      </w:r>
    </w:p>
    <w:p w14:paraId="202E1E51" w14:textId="78F1A285" w:rsidR="00AA03E8" w:rsidRPr="00C31F00" w:rsidRDefault="00AA03E8" w:rsidP="00AA03E8">
      <w:pPr>
        <w:pStyle w:val="BodyText"/>
        <w:tabs>
          <w:tab w:val="left" w:pos="6182"/>
          <w:tab w:val="left" w:pos="7743"/>
        </w:tabs>
        <w:spacing w:line="482" w:lineRule="auto"/>
        <w:ind w:right="1050"/>
      </w:pPr>
      <w:r w:rsidRPr="00C31F00">
        <w:t>Budget Justification:</w:t>
      </w:r>
    </w:p>
    <w:p w14:paraId="7F678A90" w14:textId="423BA44F" w:rsidR="00AA03E8" w:rsidRPr="00C31F00" w:rsidRDefault="00AA03E8" w:rsidP="00AA03E8">
      <w:pPr>
        <w:pStyle w:val="BodyText"/>
      </w:pPr>
    </w:p>
    <w:p w14:paraId="0E65EA23" w14:textId="77777777" w:rsidR="00F92EB4" w:rsidRPr="00C31F00" w:rsidRDefault="00F92EB4" w:rsidP="00047AF1">
      <w:pPr>
        <w:jc w:val="center"/>
        <w:rPr>
          <w:rFonts w:ascii="Times New Roman" w:hAnsi="Times New Roman" w:cs="Times New Roman"/>
        </w:rPr>
      </w:pPr>
    </w:p>
    <w:sectPr w:rsidR="00F92EB4" w:rsidRPr="00C31F00" w:rsidSect="00AA03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9" w:right="1152" w:bottom="1152" w:left="1152" w:header="720" w:footer="77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61501" w14:textId="77777777" w:rsidR="0083397C" w:rsidRDefault="0083397C" w:rsidP="00302337">
      <w:r>
        <w:separator/>
      </w:r>
    </w:p>
  </w:endnote>
  <w:endnote w:type="continuationSeparator" w:id="0">
    <w:p w14:paraId="4C082B18" w14:textId="77777777" w:rsidR="0083397C" w:rsidRDefault="0083397C" w:rsidP="0030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utra Text Book">
    <w:panose1 w:val="02000000000000000000"/>
    <w:charset w:val="00"/>
    <w:family w:val="auto"/>
    <w:notTrueType/>
    <w:pitch w:val="variable"/>
    <w:sig w:usb0="800000AF" w:usb1="4000204A" w:usb2="00000000" w:usb3="00000000" w:csb0="00000009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utra Text">
    <w:panose1 w:val="02000000000000000000"/>
    <w:charset w:val="00"/>
    <w:family w:val="auto"/>
    <w:notTrueType/>
    <w:pitch w:val="variable"/>
    <w:sig w:usb0="800000AF" w:usb1="4000204A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42ED" w14:textId="77777777" w:rsidR="006D7445" w:rsidRDefault="006D7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3F229" w14:textId="77777777" w:rsidR="00765EF0" w:rsidRDefault="00765EF0" w:rsidP="00765EF0">
    <w:pPr>
      <w:pStyle w:val="Footer"/>
      <w:jc w:val="right"/>
      <w:rPr>
        <w:rFonts w:ascii="Neutra Text" w:hAnsi="Neutra Text"/>
        <w:noProof/>
        <w:color w:val="554439"/>
        <w:sz w:val="16"/>
      </w:rPr>
    </w:pPr>
  </w:p>
  <w:p w14:paraId="4CFDDD0B" w14:textId="77777777" w:rsidR="00765EF0" w:rsidRDefault="00765EF0" w:rsidP="00765EF0">
    <w:pPr>
      <w:pStyle w:val="Footer"/>
      <w:jc w:val="right"/>
      <w:rPr>
        <w:rFonts w:ascii="Neutra Text" w:hAnsi="Neutra Text"/>
        <w:noProof/>
        <w:color w:val="554439"/>
        <w:sz w:val="16"/>
      </w:rPr>
    </w:pPr>
  </w:p>
  <w:p w14:paraId="4215DA25" w14:textId="77777777" w:rsidR="00765EF0" w:rsidRDefault="00765EF0" w:rsidP="00765EF0">
    <w:pPr>
      <w:pStyle w:val="Footer"/>
      <w:jc w:val="right"/>
      <w:rPr>
        <w:rFonts w:ascii="Neutra Text" w:hAnsi="Neutra Text"/>
        <w:noProof/>
        <w:color w:val="554439"/>
        <w:sz w:val="16"/>
      </w:rPr>
    </w:pPr>
  </w:p>
  <w:p w14:paraId="5B5E8D8A" w14:textId="77777777" w:rsidR="00765EF0" w:rsidRDefault="00765EF0" w:rsidP="00765EF0">
    <w:pPr>
      <w:pStyle w:val="Footer"/>
      <w:jc w:val="right"/>
      <w:rPr>
        <w:rFonts w:ascii="Neutra Text" w:hAnsi="Neutra Text"/>
        <w:noProof/>
        <w:color w:val="554439"/>
        <w:sz w:val="16"/>
      </w:rPr>
    </w:pPr>
  </w:p>
  <w:p w14:paraId="5568C7A4" w14:textId="77777777" w:rsidR="00302337" w:rsidRPr="00765EF0" w:rsidRDefault="00765EF0" w:rsidP="00765EF0">
    <w:pPr>
      <w:pStyle w:val="Footer"/>
      <w:jc w:val="right"/>
      <w:rPr>
        <w:rFonts w:ascii="Neutra Text" w:hAnsi="Neutra Text"/>
        <w:color w:val="554439"/>
        <w:sz w:val="16"/>
      </w:rPr>
    </w:pPr>
    <w:r w:rsidRPr="00765EF0">
      <w:rPr>
        <w:rFonts w:ascii="Neutra Text" w:hAnsi="Neutra Text"/>
        <w:color w:val="554439"/>
        <w:sz w:val="16"/>
      </w:rPr>
      <w:t>1201 Western Avenue, Suite 450, Seattle, WA 98101-3402</w:t>
    </w:r>
  </w:p>
  <w:p w14:paraId="2FBFB69F" w14:textId="77777777" w:rsidR="00765EF0" w:rsidRPr="00765EF0" w:rsidRDefault="00765EF0" w:rsidP="00765EF0">
    <w:pPr>
      <w:pStyle w:val="Footer"/>
      <w:jc w:val="right"/>
      <w:rPr>
        <w:sz w:val="22"/>
      </w:rPr>
    </w:pPr>
    <w:r w:rsidRPr="00765EF0">
      <w:rPr>
        <w:rFonts w:ascii="Neutra Text" w:hAnsi="Neutra Text"/>
        <w:color w:val="554439"/>
        <w:sz w:val="16"/>
      </w:rPr>
      <w:t xml:space="preserve">TEL: 206.667.9463 </w:t>
    </w:r>
    <w:r w:rsidRPr="00765EF0">
      <w:rPr>
        <w:rFonts w:ascii="Courier New" w:hAnsi="Courier New" w:cs="Courier New"/>
        <w:color w:val="554439"/>
        <w:sz w:val="16"/>
      </w:rPr>
      <w:t>│</w:t>
    </w:r>
    <w:r w:rsidRPr="00765EF0">
      <w:rPr>
        <w:rFonts w:ascii="Neutra Text" w:hAnsi="Neutra Text"/>
        <w:sz w:val="16"/>
      </w:rPr>
      <w:t xml:space="preserve"> </w:t>
    </w:r>
    <w:r w:rsidRPr="00765EF0">
      <w:rPr>
        <w:rFonts w:ascii="Neutra Text" w:hAnsi="Neutra Text"/>
        <w:color w:val="AA272F"/>
        <w:sz w:val="16"/>
      </w:rPr>
      <w:t>washingtonwine.org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936C9" w14:textId="77777777" w:rsidR="006D7445" w:rsidRDefault="006D7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D39A6" w14:textId="77777777" w:rsidR="0083397C" w:rsidRDefault="0083397C" w:rsidP="00302337">
      <w:r>
        <w:separator/>
      </w:r>
    </w:p>
  </w:footnote>
  <w:footnote w:type="continuationSeparator" w:id="0">
    <w:p w14:paraId="6BADD55B" w14:textId="77777777" w:rsidR="0083397C" w:rsidRDefault="0083397C" w:rsidP="00302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3F98F" w14:textId="5A2FA622" w:rsidR="006D7445" w:rsidRDefault="006D74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C9E0B" w14:textId="71054DFA" w:rsidR="00302337" w:rsidRDefault="0030233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08E8D3" wp14:editId="6AD8BA32">
          <wp:simplePos x="0" y="0"/>
          <wp:positionH relativeFrom="page">
            <wp:posOffset>137160</wp:posOffset>
          </wp:positionH>
          <wp:positionV relativeFrom="page">
            <wp:posOffset>686435</wp:posOffset>
          </wp:positionV>
          <wp:extent cx="1890395" cy="647065"/>
          <wp:effectExtent l="0" t="0" r="0" b="635"/>
          <wp:wrapThrough wrapText="bothSides">
            <wp:wrapPolygon edited="0">
              <wp:start x="0" y="0"/>
              <wp:lineTo x="0" y="20985"/>
              <wp:lineTo x="21332" y="20985"/>
              <wp:lineTo x="2133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rhdForWor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395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60BBF" w14:textId="716C135C" w:rsidR="006D7445" w:rsidRDefault="006D7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C5143"/>
    <w:multiLevelType w:val="hybridMultilevel"/>
    <w:tmpl w:val="D09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F1701"/>
    <w:multiLevelType w:val="hybridMultilevel"/>
    <w:tmpl w:val="4A447F2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6FC02D0"/>
    <w:multiLevelType w:val="hybridMultilevel"/>
    <w:tmpl w:val="E95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334FD"/>
    <w:multiLevelType w:val="hybridMultilevel"/>
    <w:tmpl w:val="7048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96DDD"/>
    <w:multiLevelType w:val="hybridMultilevel"/>
    <w:tmpl w:val="C3B6C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A39FB"/>
    <w:multiLevelType w:val="hybridMultilevel"/>
    <w:tmpl w:val="218C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85CFE"/>
    <w:multiLevelType w:val="hybridMultilevel"/>
    <w:tmpl w:val="92F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C6155"/>
    <w:multiLevelType w:val="hybridMultilevel"/>
    <w:tmpl w:val="A11A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413B2"/>
    <w:multiLevelType w:val="hybridMultilevel"/>
    <w:tmpl w:val="42F2D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24179"/>
    <w:multiLevelType w:val="hybridMultilevel"/>
    <w:tmpl w:val="E8FA5D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2FB7A44"/>
    <w:multiLevelType w:val="hybridMultilevel"/>
    <w:tmpl w:val="9F8A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57AAB"/>
    <w:multiLevelType w:val="hybridMultilevel"/>
    <w:tmpl w:val="8CFACE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3F5BA5"/>
    <w:multiLevelType w:val="hybridMultilevel"/>
    <w:tmpl w:val="2B269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7016F"/>
    <w:multiLevelType w:val="hybridMultilevel"/>
    <w:tmpl w:val="E89C3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B2D93"/>
    <w:multiLevelType w:val="hybridMultilevel"/>
    <w:tmpl w:val="A5202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32A8E"/>
    <w:multiLevelType w:val="hybridMultilevel"/>
    <w:tmpl w:val="7404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F1142"/>
    <w:multiLevelType w:val="hybridMultilevel"/>
    <w:tmpl w:val="C1D4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B236D"/>
    <w:multiLevelType w:val="hybridMultilevel"/>
    <w:tmpl w:val="7AB268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247DD8"/>
    <w:multiLevelType w:val="hybridMultilevel"/>
    <w:tmpl w:val="CFFC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07D72"/>
    <w:multiLevelType w:val="hybridMultilevel"/>
    <w:tmpl w:val="E9A4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D4633"/>
    <w:multiLevelType w:val="hybridMultilevel"/>
    <w:tmpl w:val="C4AA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D3450"/>
    <w:multiLevelType w:val="hybridMultilevel"/>
    <w:tmpl w:val="411C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66D99"/>
    <w:multiLevelType w:val="hybridMultilevel"/>
    <w:tmpl w:val="CF0A4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3"/>
  </w:num>
  <w:num w:numId="5">
    <w:abstractNumId w:val="19"/>
  </w:num>
  <w:num w:numId="6">
    <w:abstractNumId w:val="8"/>
  </w:num>
  <w:num w:numId="7">
    <w:abstractNumId w:val="18"/>
  </w:num>
  <w:num w:numId="8">
    <w:abstractNumId w:val="17"/>
  </w:num>
  <w:num w:numId="9">
    <w:abstractNumId w:val="10"/>
  </w:num>
  <w:num w:numId="10">
    <w:abstractNumId w:val="15"/>
  </w:num>
  <w:num w:numId="11">
    <w:abstractNumId w:val="0"/>
  </w:num>
  <w:num w:numId="12">
    <w:abstractNumId w:val="11"/>
  </w:num>
  <w:num w:numId="13">
    <w:abstractNumId w:val="16"/>
  </w:num>
  <w:num w:numId="14">
    <w:abstractNumId w:val="7"/>
  </w:num>
  <w:num w:numId="15">
    <w:abstractNumId w:val="3"/>
  </w:num>
  <w:num w:numId="16">
    <w:abstractNumId w:val="22"/>
  </w:num>
  <w:num w:numId="17">
    <w:abstractNumId w:val="1"/>
  </w:num>
  <w:num w:numId="18">
    <w:abstractNumId w:val="9"/>
  </w:num>
  <w:num w:numId="19">
    <w:abstractNumId w:val="21"/>
  </w:num>
  <w:num w:numId="20">
    <w:abstractNumId w:val="20"/>
  </w:num>
  <w:num w:numId="21">
    <w:abstractNumId w:val="2"/>
  </w:num>
  <w:num w:numId="22">
    <w:abstractNumId w:val="6"/>
  </w:num>
  <w:num w:numId="23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StaticGuides" w:val="1"/>
  </w:docVars>
  <w:rsids>
    <w:rsidRoot w:val="00047AF1"/>
    <w:rsid w:val="000028ED"/>
    <w:rsid w:val="00005554"/>
    <w:rsid w:val="00013698"/>
    <w:rsid w:val="00015C65"/>
    <w:rsid w:val="00020539"/>
    <w:rsid w:val="000275F1"/>
    <w:rsid w:val="00040EB6"/>
    <w:rsid w:val="00047AF1"/>
    <w:rsid w:val="0006005A"/>
    <w:rsid w:val="00064B68"/>
    <w:rsid w:val="00071C0B"/>
    <w:rsid w:val="00075C9F"/>
    <w:rsid w:val="00083C12"/>
    <w:rsid w:val="000A677F"/>
    <w:rsid w:val="000C2E52"/>
    <w:rsid w:val="000C2EDF"/>
    <w:rsid w:val="00106560"/>
    <w:rsid w:val="0011250F"/>
    <w:rsid w:val="001149DE"/>
    <w:rsid w:val="00114C94"/>
    <w:rsid w:val="0011615E"/>
    <w:rsid w:val="00123104"/>
    <w:rsid w:val="00137653"/>
    <w:rsid w:val="0015206D"/>
    <w:rsid w:val="00154F03"/>
    <w:rsid w:val="00157DFC"/>
    <w:rsid w:val="00174123"/>
    <w:rsid w:val="00176215"/>
    <w:rsid w:val="00191FB3"/>
    <w:rsid w:val="001B0F7C"/>
    <w:rsid w:val="001B6400"/>
    <w:rsid w:val="001B643A"/>
    <w:rsid w:val="001C0552"/>
    <w:rsid w:val="001E2230"/>
    <w:rsid w:val="001E6104"/>
    <w:rsid w:val="001F29E5"/>
    <w:rsid w:val="00210B13"/>
    <w:rsid w:val="00214C12"/>
    <w:rsid w:val="00220E2A"/>
    <w:rsid w:val="002237A4"/>
    <w:rsid w:val="002300A6"/>
    <w:rsid w:val="002345B9"/>
    <w:rsid w:val="002569C1"/>
    <w:rsid w:val="00267A62"/>
    <w:rsid w:val="00274D32"/>
    <w:rsid w:val="0027714F"/>
    <w:rsid w:val="00291EF2"/>
    <w:rsid w:val="00296CE1"/>
    <w:rsid w:val="002A01FB"/>
    <w:rsid w:val="002C680B"/>
    <w:rsid w:val="002D3A54"/>
    <w:rsid w:val="002E0550"/>
    <w:rsid w:val="002E13E1"/>
    <w:rsid w:val="002E2C8E"/>
    <w:rsid w:val="002E6734"/>
    <w:rsid w:val="002E7BE3"/>
    <w:rsid w:val="002F1B23"/>
    <w:rsid w:val="002F535D"/>
    <w:rsid w:val="002F563E"/>
    <w:rsid w:val="00302337"/>
    <w:rsid w:val="00324BB7"/>
    <w:rsid w:val="00327428"/>
    <w:rsid w:val="003430E7"/>
    <w:rsid w:val="00364B59"/>
    <w:rsid w:val="00370386"/>
    <w:rsid w:val="00377711"/>
    <w:rsid w:val="003907EB"/>
    <w:rsid w:val="00390C4C"/>
    <w:rsid w:val="0039400E"/>
    <w:rsid w:val="003A4171"/>
    <w:rsid w:val="003B56D1"/>
    <w:rsid w:val="003D1590"/>
    <w:rsid w:val="003D5CF2"/>
    <w:rsid w:val="003E220B"/>
    <w:rsid w:val="003F2D93"/>
    <w:rsid w:val="003F5450"/>
    <w:rsid w:val="003F5A8E"/>
    <w:rsid w:val="004052CB"/>
    <w:rsid w:val="00413C29"/>
    <w:rsid w:val="00414C9D"/>
    <w:rsid w:val="0041611A"/>
    <w:rsid w:val="00430883"/>
    <w:rsid w:val="00437FCD"/>
    <w:rsid w:val="0044442F"/>
    <w:rsid w:val="00454FA8"/>
    <w:rsid w:val="00463D5E"/>
    <w:rsid w:val="00465E5D"/>
    <w:rsid w:val="004A5558"/>
    <w:rsid w:val="004B5937"/>
    <w:rsid w:val="004B5E31"/>
    <w:rsid w:val="004C117A"/>
    <w:rsid w:val="004C53F6"/>
    <w:rsid w:val="004D1897"/>
    <w:rsid w:val="004D44AA"/>
    <w:rsid w:val="004D516F"/>
    <w:rsid w:val="004E35B9"/>
    <w:rsid w:val="004E7398"/>
    <w:rsid w:val="005001AF"/>
    <w:rsid w:val="00505210"/>
    <w:rsid w:val="005203CD"/>
    <w:rsid w:val="00522376"/>
    <w:rsid w:val="0052623F"/>
    <w:rsid w:val="005325D3"/>
    <w:rsid w:val="00543DE1"/>
    <w:rsid w:val="00546321"/>
    <w:rsid w:val="00547BBB"/>
    <w:rsid w:val="00556665"/>
    <w:rsid w:val="00564F4E"/>
    <w:rsid w:val="005658FC"/>
    <w:rsid w:val="00567E85"/>
    <w:rsid w:val="00571B62"/>
    <w:rsid w:val="00573231"/>
    <w:rsid w:val="00574A03"/>
    <w:rsid w:val="00575806"/>
    <w:rsid w:val="005904C5"/>
    <w:rsid w:val="00591FBF"/>
    <w:rsid w:val="00596AF0"/>
    <w:rsid w:val="005B48B9"/>
    <w:rsid w:val="005E5CC2"/>
    <w:rsid w:val="005F4B96"/>
    <w:rsid w:val="005F54DC"/>
    <w:rsid w:val="0060012C"/>
    <w:rsid w:val="006018BE"/>
    <w:rsid w:val="006019F7"/>
    <w:rsid w:val="006027F3"/>
    <w:rsid w:val="00607FDE"/>
    <w:rsid w:val="00611FB5"/>
    <w:rsid w:val="00626F9D"/>
    <w:rsid w:val="00630DC7"/>
    <w:rsid w:val="006374E9"/>
    <w:rsid w:val="00640CF9"/>
    <w:rsid w:val="00640E81"/>
    <w:rsid w:val="006450A3"/>
    <w:rsid w:val="006B134A"/>
    <w:rsid w:val="006B7E0C"/>
    <w:rsid w:val="006D7445"/>
    <w:rsid w:val="006E4ADD"/>
    <w:rsid w:val="006F19B5"/>
    <w:rsid w:val="006F522D"/>
    <w:rsid w:val="006F7A1B"/>
    <w:rsid w:val="0070486D"/>
    <w:rsid w:val="00714EC9"/>
    <w:rsid w:val="007176F9"/>
    <w:rsid w:val="007255B3"/>
    <w:rsid w:val="007330C4"/>
    <w:rsid w:val="00764FE7"/>
    <w:rsid w:val="0076509F"/>
    <w:rsid w:val="00765EF0"/>
    <w:rsid w:val="00782C24"/>
    <w:rsid w:val="00785DDE"/>
    <w:rsid w:val="0079218F"/>
    <w:rsid w:val="007932E9"/>
    <w:rsid w:val="007B0EFE"/>
    <w:rsid w:val="007D4A74"/>
    <w:rsid w:val="007D78E7"/>
    <w:rsid w:val="007F5D99"/>
    <w:rsid w:val="00812B8B"/>
    <w:rsid w:val="0083397C"/>
    <w:rsid w:val="00853395"/>
    <w:rsid w:val="0085474D"/>
    <w:rsid w:val="00857004"/>
    <w:rsid w:val="00872501"/>
    <w:rsid w:val="008876CE"/>
    <w:rsid w:val="00892FA4"/>
    <w:rsid w:val="008943FD"/>
    <w:rsid w:val="0089505F"/>
    <w:rsid w:val="008D1AEB"/>
    <w:rsid w:val="008D4209"/>
    <w:rsid w:val="008E0783"/>
    <w:rsid w:val="008E75C6"/>
    <w:rsid w:val="008F632F"/>
    <w:rsid w:val="008F695A"/>
    <w:rsid w:val="009044F5"/>
    <w:rsid w:val="00944506"/>
    <w:rsid w:val="00946AB2"/>
    <w:rsid w:val="00960CBE"/>
    <w:rsid w:val="0097327F"/>
    <w:rsid w:val="00996F14"/>
    <w:rsid w:val="009A1982"/>
    <w:rsid w:val="009C020D"/>
    <w:rsid w:val="009C485E"/>
    <w:rsid w:val="009C7351"/>
    <w:rsid w:val="009E10F3"/>
    <w:rsid w:val="009E344D"/>
    <w:rsid w:val="009E55C4"/>
    <w:rsid w:val="009F1B38"/>
    <w:rsid w:val="00A0754D"/>
    <w:rsid w:val="00A12887"/>
    <w:rsid w:val="00A13317"/>
    <w:rsid w:val="00A212BC"/>
    <w:rsid w:val="00A22D27"/>
    <w:rsid w:val="00A41ECC"/>
    <w:rsid w:val="00A422A9"/>
    <w:rsid w:val="00A43107"/>
    <w:rsid w:val="00A43212"/>
    <w:rsid w:val="00A54DFF"/>
    <w:rsid w:val="00A55536"/>
    <w:rsid w:val="00A61655"/>
    <w:rsid w:val="00A86151"/>
    <w:rsid w:val="00AA03E8"/>
    <w:rsid w:val="00AA0B1A"/>
    <w:rsid w:val="00AA71F2"/>
    <w:rsid w:val="00AC2AE6"/>
    <w:rsid w:val="00AD58C4"/>
    <w:rsid w:val="00AD79C6"/>
    <w:rsid w:val="00AE24C5"/>
    <w:rsid w:val="00AE3AFB"/>
    <w:rsid w:val="00AE47DD"/>
    <w:rsid w:val="00AF4587"/>
    <w:rsid w:val="00B0286D"/>
    <w:rsid w:val="00B046BC"/>
    <w:rsid w:val="00B060FE"/>
    <w:rsid w:val="00B078C6"/>
    <w:rsid w:val="00B161F9"/>
    <w:rsid w:val="00B26FED"/>
    <w:rsid w:val="00B33BFA"/>
    <w:rsid w:val="00B37B04"/>
    <w:rsid w:val="00B40499"/>
    <w:rsid w:val="00B660A4"/>
    <w:rsid w:val="00B70B22"/>
    <w:rsid w:val="00B87844"/>
    <w:rsid w:val="00BB2F25"/>
    <w:rsid w:val="00BC3AC0"/>
    <w:rsid w:val="00BD192E"/>
    <w:rsid w:val="00BE1C80"/>
    <w:rsid w:val="00C03332"/>
    <w:rsid w:val="00C123AA"/>
    <w:rsid w:val="00C203F0"/>
    <w:rsid w:val="00C31F00"/>
    <w:rsid w:val="00C3640D"/>
    <w:rsid w:val="00C371D7"/>
    <w:rsid w:val="00C5308D"/>
    <w:rsid w:val="00C575DD"/>
    <w:rsid w:val="00C94687"/>
    <w:rsid w:val="00C95D63"/>
    <w:rsid w:val="00CA1995"/>
    <w:rsid w:val="00CA5EAF"/>
    <w:rsid w:val="00CB24D2"/>
    <w:rsid w:val="00CC0700"/>
    <w:rsid w:val="00CC1C08"/>
    <w:rsid w:val="00CD206D"/>
    <w:rsid w:val="00CE21B8"/>
    <w:rsid w:val="00CF0A76"/>
    <w:rsid w:val="00D10FF0"/>
    <w:rsid w:val="00D117E3"/>
    <w:rsid w:val="00D23874"/>
    <w:rsid w:val="00D344B0"/>
    <w:rsid w:val="00D40537"/>
    <w:rsid w:val="00D50AB2"/>
    <w:rsid w:val="00D53414"/>
    <w:rsid w:val="00D56E42"/>
    <w:rsid w:val="00D61D28"/>
    <w:rsid w:val="00D66FCB"/>
    <w:rsid w:val="00D70267"/>
    <w:rsid w:val="00D9661A"/>
    <w:rsid w:val="00D972F3"/>
    <w:rsid w:val="00DA4075"/>
    <w:rsid w:val="00DE5903"/>
    <w:rsid w:val="00DF28CD"/>
    <w:rsid w:val="00DF5C38"/>
    <w:rsid w:val="00E04ED3"/>
    <w:rsid w:val="00E1638D"/>
    <w:rsid w:val="00E25269"/>
    <w:rsid w:val="00E26FD0"/>
    <w:rsid w:val="00E30076"/>
    <w:rsid w:val="00E411E1"/>
    <w:rsid w:val="00E45B4E"/>
    <w:rsid w:val="00E47287"/>
    <w:rsid w:val="00E47A0B"/>
    <w:rsid w:val="00E663FF"/>
    <w:rsid w:val="00E7098F"/>
    <w:rsid w:val="00E722FF"/>
    <w:rsid w:val="00E76AB8"/>
    <w:rsid w:val="00E80528"/>
    <w:rsid w:val="00E921BD"/>
    <w:rsid w:val="00EA00C6"/>
    <w:rsid w:val="00EB1261"/>
    <w:rsid w:val="00EB7720"/>
    <w:rsid w:val="00EC038B"/>
    <w:rsid w:val="00EC7597"/>
    <w:rsid w:val="00EE7913"/>
    <w:rsid w:val="00EF46DB"/>
    <w:rsid w:val="00EF7AAD"/>
    <w:rsid w:val="00F06CA3"/>
    <w:rsid w:val="00F07A6A"/>
    <w:rsid w:val="00F12F2C"/>
    <w:rsid w:val="00F157E9"/>
    <w:rsid w:val="00F34FF5"/>
    <w:rsid w:val="00F5384E"/>
    <w:rsid w:val="00F617DF"/>
    <w:rsid w:val="00F62EB1"/>
    <w:rsid w:val="00F800B8"/>
    <w:rsid w:val="00F83D0A"/>
    <w:rsid w:val="00F92EB4"/>
    <w:rsid w:val="00FB6A5A"/>
    <w:rsid w:val="00FB7323"/>
    <w:rsid w:val="00FC1103"/>
    <w:rsid w:val="00FC1CE9"/>
    <w:rsid w:val="00FC49FE"/>
    <w:rsid w:val="00FC5FF4"/>
    <w:rsid w:val="00FD0553"/>
    <w:rsid w:val="00FD6868"/>
    <w:rsid w:val="00FE630D"/>
    <w:rsid w:val="00FF4A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507F724"/>
  <w15:docId w15:val="{CBAAC124-91FC-4C42-B1FD-E39F51E7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7AF1"/>
    <w:rPr>
      <w:rFonts w:ascii="Neutra Text Book" w:eastAsiaTheme="minorHAnsi" w:hAnsi="Neutra Text Book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5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56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23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3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3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33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10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6005A"/>
    <w:pPr>
      <w:ind w:left="720"/>
      <w:contextualSpacing/>
    </w:pPr>
  </w:style>
  <w:style w:type="paragraph" w:customStyle="1" w:styleId="Default">
    <w:name w:val="Default"/>
    <w:rsid w:val="004C11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4D44AA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rsid w:val="004D44A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047AF1"/>
    <w:rPr>
      <w:rFonts w:ascii="Neutra Text Book" w:eastAsiaTheme="minorHAnsi" w:hAnsi="Neutra Text Book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7A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C5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nsen@washingtonwin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lissa/Library/Group%20Containers/UBF8T346G9.Office/User%20Content.localized/Templates.localized/WSWC%20Minutes%20January%209,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F939A5E-A877-3B4B-945F-3CD613C5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WSWC Minutes January 9, 2015.dotx</Template>
  <TotalTime>36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GreenRubino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Hansen</dc:creator>
  <cp:keywords/>
  <dc:description/>
  <cp:lastModifiedBy>Melissa Hansen</cp:lastModifiedBy>
  <cp:revision>12</cp:revision>
  <cp:lastPrinted>2019-06-04T17:57:00Z</cp:lastPrinted>
  <dcterms:created xsi:type="dcterms:W3CDTF">2019-07-26T21:06:00Z</dcterms:created>
  <dcterms:modified xsi:type="dcterms:W3CDTF">2019-08-20T23:47:00Z</dcterms:modified>
</cp:coreProperties>
</file>