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template.macroEnabled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87839" w14:textId="5D5F6296" w:rsidR="007B0414" w:rsidRDefault="002A15AC" w:rsidP="00924B78">
      <w:pPr>
        <w:pStyle w:val="ManuscriptTitle"/>
      </w:pPr>
      <w:r>
        <w:t>Use this Template to Prepare</w:t>
      </w:r>
      <w:bookmarkStart w:id="0" w:name="_GoBack"/>
      <w:bookmarkEnd w:id="0"/>
      <w:r w:rsidR="007B0414">
        <w:t xml:space="preserve"> a Manuscript for Publishing through WSU Extension</w:t>
      </w:r>
    </w:p>
    <w:p w14:paraId="1F58E76B" w14:textId="77777777" w:rsidR="007B0414" w:rsidRDefault="007B0414" w:rsidP="007B0414">
      <w:pPr>
        <w:pStyle w:val="MainText"/>
      </w:pPr>
      <w:r>
        <w:t>Christina Mangiapani, Publications Editor, WSU CAHNRS Communications</w:t>
      </w:r>
    </w:p>
    <w:p w14:paraId="30B2BD01" w14:textId="77777777" w:rsidR="007B0414" w:rsidRDefault="007B0414" w:rsidP="007B0414">
      <w:pPr>
        <w:pStyle w:val="MainText"/>
      </w:pPr>
      <w:r>
        <w:t>Lagene Taylor, Publishing Coordinator, WSU CAHNRS Communications</w:t>
      </w:r>
    </w:p>
    <w:p w14:paraId="49461AE7" w14:textId="77777777" w:rsidR="007B0414" w:rsidRDefault="007B0414" w:rsidP="007B0414">
      <w:pPr>
        <w:pStyle w:val="HeadingL1"/>
      </w:pPr>
      <w:r>
        <w:t>How to Use this Template</w:t>
      </w:r>
    </w:p>
    <w:p w14:paraId="2182FF1D" w14:textId="77777777" w:rsidR="007B0414" w:rsidRDefault="007B0414" w:rsidP="007B0414">
      <w:pPr>
        <w:pStyle w:val="MainText"/>
      </w:pPr>
      <w:r>
        <w:t>In order to streamline the publishing process, we ask that authors submit manuscripts with minimal formatting. Not only does this reduce the risk of errors transmitted through formatting quirks but it also saves you time and a headache—manuscripts are ultimately designed by our team in a WordPress template and no one particularly likes fiddling with formatting in Word.</w:t>
      </w:r>
    </w:p>
    <w:p w14:paraId="3981C44B" w14:textId="6E22543F" w:rsidR="007B0414" w:rsidRDefault="00012BA6" w:rsidP="007B0414">
      <w:pPr>
        <w:pStyle w:val="MainText"/>
      </w:pPr>
      <w:r>
        <w:t>Save this document to your desktop (or wherever you keep files for drafting Extension manuscripts)</w:t>
      </w:r>
      <w:r w:rsidR="00F93C2B">
        <w:t>.</w:t>
      </w:r>
      <w:r>
        <w:t xml:space="preserve"> </w:t>
      </w:r>
      <w:r w:rsidR="00E21859">
        <w:t>Once you’ve read the instructions, delete the text and begin drafting your manuscript in this document.</w:t>
      </w:r>
      <w:r w:rsidR="00A4717F">
        <w:t xml:space="preserve"> </w:t>
      </w:r>
    </w:p>
    <w:p w14:paraId="42543309" w14:textId="77777777" w:rsidR="007B0414" w:rsidRDefault="007B0414" w:rsidP="007B0414">
      <w:pPr>
        <w:pStyle w:val="HeadingL2"/>
      </w:pPr>
      <w:r>
        <w:t>Styles</w:t>
      </w:r>
    </w:p>
    <w:p w14:paraId="3336A62E" w14:textId="77777777" w:rsidR="007B0414" w:rsidRDefault="007B0414" w:rsidP="007B0414">
      <w:pPr>
        <w:pStyle w:val="MainText"/>
      </w:pPr>
      <w:r>
        <w:t xml:space="preserve">In Word, Styles can be set for uniform formatting with a simple click. To access the </w:t>
      </w:r>
      <w:r w:rsidR="001C2959">
        <w:t xml:space="preserve">Extension publications </w:t>
      </w:r>
      <w:r>
        <w:t xml:space="preserve">styles </w:t>
      </w:r>
      <w:r w:rsidR="00302877">
        <w:t>in this template</w:t>
      </w:r>
      <w:r>
        <w:t>, click on the “expand” icon in the Styles section of the Home tab in th</w:t>
      </w:r>
      <w:r w:rsidR="00302877">
        <w:t>is</w:t>
      </w:r>
      <w:r>
        <w:t xml:space="preserve"> document (Figure 1).</w:t>
      </w:r>
    </w:p>
    <w:p w14:paraId="5291F83E" w14:textId="77777777" w:rsidR="007B0414" w:rsidRDefault="007B0414" w:rsidP="007B0414">
      <w:pPr>
        <w:pStyle w:val="FigureCaption"/>
      </w:pPr>
      <w:r>
        <w:rPr>
          <w:noProof/>
        </w:rPr>
        <mc:AlternateContent>
          <mc:Choice Requires="wps">
            <w:drawing>
              <wp:anchor distT="0" distB="0" distL="114300" distR="114300" simplePos="0" relativeHeight="251659264" behindDoc="0" locked="0" layoutInCell="1" allowOverlap="1" wp14:anchorId="6EC2C6C8" wp14:editId="4150D57A">
                <wp:simplePos x="0" y="0"/>
                <wp:positionH relativeFrom="column">
                  <wp:posOffset>4168140</wp:posOffset>
                </wp:positionH>
                <wp:positionV relativeFrom="paragraph">
                  <wp:posOffset>682625</wp:posOffset>
                </wp:positionV>
                <wp:extent cx="236220" cy="205740"/>
                <wp:effectExtent l="0" t="0" r="11430" b="22860"/>
                <wp:wrapNone/>
                <wp:docPr id="2" name="Oval 2"/>
                <wp:cNvGraphicFramePr/>
                <a:graphic xmlns:a="http://schemas.openxmlformats.org/drawingml/2006/main">
                  <a:graphicData uri="http://schemas.microsoft.com/office/word/2010/wordprocessingShape">
                    <wps:wsp>
                      <wps:cNvSpPr/>
                      <wps:spPr>
                        <a:xfrm>
                          <a:off x="0" y="0"/>
                          <a:ext cx="236220" cy="2057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090964" id="Oval 2" o:spid="_x0000_s1026" style="position:absolute;margin-left:328.2pt;margin-top:53.75pt;width:18.6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" filled="f" strokecolor="red" strokeweight="1pt">
                <v:stroke joinstyle="miter"/>
              </v:oval>
            </w:pict>
          </mc:Fallback>
        </mc:AlternateContent>
      </w:r>
      <w:r>
        <w:rPr>
          <w:noProof/>
        </w:rPr>
        <w:drawing>
          <wp:inline distT="0" distB="0" distL="0" distR="0" wp14:anchorId="551A75AC" wp14:editId="732124D8">
            <wp:extent cx="4777739" cy="92964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_ Styles.PNG"/>
                    <pic:cNvPicPr/>
                  </pic:nvPicPr>
                  <pic:blipFill rotWithShape="1">
                    <a:blip r:embed="rId7">
                      <a:extLst>
                        <a:ext uri="{28A0092B-C50C-407E-A947-70E740481C1C}">
                          <a14:useLocalDpi xmlns:a14="http://schemas.microsoft.com/office/drawing/2010/main" val="0"/>
                        </a:ext>
                      </a:extLst>
                    </a:blip>
                    <a:srcRect b="8270"/>
                    <a:stretch/>
                  </pic:blipFill>
                  <pic:spPr bwMode="auto">
                    <a:xfrm>
                      <a:off x="0" y="0"/>
                      <a:ext cx="4778154" cy="929721"/>
                    </a:xfrm>
                    <a:prstGeom prst="rect">
                      <a:avLst/>
                    </a:prstGeom>
                    <a:ln>
                      <a:noFill/>
                    </a:ln>
                    <a:extLst>
                      <a:ext uri="{53640926-AAD7-44D8-BBD7-CCE9431645EC}">
                        <a14:shadowObscured xmlns:a14="http://schemas.microsoft.com/office/drawing/2010/main"/>
                      </a:ext>
                    </a:extLst>
                  </pic:spPr>
                </pic:pic>
              </a:graphicData>
            </a:graphic>
          </wp:inline>
        </w:drawing>
      </w:r>
    </w:p>
    <w:p w14:paraId="44ED51F1" w14:textId="77777777" w:rsidR="007B0414" w:rsidRDefault="007B0414" w:rsidP="007B0414">
      <w:pPr>
        <w:pStyle w:val="FigureCaption"/>
      </w:pPr>
      <w:r>
        <w:t>Figure 1. The Styles toolbar “expand” icon is circled in red.</w:t>
      </w:r>
    </w:p>
    <w:p w14:paraId="5F6D6836" w14:textId="77777777" w:rsidR="007B0414" w:rsidRDefault="007B0414" w:rsidP="007B0414">
      <w:pPr>
        <w:pStyle w:val="MainText"/>
      </w:pPr>
      <w:r>
        <w:t xml:space="preserve">Once you click on the “expand” icon, the Styles tool will display </w:t>
      </w:r>
      <w:r w:rsidR="00302877">
        <w:t>the</w:t>
      </w:r>
      <w:r>
        <w:t xml:space="preserve"> template styles in a vertical menu on the right of </w:t>
      </w:r>
      <w:r w:rsidR="00302877">
        <w:t>this</w:t>
      </w:r>
      <w:r>
        <w:t xml:space="preserve"> Word document (Figure 2). It’s from this menu that you’ll apply the template formatting to your manuscript.</w:t>
      </w:r>
    </w:p>
    <w:p w14:paraId="0343BB69" w14:textId="77777777" w:rsidR="007B0414" w:rsidRDefault="007B0414" w:rsidP="007B0414">
      <w:pPr>
        <w:pStyle w:val="FigureCaption"/>
      </w:pPr>
      <w:r>
        <w:rPr>
          <w:noProof/>
        </w:rPr>
        <w:drawing>
          <wp:inline distT="0" distB="0" distL="0" distR="0" wp14:anchorId="598F58BF" wp14:editId="6B4C6EFA">
            <wp:extent cx="1455546" cy="29187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2_Styles menu.PNG"/>
                    <pic:cNvPicPr/>
                  </pic:nvPicPr>
                  <pic:blipFill>
                    <a:blip r:embed="rId8">
                      <a:extLst>
                        <a:ext uri="{28A0092B-C50C-407E-A947-70E740481C1C}">
                          <a14:useLocalDpi xmlns:a14="http://schemas.microsoft.com/office/drawing/2010/main" val="0"/>
                        </a:ext>
                      </a:extLst>
                    </a:blip>
                    <a:stretch>
                      <a:fillRect/>
                    </a:stretch>
                  </pic:blipFill>
                  <pic:spPr>
                    <a:xfrm>
                      <a:off x="0" y="0"/>
                      <a:ext cx="1455546" cy="2918713"/>
                    </a:xfrm>
                    <a:prstGeom prst="rect">
                      <a:avLst/>
                    </a:prstGeom>
                  </pic:spPr>
                </pic:pic>
              </a:graphicData>
            </a:graphic>
          </wp:inline>
        </w:drawing>
      </w:r>
    </w:p>
    <w:p w14:paraId="58794BD0" w14:textId="77777777" w:rsidR="007B0414" w:rsidRDefault="007B0414" w:rsidP="007B0414">
      <w:pPr>
        <w:pStyle w:val="FigureCaption"/>
      </w:pPr>
      <w:r>
        <w:lastRenderedPageBreak/>
        <w:t>Figure 2. The Styles list appears to the right in a vertical menu after you click on the “expand” icon.</w:t>
      </w:r>
    </w:p>
    <w:p w14:paraId="405E4BE6" w14:textId="77777777" w:rsidR="007B0414" w:rsidRDefault="007B0414" w:rsidP="007B0414">
      <w:pPr>
        <w:pStyle w:val="MainText"/>
      </w:pPr>
      <w:r>
        <w:t>To use these styles, simply click on the appropriate style for whichever piece of the manuscript you’re working on and the text will t</w:t>
      </w:r>
      <w:r w:rsidR="00C16252">
        <w:t>ransform to the template style.</w:t>
      </w:r>
    </w:p>
    <w:p w14:paraId="7C927F28" w14:textId="77777777" w:rsidR="00504070" w:rsidRDefault="007B0414" w:rsidP="007B0414">
      <w:pPr>
        <w:pStyle w:val="MainText"/>
      </w:pPr>
      <w:r>
        <w:t xml:space="preserve">You’ll notice there are only 12 styles in the list—this is to encourage simplicity. Ultimately, your manuscript will be designed for web in WordPress. WordPress turns your manuscript into a discrete webpage, making it searchable and multi-platform, or “portable” across devices. </w:t>
      </w:r>
    </w:p>
    <w:p w14:paraId="1B25221C" w14:textId="77777777" w:rsidR="007B0414" w:rsidRDefault="007B0414" w:rsidP="007B0414">
      <w:pPr>
        <w:pStyle w:val="MainText"/>
      </w:pPr>
      <w:r>
        <w:t>In order to accomplish these priorities, WordPress has limitations. The styles in this template are meant to mimic some of those limitations.</w:t>
      </w:r>
    </w:p>
    <w:p w14:paraId="7A9A5A52" w14:textId="77777777" w:rsidR="007B0414" w:rsidRDefault="007B0414" w:rsidP="007B0414">
      <w:pPr>
        <w:pStyle w:val="HeadingL2"/>
      </w:pPr>
      <w:r>
        <w:t>Tables</w:t>
      </w:r>
    </w:p>
    <w:p w14:paraId="0E87E6F1" w14:textId="77777777" w:rsidR="007B0414" w:rsidRDefault="007B0414" w:rsidP="007B0414">
      <w:pPr>
        <w:pStyle w:val="MainText"/>
      </w:pPr>
      <w:r>
        <w:t>Tables are also set to a default style template, automatically generated when you insert one (Table 1).</w:t>
      </w:r>
    </w:p>
    <w:p w14:paraId="0EB35570" w14:textId="77777777" w:rsidR="007B0414" w:rsidRDefault="007B0414" w:rsidP="007B0414">
      <w:pPr>
        <w:pStyle w:val="TableCaption"/>
      </w:pPr>
      <w:r>
        <w:t>Table 1. Example of the default table style for Extension publications</w:t>
      </w:r>
    </w:p>
    <w:tbl>
      <w:tblPr>
        <w:tblStyle w:val="Table"/>
        <w:tblW w:w="0" w:type="auto"/>
        <w:tblLook w:val="04A0" w:firstRow="1" w:lastRow="0" w:firstColumn="1" w:lastColumn="0" w:noHBand="0" w:noVBand="1"/>
      </w:tblPr>
      <w:tblGrid>
        <w:gridCol w:w="2340"/>
        <w:gridCol w:w="2340"/>
        <w:gridCol w:w="2340"/>
        <w:gridCol w:w="2340"/>
      </w:tblGrid>
      <w:tr w:rsidR="007B0414" w14:paraId="5DD49E76" w14:textId="77777777" w:rsidTr="004C1D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10E171C6" w14:textId="77777777" w:rsidR="007B0414" w:rsidRDefault="007B0414" w:rsidP="004C1D22">
            <w:pPr>
              <w:pStyle w:val="MainText"/>
            </w:pPr>
          </w:p>
        </w:tc>
        <w:tc>
          <w:tcPr>
            <w:tcW w:w="2340" w:type="dxa"/>
          </w:tcPr>
          <w:p w14:paraId="33D6625E" w14:textId="77777777" w:rsidR="007B0414" w:rsidRDefault="007B0414" w:rsidP="004C1D22">
            <w:pPr>
              <w:pStyle w:val="MainText"/>
              <w:cnfStyle w:val="100000000000" w:firstRow="1" w:lastRow="0" w:firstColumn="0" w:lastColumn="0" w:oddVBand="0" w:evenVBand="0" w:oddHBand="0" w:evenHBand="0" w:firstRowFirstColumn="0" w:firstRowLastColumn="0" w:lastRowFirstColumn="0" w:lastRowLastColumn="0"/>
            </w:pPr>
            <w:r>
              <w:t>Column 1</w:t>
            </w:r>
          </w:p>
        </w:tc>
        <w:tc>
          <w:tcPr>
            <w:tcW w:w="2340" w:type="dxa"/>
          </w:tcPr>
          <w:p w14:paraId="428874C8" w14:textId="77777777" w:rsidR="007B0414" w:rsidRDefault="007B0414" w:rsidP="004C1D22">
            <w:pPr>
              <w:pStyle w:val="MainText"/>
              <w:cnfStyle w:val="100000000000" w:firstRow="1" w:lastRow="0" w:firstColumn="0" w:lastColumn="0" w:oddVBand="0" w:evenVBand="0" w:oddHBand="0" w:evenHBand="0" w:firstRowFirstColumn="0" w:firstRowLastColumn="0" w:lastRowFirstColumn="0" w:lastRowLastColumn="0"/>
            </w:pPr>
            <w:r>
              <w:t>Column 2</w:t>
            </w:r>
          </w:p>
        </w:tc>
        <w:tc>
          <w:tcPr>
            <w:tcW w:w="2340" w:type="dxa"/>
          </w:tcPr>
          <w:p w14:paraId="07F5052F" w14:textId="77777777" w:rsidR="007B0414" w:rsidRDefault="007B0414" w:rsidP="004C1D22">
            <w:pPr>
              <w:pStyle w:val="MainText"/>
              <w:cnfStyle w:val="100000000000" w:firstRow="1" w:lastRow="0" w:firstColumn="0" w:lastColumn="0" w:oddVBand="0" w:evenVBand="0" w:oddHBand="0" w:evenHBand="0" w:firstRowFirstColumn="0" w:firstRowLastColumn="0" w:lastRowFirstColumn="0" w:lastRowLastColumn="0"/>
            </w:pPr>
            <w:r>
              <w:t>Column 3</w:t>
            </w:r>
          </w:p>
        </w:tc>
      </w:tr>
      <w:tr w:rsidR="007B0414" w14:paraId="7AE468EB" w14:textId="77777777" w:rsidTr="004C1D22">
        <w:tc>
          <w:tcPr>
            <w:cnfStyle w:val="001000000000" w:firstRow="0" w:lastRow="0" w:firstColumn="1" w:lastColumn="0" w:oddVBand="0" w:evenVBand="0" w:oddHBand="0" w:evenHBand="0" w:firstRowFirstColumn="0" w:firstRowLastColumn="0" w:lastRowFirstColumn="0" w:lastRowLastColumn="0"/>
            <w:tcW w:w="2340" w:type="dxa"/>
          </w:tcPr>
          <w:p w14:paraId="40CFEC29" w14:textId="77777777" w:rsidR="007B0414" w:rsidRDefault="007B0414" w:rsidP="004C1D22">
            <w:pPr>
              <w:pStyle w:val="MainText"/>
            </w:pPr>
            <w:r>
              <w:t>Row 1</w:t>
            </w:r>
          </w:p>
        </w:tc>
        <w:tc>
          <w:tcPr>
            <w:tcW w:w="2340" w:type="dxa"/>
          </w:tcPr>
          <w:p w14:paraId="03A3ABD4" w14:textId="77777777" w:rsidR="007B0414" w:rsidRDefault="007B0414" w:rsidP="004C1D22">
            <w:pPr>
              <w:pStyle w:val="MainText"/>
              <w:cnfStyle w:val="000000000000" w:firstRow="0" w:lastRow="0" w:firstColumn="0" w:lastColumn="0" w:oddVBand="0" w:evenVBand="0" w:oddHBand="0" w:evenHBand="0" w:firstRowFirstColumn="0" w:firstRowLastColumn="0" w:lastRowFirstColumn="0" w:lastRowLastColumn="0"/>
            </w:pPr>
            <w:r>
              <w:t>Value</w:t>
            </w:r>
          </w:p>
        </w:tc>
        <w:tc>
          <w:tcPr>
            <w:tcW w:w="2340" w:type="dxa"/>
          </w:tcPr>
          <w:p w14:paraId="390389B5" w14:textId="77777777" w:rsidR="007B0414" w:rsidRDefault="007B0414" w:rsidP="004C1D22">
            <w:pPr>
              <w:pStyle w:val="MainText"/>
              <w:cnfStyle w:val="000000000000" w:firstRow="0" w:lastRow="0" w:firstColumn="0" w:lastColumn="0" w:oddVBand="0" w:evenVBand="0" w:oddHBand="0" w:evenHBand="0" w:firstRowFirstColumn="0" w:firstRowLastColumn="0" w:lastRowFirstColumn="0" w:lastRowLastColumn="0"/>
            </w:pPr>
            <w:r>
              <w:t>Value</w:t>
            </w:r>
          </w:p>
        </w:tc>
        <w:tc>
          <w:tcPr>
            <w:tcW w:w="2340" w:type="dxa"/>
          </w:tcPr>
          <w:p w14:paraId="57C6A63D" w14:textId="77777777" w:rsidR="007B0414" w:rsidRDefault="007B0414" w:rsidP="004C1D22">
            <w:pPr>
              <w:pStyle w:val="MainText"/>
              <w:cnfStyle w:val="000000000000" w:firstRow="0" w:lastRow="0" w:firstColumn="0" w:lastColumn="0" w:oddVBand="0" w:evenVBand="0" w:oddHBand="0" w:evenHBand="0" w:firstRowFirstColumn="0" w:firstRowLastColumn="0" w:lastRowFirstColumn="0" w:lastRowLastColumn="0"/>
            </w:pPr>
            <w:r>
              <w:t>Value</w:t>
            </w:r>
          </w:p>
        </w:tc>
      </w:tr>
      <w:tr w:rsidR="007B0414" w14:paraId="1CB732E5" w14:textId="77777777" w:rsidTr="004C1D22">
        <w:tc>
          <w:tcPr>
            <w:cnfStyle w:val="001000000000" w:firstRow="0" w:lastRow="0" w:firstColumn="1" w:lastColumn="0" w:oddVBand="0" w:evenVBand="0" w:oddHBand="0" w:evenHBand="0" w:firstRowFirstColumn="0" w:firstRowLastColumn="0" w:lastRowFirstColumn="0" w:lastRowLastColumn="0"/>
            <w:tcW w:w="2340" w:type="dxa"/>
          </w:tcPr>
          <w:p w14:paraId="2799FBC1" w14:textId="77777777" w:rsidR="007B0414" w:rsidRDefault="007B0414" w:rsidP="004C1D22">
            <w:pPr>
              <w:pStyle w:val="MainText"/>
            </w:pPr>
            <w:r>
              <w:t>Row 2</w:t>
            </w:r>
          </w:p>
        </w:tc>
        <w:tc>
          <w:tcPr>
            <w:tcW w:w="2340" w:type="dxa"/>
          </w:tcPr>
          <w:p w14:paraId="595BE2AB" w14:textId="77777777" w:rsidR="007B0414" w:rsidRDefault="007B0414" w:rsidP="004C1D22">
            <w:pPr>
              <w:pStyle w:val="MainText"/>
              <w:cnfStyle w:val="000000000000" w:firstRow="0" w:lastRow="0" w:firstColumn="0" w:lastColumn="0" w:oddVBand="0" w:evenVBand="0" w:oddHBand="0" w:evenHBand="0" w:firstRowFirstColumn="0" w:firstRowLastColumn="0" w:lastRowFirstColumn="0" w:lastRowLastColumn="0"/>
            </w:pPr>
            <w:r>
              <w:t>Value</w:t>
            </w:r>
          </w:p>
        </w:tc>
        <w:tc>
          <w:tcPr>
            <w:tcW w:w="2340" w:type="dxa"/>
          </w:tcPr>
          <w:p w14:paraId="3513A5DE" w14:textId="77777777" w:rsidR="007B0414" w:rsidRDefault="007B0414" w:rsidP="004C1D22">
            <w:pPr>
              <w:pStyle w:val="MainText"/>
              <w:cnfStyle w:val="000000000000" w:firstRow="0" w:lastRow="0" w:firstColumn="0" w:lastColumn="0" w:oddVBand="0" w:evenVBand="0" w:oddHBand="0" w:evenHBand="0" w:firstRowFirstColumn="0" w:firstRowLastColumn="0" w:lastRowFirstColumn="0" w:lastRowLastColumn="0"/>
            </w:pPr>
            <w:r>
              <w:t>NA</w:t>
            </w:r>
            <w:r w:rsidRPr="00E33DFE">
              <w:rPr>
                <w:vertAlign w:val="superscript"/>
              </w:rPr>
              <w:t>*</w:t>
            </w:r>
          </w:p>
        </w:tc>
        <w:tc>
          <w:tcPr>
            <w:tcW w:w="2340" w:type="dxa"/>
          </w:tcPr>
          <w:p w14:paraId="4DCF1721" w14:textId="77777777" w:rsidR="007B0414" w:rsidRDefault="007B0414" w:rsidP="004C1D22">
            <w:pPr>
              <w:pStyle w:val="MainText"/>
              <w:cnfStyle w:val="000000000000" w:firstRow="0" w:lastRow="0" w:firstColumn="0" w:lastColumn="0" w:oddVBand="0" w:evenVBand="0" w:oddHBand="0" w:evenHBand="0" w:firstRowFirstColumn="0" w:firstRowLastColumn="0" w:lastRowFirstColumn="0" w:lastRowLastColumn="0"/>
            </w:pPr>
            <w:r>
              <w:t>Value</w:t>
            </w:r>
          </w:p>
        </w:tc>
      </w:tr>
      <w:tr w:rsidR="007B0414" w14:paraId="33D6AB35" w14:textId="77777777" w:rsidTr="004C1D22">
        <w:tc>
          <w:tcPr>
            <w:cnfStyle w:val="001000000000" w:firstRow="0" w:lastRow="0" w:firstColumn="1" w:lastColumn="0" w:oddVBand="0" w:evenVBand="0" w:oddHBand="0" w:evenHBand="0" w:firstRowFirstColumn="0" w:firstRowLastColumn="0" w:lastRowFirstColumn="0" w:lastRowLastColumn="0"/>
            <w:tcW w:w="2340" w:type="dxa"/>
          </w:tcPr>
          <w:p w14:paraId="3B282FDE" w14:textId="77777777" w:rsidR="007B0414" w:rsidRDefault="007B0414" w:rsidP="004C1D22">
            <w:pPr>
              <w:pStyle w:val="MainText"/>
            </w:pPr>
            <w:r>
              <w:t>Row 3</w:t>
            </w:r>
          </w:p>
        </w:tc>
        <w:tc>
          <w:tcPr>
            <w:tcW w:w="2340" w:type="dxa"/>
          </w:tcPr>
          <w:p w14:paraId="0FC125BA" w14:textId="77777777" w:rsidR="007B0414" w:rsidRDefault="007B0414" w:rsidP="004C1D22">
            <w:pPr>
              <w:pStyle w:val="MainText"/>
              <w:cnfStyle w:val="000000000000" w:firstRow="0" w:lastRow="0" w:firstColumn="0" w:lastColumn="0" w:oddVBand="0" w:evenVBand="0" w:oddHBand="0" w:evenHBand="0" w:firstRowFirstColumn="0" w:firstRowLastColumn="0" w:lastRowFirstColumn="0" w:lastRowLastColumn="0"/>
            </w:pPr>
            <w:r>
              <w:t>NA</w:t>
            </w:r>
          </w:p>
        </w:tc>
        <w:tc>
          <w:tcPr>
            <w:tcW w:w="2340" w:type="dxa"/>
          </w:tcPr>
          <w:p w14:paraId="7FD10E62" w14:textId="77777777" w:rsidR="007B0414" w:rsidRDefault="007B0414" w:rsidP="004C1D22">
            <w:pPr>
              <w:pStyle w:val="MainText"/>
              <w:cnfStyle w:val="000000000000" w:firstRow="0" w:lastRow="0" w:firstColumn="0" w:lastColumn="0" w:oddVBand="0" w:evenVBand="0" w:oddHBand="0" w:evenHBand="0" w:firstRowFirstColumn="0" w:firstRowLastColumn="0" w:lastRowFirstColumn="0" w:lastRowLastColumn="0"/>
            </w:pPr>
            <w:r>
              <w:t>Value</w:t>
            </w:r>
          </w:p>
        </w:tc>
        <w:tc>
          <w:tcPr>
            <w:tcW w:w="2340" w:type="dxa"/>
          </w:tcPr>
          <w:p w14:paraId="1221C030" w14:textId="77777777" w:rsidR="007B0414" w:rsidRDefault="007B0414" w:rsidP="004C1D22">
            <w:pPr>
              <w:pStyle w:val="MainText"/>
              <w:cnfStyle w:val="000000000000" w:firstRow="0" w:lastRow="0" w:firstColumn="0" w:lastColumn="0" w:oddVBand="0" w:evenVBand="0" w:oddHBand="0" w:evenHBand="0" w:firstRowFirstColumn="0" w:firstRowLastColumn="0" w:lastRowFirstColumn="0" w:lastRowLastColumn="0"/>
            </w:pPr>
            <w:r>
              <w:t>Value</w:t>
            </w:r>
          </w:p>
        </w:tc>
      </w:tr>
    </w:tbl>
    <w:p w14:paraId="4D72EBD1" w14:textId="77777777" w:rsidR="007B0414" w:rsidRDefault="007B0414" w:rsidP="007B0414">
      <w:pPr>
        <w:pStyle w:val="TableNotes"/>
      </w:pPr>
      <w:r w:rsidRPr="00EA2642">
        <w:rPr>
          <w:vertAlign w:val="superscript"/>
        </w:rPr>
        <w:t>*</w:t>
      </w:r>
      <w:r>
        <w:t>Table notes can be included below the table if you need to clarify table information.</w:t>
      </w:r>
    </w:p>
    <w:p w14:paraId="4CCD896A" w14:textId="77777777" w:rsidR="007B0414" w:rsidRDefault="007B0414" w:rsidP="007B0414">
      <w:pPr>
        <w:pStyle w:val="HeadingL2"/>
      </w:pPr>
      <w:r>
        <w:t>Sidebars</w:t>
      </w:r>
    </w:p>
    <w:p w14:paraId="041D9535" w14:textId="77777777" w:rsidR="007B0414" w:rsidRDefault="007B0414" w:rsidP="007B0414">
      <w:pPr>
        <w:pStyle w:val="MainText"/>
      </w:pPr>
      <w:r>
        <w:t>If there’s information you’d like to include in your manuscript that doesn’t quite fit within established sections, you can opt to include it in a sidebar. A sidebar is essentially a visual cue that the info provided is additional. Below is an example of a sidebar.</w:t>
      </w:r>
    </w:p>
    <w:p w14:paraId="7DF1C2BB" w14:textId="77777777" w:rsidR="007B0414" w:rsidRPr="00A32F1C" w:rsidRDefault="007B0414" w:rsidP="007B0414">
      <w:pPr>
        <w:pStyle w:val="Sidebar"/>
        <w:rPr>
          <w:b/>
        </w:rPr>
      </w:pPr>
      <w:r w:rsidRPr="00A32F1C">
        <w:rPr>
          <w:b/>
        </w:rPr>
        <w:t>Pre-Writing Tips</w:t>
      </w:r>
    </w:p>
    <w:p w14:paraId="3EC86DC7" w14:textId="77777777" w:rsidR="007B0414" w:rsidRDefault="007B0414" w:rsidP="007B0414">
      <w:pPr>
        <w:pStyle w:val="Sidebar"/>
      </w:pPr>
      <w:r>
        <w:t xml:space="preserve">Arguably the most important aspect of any form of communication, PURPOSE is the bridge that connects the content with an intended audience. Purpose should be at the heart of every Extension publication. </w:t>
      </w:r>
    </w:p>
    <w:p w14:paraId="2A285039" w14:textId="77777777" w:rsidR="007B0414" w:rsidRDefault="007B0414" w:rsidP="007B0414">
      <w:pPr>
        <w:pStyle w:val="Sidebar"/>
      </w:pPr>
      <w:r>
        <w:t>Words that often illustrate purpose include: inform, describe, define, notify, instruct, advise, explain, demonstrate, persuade, influence, argue, recommend, advocate, defend, justify, support.</w:t>
      </w:r>
    </w:p>
    <w:p w14:paraId="679A67E2" w14:textId="77777777" w:rsidR="007B0414" w:rsidRDefault="007B0414" w:rsidP="007B0414">
      <w:pPr>
        <w:pStyle w:val="Sidebar"/>
      </w:pPr>
      <w:r>
        <w:t>Achieving your purpose is done best when you consider your AUDIENCE, the CONTEXT, and the MEDIUM.</w:t>
      </w:r>
    </w:p>
    <w:p w14:paraId="29902664" w14:textId="77777777" w:rsidR="007B0414" w:rsidRPr="00CD224C" w:rsidRDefault="007B0414" w:rsidP="007B0414">
      <w:pPr>
        <w:pStyle w:val="Sidebar"/>
        <w:rPr>
          <w:u w:val="single"/>
        </w:rPr>
      </w:pPr>
      <w:r w:rsidRPr="00CD224C">
        <w:rPr>
          <w:u w:val="single"/>
        </w:rPr>
        <w:t>AUDIENCE</w:t>
      </w:r>
    </w:p>
    <w:p w14:paraId="1A1D8347" w14:textId="77777777" w:rsidR="007B0414" w:rsidRDefault="007B0414" w:rsidP="007B0414">
      <w:pPr>
        <w:pStyle w:val="Sidebar"/>
      </w:pPr>
      <w:r>
        <w:t>Characterizing your audience is a vitally important step in developing a targeted, purposeful publication. To determine audience, you might ask yourself:</w:t>
      </w:r>
    </w:p>
    <w:p w14:paraId="7941F010" w14:textId="77777777" w:rsidR="007B0414" w:rsidRPr="00683993" w:rsidRDefault="007B0414" w:rsidP="007B0414">
      <w:pPr>
        <w:pStyle w:val="Sidebar"/>
        <w:rPr>
          <w:i/>
        </w:rPr>
      </w:pPr>
      <w:r w:rsidRPr="00683993">
        <w:rPr>
          <w:i/>
        </w:rPr>
        <w:t xml:space="preserve">Who are you trying to reach? </w:t>
      </w:r>
    </w:p>
    <w:p w14:paraId="71A39BA2" w14:textId="77777777" w:rsidR="007B0414" w:rsidRPr="00683993" w:rsidRDefault="007B0414" w:rsidP="007B0414">
      <w:pPr>
        <w:pStyle w:val="Sidebar"/>
        <w:rPr>
          <w:i/>
        </w:rPr>
      </w:pPr>
      <w:r w:rsidRPr="00683993">
        <w:rPr>
          <w:i/>
        </w:rPr>
        <w:t xml:space="preserve">What is their knowledge base? </w:t>
      </w:r>
    </w:p>
    <w:p w14:paraId="2C967F94" w14:textId="77777777" w:rsidR="007B0414" w:rsidRPr="00683993" w:rsidRDefault="007B0414" w:rsidP="007B0414">
      <w:pPr>
        <w:pStyle w:val="Sidebar"/>
        <w:rPr>
          <w:i/>
        </w:rPr>
      </w:pPr>
      <w:r w:rsidRPr="00683993">
        <w:rPr>
          <w:i/>
        </w:rPr>
        <w:t xml:space="preserve">How will they use this publication? </w:t>
      </w:r>
    </w:p>
    <w:p w14:paraId="24A90FA2" w14:textId="77777777" w:rsidR="007B0414" w:rsidRDefault="007B0414" w:rsidP="007B0414">
      <w:pPr>
        <w:pStyle w:val="Sidebar"/>
      </w:pPr>
      <w:r>
        <w:t>Once you’ve thought about these questions, it’s time to decide how best to present your research given the answers.</w:t>
      </w:r>
    </w:p>
    <w:p w14:paraId="04C97C8B" w14:textId="77777777" w:rsidR="007B0414" w:rsidRPr="00683993" w:rsidRDefault="007B0414" w:rsidP="007B0414">
      <w:pPr>
        <w:pStyle w:val="Sidebar"/>
        <w:rPr>
          <w:u w:val="single"/>
        </w:rPr>
      </w:pPr>
      <w:r w:rsidRPr="00683993">
        <w:rPr>
          <w:u w:val="single"/>
        </w:rPr>
        <w:lastRenderedPageBreak/>
        <w:t>CONTEXT</w:t>
      </w:r>
    </w:p>
    <w:p w14:paraId="40BB86EF" w14:textId="77777777" w:rsidR="007B0414" w:rsidRDefault="007B0414" w:rsidP="007B0414">
      <w:pPr>
        <w:pStyle w:val="Sidebar"/>
      </w:pPr>
      <w:r>
        <w:t>Context has mostly to do with the “So What?” question. In other words, what makes your research useful, important, or impactful given any number of current environmental, economic, or social factors?</w:t>
      </w:r>
    </w:p>
    <w:p w14:paraId="75345FA1" w14:textId="77777777" w:rsidR="007B0414" w:rsidRDefault="007B0414" w:rsidP="007B0414">
      <w:pPr>
        <w:pStyle w:val="Sidebar"/>
      </w:pPr>
      <w:r>
        <w:t>Framing your purpose within a larger context helps readers understand more explicitly what the value of the publication is both for them and in general.</w:t>
      </w:r>
    </w:p>
    <w:p w14:paraId="75459766" w14:textId="77777777" w:rsidR="007B0414" w:rsidRPr="00683993" w:rsidRDefault="007B0414" w:rsidP="007B0414">
      <w:pPr>
        <w:pStyle w:val="Sidebar"/>
        <w:rPr>
          <w:u w:val="single"/>
        </w:rPr>
      </w:pPr>
      <w:r w:rsidRPr="00683993">
        <w:rPr>
          <w:u w:val="single"/>
        </w:rPr>
        <w:t>MEDIUM</w:t>
      </w:r>
    </w:p>
    <w:p w14:paraId="09CE2443" w14:textId="77777777" w:rsidR="007B0414" w:rsidRDefault="007B0414" w:rsidP="007B0414">
      <w:pPr>
        <w:pStyle w:val="Sidebar"/>
      </w:pPr>
      <w:r>
        <w:t>As it stands, Extension publications are published as discrete webpages—this is the medium. As such, our publications are both limited and flexible as far as what can be included.</w:t>
      </w:r>
    </w:p>
    <w:p w14:paraId="4451C9B9" w14:textId="77777777" w:rsidR="007B0414" w:rsidRDefault="007B0414" w:rsidP="007B0414">
      <w:pPr>
        <w:pStyle w:val="Sidebar"/>
      </w:pPr>
      <w:r>
        <w:t>Considering the medium and what’s possible within it will create a more useful tool.</w:t>
      </w:r>
    </w:p>
    <w:p w14:paraId="10B49E91" w14:textId="77777777" w:rsidR="007B0414" w:rsidRDefault="007B0414" w:rsidP="007B0414">
      <w:pPr>
        <w:pStyle w:val="HeadingL1"/>
      </w:pPr>
      <w:r>
        <w:t>Questions?</w:t>
      </w:r>
    </w:p>
    <w:p w14:paraId="7C33EAC7" w14:textId="77777777" w:rsidR="000B01AE" w:rsidRPr="00D727BE" w:rsidRDefault="007B0414" w:rsidP="00D727BE">
      <w:pPr>
        <w:pStyle w:val="MainText"/>
      </w:pPr>
      <w:r>
        <w:t>If you have questions about this template or anything relating to the Extension publications process, please refer to our website (</w:t>
      </w:r>
      <w:r w:rsidRPr="008B1287">
        <w:t>http://cahnrs.wsu.edu/communications/getting-published/</w:t>
      </w:r>
      <w:r>
        <w:t>) or contact Lagene Tayl</w:t>
      </w:r>
      <w:r w:rsidR="00480588">
        <w:t>o</w:t>
      </w:r>
      <w:r>
        <w:t xml:space="preserve">r, Publishing Coordinator, </w:t>
      </w:r>
      <w:r w:rsidRPr="007B0414">
        <w:t xml:space="preserve">lagene@wsu.edu, </w:t>
      </w:r>
      <w:r>
        <w:t>509.335.2823</w:t>
      </w:r>
      <w:r w:rsidR="00C16252">
        <w:t>.</w:t>
      </w:r>
    </w:p>
    <w:sectPr w:rsidR="000B01AE" w:rsidRPr="00D727BE" w:rsidSect="0060373A">
      <w:type w:val="continuous"/>
      <w:pgSz w:w="12240" w:h="15840"/>
      <w:pgMar w:top="99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24659" w14:textId="77777777" w:rsidR="005B2152" w:rsidRDefault="005B2152" w:rsidP="00480588">
      <w:pPr>
        <w:spacing w:after="0" w:line="240" w:lineRule="auto"/>
      </w:pPr>
      <w:r>
        <w:separator/>
      </w:r>
    </w:p>
  </w:endnote>
  <w:endnote w:type="continuationSeparator" w:id="0">
    <w:p w14:paraId="53558710" w14:textId="77777777" w:rsidR="005B2152" w:rsidRDefault="005B2152" w:rsidP="0048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1785F" w14:textId="77777777" w:rsidR="005B2152" w:rsidRDefault="005B2152" w:rsidP="00480588">
      <w:pPr>
        <w:spacing w:after="0" w:line="240" w:lineRule="auto"/>
      </w:pPr>
      <w:r>
        <w:separator/>
      </w:r>
    </w:p>
  </w:footnote>
  <w:footnote w:type="continuationSeparator" w:id="0">
    <w:p w14:paraId="79A1F650" w14:textId="77777777" w:rsidR="005B2152" w:rsidRDefault="005B2152" w:rsidP="00480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DF9"/>
    <w:multiLevelType w:val="hybridMultilevel"/>
    <w:tmpl w:val="16A6399C"/>
    <w:lvl w:ilvl="0" w:tplc="E0526EC0">
      <w:start w:val="1"/>
      <w:numFmt w:val="decimal"/>
      <w:pStyle w:val="Num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105CB4"/>
    <w:multiLevelType w:val="hybridMultilevel"/>
    <w:tmpl w:val="47969BC8"/>
    <w:lvl w:ilvl="0" w:tplc="01FEEEB6">
      <w:start w:val="1"/>
      <w:numFmt w:val="bullet"/>
      <w:pStyle w:val="B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B3"/>
    <w:rsid w:val="00012BA6"/>
    <w:rsid w:val="00043599"/>
    <w:rsid w:val="00052275"/>
    <w:rsid w:val="000707B3"/>
    <w:rsid w:val="000B01AE"/>
    <w:rsid w:val="000C5660"/>
    <w:rsid w:val="000C5C02"/>
    <w:rsid w:val="000E4C90"/>
    <w:rsid w:val="001130B5"/>
    <w:rsid w:val="00171C0C"/>
    <w:rsid w:val="001C2959"/>
    <w:rsid w:val="0021689C"/>
    <w:rsid w:val="00221AF4"/>
    <w:rsid w:val="002A15AC"/>
    <w:rsid w:val="00302877"/>
    <w:rsid w:val="00305887"/>
    <w:rsid w:val="00480588"/>
    <w:rsid w:val="00491CD5"/>
    <w:rsid w:val="00504070"/>
    <w:rsid w:val="005863B2"/>
    <w:rsid w:val="005A0EDC"/>
    <w:rsid w:val="005A6DE5"/>
    <w:rsid w:val="005B2152"/>
    <w:rsid w:val="0060373A"/>
    <w:rsid w:val="00621FD6"/>
    <w:rsid w:val="006356BF"/>
    <w:rsid w:val="006638C2"/>
    <w:rsid w:val="00691429"/>
    <w:rsid w:val="006C0B74"/>
    <w:rsid w:val="007346F9"/>
    <w:rsid w:val="007855A0"/>
    <w:rsid w:val="007B0414"/>
    <w:rsid w:val="007E2A75"/>
    <w:rsid w:val="008014ED"/>
    <w:rsid w:val="00851115"/>
    <w:rsid w:val="00924B78"/>
    <w:rsid w:val="00947FD0"/>
    <w:rsid w:val="00967122"/>
    <w:rsid w:val="00A4717F"/>
    <w:rsid w:val="00A85E12"/>
    <w:rsid w:val="00AA6413"/>
    <w:rsid w:val="00AC650F"/>
    <w:rsid w:val="00AD4720"/>
    <w:rsid w:val="00AD69DC"/>
    <w:rsid w:val="00AF0359"/>
    <w:rsid w:val="00B84DD8"/>
    <w:rsid w:val="00C16252"/>
    <w:rsid w:val="00C477A5"/>
    <w:rsid w:val="00D727BE"/>
    <w:rsid w:val="00E21859"/>
    <w:rsid w:val="00E40B63"/>
    <w:rsid w:val="00EB3D15"/>
    <w:rsid w:val="00F568E9"/>
    <w:rsid w:val="00F87E7D"/>
    <w:rsid w:val="00F9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4BD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semiHidden/>
    <w:rsid w:val="007B0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Title">
    <w:name w:val="Manuscript Title"/>
    <w:qFormat/>
    <w:rsid w:val="00E40B63"/>
    <w:pPr>
      <w:spacing w:after="120" w:line="240" w:lineRule="auto"/>
      <w:outlineLvl w:val="0"/>
    </w:pPr>
    <w:rPr>
      <w:b/>
      <w:sz w:val="40"/>
    </w:rPr>
  </w:style>
  <w:style w:type="paragraph" w:customStyle="1" w:styleId="HeadingL1">
    <w:name w:val="Heading L1"/>
    <w:uiPriority w:val="1"/>
    <w:qFormat/>
    <w:rsid w:val="00E40B63"/>
    <w:pPr>
      <w:spacing w:before="80" w:after="80" w:line="240" w:lineRule="auto"/>
      <w:outlineLvl w:val="0"/>
    </w:pPr>
    <w:rPr>
      <w:b/>
      <w:sz w:val="32"/>
    </w:rPr>
  </w:style>
  <w:style w:type="paragraph" w:customStyle="1" w:styleId="MainText">
    <w:name w:val="Main Text"/>
    <w:qFormat/>
    <w:rsid w:val="00AA6413"/>
    <w:pPr>
      <w:spacing w:before="160" w:line="240" w:lineRule="auto"/>
    </w:pPr>
    <w:rPr>
      <w:rFonts w:ascii="Times New Roman" w:hAnsi="Times New Roman"/>
      <w:sz w:val="24"/>
    </w:rPr>
  </w:style>
  <w:style w:type="paragraph" w:customStyle="1" w:styleId="HeadingL2">
    <w:name w:val="Heading L2"/>
    <w:uiPriority w:val="1"/>
    <w:rsid w:val="00E40B63"/>
    <w:pPr>
      <w:spacing w:before="120" w:after="120" w:line="240" w:lineRule="auto"/>
      <w:outlineLvl w:val="1"/>
    </w:pPr>
    <w:rPr>
      <w:b/>
      <w:i/>
      <w:sz w:val="28"/>
    </w:rPr>
  </w:style>
  <w:style w:type="paragraph" w:customStyle="1" w:styleId="FigureCaption">
    <w:name w:val="Figure Caption"/>
    <w:uiPriority w:val="2"/>
    <w:qFormat/>
    <w:rsid w:val="00691429"/>
    <w:pPr>
      <w:spacing w:line="240" w:lineRule="auto"/>
    </w:pPr>
    <w:rPr>
      <w:sz w:val="16"/>
    </w:rPr>
  </w:style>
  <w:style w:type="paragraph" w:customStyle="1" w:styleId="NumBullet">
    <w:name w:val="NumBullet"/>
    <w:uiPriority w:val="2"/>
    <w:qFormat/>
    <w:rsid w:val="00691429"/>
    <w:pPr>
      <w:numPr>
        <w:numId w:val="1"/>
      </w:numPr>
      <w:spacing w:before="160" w:line="240" w:lineRule="auto"/>
      <w:contextualSpacing/>
    </w:pPr>
    <w:rPr>
      <w:rFonts w:ascii="Times New Roman" w:hAnsi="Times New Roman"/>
      <w:sz w:val="24"/>
    </w:rPr>
  </w:style>
  <w:style w:type="paragraph" w:customStyle="1" w:styleId="BBullet">
    <w:name w:val="BBullet"/>
    <w:uiPriority w:val="2"/>
    <w:qFormat/>
    <w:rsid w:val="00691429"/>
    <w:pPr>
      <w:numPr>
        <w:numId w:val="2"/>
      </w:numPr>
      <w:spacing w:before="160" w:line="240" w:lineRule="auto"/>
      <w:contextualSpacing/>
    </w:pPr>
    <w:rPr>
      <w:rFonts w:ascii="Times New Roman" w:hAnsi="Times New Roman"/>
      <w:sz w:val="24"/>
    </w:rPr>
  </w:style>
  <w:style w:type="paragraph" w:customStyle="1" w:styleId="HeadingL3">
    <w:name w:val="Heading L3"/>
    <w:basedOn w:val="HeadingL2"/>
    <w:uiPriority w:val="1"/>
    <w:rsid w:val="00E40B63"/>
    <w:pPr>
      <w:outlineLvl w:val="2"/>
    </w:pPr>
    <w:rPr>
      <w:rFonts w:ascii="Times New Roman" w:hAnsi="Times New Roman"/>
      <w:i w:val="0"/>
      <w:sz w:val="24"/>
    </w:rPr>
  </w:style>
  <w:style w:type="paragraph" w:customStyle="1" w:styleId="HeadingL4">
    <w:name w:val="Heading L4"/>
    <w:basedOn w:val="HeadingL3"/>
    <w:uiPriority w:val="1"/>
    <w:rsid w:val="00E40B63"/>
    <w:pPr>
      <w:spacing w:after="0"/>
      <w:outlineLvl w:val="3"/>
    </w:pPr>
    <w:rPr>
      <w:b w:val="0"/>
      <w:i/>
    </w:rPr>
  </w:style>
  <w:style w:type="paragraph" w:customStyle="1" w:styleId="TableCaption">
    <w:name w:val="Table Caption"/>
    <w:basedOn w:val="MainText"/>
    <w:uiPriority w:val="2"/>
    <w:rsid w:val="00C477A5"/>
    <w:pPr>
      <w:spacing w:after="60"/>
    </w:pPr>
  </w:style>
  <w:style w:type="table" w:styleId="TableGrid">
    <w:name w:val="Table Grid"/>
    <w:basedOn w:val="TableNormal"/>
    <w:uiPriority w:val="39"/>
    <w:rsid w:val="00C47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s">
    <w:name w:val="Table Headings"/>
    <w:basedOn w:val="HeadingL3"/>
    <w:uiPriority w:val="3"/>
    <w:semiHidden/>
    <w:rsid w:val="000C5C02"/>
    <w:pPr>
      <w:jc w:val="center"/>
    </w:pPr>
  </w:style>
  <w:style w:type="paragraph" w:customStyle="1" w:styleId="TableText">
    <w:name w:val="Table Text"/>
    <w:basedOn w:val="MainText"/>
    <w:uiPriority w:val="3"/>
    <w:semiHidden/>
    <w:rsid w:val="00C477A5"/>
    <w:pPr>
      <w:spacing w:before="120" w:after="120"/>
    </w:pPr>
  </w:style>
  <w:style w:type="paragraph" w:customStyle="1" w:styleId="TableNotes">
    <w:name w:val="Table Notes"/>
    <w:basedOn w:val="FigureCaption"/>
    <w:autoRedefine/>
    <w:uiPriority w:val="2"/>
    <w:rsid w:val="00AD69DC"/>
    <w:pPr>
      <w:spacing w:before="60" w:after="120"/>
    </w:pPr>
  </w:style>
  <w:style w:type="table" w:customStyle="1" w:styleId="Table">
    <w:name w:val="Table"/>
    <w:basedOn w:val="TableSimple1"/>
    <w:uiPriority w:val="99"/>
    <w:rsid w:val="00491CD5"/>
    <w:pPr>
      <w:spacing w:after="0" w:line="240" w:lineRule="auto"/>
    </w:pPr>
    <w:rPr>
      <w:rFonts w:ascii="Times New Roman" w:hAnsi="Times New Roman"/>
      <w:sz w:val="24"/>
      <w:szCs w:val="20"/>
    </w:rPr>
    <w:tblPr>
      <w:tblBorders>
        <w:top w:val="none" w:sz="0" w:space="0" w:color="auto"/>
        <w:bottom w:val="single" w:sz="4" w:space="0" w:color="auto"/>
      </w:tblBorders>
    </w:tblPr>
    <w:tcPr>
      <w:shd w:val="clear" w:color="auto" w:fill="auto"/>
    </w:tcPr>
    <w:tblStylePr w:type="firstRow">
      <w:rPr>
        <w:b/>
      </w:rPr>
      <w:tblPr/>
      <w:tcPr>
        <w:tcBorders>
          <w:top w:val="single" w:sz="4" w:space="0" w:color="auto"/>
          <w:bottom w:val="single" w:sz="4" w:space="0" w:color="auto"/>
          <w:tl2br w:val="none" w:sz="0" w:space="0" w:color="auto"/>
          <w:tr2bl w:val="none" w:sz="0" w:space="0" w:color="auto"/>
        </w:tcBorders>
        <w:shd w:val="clear" w:color="auto" w:fill="auto"/>
      </w:tcPr>
    </w:tblStylePr>
    <w:tblStylePr w:type="lastRow">
      <w:tblPr/>
      <w:tcPr>
        <w:tcBorders>
          <w:top w:val="nil"/>
          <w:left w:val="nil"/>
          <w:bottom w:val="single" w:sz="4" w:space="0" w:color="auto"/>
          <w:right w:val="nil"/>
          <w:insideH w:val="nil"/>
          <w:insideV w:val="nil"/>
          <w:tl2br w:val="nil"/>
          <w:tr2bl w:val="nil"/>
        </w:tcBorders>
        <w:shd w:val="clear" w:color="auto" w:fill="auto"/>
      </w:tcPr>
    </w:tblStylePr>
    <w:tblStylePr w:type="firstCol">
      <w:rPr>
        <w:b/>
      </w:rPr>
    </w:tblStylePr>
  </w:style>
  <w:style w:type="table" w:styleId="TableSimple1">
    <w:name w:val="Table Simple 1"/>
    <w:basedOn w:val="TableNormal"/>
    <w:uiPriority w:val="99"/>
    <w:semiHidden/>
    <w:unhideWhenUsed/>
    <w:rsid w:val="00851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idebar">
    <w:name w:val="Sidebar"/>
    <w:basedOn w:val="MainText"/>
    <w:uiPriority w:val="4"/>
    <w:rsid w:val="00EB3D15"/>
    <w:pPr>
      <w:shd w:val="clear" w:color="auto" w:fill="F7CAAC" w:themeFill="accent2" w:themeFillTint="66"/>
    </w:pPr>
  </w:style>
  <w:style w:type="paragraph" w:styleId="Header">
    <w:name w:val="header"/>
    <w:basedOn w:val="Normal"/>
    <w:link w:val="HeaderChar"/>
    <w:uiPriority w:val="99"/>
    <w:unhideWhenUsed/>
    <w:rsid w:val="00480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588"/>
  </w:style>
  <w:style w:type="paragraph" w:styleId="Footer">
    <w:name w:val="footer"/>
    <w:basedOn w:val="Normal"/>
    <w:link w:val="FooterChar"/>
    <w:uiPriority w:val="99"/>
    <w:unhideWhenUsed/>
    <w:rsid w:val="00480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TEMPLATE_Extension Publications_3</Template>
  <TotalTime>5</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Mangiapani, Christina L</dc:creator>
  <cp:keywords/>
  <dc:description/>
  <cp:lastModifiedBy>Mangiapani, Christina L</cp:lastModifiedBy>
  <cp:revision>2</cp:revision>
  <dcterms:created xsi:type="dcterms:W3CDTF">2018-03-07T22:01:00Z</dcterms:created>
  <dcterms:modified xsi:type="dcterms:W3CDTF">2018-03-07T22:06:00Z</dcterms:modified>
</cp:coreProperties>
</file>