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4D" w:rsidRPr="00563E64" w:rsidRDefault="00533B22" w:rsidP="00563E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3CA8B92" wp14:editId="3C59445E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E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4CD67" wp14:editId="7368C9E6">
                <wp:simplePos x="0" y="0"/>
                <wp:positionH relativeFrom="column">
                  <wp:posOffset>-447040</wp:posOffset>
                </wp:positionH>
                <wp:positionV relativeFrom="paragraph">
                  <wp:posOffset>985520</wp:posOffset>
                </wp:positionV>
                <wp:extent cx="6837680" cy="7569200"/>
                <wp:effectExtent l="0" t="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56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63E64" w:rsidRPr="00563E64" w:rsidRDefault="00563E64" w:rsidP="00563E64">
                            <w:pPr>
                              <w:pStyle w:val="Heading1"/>
                              <w:spacing w:before="0"/>
                              <w:rPr>
                                <w:rFonts w:ascii="Arial" w:hAnsi="Arial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563E64">
                              <w:rPr>
                                <w:rFonts w:ascii="Arial" w:hAnsi="Arial"/>
                                <w:color w:val="800000"/>
                                <w:sz w:val="48"/>
                                <w:szCs w:val="48"/>
                              </w:rPr>
                              <w:t>Title</w:t>
                            </w:r>
                          </w:p>
                          <w:p w:rsidR="00563E64" w:rsidRDefault="00563E64" w:rsidP="00563E64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color w:val="7F7F7F"/>
                              </w:rPr>
                            </w:pPr>
                          </w:p>
                          <w:p w:rsidR="00563E64" w:rsidRPr="00563E64" w:rsidRDefault="00563E64" w:rsidP="00563E64">
                            <w:pPr>
                              <w:spacing w:after="0"/>
                              <w:ind w:right="4"/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563E64">
                              <w:rPr>
                                <w:rFonts w:ascii="Arial" w:hAnsi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Program Name</w:t>
                            </w:r>
                          </w:p>
                          <w:p w:rsidR="00563E64" w:rsidRDefault="00563E64" w:rsidP="00563E64">
                            <w:pPr>
                              <w:spacing w:after="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563E64" w:rsidRPr="00371C3C" w:rsidRDefault="00563E64" w:rsidP="00563E6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Lorem ipsum dolor sit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amet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consectetuer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adipiscing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elit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Phasellus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sit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amet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risus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eu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nisl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bibendum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euismod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Vestibulum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ante ipsum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primis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faucibus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orci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luctus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et</w:t>
                            </w:r>
                            <w:proofErr w:type="gram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ultrices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posuere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cubilia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Curae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; Maecenas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auctor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adipiscing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neque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Sed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eleifend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elit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et</w:t>
                            </w:r>
                            <w:proofErr w:type="gram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orci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Nulla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imperdiet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Nullam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eleifend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nisl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non semper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volutpat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nibh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ante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euismod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ligula,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luctus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posuere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lacus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odio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at </w:t>
                            </w:r>
                            <w:proofErr w:type="spellStart"/>
                            <w:proofErr w:type="gram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Vestibulum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dui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felis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facilisis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eu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pretium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ac,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tempor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a, ante. In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hac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habitasse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platea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dictumst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Cras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pellentesque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vulputate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justo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Praesent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convallis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ornare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justo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Maecenas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fringilla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risus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id ipsum.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Fusce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et</w:t>
                            </w:r>
                            <w:proofErr w:type="gram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eros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Cras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erat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commodo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eu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dignissim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non,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vehicula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ac,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felis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Mauris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vehicula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pulvinar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nibh</w:t>
                            </w:r>
                            <w:proofErr w:type="spellEnd"/>
                            <w:r w:rsidRPr="00371C3C">
                              <w:rPr>
                                <w:rFonts w:ascii="Arial" w:hAnsi="Arial"/>
                                <w:sz w:val="22"/>
                              </w:rPr>
                              <w:t>.</w:t>
                            </w:r>
                          </w:p>
                          <w:p w:rsidR="00563E64" w:rsidRDefault="00563E6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4CD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2pt;margin-top:77.6pt;width:538.4pt;height:5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" filled="f" stroked="f">
                <v:textbox inset=",7.2pt,,7.2pt">
                  <w:txbxContent>
                    <w:p w:rsidR="00563E64" w:rsidRPr="00563E64" w:rsidRDefault="00563E64" w:rsidP="00563E64">
                      <w:pPr>
                        <w:pStyle w:val="Heading1"/>
                        <w:spacing w:before="0"/>
                        <w:rPr>
                          <w:rFonts w:ascii="Arial" w:hAnsi="Arial"/>
                          <w:color w:val="800000"/>
                          <w:sz w:val="48"/>
                          <w:szCs w:val="48"/>
                        </w:rPr>
                      </w:pPr>
                      <w:r w:rsidRPr="00563E64">
                        <w:rPr>
                          <w:rFonts w:ascii="Arial" w:hAnsi="Arial"/>
                          <w:color w:val="800000"/>
                          <w:sz w:val="48"/>
                          <w:szCs w:val="48"/>
                        </w:rPr>
                        <w:t>Title</w:t>
                      </w:r>
                    </w:p>
                    <w:p w:rsidR="00563E64" w:rsidRDefault="00563E64" w:rsidP="00563E64">
                      <w:pPr>
                        <w:spacing w:after="0"/>
                        <w:rPr>
                          <w:rFonts w:ascii="Arial" w:hAnsi="Arial"/>
                          <w:b/>
                          <w:color w:val="7F7F7F"/>
                        </w:rPr>
                      </w:pPr>
                    </w:p>
                    <w:p w:rsidR="00563E64" w:rsidRPr="00563E64" w:rsidRDefault="00563E64" w:rsidP="00563E64">
                      <w:pPr>
                        <w:spacing w:after="0"/>
                        <w:ind w:right="4"/>
                        <w:rPr>
                          <w:rFonts w:ascii="Arial" w:hAnsi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563E64">
                        <w:rPr>
                          <w:rFonts w:ascii="Arial" w:hAnsi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Program Name</w:t>
                      </w:r>
                    </w:p>
                    <w:p w:rsidR="00563E64" w:rsidRDefault="00563E64" w:rsidP="00563E64">
                      <w:pPr>
                        <w:spacing w:after="0"/>
                        <w:rPr>
                          <w:rFonts w:ascii="Arial" w:hAnsi="Arial"/>
                          <w:sz w:val="22"/>
                        </w:rPr>
                      </w:pPr>
                    </w:p>
                    <w:p w:rsidR="00563E64" w:rsidRPr="00371C3C" w:rsidRDefault="00563E64" w:rsidP="00563E64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Lorem ipsum dolor sit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amet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consectetuer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adipiscing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elit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Phasellus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sit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amet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risus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eu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nisl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bibendum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euismod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Vestibulum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ante ipsum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primis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in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faucibus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orci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luctus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gramStart"/>
                      <w:r w:rsidRPr="00371C3C">
                        <w:rPr>
                          <w:rFonts w:ascii="Arial" w:hAnsi="Arial"/>
                          <w:sz w:val="22"/>
                        </w:rPr>
                        <w:t>et</w:t>
                      </w:r>
                      <w:proofErr w:type="gram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ultrices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posuere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cubilia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Curae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; Maecenas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auctor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adipiscing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neque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Sed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eleifend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elit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gramStart"/>
                      <w:r w:rsidRPr="00371C3C">
                        <w:rPr>
                          <w:rFonts w:ascii="Arial" w:hAnsi="Arial"/>
                          <w:sz w:val="22"/>
                        </w:rPr>
                        <w:t>et</w:t>
                      </w:r>
                      <w:proofErr w:type="gram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orci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Nulla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imperdiet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Nullam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eleifend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nisl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non semper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volutpat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nibh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ante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euismod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ligula,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luctus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posuere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lacus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odio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at </w:t>
                      </w:r>
                      <w:proofErr w:type="spellStart"/>
                      <w:proofErr w:type="gramStart"/>
                      <w:r w:rsidRPr="00371C3C">
                        <w:rPr>
                          <w:rFonts w:ascii="Arial" w:hAnsi="Arial"/>
                          <w:sz w:val="22"/>
                        </w:rPr>
                        <w:t>leo</w:t>
                      </w:r>
                      <w:proofErr w:type="spellEnd"/>
                      <w:proofErr w:type="gram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Vestibulum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dui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felis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facilisis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eu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pretium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ac,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tempor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a, ante. In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hac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habitasse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platea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dictumst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Cras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pellentesque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vulputate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justo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Praesent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convallis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ornare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justo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Maecenas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fringilla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risus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id ipsum.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Fusce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gramStart"/>
                      <w:r w:rsidRPr="00371C3C">
                        <w:rPr>
                          <w:rFonts w:ascii="Arial" w:hAnsi="Arial"/>
                          <w:sz w:val="22"/>
                        </w:rPr>
                        <w:t>et</w:t>
                      </w:r>
                      <w:proofErr w:type="gram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eros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Cras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erat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371C3C">
                        <w:rPr>
                          <w:rFonts w:ascii="Arial" w:hAnsi="Arial"/>
                          <w:sz w:val="22"/>
                        </w:rPr>
                        <w:t>massa</w:t>
                      </w:r>
                      <w:proofErr w:type="spellEnd"/>
                      <w:proofErr w:type="gram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commodo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eu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dignissim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non,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vehicula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ac,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felis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.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Mauris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vehicula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pulvinar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 w:rsidRPr="00371C3C">
                        <w:rPr>
                          <w:rFonts w:ascii="Arial" w:hAnsi="Arial"/>
                          <w:sz w:val="22"/>
                        </w:rPr>
                        <w:t>nibh</w:t>
                      </w:r>
                      <w:proofErr w:type="spellEnd"/>
                      <w:r w:rsidRPr="00371C3C">
                        <w:rPr>
                          <w:rFonts w:ascii="Arial" w:hAnsi="Arial"/>
                          <w:sz w:val="22"/>
                        </w:rPr>
                        <w:t>.</w:t>
                      </w:r>
                    </w:p>
                    <w:p w:rsidR="00563E64" w:rsidRDefault="00563E64"/>
                  </w:txbxContent>
                </v:textbox>
                <w10:wrap type="tight"/>
              </v:shape>
            </w:pict>
          </mc:Fallback>
        </mc:AlternateContent>
      </w:r>
      <w:r w:rsidR="00563E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66276" wp14:editId="73CBFD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883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E64" w:rsidRPr="00841FB4" w:rsidRDefault="00563E64" w:rsidP="00841FB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66276" id="Text Box 2" o:spid="_x0000_s1027" type="#_x0000_t202" style="position:absolute;margin-left:0;margin-top:0;width:23.45pt;height:3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" filled="f" stroked="f">
                <v:textbox style="mso-fit-shape-to-text:t" inset=",7.2pt,,7.2pt">
                  <w:txbxContent>
                    <w:p w:rsidR="00563E64" w:rsidRPr="00841FB4" w:rsidRDefault="00563E64" w:rsidP="00841FB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384D" w:rsidRPr="00563E64" w:rsidSect="00563E64">
      <w:headerReference w:type="default" r:id="rId8"/>
      <w:footerReference w:type="default" r:id="rId9"/>
      <w:footerReference w:type="first" r:id="rId10"/>
      <w:pgSz w:w="12240" w:h="15840"/>
      <w:pgMar w:top="0" w:right="1440" w:bottom="1440" w:left="1440" w:header="187" w:footer="2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2F" w:rsidRDefault="0051792F">
      <w:pPr>
        <w:spacing w:after="0"/>
      </w:pPr>
      <w:r>
        <w:separator/>
      </w:r>
    </w:p>
  </w:endnote>
  <w:endnote w:type="continuationSeparator" w:id="0">
    <w:p w:rsidR="0051792F" w:rsidRDefault="00517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28" w:rsidRDefault="00950428" w:rsidP="00F5384D">
    <w:pPr>
      <w:pStyle w:val="PlainText"/>
      <w:jc w:val="center"/>
      <w:rPr>
        <w:rFonts w:ascii="Arial" w:eastAsia="MS Mincho" w:hAnsi="Arial"/>
        <w:sz w:val="16"/>
      </w:rPr>
    </w:pPr>
  </w:p>
  <w:p w:rsidR="00950428" w:rsidRDefault="00950428" w:rsidP="00F5384D">
    <w:pPr>
      <w:pStyle w:val="PlainText"/>
      <w:jc w:val="center"/>
      <w:rPr>
        <w:rFonts w:ascii="Arial" w:eastAsia="MS Mincho" w:hAnsi="Arial"/>
        <w:sz w:val="16"/>
      </w:rPr>
    </w:pPr>
  </w:p>
  <w:p w:rsidR="00950428" w:rsidRDefault="009504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28" w:rsidRDefault="00950428" w:rsidP="00F5384D">
    <w:pPr>
      <w:pStyle w:val="PlainText"/>
      <w:jc w:val="center"/>
      <w:rPr>
        <w:rFonts w:ascii="Arial" w:eastAsia="MS Mincho" w:hAnsi="Arial"/>
        <w:sz w:val="16"/>
      </w:rPr>
    </w:pPr>
  </w:p>
  <w:p w:rsidR="00950428" w:rsidRDefault="00950428" w:rsidP="00F5384D">
    <w:pPr>
      <w:pStyle w:val="PlainText"/>
      <w:jc w:val="center"/>
      <w:rPr>
        <w:rFonts w:ascii="Arial" w:eastAsia="MS Mincho" w:hAnsi="Arial"/>
        <w:sz w:val="16"/>
      </w:rPr>
    </w:pPr>
  </w:p>
  <w:p w:rsidR="00950428" w:rsidRDefault="00950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2F" w:rsidRDefault="0051792F">
      <w:pPr>
        <w:spacing w:after="0"/>
      </w:pPr>
      <w:r>
        <w:separator/>
      </w:r>
    </w:p>
  </w:footnote>
  <w:footnote w:type="continuationSeparator" w:id="0">
    <w:p w:rsidR="0051792F" w:rsidRDefault="00517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28" w:rsidRDefault="00950428" w:rsidP="00D42FFD">
    <w:pPr>
      <w:pStyle w:val="Header"/>
      <w:tabs>
        <w:tab w:val="clear" w:pos="4320"/>
        <w:tab w:val="clear" w:pos="8640"/>
        <w:tab w:val="left" w:pos="21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881525,#3e21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4D"/>
    <w:rsid w:val="0025579B"/>
    <w:rsid w:val="00371C3C"/>
    <w:rsid w:val="0051792F"/>
    <w:rsid w:val="00533B22"/>
    <w:rsid w:val="00563E64"/>
    <w:rsid w:val="006362E9"/>
    <w:rsid w:val="006D316F"/>
    <w:rsid w:val="00893F41"/>
    <w:rsid w:val="00950428"/>
    <w:rsid w:val="009A44D7"/>
    <w:rsid w:val="009A5597"/>
    <w:rsid w:val="00C76C4F"/>
    <w:rsid w:val="00D01977"/>
    <w:rsid w:val="00D42FFD"/>
    <w:rsid w:val="00F0065D"/>
    <w:rsid w:val="00F26035"/>
    <w:rsid w:val="00F5384D"/>
    <w:rsid w:val="00FE1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881525,#3e2116"/>
    </o:shapedefaults>
    <o:shapelayout v:ext="edit">
      <o:idmap v:ext="edit" data="1"/>
    </o:shapelayout>
  </w:shapeDefaults>
  <w:doNotEmbedSmartTags/>
  <w:decimalSymbol w:val="."/>
  <w:listSeparator w:val=","/>
  <w15:docId w15:val="{65FBFDC4-C8D3-4F4D-8053-071ED32E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E5"/>
  </w:style>
  <w:style w:type="paragraph" w:styleId="Heading1">
    <w:name w:val="heading 1"/>
    <w:basedOn w:val="Normal"/>
    <w:next w:val="Normal"/>
    <w:link w:val="Heading1Char"/>
    <w:rsid w:val="00F53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701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F5384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384D"/>
  </w:style>
  <w:style w:type="paragraph" w:styleId="Footer">
    <w:name w:val="footer"/>
    <w:basedOn w:val="Normal"/>
    <w:link w:val="FooterChar"/>
    <w:rsid w:val="00F5384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5384D"/>
  </w:style>
  <w:style w:type="paragraph" w:styleId="PlainText">
    <w:name w:val="Plain Text"/>
    <w:basedOn w:val="Normal"/>
    <w:link w:val="PlainTextChar"/>
    <w:rsid w:val="00F5384D"/>
    <w:pPr>
      <w:spacing w:after="0"/>
    </w:pPr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F5384D"/>
    <w:rPr>
      <w:rFonts w:ascii="Courier" w:eastAsia="Times New Roman" w:hAnsi="Courier" w:cs="Times New Roman"/>
    </w:rPr>
  </w:style>
  <w:style w:type="character" w:customStyle="1" w:styleId="Heading1Char">
    <w:name w:val="Heading 1 Char"/>
    <w:basedOn w:val="DefaultParagraphFont"/>
    <w:link w:val="Heading1"/>
    <w:rsid w:val="00F538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B93970-C4D6-48E7-8513-5BC60B7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Sensitive Document_template.docx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Steffen</dc:creator>
  <cp:keywords/>
  <cp:lastModifiedBy>Bleile, Danial M</cp:lastModifiedBy>
  <cp:revision>2</cp:revision>
  <dcterms:created xsi:type="dcterms:W3CDTF">2017-05-08T18:16:00Z</dcterms:created>
  <dcterms:modified xsi:type="dcterms:W3CDTF">2017-05-08T18:16:00Z</dcterms:modified>
</cp:coreProperties>
</file>