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BC" w:rsidRDefault="000563BC" w:rsidP="000563BC">
      <w:pPr>
        <w:pStyle w:val="Heading1"/>
      </w:pPr>
      <w:bookmarkStart w:id="0" w:name="_Toc490227696"/>
      <w:r w:rsidRPr="000563BC">
        <w:t>TABLE OF CONTENTS</w:t>
      </w:r>
      <w:bookmarkEnd w:id="0"/>
    </w:p>
    <w:p w:rsidR="000E0015" w:rsidRDefault="000563BC">
      <w:pPr>
        <w:pStyle w:val="TOC1"/>
        <w:rPr>
          <w:rFonts w:asciiTheme="minorHAnsi" w:eastAsiaTheme="minorEastAsia" w:hAnsiTheme="minorHAnsi" w:cstheme="minorBidi"/>
          <w:b w:val="0"/>
          <w:bCs w:val="0"/>
          <w:caps w:val="0"/>
          <w:noProof/>
          <w:sz w:val="22"/>
          <w:szCs w:val="22"/>
        </w:rPr>
      </w:pPr>
      <w:r>
        <w:fldChar w:fldCharType="begin"/>
      </w:r>
      <w:r>
        <w:instrText xml:space="preserve"> TOC \o "1-2" \h \z \u </w:instrText>
      </w:r>
      <w:r>
        <w:fldChar w:fldCharType="separate"/>
      </w:r>
      <w:hyperlink w:anchor="_Toc490227696" w:history="1">
        <w:r w:rsidR="000E0015" w:rsidRPr="00436916">
          <w:rPr>
            <w:rStyle w:val="Hyperlink"/>
            <w:noProof/>
          </w:rPr>
          <w:t>TABLE OF CONTENTS</w:t>
        </w:r>
        <w:r w:rsidR="000E0015">
          <w:rPr>
            <w:noProof/>
            <w:webHidden/>
          </w:rPr>
          <w:tab/>
        </w:r>
        <w:r w:rsidR="000E0015">
          <w:rPr>
            <w:noProof/>
            <w:webHidden/>
          </w:rPr>
          <w:fldChar w:fldCharType="begin"/>
        </w:r>
        <w:r w:rsidR="000E0015">
          <w:rPr>
            <w:noProof/>
            <w:webHidden/>
          </w:rPr>
          <w:instrText xml:space="preserve"> PAGEREF _Toc490227696 \h </w:instrText>
        </w:r>
        <w:r w:rsidR="000E0015">
          <w:rPr>
            <w:noProof/>
            <w:webHidden/>
          </w:rPr>
        </w:r>
        <w:r w:rsidR="000E0015">
          <w:rPr>
            <w:noProof/>
            <w:webHidden/>
          </w:rPr>
          <w:fldChar w:fldCharType="separate"/>
        </w:r>
        <w:r w:rsidR="000E0015">
          <w:rPr>
            <w:noProof/>
            <w:webHidden/>
          </w:rPr>
          <w:t>1</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697" w:history="1">
        <w:r w:rsidR="000E0015" w:rsidRPr="00436916">
          <w:rPr>
            <w:rStyle w:val="Hyperlink"/>
            <w:noProof/>
          </w:rPr>
          <w:t>WELCOME</w:t>
        </w:r>
        <w:r w:rsidR="000E0015">
          <w:rPr>
            <w:noProof/>
            <w:webHidden/>
          </w:rPr>
          <w:tab/>
        </w:r>
        <w:r w:rsidR="000E0015">
          <w:rPr>
            <w:noProof/>
            <w:webHidden/>
          </w:rPr>
          <w:fldChar w:fldCharType="begin"/>
        </w:r>
        <w:r w:rsidR="000E0015">
          <w:rPr>
            <w:noProof/>
            <w:webHidden/>
          </w:rPr>
          <w:instrText xml:space="preserve"> PAGEREF _Toc490227697 \h </w:instrText>
        </w:r>
        <w:r w:rsidR="000E0015">
          <w:rPr>
            <w:noProof/>
            <w:webHidden/>
          </w:rPr>
        </w:r>
        <w:r w:rsidR="000E0015">
          <w:rPr>
            <w:noProof/>
            <w:webHidden/>
          </w:rPr>
          <w:fldChar w:fldCharType="separate"/>
        </w:r>
        <w:r w:rsidR="000E0015">
          <w:rPr>
            <w:noProof/>
            <w:webHidden/>
          </w:rPr>
          <w:t>2</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698" w:history="1">
        <w:r w:rsidR="000E0015" w:rsidRPr="00436916">
          <w:rPr>
            <w:rStyle w:val="Hyperlink"/>
            <w:noProof/>
          </w:rPr>
          <w:t>PROGRAM DIRECTORY</w:t>
        </w:r>
        <w:r w:rsidR="000E0015">
          <w:rPr>
            <w:noProof/>
            <w:webHidden/>
          </w:rPr>
          <w:tab/>
        </w:r>
        <w:r w:rsidR="000E0015">
          <w:rPr>
            <w:noProof/>
            <w:webHidden/>
          </w:rPr>
          <w:fldChar w:fldCharType="begin"/>
        </w:r>
        <w:r w:rsidR="000E0015">
          <w:rPr>
            <w:noProof/>
            <w:webHidden/>
          </w:rPr>
          <w:instrText xml:space="preserve"> PAGEREF _Toc490227698 \h </w:instrText>
        </w:r>
        <w:r w:rsidR="000E0015">
          <w:rPr>
            <w:noProof/>
            <w:webHidden/>
          </w:rPr>
        </w:r>
        <w:r w:rsidR="000E0015">
          <w:rPr>
            <w:noProof/>
            <w:webHidden/>
          </w:rPr>
          <w:fldChar w:fldCharType="separate"/>
        </w:r>
        <w:r w:rsidR="000E0015">
          <w:rPr>
            <w:noProof/>
            <w:webHidden/>
          </w:rPr>
          <w:t>2</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699" w:history="1">
        <w:r w:rsidR="000E0015" w:rsidRPr="00436916">
          <w:rPr>
            <w:rStyle w:val="Hyperlink"/>
            <w:noProof/>
          </w:rPr>
          <w:t>Administration</w:t>
        </w:r>
        <w:r w:rsidR="000E0015">
          <w:rPr>
            <w:noProof/>
            <w:webHidden/>
          </w:rPr>
          <w:tab/>
        </w:r>
        <w:r w:rsidR="000E0015">
          <w:rPr>
            <w:noProof/>
            <w:webHidden/>
          </w:rPr>
          <w:fldChar w:fldCharType="begin"/>
        </w:r>
        <w:r w:rsidR="000E0015">
          <w:rPr>
            <w:noProof/>
            <w:webHidden/>
          </w:rPr>
          <w:instrText xml:space="preserve"> PAGEREF _Toc490227699 \h </w:instrText>
        </w:r>
        <w:r w:rsidR="000E0015">
          <w:rPr>
            <w:noProof/>
            <w:webHidden/>
          </w:rPr>
        </w:r>
        <w:r w:rsidR="000E0015">
          <w:rPr>
            <w:noProof/>
            <w:webHidden/>
          </w:rPr>
          <w:fldChar w:fldCharType="separate"/>
        </w:r>
        <w:r w:rsidR="000E0015">
          <w:rPr>
            <w:noProof/>
            <w:webHidden/>
          </w:rPr>
          <w:t>2</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700" w:history="1">
        <w:r w:rsidR="000E0015" w:rsidRPr="00436916">
          <w:rPr>
            <w:rStyle w:val="Hyperlink"/>
            <w:noProof/>
          </w:rPr>
          <w:t>Financial Personnel and Coordinators in Affiliated Departments</w:t>
        </w:r>
        <w:r w:rsidR="000E0015">
          <w:rPr>
            <w:noProof/>
            <w:webHidden/>
          </w:rPr>
          <w:tab/>
        </w:r>
        <w:r w:rsidR="000E0015">
          <w:rPr>
            <w:noProof/>
            <w:webHidden/>
          </w:rPr>
          <w:fldChar w:fldCharType="begin"/>
        </w:r>
        <w:r w:rsidR="000E0015">
          <w:rPr>
            <w:noProof/>
            <w:webHidden/>
          </w:rPr>
          <w:instrText xml:space="preserve"> PAGEREF _Toc490227700 \h </w:instrText>
        </w:r>
        <w:r w:rsidR="000E0015">
          <w:rPr>
            <w:noProof/>
            <w:webHidden/>
          </w:rPr>
        </w:r>
        <w:r w:rsidR="000E0015">
          <w:rPr>
            <w:noProof/>
            <w:webHidden/>
          </w:rPr>
          <w:fldChar w:fldCharType="separate"/>
        </w:r>
        <w:r w:rsidR="000E0015">
          <w:rPr>
            <w:noProof/>
            <w:webHidden/>
          </w:rPr>
          <w:t>3</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01" w:history="1">
        <w:r w:rsidR="000E0015" w:rsidRPr="00436916">
          <w:rPr>
            <w:rStyle w:val="Hyperlink"/>
            <w:noProof/>
          </w:rPr>
          <w:t>2017-2018 ACADEMIC CALENDAR</w:t>
        </w:r>
        <w:r w:rsidR="000E0015">
          <w:rPr>
            <w:noProof/>
            <w:webHidden/>
          </w:rPr>
          <w:tab/>
        </w:r>
        <w:r w:rsidR="000E0015">
          <w:rPr>
            <w:noProof/>
            <w:webHidden/>
          </w:rPr>
          <w:fldChar w:fldCharType="begin"/>
        </w:r>
        <w:r w:rsidR="000E0015">
          <w:rPr>
            <w:noProof/>
            <w:webHidden/>
          </w:rPr>
          <w:instrText xml:space="preserve"> PAGEREF _Toc490227701 \h </w:instrText>
        </w:r>
        <w:r w:rsidR="000E0015">
          <w:rPr>
            <w:noProof/>
            <w:webHidden/>
          </w:rPr>
        </w:r>
        <w:r w:rsidR="000E0015">
          <w:rPr>
            <w:noProof/>
            <w:webHidden/>
          </w:rPr>
          <w:fldChar w:fldCharType="separate"/>
        </w:r>
        <w:r w:rsidR="000E0015">
          <w:rPr>
            <w:noProof/>
            <w:webHidden/>
          </w:rPr>
          <w:t>4</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02" w:history="1">
        <w:r w:rsidR="000E0015" w:rsidRPr="00436916">
          <w:rPr>
            <w:rStyle w:val="Hyperlink"/>
            <w:noProof/>
          </w:rPr>
          <w:t>ORIENTATION &amp; TO-DO LIST</w:t>
        </w:r>
        <w:r w:rsidR="000E0015">
          <w:rPr>
            <w:noProof/>
            <w:webHidden/>
          </w:rPr>
          <w:tab/>
        </w:r>
        <w:r w:rsidR="000E0015">
          <w:rPr>
            <w:noProof/>
            <w:webHidden/>
          </w:rPr>
          <w:fldChar w:fldCharType="begin"/>
        </w:r>
        <w:r w:rsidR="000E0015">
          <w:rPr>
            <w:noProof/>
            <w:webHidden/>
          </w:rPr>
          <w:instrText xml:space="preserve"> PAGEREF _Toc490227702 \h </w:instrText>
        </w:r>
        <w:r w:rsidR="000E0015">
          <w:rPr>
            <w:noProof/>
            <w:webHidden/>
          </w:rPr>
        </w:r>
        <w:r w:rsidR="000E0015">
          <w:rPr>
            <w:noProof/>
            <w:webHidden/>
          </w:rPr>
          <w:fldChar w:fldCharType="separate"/>
        </w:r>
        <w:r w:rsidR="000E0015">
          <w:rPr>
            <w:noProof/>
            <w:webHidden/>
          </w:rPr>
          <w:t>5</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03" w:history="1">
        <w:r w:rsidR="000E0015" w:rsidRPr="00436916">
          <w:rPr>
            <w:rStyle w:val="Hyperlink"/>
            <w:noProof/>
          </w:rPr>
          <w:t>SPECIAL INSTRUCTIONS FOR INTERNATIONAL STUDENTS</w:t>
        </w:r>
        <w:r w:rsidR="000E0015">
          <w:rPr>
            <w:noProof/>
            <w:webHidden/>
          </w:rPr>
          <w:tab/>
        </w:r>
        <w:r w:rsidR="000E0015">
          <w:rPr>
            <w:noProof/>
            <w:webHidden/>
          </w:rPr>
          <w:fldChar w:fldCharType="begin"/>
        </w:r>
        <w:r w:rsidR="000E0015">
          <w:rPr>
            <w:noProof/>
            <w:webHidden/>
          </w:rPr>
          <w:instrText xml:space="preserve"> PAGEREF _Toc490227703 \h </w:instrText>
        </w:r>
        <w:r w:rsidR="000E0015">
          <w:rPr>
            <w:noProof/>
            <w:webHidden/>
          </w:rPr>
        </w:r>
        <w:r w:rsidR="000E0015">
          <w:rPr>
            <w:noProof/>
            <w:webHidden/>
          </w:rPr>
          <w:fldChar w:fldCharType="separate"/>
        </w:r>
        <w:r w:rsidR="000E0015">
          <w:rPr>
            <w:noProof/>
            <w:webHidden/>
          </w:rPr>
          <w:t>7</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04" w:history="1">
        <w:r w:rsidR="000E0015" w:rsidRPr="00436916">
          <w:rPr>
            <w:rStyle w:val="Hyperlink"/>
            <w:noProof/>
          </w:rPr>
          <w:t>RESPONSIBLE CONDUCT OF RESEARCH TRAINING</w:t>
        </w:r>
        <w:r w:rsidR="000E0015">
          <w:rPr>
            <w:noProof/>
            <w:webHidden/>
          </w:rPr>
          <w:tab/>
        </w:r>
        <w:r w:rsidR="000E0015">
          <w:rPr>
            <w:noProof/>
            <w:webHidden/>
          </w:rPr>
          <w:fldChar w:fldCharType="begin"/>
        </w:r>
        <w:r w:rsidR="000E0015">
          <w:rPr>
            <w:noProof/>
            <w:webHidden/>
          </w:rPr>
          <w:instrText xml:space="preserve"> PAGEREF _Toc490227704 \h </w:instrText>
        </w:r>
        <w:r w:rsidR="000E0015">
          <w:rPr>
            <w:noProof/>
            <w:webHidden/>
          </w:rPr>
        </w:r>
        <w:r w:rsidR="000E0015">
          <w:rPr>
            <w:noProof/>
            <w:webHidden/>
          </w:rPr>
          <w:fldChar w:fldCharType="separate"/>
        </w:r>
        <w:r w:rsidR="000E0015">
          <w:rPr>
            <w:noProof/>
            <w:webHidden/>
          </w:rPr>
          <w:t>8</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05" w:history="1">
        <w:r w:rsidR="000E0015" w:rsidRPr="00436916">
          <w:rPr>
            <w:rStyle w:val="Hyperlink"/>
            <w:noProof/>
          </w:rPr>
          <w:t>OBJECTIVES AND LEARNING OUTCOMES</w:t>
        </w:r>
        <w:r w:rsidR="000E0015">
          <w:rPr>
            <w:noProof/>
            <w:webHidden/>
          </w:rPr>
          <w:tab/>
        </w:r>
        <w:r w:rsidR="000E0015">
          <w:rPr>
            <w:noProof/>
            <w:webHidden/>
          </w:rPr>
          <w:fldChar w:fldCharType="begin"/>
        </w:r>
        <w:r w:rsidR="000E0015">
          <w:rPr>
            <w:noProof/>
            <w:webHidden/>
          </w:rPr>
          <w:instrText xml:space="preserve"> PAGEREF _Toc490227705 \h </w:instrText>
        </w:r>
        <w:r w:rsidR="000E0015">
          <w:rPr>
            <w:noProof/>
            <w:webHidden/>
          </w:rPr>
        </w:r>
        <w:r w:rsidR="000E0015">
          <w:rPr>
            <w:noProof/>
            <w:webHidden/>
          </w:rPr>
          <w:fldChar w:fldCharType="separate"/>
        </w:r>
        <w:r w:rsidR="000E0015">
          <w:rPr>
            <w:noProof/>
            <w:webHidden/>
          </w:rPr>
          <w:t>9</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06" w:history="1">
        <w:r w:rsidR="000E0015" w:rsidRPr="00436916">
          <w:rPr>
            <w:rStyle w:val="Hyperlink"/>
            <w:noProof/>
          </w:rPr>
          <w:t>GUIDELINES FOR GRADUATE STUDENTS</w:t>
        </w:r>
        <w:r w:rsidR="000E0015">
          <w:rPr>
            <w:noProof/>
            <w:webHidden/>
          </w:rPr>
          <w:tab/>
        </w:r>
        <w:r w:rsidR="000E0015">
          <w:rPr>
            <w:noProof/>
            <w:webHidden/>
          </w:rPr>
          <w:fldChar w:fldCharType="begin"/>
        </w:r>
        <w:r w:rsidR="000E0015">
          <w:rPr>
            <w:noProof/>
            <w:webHidden/>
          </w:rPr>
          <w:instrText xml:space="preserve"> PAGEREF _Toc490227706 \h </w:instrText>
        </w:r>
        <w:r w:rsidR="000E0015">
          <w:rPr>
            <w:noProof/>
            <w:webHidden/>
          </w:rPr>
        </w:r>
        <w:r w:rsidR="000E0015">
          <w:rPr>
            <w:noProof/>
            <w:webHidden/>
          </w:rPr>
          <w:fldChar w:fldCharType="separate"/>
        </w:r>
        <w:r w:rsidR="000E0015">
          <w:rPr>
            <w:noProof/>
            <w:webHidden/>
          </w:rPr>
          <w:t>10</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707" w:history="1">
        <w:r w:rsidR="000E0015" w:rsidRPr="00436916">
          <w:rPr>
            <w:rStyle w:val="Hyperlink"/>
            <w:noProof/>
          </w:rPr>
          <w:t>A. Introduction</w:t>
        </w:r>
        <w:r w:rsidR="000E0015">
          <w:rPr>
            <w:noProof/>
            <w:webHidden/>
          </w:rPr>
          <w:tab/>
        </w:r>
        <w:r w:rsidR="000E0015">
          <w:rPr>
            <w:noProof/>
            <w:webHidden/>
          </w:rPr>
          <w:fldChar w:fldCharType="begin"/>
        </w:r>
        <w:r w:rsidR="000E0015">
          <w:rPr>
            <w:noProof/>
            <w:webHidden/>
          </w:rPr>
          <w:instrText xml:space="preserve"> PAGEREF _Toc490227707 \h </w:instrText>
        </w:r>
        <w:r w:rsidR="000E0015">
          <w:rPr>
            <w:noProof/>
            <w:webHidden/>
          </w:rPr>
        </w:r>
        <w:r w:rsidR="000E0015">
          <w:rPr>
            <w:noProof/>
            <w:webHidden/>
          </w:rPr>
          <w:fldChar w:fldCharType="separate"/>
        </w:r>
        <w:r w:rsidR="000E0015">
          <w:rPr>
            <w:noProof/>
            <w:webHidden/>
          </w:rPr>
          <w:t>10</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708" w:history="1">
        <w:r w:rsidR="000E0015" w:rsidRPr="00436916">
          <w:rPr>
            <w:rStyle w:val="Hyperlink"/>
            <w:noProof/>
          </w:rPr>
          <w:t>B. Admission</w:t>
        </w:r>
        <w:r w:rsidR="000E0015">
          <w:rPr>
            <w:noProof/>
            <w:webHidden/>
          </w:rPr>
          <w:tab/>
        </w:r>
        <w:r w:rsidR="000E0015">
          <w:rPr>
            <w:noProof/>
            <w:webHidden/>
          </w:rPr>
          <w:fldChar w:fldCharType="begin"/>
        </w:r>
        <w:r w:rsidR="000E0015">
          <w:rPr>
            <w:noProof/>
            <w:webHidden/>
          </w:rPr>
          <w:instrText xml:space="preserve"> PAGEREF _Toc490227708 \h </w:instrText>
        </w:r>
        <w:r w:rsidR="000E0015">
          <w:rPr>
            <w:noProof/>
            <w:webHidden/>
          </w:rPr>
        </w:r>
        <w:r w:rsidR="000E0015">
          <w:rPr>
            <w:noProof/>
            <w:webHidden/>
          </w:rPr>
          <w:fldChar w:fldCharType="separate"/>
        </w:r>
        <w:r w:rsidR="000E0015">
          <w:rPr>
            <w:noProof/>
            <w:webHidden/>
          </w:rPr>
          <w:t>10</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709" w:history="1">
        <w:r w:rsidR="000E0015" w:rsidRPr="00436916">
          <w:rPr>
            <w:rStyle w:val="Hyperlink"/>
            <w:noProof/>
          </w:rPr>
          <w:t>C. Undergraduate Deficiencies</w:t>
        </w:r>
        <w:r w:rsidR="000E0015">
          <w:rPr>
            <w:noProof/>
            <w:webHidden/>
          </w:rPr>
          <w:tab/>
        </w:r>
        <w:r w:rsidR="000E0015">
          <w:rPr>
            <w:noProof/>
            <w:webHidden/>
          </w:rPr>
          <w:fldChar w:fldCharType="begin"/>
        </w:r>
        <w:r w:rsidR="000E0015">
          <w:rPr>
            <w:noProof/>
            <w:webHidden/>
          </w:rPr>
          <w:instrText xml:space="preserve"> PAGEREF _Toc490227709 \h </w:instrText>
        </w:r>
        <w:r w:rsidR="000E0015">
          <w:rPr>
            <w:noProof/>
            <w:webHidden/>
          </w:rPr>
        </w:r>
        <w:r w:rsidR="000E0015">
          <w:rPr>
            <w:noProof/>
            <w:webHidden/>
          </w:rPr>
          <w:fldChar w:fldCharType="separate"/>
        </w:r>
        <w:r w:rsidR="000E0015">
          <w:rPr>
            <w:noProof/>
            <w:webHidden/>
          </w:rPr>
          <w:t>10</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710" w:history="1">
        <w:r w:rsidR="000E0015" w:rsidRPr="00436916">
          <w:rPr>
            <w:rStyle w:val="Hyperlink"/>
            <w:noProof/>
          </w:rPr>
          <w:t>D. Appointments</w:t>
        </w:r>
        <w:r w:rsidR="000E0015">
          <w:rPr>
            <w:noProof/>
            <w:webHidden/>
          </w:rPr>
          <w:tab/>
        </w:r>
        <w:r w:rsidR="000E0015">
          <w:rPr>
            <w:noProof/>
            <w:webHidden/>
          </w:rPr>
          <w:fldChar w:fldCharType="begin"/>
        </w:r>
        <w:r w:rsidR="000E0015">
          <w:rPr>
            <w:noProof/>
            <w:webHidden/>
          </w:rPr>
          <w:instrText xml:space="preserve"> PAGEREF _Toc490227710 \h </w:instrText>
        </w:r>
        <w:r w:rsidR="000E0015">
          <w:rPr>
            <w:noProof/>
            <w:webHidden/>
          </w:rPr>
        </w:r>
        <w:r w:rsidR="000E0015">
          <w:rPr>
            <w:noProof/>
            <w:webHidden/>
          </w:rPr>
          <w:fldChar w:fldCharType="separate"/>
        </w:r>
        <w:r w:rsidR="000E0015">
          <w:rPr>
            <w:noProof/>
            <w:webHidden/>
          </w:rPr>
          <w:t>11</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711" w:history="1">
        <w:r w:rsidR="000E0015" w:rsidRPr="00436916">
          <w:rPr>
            <w:rStyle w:val="Hyperlink"/>
            <w:noProof/>
          </w:rPr>
          <w:t>E. Selecting a Research Topic and Advisor</w:t>
        </w:r>
        <w:r w:rsidR="000E0015">
          <w:rPr>
            <w:noProof/>
            <w:webHidden/>
          </w:rPr>
          <w:tab/>
        </w:r>
        <w:r w:rsidR="000E0015">
          <w:rPr>
            <w:noProof/>
            <w:webHidden/>
          </w:rPr>
          <w:fldChar w:fldCharType="begin"/>
        </w:r>
        <w:r w:rsidR="000E0015">
          <w:rPr>
            <w:noProof/>
            <w:webHidden/>
          </w:rPr>
          <w:instrText xml:space="preserve"> PAGEREF _Toc490227711 \h </w:instrText>
        </w:r>
        <w:r w:rsidR="000E0015">
          <w:rPr>
            <w:noProof/>
            <w:webHidden/>
          </w:rPr>
        </w:r>
        <w:r w:rsidR="000E0015">
          <w:rPr>
            <w:noProof/>
            <w:webHidden/>
          </w:rPr>
          <w:fldChar w:fldCharType="separate"/>
        </w:r>
        <w:r w:rsidR="000E0015">
          <w:rPr>
            <w:noProof/>
            <w:webHidden/>
          </w:rPr>
          <w:t>11</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712" w:history="1">
        <w:r w:rsidR="000E0015" w:rsidRPr="00436916">
          <w:rPr>
            <w:rStyle w:val="Hyperlink"/>
            <w:noProof/>
          </w:rPr>
          <w:t>F. Annual Meeting and Evaluation</w:t>
        </w:r>
        <w:r w:rsidR="000E0015">
          <w:rPr>
            <w:noProof/>
            <w:webHidden/>
          </w:rPr>
          <w:tab/>
        </w:r>
        <w:r w:rsidR="000E0015">
          <w:rPr>
            <w:noProof/>
            <w:webHidden/>
          </w:rPr>
          <w:fldChar w:fldCharType="begin"/>
        </w:r>
        <w:r w:rsidR="000E0015">
          <w:rPr>
            <w:noProof/>
            <w:webHidden/>
          </w:rPr>
          <w:instrText xml:space="preserve"> PAGEREF _Toc490227712 \h </w:instrText>
        </w:r>
        <w:r w:rsidR="000E0015">
          <w:rPr>
            <w:noProof/>
            <w:webHidden/>
          </w:rPr>
        </w:r>
        <w:r w:rsidR="000E0015">
          <w:rPr>
            <w:noProof/>
            <w:webHidden/>
          </w:rPr>
          <w:fldChar w:fldCharType="separate"/>
        </w:r>
        <w:r w:rsidR="000E0015">
          <w:rPr>
            <w:noProof/>
            <w:webHidden/>
          </w:rPr>
          <w:t>11</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713" w:history="1">
        <w:r w:rsidR="000E0015" w:rsidRPr="00436916">
          <w:rPr>
            <w:rStyle w:val="Hyperlink"/>
            <w:noProof/>
          </w:rPr>
          <w:t>G. Preliminary Examination</w:t>
        </w:r>
        <w:r w:rsidR="000E0015">
          <w:rPr>
            <w:noProof/>
            <w:webHidden/>
          </w:rPr>
          <w:tab/>
        </w:r>
        <w:r w:rsidR="000E0015">
          <w:rPr>
            <w:noProof/>
            <w:webHidden/>
          </w:rPr>
          <w:fldChar w:fldCharType="begin"/>
        </w:r>
        <w:r w:rsidR="000E0015">
          <w:rPr>
            <w:noProof/>
            <w:webHidden/>
          </w:rPr>
          <w:instrText xml:space="preserve"> PAGEREF _Toc490227713 \h </w:instrText>
        </w:r>
        <w:r w:rsidR="000E0015">
          <w:rPr>
            <w:noProof/>
            <w:webHidden/>
          </w:rPr>
        </w:r>
        <w:r w:rsidR="000E0015">
          <w:rPr>
            <w:noProof/>
            <w:webHidden/>
          </w:rPr>
          <w:fldChar w:fldCharType="separate"/>
        </w:r>
        <w:r w:rsidR="000E0015">
          <w:rPr>
            <w:noProof/>
            <w:webHidden/>
          </w:rPr>
          <w:t>11</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714" w:history="1">
        <w:r w:rsidR="000E0015" w:rsidRPr="00436916">
          <w:rPr>
            <w:rStyle w:val="Hyperlink"/>
            <w:noProof/>
          </w:rPr>
          <w:t>H. Forms</w:t>
        </w:r>
        <w:r w:rsidR="000E0015">
          <w:rPr>
            <w:noProof/>
            <w:webHidden/>
          </w:rPr>
          <w:tab/>
        </w:r>
        <w:r w:rsidR="000E0015">
          <w:rPr>
            <w:noProof/>
            <w:webHidden/>
          </w:rPr>
          <w:fldChar w:fldCharType="begin"/>
        </w:r>
        <w:r w:rsidR="000E0015">
          <w:rPr>
            <w:noProof/>
            <w:webHidden/>
          </w:rPr>
          <w:instrText xml:space="preserve"> PAGEREF _Toc490227714 \h </w:instrText>
        </w:r>
        <w:r w:rsidR="000E0015">
          <w:rPr>
            <w:noProof/>
            <w:webHidden/>
          </w:rPr>
        </w:r>
        <w:r w:rsidR="000E0015">
          <w:rPr>
            <w:noProof/>
            <w:webHidden/>
          </w:rPr>
          <w:fldChar w:fldCharType="separate"/>
        </w:r>
        <w:r w:rsidR="000E0015">
          <w:rPr>
            <w:noProof/>
            <w:webHidden/>
          </w:rPr>
          <w:t>12</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715" w:history="1">
        <w:r w:rsidR="000E0015" w:rsidRPr="00436916">
          <w:rPr>
            <w:rStyle w:val="Hyperlink"/>
            <w:noProof/>
          </w:rPr>
          <w:t>I. Dissertation and Final Examination</w:t>
        </w:r>
        <w:r w:rsidR="000E0015">
          <w:rPr>
            <w:noProof/>
            <w:webHidden/>
          </w:rPr>
          <w:tab/>
        </w:r>
        <w:r w:rsidR="000E0015">
          <w:rPr>
            <w:noProof/>
            <w:webHidden/>
          </w:rPr>
          <w:fldChar w:fldCharType="begin"/>
        </w:r>
        <w:r w:rsidR="000E0015">
          <w:rPr>
            <w:noProof/>
            <w:webHidden/>
          </w:rPr>
          <w:instrText xml:space="preserve"> PAGEREF _Toc490227715 \h </w:instrText>
        </w:r>
        <w:r w:rsidR="000E0015">
          <w:rPr>
            <w:noProof/>
            <w:webHidden/>
          </w:rPr>
        </w:r>
        <w:r w:rsidR="000E0015">
          <w:rPr>
            <w:noProof/>
            <w:webHidden/>
          </w:rPr>
          <w:fldChar w:fldCharType="separate"/>
        </w:r>
        <w:r w:rsidR="000E0015">
          <w:rPr>
            <w:noProof/>
            <w:webHidden/>
          </w:rPr>
          <w:t>13</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16" w:history="1">
        <w:r w:rsidR="000E0015" w:rsidRPr="00436916">
          <w:rPr>
            <w:rStyle w:val="Hyperlink"/>
            <w:noProof/>
          </w:rPr>
          <w:t>QUICK REFERENCE GUIDE</w:t>
        </w:r>
        <w:r w:rsidR="000E0015">
          <w:rPr>
            <w:noProof/>
            <w:webHidden/>
          </w:rPr>
          <w:tab/>
        </w:r>
        <w:r w:rsidR="000E0015">
          <w:rPr>
            <w:noProof/>
            <w:webHidden/>
          </w:rPr>
          <w:fldChar w:fldCharType="begin"/>
        </w:r>
        <w:r w:rsidR="000E0015">
          <w:rPr>
            <w:noProof/>
            <w:webHidden/>
          </w:rPr>
          <w:instrText xml:space="preserve"> PAGEREF _Toc490227716 \h </w:instrText>
        </w:r>
        <w:r w:rsidR="000E0015">
          <w:rPr>
            <w:noProof/>
            <w:webHidden/>
          </w:rPr>
        </w:r>
        <w:r w:rsidR="000E0015">
          <w:rPr>
            <w:noProof/>
            <w:webHidden/>
          </w:rPr>
          <w:fldChar w:fldCharType="separate"/>
        </w:r>
        <w:r w:rsidR="000E0015">
          <w:rPr>
            <w:noProof/>
            <w:webHidden/>
          </w:rPr>
          <w:t>14</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17" w:history="1">
        <w:r w:rsidR="000E0015" w:rsidRPr="00436916">
          <w:rPr>
            <w:rStyle w:val="Hyperlink"/>
            <w:noProof/>
          </w:rPr>
          <w:t>SUMMARY OF CURRICULUM</w:t>
        </w:r>
        <w:r w:rsidR="000E0015">
          <w:rPr>
            <w:noProof/>
            <w:webHidden/>
          </w:rPr>
          <w:tab/>
        </w:r>
        <w:r w:rsidR="000E0015">
          <w:rPr>
            <w:noProof/>
            <w:webHidden/>
          </w:rPr>
          <w:fldChar w:fldCharType="begin"/>
        </w:r>
        <w:r w:rsidR="000E0015">
          <w:rPr>
            <w:noProof/>
            <w:webHidden/>
          </w:rPr>
          <w:instrText xml:space="preserve"> PAGEREF _Toc490227717 \h </w:instrText>
        </w:r>
        <w:r w:rsidR="000E0015">
          <w:rPr>
            <w:noProof/>
            <w:webHidden/>
          </w:rPr>
        </w:r>
        <w:r w:rsidR="000E0015">
          <w:rPr>
            <w:noProof/>
            <w:webHidden/>
          </w:rPr>
          <w:fldChar w:fldCharType="separate"/>
        </w:r>
        <w:r w:rsidR="000E0015">
          <w:rPr>
            <w:noProof/>
            <w:webHidden/>
          </w:rPr>
          <w:t>15</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18" w:history="1">
        <w:r w:rsidR="000E0015" w:rsidRPr="00436916">
          <w:rPr>
            <w:rStyle w:val="Hyperlink"/>
            <w:noProof/>
          </w:rPr>
          <w:t>GOOD STANDING/MAKING PROGRESS TOWARD YOUR DEGREE</w:t>
        </w:r>
        <w:r w:rsidR="000E0015">
          <w:rPr>
            <w:noProof/>
            <w:webHidden/>
          </w:rPr>
          <w:tab/>
        </w:r>
        <w:r w:rsidR="000E0015">
          <w:rPr>
            <w:noProof/>
            <w:webHidden/>
          </w:rPr>
          <w:fldChar w:fldCharType="begin"/>
        </w:r>
        <w:r w:rsidR="000E0015">
          <w:rPr>
            <w:noProof/>
            <w:webHidden/>
          </w:rPr>
          <w:instrText xml:space="preserve"> PAGEREF _Toc490227718 \h </w:instrText>
        </w:r>
        <w:r w:rsidR="000E0015">
          <w:rPr>
            <w:noProof/>
            <w:webHidden/>
          </w:rPr>
        </w:r>
        <w:r w:rsidR="000E0015">
          <w:rPr>
            <w:noProof/>
            <w:webHidden/>
          </w:rPr>
          <w:fldChar w:fldCharType="separate"/>
        </w:r>
        <w:r w:rsidR="000E0015">
          <w:rPr>
            <w:noProof/>
            <w:webHidden/>
          </w:rPr>
          <w:t>20</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19" w:history="1">
        <w:r w:rsidR="000E0015" w:rsidRPr="00436916">
          <w:rPr>
            <w:rStyle w:val="Hyperlink"/>
            <w:noProof/>
          </w:rPr>
          <w:t>ESTABLISHING WASHINGTON RESIDENCY</w:t>
        </w:r>
        <w:r w:rsidR="000E0015">
          <w:rPr>
            <w:noProof/>
            <w:webHidden/>
          </w:rPr>
          <w:tab/>
        </w:r>
        <w:r w:rsidR="000E0015">
          <w:rPr>
            <w:noProof/>
            <w:webHidden/>
          </w:rPr>
          <w:fldChar w:fldCharType="begin"/>
        </w:r>
        <w:r w:rsidR="000E0015">
          <w:rPr>
            <w:noProof/>
            <w:webHidden/>
          </w:rPr>
          <w:instrText xml:space="preserve"> PAGEREF _Toc490227719 \h </w:instrText>
        </w:r>
        <w:r w:rsidR="000E0015">
          <w:rPr>
            <w:noProof/>
            <w:webHidden/>
          </w:rPr>
        </w:r>
        <w:r w:rsidR="000E0015">
          <w:rPr>
            <w:noProof/>
            <w:webHidden/>
          </w:rPr>
          <w:fldChar w:fldCharType="separate"/>
        </w:r>
        <w:r w:rsidR="000E0015">
          <w:rPr>
            <w:noProof/>
            <w:webHidden/>
          </w:rPr>
          <w:t>21</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20" w:history="1">
        <w:r w:rsidR="000E0015" w:rsidRPr="00436916">
          <w:rPr>
            <w:rStyle w:val="Hyperlink"/>
            <w:noProof/>
          </w:rPr>
          <w:t>LEAVE AND VACATION</w:t>
        </w:r>
        <w:r w:rsidR="000E0015">
          <w:rPr>
            <w:noProof/>
            <w:webHidden/>
          </w:rPr>
          <w:tab/>
        </w:r>
        <w:r w:rsidR="000E0015">
          <w:rPr>
            <w:noProof/>
            <w:webHidden/>
          </w:rPr>
          <w:fldChar w:fldCharType="begin"/>
        </w:r>
        <w:r w:rsidR="000E0015">
          <w:rPr>
            <w:noProof/>
            <w:webHidden/>
          </w:rPr>
          <w:instrText xml:space="preserve"> PAGEREF _Toc490227720 \h </w:instrText>
        </w:r>
        <w:r w:rsidR="000E0015">
          <w:rPr>
            <w:noProof/>
            <w:webHidden/>
          </w:rPr>
        </w:r>
        <w:r w:rsidR="000E0015">
          <w:rPr>
            <w:noProof/>
            <w:webHidden/>
          </w:rPr>
          <w:fldChar w:fldCharType="separate"/>
        </w:r>
        <w:r w:rsidR="000E0015">
          <w:rPr>
            <w:noProof/>
            <w:webHidden/>
          </w:rPr>
          <w:t>22</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21" w:history="1">
        <w:r w:rsidR="000E0015" w:rsidRPr="00436916">
          <w:rPr>
            <w:rStyle w:val="Hyperlink"/>
            <w:noProof/>
          </w:rPr>
          <w:t>INSURANCE AND PAYROLL</w:t>
        </w:r>
        <w:r w:rsidR="000E0015">
          <w:rPr>
            <w:noProof/>
            <w:webHidden/>
          </w:rPr>
          <w:tab/>
        </w:r>
        <w:r w:rsidR="000E0015">
          <w:rPr>
            <w:noProof/>
            <w:webHidden/>
          </w:rPr>
          <w:fldChar w:fldCharType="begin"/>
        </w:r>
        <w:r w:rsidR="000E0015">
          <w:rPr>
            <w:noProof/>
            <w:webHidden/>
          </w:rPr>
          <w:instrText xml:space="preserve"> PAGEREF _Toc490227721 \h </w:instrText>
        </w:r>
        <w:r w:rsidR="000E0015">
          <w:rPr>
            <w:noProof/>
            <w:webHidden/>
          </w:rPr>
        </w:r>
        <w:r w:rsidR="000E0015">
          <w:rPr>
            <w:noProof/>
            <w:webHidden/>
          </w:rPr>
          <w:fldChar w:fldCharType="separate"/>
        </w:r>
        <w:r w:rsidR="000E0015">
          <w:rPr>
            <w:noProof/>
            <w:webHidden/>
          </w:rPr>
          <w:t>22</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22" w:history="1">
        <w:r w:rsidR="000E0015" w:rsidRPr="00436916">
          <w:rPr>
            <w:rStyle w:val="Hyperlink"/>
            <w:noProof/>
          </w:rPr>
          <w:t>GRADUATE SCHOOL &amp; MSEP RESOURCES</w:t>
        </w:r>
        <w:r w:rsidR="000E0015">
          <w:rPr>
            <w:noProof/>
            <w:webHidden/>
          </w:rPr>
          <w:tab/>
        </w:r>
        <w:r w:rsidR="000E0015">
          <w:rPr>
            <w:noProof/>
            <w:webHidden/>
          </w:rPr>
          <w:fldChar w:fldCharType="begin"/>
        </w:r>
        <w:r w:rsidR="000E0015">
          <w:rPr>
            <w:noProof/>
            <w:webHidden/>
          </w:rPr>
          <w:instrText xml:space="preserve"> PAGEREF _Toc490227722 \h </w:instrText>
        </w:r>
        <w:r w:rsidR="000E0015">
          <w:rPr>
            <w:noProof/>
            <w:webHidden/>
          </w:rPr>
        </w:r>
        <w:r w:rsidR="000E0015">
          <w:rPr>
            <w:noProof/>
            <w:webHidden/>
          </w:rPr>
          <w:fldChar w:fldCharType="separate"/>
        </w:r>
        <w:r w:rsidR="000E0015">
          <w:rPr>
            <w:noProof/>
            <w:webHidden/>
          </w:rPr>
          <w:t>24</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23" w:history="1">
        <w:r w:rsidR="000E0015" w:rsidRPr="00436916">
          <w:rPr>
            <w:rStyle w:val="Hyperlink"/>
            <w:noProof/>
          </w:rPr>
          <w:t>OTHER UNIVERSITY RESOURCES</w:t>
        </w:r>
        <w:r w:rsidR="000E0015">
          <w:rPr>
            <w:noProof/>
            <w:webHidden/>
          </w:rPr>
          <w:tab/>
        </w:r>
        <w:r w:rsidR="000E0015">
          <w:rPr>
            <w:noProof/>
            <w:webHidden/>
          </w:rPr>
          <w:fldChar w:fldCharType="begin"/>
        </w:r>
        <w:r w:rsidR="000E0015">
          <w:rPr>
            <w:noProof/>
            <w:webHidden/>
          </w:rPr>
          <w:instrText xml:space="preserve"> PAGEREF _Toc490227723 \h </w:instrText>
        </w:r>
        <w:r w:rsidR="000E0015">
          <w:rPr>
            <w:noProof/>
            <w:webHidden/>
          </w:rPr>
        </w:r>
        <w:r w:rsidR="000E0015">
          <w:rPr>
            <w:noProof/>
            <w:webHidden/>
          </w:rPr>
          <w:fldChar w:fldCharType="separate"/>
        </w:r>
        <w:r w:rsidR="000E0015">
          <w:rPr>
            <w:noProof/>
            <w:webHidden/>
          </w:rPr>
          <w:t>25</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24" w:history="1">
        <w:r w:rsidR="000E0015" w:rsidRPr="00436916">
          <w:rPr>
            <w:rStyle w:val="Hyperlink"/>
            <w:noProof/>
          </w:rPr>
          <w:t>SAFETY</w:t>
        </w:r>
        <w:r w:rsidR="000E0015">
          <w:rPr>
            <w:noProof/>
            <w:webHidden/>
          </w:rPr>
          <w:tab/>
        </w:r>
        <w:r w:rsidR="000E0015">
          <w:rPr>
            <w:noProof/>
            <w:webHidden/>
          </w:rPr>
          <w:fldChar w:fldCharType="begin"/>
        </w:r>
        <w:r w:rsidR="000E0015">
          <w:rPr>
            <w:noProof/>
            <w:webHidden/>
          </w:rPr>
          <w:instrText xml:space="preserve"> PAGEREF _Toc490227724 \h </w:instrText>
        </w:r>
        <w:r w:rsidR="000E0015">
          <w:rPr>
            <w:noProof/>
            <w:webHidden/>
          </w:rPr>
        </w:r>
        <w:r w:rsidR="000E0015">
          <w:rPr>
            <w:noProof/>
            <w:webHidden/>
          </w:rPr>
          <w:fldChar w:fldCharType="separate"/>
        </w:r>
        <w:r w:rsidR="000E0015">
          <w:rPr>
            <w:noProof/>
            <w:webHidden/>
          </w:rPr>
          <w:t>26</w:t>
        </w:r>
        <w:r w:rsidR="000E0015">
          <w:rPr>
            <w:noProof/>
            <w:webHidden/>
          </w:rPr>
          <w:fldChar w:fldCharType="end"/>
        </w:r>
      </w:hyperlink>
    </w:p>
    <w:p w:rsidR="000E0015" w:rsidRDefault="00347A7A">
      <w:pPr>
        <w:pStyle w:val="TOC1"/>
        <w:rPr>
          <w:rFonts w:asciiTheme="minorHAnsi" w:eastAsiaTheme="minorEastAsia" w:hAnsiTheme="minorHAnsi" w:cstheme="minorBidi"/>
          <w:b w:val="0"/>
          <w:bCs w:val="0"/>
          <w:caps w:val="0"/>
          <w:noProof/>
          <w:sz w:val="22"/>
          <w:szCs w:val="22"/>
        </w:rPr>
      </w:pPr>
      <w:hyperlink w:anchor="_Toc490227725" w:history="1">
        <w:r w:rsidR="000E0015" w:rsidRPr="00436916">
          <w:rPr>
            <w:rStyle w:val="Hyperlink"/>
            <w:noProof/>
          </w:rPr>
          <w:t>LIVING IN PULLMAN</w:t>
        </w:r>
        <w:r w:rsidR="000E0015">
          <w:rPr>
            <w:noProof/>
            <w:webHidden/>
          </w:rPr>
          <w:tab/>
        </w:r>
        <w:r w:rsidR="000E0015">
          <w:rPr>
            <w:noProof/>
            <w:webHidden/>
          </w:rPr>
          <w:fldChar w:fldCharType="begin"/>
        </w:r>
        <w:r w:rsidR="000E0015">
          <w:rPr>
            <w:noProof/>
            <w:webHidden/>
          </w:rPr>
          <w:instrText xml:space="preserve"> PAGEREF _Toc490227725 \h </w:instrText>
        </w:r>
        <w:r w:rsidR="000E0015">
          <w:rPr>
            <w:noProof/>
            <w:webHidden/>
          </w:rPr>
        </w:r>
        <w:r w:rsidR="000E0015">
          <w:rPr>
            <w:noProof/>
            <w:webHidden/>
          </w:rPr>
          <w:fldChar w:fldCharType="separate"/>
        </w:r>
        <w:r w:rsidR="000E0015">
          <w:rPr>
            <w:noProof/>
            <w:webHidden/>
          </w:rPr>
          <w:t>27</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726" w:history="1">
        <w:r w:rsidR="000E0015" w:rsidRPr="00436916">
          <w:rPr>
            <w:rStyle w:val="Hyperlink"/>
            <w:noProof/>
          </w:rPr>
          <w:t>Sources of Information</w:t>
        </w:r>
        <w:r w:rsidR="000E0015">
          <w:rPr>
            <w:noProof/>
            <w:webHidden/>
          </w:rPr>
          <w:tab/>
        </w:r>
        <w:r w:rsidR="000E0015">
          <w:rPr>
            <w:noProof/>
            <w:webHidden/>
          </w:rPr>
          <w:fldChar w:fldCharType="begin"/>
        </w:r>
        <w:r w:rsidR="000E0015">
          <w:rPr>
            <w:noProof/>
            <w:webHidden/>
          </w:rPr>
          <w:instrText xml:space="preserve"> PAGEREF _Toc490227726 \h </w:instrText>
        </w:r>
        <w:r w:rsidR="000E0015">
          <w:rPr>
            <w:noProof/>
            <w:webHidden/>
          </w:rPr>
        </w:r>
        <w:r w:rsidR="000E0015">
          <w:rPr>
            <w:noProof/>
            <w:webHidden/>
          </w:rPr>
          <w:fldChar w:fldCharType="separate"/>
        </w:r>
        <w:r w:rsidR="000E0015">
          <w:rPr>
            <w:noProof/>
            <w:webHidden/>
          </w:rPr>
          <w:t>27</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727" w:history="1">
        <w:r w:rsidR="000E0015" w:rsidRPr="00436916">
          <w:rPr>
            <w:rStyle w:val="Hyperlink"/>
            <w:noProof/>
          </w:rPr>
          <w:t>List of Helpful Businesses and Services</w:t>
        </w:r>
        <w:r w:rsidR="000E0015">
          <w:rPr>
            <w:noProof/>
            <w:webHidden/>
          </w:rPr>
          <w:tab/>
        </w:r>
        <w:r w:rsidR="000E0015">
          <w:rPr>
            <w:noProof/>
            <w:webHidden/>
          </w:rPr>
          <w:fldChar w:fldCharType="begin"/>
        </w:r>
        <w:r w:rsidR="000E0015">
          <w:rPr>
            <w:noProof/>
            <w:webHidden/>
          </w:rPr>
          <w:instrText xml:space="preserve"> PAGEREF _Toc490227727 \h </w:instrText>
        </w:r>
        <w:r w:rsidR="000E0015">
          <w:rPr>
            <w:noProof/>
            <w:webHidden/>
          </w:rPr>
        </w:r>
        <w:r w:rsidR="000E0015">
          <w:rPr>
            <w:noProof/>
            <w:webHidden/>
          </w:rPr>
          <w:fldChar w:fldCharType="separate"/>
        </w:r>
        <w:r w:rsidR="000E0015">
          <w:rPr>
            <w:noProof/>
            <w:webHidden/>
          </w:rPr>
          <w:t>27</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728" w:history="1">
        <w:r w:rsidR="000E0015" w:rsidRPr="00436916">
          <w:rPr>
            <w:rStyle w:val="Hyperlink"/>
            <w:noProof/>
          </w:rPr>
          <w:t>Housing</w:t>
        </w:r>
        <w:r w:rsidR="000E0015">
          <w:rPr>
            <w:noProof/>
            <w:webHidden/>
          </w:rPr>
          <w:tab/>
        </w:r>
        <w:r w:rsidR="000E0015">
          <w:rPr>
            <w:noProof/>
            <w:webHidden/>
          </w:rPr>
          <w:fldChar w:fldCharType="begin"/>
        </w:r>
        <w:r w:rsidR="000E0015">
          <w:rPr>
            <w:noProof/>
            <w:webHidden/>
          </w:rPr>
          <w:instrText xml:space="preserve"> PAGEREF _Toc490227728 \h </w:instrText>
        </w:r>
        <w:r w:rsidR="000E0015">
          <w:rPr>
            <w:noProof/>
            <w:webHidden/>
          </w:rPr>
        </w:r>
        <w:r w:rsidR="000E0015">
          <w:rPr>
            <w:noProof/>
            <w:webHidden/>
          </w:rPr>
          <w:fldChar w:fldCharType="separate"/>
        </w:r>
        <w:r w:rsidR="000E0015">
          <w:rPr>
            <w:noProof/>
            <w:webHidden/>
          </w:rPr>
          <w:t>27</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729" w:history="1">
        <w:r w:rsidR="000E0015" w:rsidRPr="00436916">
          <w:rPr>
            <w:rStyle w:val="Hyperlink"/>
            <w:noProof/>
          </w:rPr>
          <w:t>Transportation &amp; Parking</w:t>
        </w:r>
        <w:r w:rsidR="000E0015">
          <w:rPr>
            <w:noProof/>
            <w:webHidden/>
          </w:rPr>
          <w:tab/>
        </w:r>
        <w:r w:rsidR="000E0015">
          <w:rPr>
            <w:noProof/>
            <w:webHidden/>
          </w:rPr>
          <w:fldChar w:fldCharType="begin"/>
        </w:r>
        <w:r w:rsidR="000E0015">
          <w:rPr>
            <w:noProof/>
            <w:webHidden/>
          </w:rPr>
          <w:instrText xml:space="preserve"> PAGEREF _Toc490227729 \h </w:instrText>
        </w:r>
        <w:r w:rsidR="000E0015">
          <w:rPr>
            <w:noProof/>
            <w:webHidden/>
          </w:rPr>
        </w:r>
        <w:r w:rsidR="000E0015">
          <w:rPr>
            <w:noProof/>
            <w:webHidden/>
          </w:rPr>
          <w:fldChar w:fldCharType="separate"/>
        </w:r>
        <w:r w:rsidR="000E0015">
          <w:rPr>
            <w:noProof/>
            <w:webHidden/>
          </w:rPr>
          <w:t>28</w:t>
        </w:r>
        <w:r w:rsidR="000E0015">
          <w:rPr>
            <w:noProof/>
            <w:webHidden/>
          </w:rPr>
          <w:fldChar w:fldCharType="end"/>
        </w:r>
      </w:hyperlink>
    </w:p>
    <w:p w:rsidR="000E0015" w:rsidRDefault="00347A7A">
      <w:pPr>
        <w:pStyle w:val="TOC2"/>
        <w:tabs>
          <w:tab w:val="right" w:leader="dot" w:pos="9350"/>
        </w:tabs>
        <w:rPr>
          <w:rFonts w:asciiTheme="minorHAnsi" w:eastAsiaTheme="minorEastAsia" w:hAnsiTheme="minorHAnsi" w:cstheme="minorBidi"/>
          <w:smallCaps w:val="0"/>
          <w:noProof/>
          <w:sz w:val="22"/>
          <w:szCs w:val="22"/>
        </w:rPr>
      </w:pPr>
      <w:hyperlink w:anchor="_Toc490227730" w:history="1">
        <w:r w:rsidR="000E0015" w:rsidRPr="00436916">
          <w:rPr>
            <w:rStyle w:val="Hyperlink"/>
            <w:noProof/>
          </w:rPr>
          <w:t>Travel to &amp; from Pullman</w:t>
        </w:r>
        <w:r w:rsidR="000E0015">
          <w:rPr>
            <w:noProof/>
            <w:webHidden/>
          </w:rPr>
          <w:tab/>
        </w:r>
        <w:r w:rsidR="000E0015">
          <w:rPr>
            <w:noProof/>
            <w:webHidden/>
          </w:rPr>
          <w:fldChar w:fldCharType="begin"/>
        </w:r>
        <w:r w:rsidR="000E0015">
          <w:rPr>
            <w:noProof/>
            <w:webHidden/>
          </w:rPr>
          <w:instrText xml:space="preserve"> PAGEREF _Toc490227730 \h </w:instrText>
        </w:r>
        <w:r w:rsidR="000E0015">
          <w:rPr>
            <w:noProof/>
            <w:webHidden/>
          </w:rPr>
        </w:r>
        <w:r w:rsidR="000E0015">
          <w:rPr>
            <w:noProof/>
            <w:webHidden/>
          </w:rPr>
          <w:fldChar w:fldCharType="separate"/>
        </w:r>
        <w:r w:rsidR="000E0015">
          <w:rPr>
            <w:noProof/>
            <w:webHidden/>
          </w:rPr>
          <w:t>28</w:t>
        </w:r>
        <w:r w:rsidR="000E0015">
          <w:rPr>
            <w:noProof/>
            <w:webHidden/>
          </w:rPr>
          <w:fldChar w:fldCharType="end"/>
        </w:r>
      </w:hyperlink>
    </w:p>
    <w:p w:rsidR="005A1374" w:rsidRDefault="000563BC" w:rsidP="002F233B">
      <w:pPr>
        <w:rPr>
          <w:rFonts w:eastAsia="Myriad Pro"/>
          <w:sz w:val="28"/>
          <w:szCs w:val="28"/>
        </w:rPr>
      </w:pPr>
      <w:r>
        <w:fldChar w:fldCharType="end"/>
      </w:r>
    </w:p>
    <w:p w:rsidR="000563BC" w:rsidRDefault="001A3CCA" w:rsidP="002F233B">
      <w:pPr>
        <w:pStyle w:val="Heading1"/>
      </w:pPr>
      <w:bookmarkStart w:id="1" w:name="_Toc490227697"/>
      <w:bookmarkStart w:id="2" w:name="_Toc486861789"/>
      <w:bookmarkStart w:id="3" w:name="_Toc486861862"/>
      <w:r w:rsidRPr="001A3CCA">
        <w:t>WELCOME</w:t>
      </w:r>
      <w:bookmarkEnd w:id="1"/>
      <w:r w:rsidRPr="001A3CCA">
        <w:t xml:space="preserve"> </w:t>
      </w:r>
    </w:p>
    <w:p w:rsidR="0067171D" w:rsidRPr="000563BC" w:rsidRDefault="001A3CCA" w:rsidP="000563BC">
      <w:pPr>
        <w:jc w:val="center"/>
        <w:rPr>
          <w:b/>
          <w:sz w:val="28"/>
          <w:szCs w:val="28"/>
        </w:rPr>
      </w:pPr>
      <w:r w:rsidRPr="000563BC">
        <w:rPr>
          <w:b/>
          <w:sz w:val="28"/>
          <w:szCs w:val="28"/>
        </w:rPr>
        <w:t>TO THE MATERIALS SCIENCE AND ENGINEERING PROGRAM</w:t>
      </w:r>
      <w:bookmarkEnd w:id="2"/>
      <w:bookmarkEnd w:id="3"/>
    </w:p>
    <w:p w:rsidR="000613D5" w:rsidRPr="005A1374" w:rsidRDefault="000613D5" w:rsidP="002F233B"/>
    <w:p w:rsidR="0067171D" w:rsidRPr="0067171D" w:rsidRDefault="00383D28" w:rsidP="002F233B">
      <w:r w:rsidRPr="00383D28">
        <w:t xml:space="preserve">Materials Science and Engineering is an exciting field with far-reaching impact across </w:t>
      </w:r>
      <w:r w:rsidR="002C1D5D">
        <w:t>a myriad of</w:t>
      </w:r>
      <w:r w:rsidRPr="00383D28">
        <w:t xml:space="preserve"> disciplines. </w:t>
      </w:r>
      <w:r w:rsidR="00B5213D">
        <w:t xml:space="preserve">Pursuing </w:t>
      </w:r>
      <w:r w:rsidRPr="00383D28">
        <w:t>our passion for studying, designing</w:t>
      </w:r>
      <w:r w:rsidR="00691775">
        <w:t>,</w:t>
      </w:r>
      <w:r w:rsidRPr="00383D28">
        <w:t xml:space="preserve"> and developing new materials </w:t>
      </w:r>
      <w:r w:rsidR="00B5213D">
        <w:t>that</w:t>
      </w:r>
      <w:r w:rsidR="00B5213D" w:rsidRPr="00383D28">
        <w:t xml:space="preserve"> </w:t>
      </w:r>
      <w:r w:rsidRPr="00383D28">
        <w:t xml:space="preserve">enable </w:t>
      </w:r>
      <w:r w:rsidR="008047AE">
        <w:t>novel</w:t>
      </w:r>
      <w:r w:rsidR="008047AE" w:rsidRPr="00383D28">
        <w:t xml:space="preserve"> </w:t>
      </w:r>
      <w:r w:rsidRPr="00383D28">
        <w:t xml:space="preserve">technologies, we exert direct influence on all aspects of modern society, </w:t>
      </w:r>
      <w:r w:rsidR="00B5213D">
        <w:t>including</w:t>
      </w:r>
      <w:r w:rsidRPr="00383D28">
        <w:t xml:space="preserve"> energy, environment</w:t>
      </w:r>
      <w:r w:rsidR="00B5213D">
        <w:t>,</w:t>
      </w:r>
      <w:r w:rsidR="002C1D5D">
        <w:t xml:space="preserve"> </w:t>
      </w:r>
      <w:r w:rsidRPr="00383D28">
        <w:t>health</w:t>
      </w:r>
      <w:r w:rsidR="00F7699F">
        <w:t>,</w:t>
      </w:r>
      <w:r w:rsidR="002C1D5D">
        <w:t xml:space="preserve"> </w:t>
      </w:r>
      <w:r w:rsidRPr="00383D28">
        <w:t xml:space="preserve">information, infrastructure and security. </w:t>
      </w:r>
      <w:r w:rsidR="00270A14">
        <w:t xml:space="preserve">MSEP students and faculty at </w:t>
      </w:r>
      <w:r w:rsidRPr="00383D28">
        <w:t xml:space="preserve">WSU </w:t>
      </w:r>
      <w:r w:rsidR="00270A14">
        <w:t>perform research at the fore-front of each of these areas</w:t>
      </w:r>
      <w:r w:rsidRPr="00383D28">
        <w:t xml:space="preserve">. </w:t>
      </w:r>
      <w:r w:rsidR="00270A14">
        <w:t>N</w:t>
      </w:r>
      <w:r w:rsidRPr="00383D28">
        <w:t xml:space="preserve">o matter your predilection, your imagination and creativity will find an outlet in our midst. </w:t>
      </w:r>
      <w:r w:rsidR="00873854">
        <w:t>We welcome passionate students who want to be leaders in</w:t>
      </w:r>
      <w:r w:rsidRPr="00383D28">
        <w:t xml:space="preserve"> discovery and invention in the wonderful world of Materials. Let us be your </w:t>
      </w:r>
      <w:r w:rsidR="00873854">
        <w:t>guide</w:t>
      </w:r>
      <w:r w:rsidRPr="00383D28">
        <w:t xml:space="preserve"> as we lead you and prepare you for a life directed by reason and enlightened by service and compassion.</w:t>
      </w:r>
    </w:p>
    <w:p w:rsidR="009B6A87" w:rsidRDefault="009B6A87" w:rsidP="002F233B">
      <w:pPr>
        <w:rPr>
          <w:rFonts w:eastAsia="Myriad Pro"/>
        </w:rPr>
      </w:pPr>
    </w:p>
    <w:p w:rsidR="009B6A87" w:rsidRDefault="009B6A87" w:rsidP="002F233B">
      <w:pPr>
        <w:rPr>
          <w:rFonts w:eastAsia="Myriad Pro"/>
        </w:rPr>
      </w:pPr>
    </w:p>
    <w:p w:rsidR="00583567" w:rsidRPr="005A1374" w:rsidRDefault="001A3CCA" w:rsidP="002F233B">
      <w:pPr>
        <w:pStyle w:val="Heading1"/>
      </w:pPr>
      <w:bookmarkStart w:id="4" w:name="_Toc486861790"/>
      <w:bookmarkStart w:id="5" w:name="_Toc486861863"/>
      <w:bookmarkStart w:id="6" w:name="_Toc490227698"/>
      <w:r>
        <w:t>PROGRAM D</w:t>
      </w:r>
      <w:r w:rsidRPr="005A1374">
        <w:t>IRECTORY</w:t>
      </w:r>
      <w:bookmarkEnd w:id="4"/>
      <w:bookmarkEnd w:id="5"/>
      <w:bookmarkEnd w:id="6"/>
    </w:p>
    <w:p w:rsidR="00583567" w:rsidRPr="00B00275" w:rsidRDefault="00583567" w:rsidP="002F233B">
      <w:pPr>
        <w:rPr>
          <w:rFonts w:eastAsia="Myriad Pro"/>
        </w:rPr>
      </w:pPr>
    </w:p>
    <w:p w:rsidR="00583567" w:rsidRPr="005A1374" w:rsidRDefault="00583567" w:rsidP="002F233B">
      <w:pPr>
        <w:rPr>
          <w:rFonts w:eastAsia="Myriad Pro"/>
        </w:rPr>
      </w:pPr>
      <w:r w:rsidRPr="005A1374">
        <w:rPr>
          <w:rFonts w:eastAsia="Myriad Pro"/>
        </w:rPr>
        <w:t>Graduate Program in Materials Science and Engineering</w:t>
      </w:r>
    </w:p>
    <w:p w:rsidR="00583567" w:rsidRPr="005A1374" w:rsidRDefault="00583567" w:rsidP="002F233B">
      <w:pPr>
        <w:rPr>
          <w:rFonts w:eastAsia="Myriad Pro"/>
        </w:rPr>
      </w:pPr>
      <w:r w:rsidRPr="005A1374">
        <w:rPr>
          <w:rFonts w:eastAsia="Myriad Pro"/>
        </w:rPr>
        <w:t>Washington State University</w:t>
      </w:r>
    </w:p>
    <w:p w:rsidR="00583567" w:rsidRPr="005A1374" w:rsidRDefault="00583567" w:rsidP="002F233B">
      <w:pPr>
        <w:rPr>
          <w:rFonts w:eastAsia="Myriad Pro"/>
        </w:rPr>
      </w:pPr>
      <w:r w:rsidRPr="005A1374">
        <w:rPr>
          <w:rFonts w:eastAsia="Myriad Pro"/>
        </w:rPr>
        <w:t>P.O. Box 641030</w:t>
      </w:r>
    </w:p>
    <w:p w:rsidR="00583567" w:rsidRPr="005A1374" w:rsidRDefault="00583567" w:rsidP="002F233B">
      <w:pPr>
        <w:rPr>
          <w:rFonts w:eastAsia="Myriad Pro"/>
        </w:rPr>
      </w:pPr>
      <w:r w:rsidRPr="005A1374">
        <w:rPr>
          <w:rFonts w:eastAsia="Myriad Pro"/>
        </w:rPr>
        <w:t>Pullman, WA 99164-1030</w:t>
      </w:r>
    </w:p>
    <w:p w:rsidR="00583567" w:rsidRPr="005A1374" w:rsidRDefault="00583567" w:rsidP="002F233B">
      <w:pPr>
        <w:rPr>
          <w:rFonts w:eastAsia="Myriad Pro"/>
        </w:rPr>
      </w:pPr>
      <w:r w:rsidRPr="005A1374">
        <w:rPr>
          <w:rFonts w:eastAsia="Myriad Pro"/>
        </w:rPr>
        <w:t>Campus Zip: 1030</w:t>
      </w:r>
    </w:p>
    <w:p w:rsidR="00583567" w:rsidRDefault="003534CB" w:rsidP="002F233B">
      <w:pPr>
        <w:rPr>
          <w:rFonts w:eastAsia="Myriad Pro"/>
        </w:rPr>
      </w:pPr>
      <w:r w:rsidRPr="005A1374">
        <w:rPr>
          <w:rFonts w:eastAsia="Myriad Pro"/>
        </w:rPr>
        <w:t>(509) 335-8231</w:t>
      </w:r>
    </w:p>
    <w:p w:rsidR="00256DD6" w:rsidRPr="005A1374" w:rsidRDefault="00347A7A" w:rsidP="002F233B">
      <w:pPr>
        <w:rPr>
          <w:rFonts w:eastAsia="Myriad Pro"/>
        </w:rPr>
      </w:pPr>
      <w:hyperlink r:id="rId9" w:history="1">
        <w:r w:rsidR="00256DD6" w:rsidRPr="009666A3">
          <w:rPr>
            <w:rStyle w:val="Hyperlink"/>
            <w:rFonts w:eastAsia="Myriad Pro"/>
          </w:rPr>
          <w:t>https://materials.wsu.edu/</w:t>
        </w:r>
      </w:hyperlink>
      <w:r w:rsidR="00256DD6">
        <w:rPr>
          <w:rFonts w:eastAsia="Myriad Pro"/>
        </w:rPr>
        <w:t xml:space="preserve"> </w:t>
      </w:r>
    </w:p>
    <w:p w:rsidR="003534CB" w:rsidRPr="00B00275" w:rsidRDefault="003534CB" w:rsidP="002F233B">
      <w:pPr>
        <w:rPr>
          <w:rFonts w:eastAsia="Myriad Pro"/>
        </w:rPr>
      </w:pPr>
    </w:p>
    <w:p w:rsidR="00583567" w:rsidRPr="00CE204F" w:rsidRDefault="00583567" w:rsidP="002F233B">
      <w:pPr>
        <w:pStyle w:val="Heading2"/>
      </w:pPr>
      <w:bookmarkStart w:id="7" w:name="_Toc486861791"/>
      <w:bookmarkStart w:id="8" w:name="_Toc486861864"/>
      <w:bookmarkStart w:id="9" w:name="_Toc490227699"/>
      <w:r w:rsidRPr="00CE204F">
        <w:t>Administration</w:t>
      </w:r>
      <w:bookmarkEnd w:id="7"/>
      <w:bookmarkEnd w:id="8"/>
      <w:bookmarkEnd w:id="9"/>
    </w:p>
    <w:p w:rsidR="00583567" w:rsidRPr="00C379F7" w:rsidRDefault="00583567" w:rsidP="002F233B">
      <w:pPr>
        <w:rPr>
          <w:rFonts w:eastAsia="Myriad Pro"/>
        </w:rPr>
      </w:pPr>
    </w:p>
    <w:tbl>
      <w:tblPr>
        <w:tblW w:w="8640" w:type="dxa"/>
        <w:tblInd w:w="5" w:type="dxa"/>
        <w:tblLayout w:type="fixed"/>
        <w:tblCellMar>
          <w:left w:w="0" w:type="dxa"/>
          <w:right w:w="0" w:type="dxa"/>
        </w:tblCellMar>
        <w:tblLook w:val="01E0" w:firstRow="1" w:lastRow="1" w:firstColumn="1" w:lastColumn="1" w:noHBand="0" w:noVBand="0"/>
      </w:tblPr>
      <w:tblGrid>
        <w:gridCol w:w="4320"/>
        <w:gridCol w:w="4320"/>
      </w:tblGrid>
      <w:tr w:rsidR="003534CB" w:rsidRPr="00C379F7" w:rsidTr="00866CD9">
        <w:trPr>
          <w:trHeight w:hRule="exact" w:val="1567"/>
        </w:trPr>
        <w:tc>
          <w:tcPr>
            <w:tcW w:w="4320" w:type="dxa"/>
            <w:tcBorders>
              <w:top w:val="single" w:sz="4" w:space="0" w:color="231F20"/>
              <w:left w:val="single" w:sz="4" w:space="0" w:color="231F20"/>
              <w:bottom w:val="single" w:sz="4" w:space="0" w:color="231F20"/>
              <w:right w:val="single" w:sz="4" w:space="0" w:color="231F20"/>
            </w:tcBorders>
          </w:tcPr>
          <w:p w:rsidR="007E78B2" w:rsidRDefault="004D6AD3" w:rsidP="002F233B">
            <w:r>
              <w:t xml:space="preserve"> J</w:t>
            </w:r>
            <w:r w:rsidR="007E78B2">
              <w:t>ohn McCloy</w:t>
            </w:r>
          </w:p>
          <w:p w:rsidR="003534CB" w:rsidRPr="00C379F7" w:rsidRDefault="007E78B2" w:rsidP="002F233B">
            <w:r>
              <w:t xml:space="preserve"> </w:t>
            </w:r>
            <w:r w:rsidR="003534CB">
              <w:t>MSEP Director</w:t>
            </w:r>
          </w:p>
          <w:p w:rsidR="003534CB" w:rsidRPr="00C379F7" w:rsidRDefault="004D6AD3" w:rsidP="002F233B">
            <w:r>
              <w:t xml:space="preserve"> Dana 239D</w:t>
            </w:r>
          </w:p>
          <w:p w:rsidR="003534CB" w:rsidRDefault="003534CB" w:rsidP="002F233B">
            <w:r w:rsidRPr="00C379F7">
              <w:t xml:space="preserve"> 335-</w:t>
            </w:r>
            <w:r w:rsidR="004D6AD3">
              <w:t>7796</w:t>
            </w:r>
          </w:p>
          <w:p w:rsidR="003534CB" w:rsidRPr="00C379F7" w:rsidRDefault="004D6AD3" w:rsidP="002F233B">
            <w:r>
              <w:t xml:space="preserve"> </w:t>
            </w:r>
            <w:hyperlink r:id="rId10" w:history="1">
              <w:r w:rsidR="007E78B2" w:rsidRPr="00EE36BB">
                <w:rPr>
                  <w:rStyle w:val="Hyperlink"/>
                </w:rPr>
                <w:t>john.mccloy@wsu.edu</w:t>
              </w:r>
            </w:hyperlink>
            <w:r w:rsidR="007E78B2">
              <w:t xml:space="preserve"> </w:t>
            </w:r>
            <w:r w:rsidR="003534CB">
              <w:t xml:space="preserve"> </w:t>
            </w:r>
          </w:p>
        </w:tc>
        <w:tc>
          <w:tcPr>
            <w:tcW w:w="4320" w:type="dxa"/>
            <w:vMerge w:val="restart"/>
            <w:tcBorders>
              <w:top w:val="single" w:sz="4" w:space="0" w:color="231F20"/>
              <w:left w:val="single" w:sz="4" w:space="0" w:color="231F20"/>
              <w:right w:val="single" w:sz="4" w:space="0" w:color="231F20"/>
            </w:tcBorders>
          </w:tcPr>
          <w:p w:rsidR="00866CD9" w:rsidRDefault="00866CD9" w:rsidP="002F233B"/>
          <w:p w:rsidR="003534CB" w:rsidRPr="00F97930" w:rsidRDefault="003534CB" w:rsidP="002F233B">
            <w:pPr>
              <w:rPr>
                <w:b/>
              </w:rPr>
            </w:pPr>
            <w:r w:rsidRPr="00F97930">
              <w:t xml:space="preserve">For Faculty Directory information, please go to </w:t>
            </w:r>
            <w:r w:rsidR="000E678B">
              <w:t>our</w:t>
            </w:r>
            <w:r w:rsidRPr="00F97930">
              <w:t xml:space="preserve"> website</w:t>
            </w:r>
            <w:r w:rsidRPr="00F97930">
              <w:rPr>
                <w:b/>
              </w:rPr>
              <w:t xml:space="preserve">: </w:t>
            </w:r>
          </w:p>
          <w:p w:rsidR="003534CB" w:rsidRDefault="003534CB" w:rsidP="002F233B"/>
          <w:p w:rsidR="003534CB" w:rsidRDefault="003534CB" w:rsidP="002F233B">
            <w:r w:rsidRPr="003534CB">
              <w:t xml:space="preserve">  </w:t>
            </w:r>
          </w:p>
          <w:p w:rsidR="003534CB" w:rsidRPr="003534CB" w:rsidRDefault="000E0015" w:rsidP="002F233B">
            <w:r>
              <w:t xml:space="preserve">  </w:t>
            </w:r>
            <w:hyperlink r:id="rId11" w:history="1">
              <w:r w:rsidR="00CE204F" w:rsidRPr="00EE36BB">
                <w:rPr>
                  <w:rStyle w:val="Hyperlink"/>
                </w:rPr>
                <w:t>https://materials.wsu.edu/people/</w:t>
              </w:r>
            </w:hyperlink>
            <w:r w:rsidR="00CE204F">
              <w:t xml:space="preserve"> </w:t>
            </w:r>
            <w:r w:rsidR="005A1374">
              <w:t xml:space="preserve"> </w:t>
            </w:r>
          </w:p>
          <w:p w:rsidR="003534CB" w:rsidRPr="00C379F7" w:rsidRDefault="003534CB" w:rsidP="002F233B"/>
        </w:tc>
      </w:tr>
      <w:tr w:rsidR="003534CB" w:rsidRPr="00C379F7" w:rsidTr="00866CD9">
        <w:trPr>
          <w:trHeight w:hRule="exact" w:val="1657"/>
        </w:trPr>
        <w:tc>
          <w:tcPr>
            <w:tcW w:w="4320" w:type="dxa"/>
            <w:tcBorders>
              <w:top w:val="single" w:sz="4" w:space="0" w:color="231F20"/>
              <w:left w:val="single" w:sz="4" w:space="0" w:color="231F20"/>
              <w:bottom w:val="single" w:sz="4" w:space="0" w:color="231F20"/>
              <w:right w:val="single" w:sz="4" w:space="0" w:color="231F20"/>
            </w:tcBorders>
          </w:tcPr>
          <w:p w:rsidR="003534CB" w:rsidRPr="00C379F7" w:rsidRDefault="003534CB" w:rsidP="002F233B">
            <w:pPr>
              <w:rPr>
                <w:rFonts w:eastAsia="Myriad Pro"/>
              </w:rPr>
            </w:pPr>
            <w:r>
              <w:rPr>
                <w:rFonts w:eastAsia="Myriad Pro"/>
              </w:rPr>
              <w:t xml:space="preserve"> Kjelda Berg</w:t>
            </w:r>
          </w:p>
          <w:p w:rsidR="003534CB" w:rsidRPr="00C379F7" w:rsidRDefault="003534CB" w:rsidP="002F233B">
            <w:pPr>
              <w:rPr>
                <w:rFonts w:eastAsia="Myriad Pro"/>
              </w:rPr>
            </w:pPr>
            <w:r>
              <w:rPr>
                <w:rFonts w:eastAsia="Myriad Pro"/>
              </w:rPr>
              <w:t xml:space="preserve"> </w:t>
            </w:r>
            <w:r w:rsidRPr="00C379F7">
              <w:rPr>
                <w:rFonts w:eastAsia="Myriad Pro"/>
              </w:rPr>
              <w:t>MSEP</w:t>
            </w:r>
            <w:r>
              <w:rPr>
                <w:rFonts w:eastAsia="Myriad Pro"/>
              </w:rPr>
              <w:t xml:space="preserve"> Program</w:t>
            </w:r>
            <w:r w:rsidRPr="00C379F7">
              <w:rPr>
                <w:rFonts w:eastAsia="Myriad Pro"/>
              </w:rPr>
              <w:t xml:space="preserve"> </w:t>
            </w:r>
            <w:r w:rsidRPr="00C379F7">
              <w:rPr>
                <w:rFonts w:eastAsia="Myriad Pro"/>
                <w:spacing w:val="-2"/>
              </w:rPr>
              <w:t>C</w:t>
            </w:r>
            <w:r w:rsidRPr="00C379F7">
              <w:rPr>
                <w:rFonts w:eastAsia="Myriad Pro"/>
              </w:rPr>
              <w:t>oo</w:t>
            </w:r>
            <w:r w:rsidRPr="00C379F7">
              <w:rPr>
                <w:rFonts w:eastAsia="Myriad Pro"/>
                <w:spacing w:val="-2"/>
              </w:rPr>
              <w:t>r</w:t>
            </w:r>
            <w:r w:rsidRPr="00C379F7">
              <w:rPr>
                <w:rFonts w:eastAsia="Myriad Pro"/>
              </w:rPr>
              <w:t>dina</w:t>
            </w:r>
            <w:r w:rsidRPr="00C379F7">
              <w:rPr>
                <w:rFonts w:eastAsia="Myriad Pro"/>
                <w:spacing w:val="-1"/>
              </w:rPr>
              <w:t>t</w:t>
            </w:r>
            <w:r w:rsidRPr="00C379F7">
              <w:rPr>
                <w:rFonts w:eastAsia="Myriad Pro"/>
              </w:rPr>
              <w:t>or</w:t>
            </w:r>
          </w:p>
          <w:p w:rsidR="003534CB" w:rsidRPr="00C379F7" w:rsidRDefault="003534CB" w:rsidP="002F233B">
            <w:pPr>
              <w:rPr>
                <w:rFonts w:eastAsia="Myriad Pro"/>
              </w:rPr>
            </w:pPr>
            <w:r>
              <w:rPr>
                <w:rFonts w:eastAsia="Myriad Pro"/>
                <w:spacing w:val="-5"/>
              </w:rPr>
              <w:t xml:space="preserve"> </w:t>
            </w:r>
            <w:r w:rsidRPr="00C379F7">
              <w:rPr>
                <w:rFonts w:eastAsia="Myriad Pro"/>
                <w:spacing w:val="-5"/>
              </w:rPr>
              <w:t>F</w:t>
            </w:r>
            <w:r w:rsidRPr="00C379F7">
              <w:rPr>
                <w:rFonts w:eastAsia="Myriad Pro"/>
                <w:spacing w:val="-2"/>
              </w:rPr>
              <w:t>r</w:t>
            </w:r>
            <w:r w:rsidRPr="00C379F7">
              <w:rPr>
                <w:rFonts w:eastAsia="Myriad Pro"/>
              </w:rPr>
              <w:t xml:space="preserve">ench </w:t>
            </w:r>
            <w:r w:rsidRPr="00C379F7">
              <w:rPr>
                <w:rFonts w:eastAsia="Myriad Pro"/>
                <w:spacing w:val="-2"/>
              </w:rPr>
              <w:t>A</w:t>
            </w:r>
            <w:r w:rsidRPr="00C379F7">
              <w:rPr>
                <w:rFonts w:eastAsia="Myriad Pro"/>
              </w:rPr>
              <w:t xml:space="preserve">dministration </w:t>
            </w:r>
            <w:r w:rsidR="00751907">
              <w:rPr>
                <w:rFonts w:eastAsia="Myriad Pro"/>
              </w:rPr>
              <w:t>324</w:t>
            </w:r>
          </w:p>
          <w:p w:rsidR="003534CB" w:rsidRPr="00C379F7" w:rsidRDefault="003534CB" w:rsidP="002F233B">
            <w:pPr>
              <w:rPr>
                <w:rFonts w:eastAsia="Myriad Pro"/>
              </w:rPr>
            </w:pPr>
            <w:r>
              <w:rPr>
                <w:rFonts w:eastAsia="Myriad Pro"/>
              </w:rPr>
              <w:t xml:space="preserve"> </w:t>
            </w:r>
            <w:r w:rsidRPr="00C379F7">
              <w:rPr>
                <w:rFonts w:eastAsia="Myriad Pro"/>
              </w:rPr>
              <w:t>335-8231</w:t>
            </w:r>
          </w:p>
          <w:p w:rsidR="003534CB" w:rsidRDefault="003534CB" w:rsidP="002F233B">
            <w:pPr>
              <w:rPr>
                <w:rFonts w:eastAsia="Myriad Pro"/>
              </w:rPr>
            </w:pPr>
            <w:r w:rsidRPr="00C379F7">
              <w:rPr>
                <w:rFonts w:eastAsia="Myriad Pro"/>
              </w:rPr>
              <w:t xml:space="preserve"> </w:t>
            </w:r>
            <w:hyperlink r:id="rId12" w:history="1">
              <w:r w:rsidR="004D6AD3" w:rsidRPr="00C414F2">
                <w:rPr>
                  <w:rStyle w:val="Hyperlink"/>
                  <w:rFonts w:eastAsia="Myriad Pro"/>
                  <w:position w:val="1"/>
                </w:rPr>
                <w:t>bergk@wsu.edu</w:t>
              </w:r>
            </w:hyperlink>
          </w:p>
          <w:p w:rsidR="003534CB" w:rsidRPr="006044AF" w:rsidRDefault="003534CB" w:rsidP="002F233B">
            <w:pPr>
              <w:rPr>
                <w:rFonts w:eastAsia="Myriad Pro"/>
              </w:rPr>
            </w:pPr>
            <w:r>
              <w:rPr>
                <w:rFonts w:eastAsia="Myriad Pro"/>
              </w:rPr>
              <w:tab/>
            </w:r>
          </w:p>
        </w:tc>
        <w:tc>
          <w:tcPr>
            <w:tcW w:w="4320" w:type="dxa"/>
            <w:vMerge/>
            <w:tcBorders>
              <w:left w:val="single" w:sz="4" w:space="0" w:color="231F20"/>
              <w:bottom w:val="single" w:sz="4" w:space="0" w:color="231F20"/>
              <w:right w:val="single" w:sz="4" w:space="0" w:color="231F20"/>
            </w:tcBorders>
          </w:tcPr>
          <w:p w:rsidR="003534CB" w:rsidRDefault="003534CB" w:rsidP="002F233B">
            <w:pPr>
              <w:rPr>
                <w:rFonts w:eastAsia="Myriad Pro"/>
              </w:rPr>
            </w:pPr>
          </w:p>
        </w:tc>
      </w:tr>
    </w:tbl>
    <w:p w:rsidR="00F97930" w:rsidRDefault="00F97930" w:rsidP="002F233B"/>
    <w:p w:rsidR="005A1374" w:rsidRDefault="005A1374" w:rsidP="002F233B">
      <w:pPr>
        <w:rPr>
          <w:rFonts w:eastAsiaTheme="majorEastAsia"/>
          <w:szCs w:val="26"/>
          <w:u w:val="single"/>
        </w:rPr>
      </w:pPr>
      <w:r>
        <w:br w:type="page"/>
      </w:r>
    </w:p>
    <w:p w:rsidR="00583567" w:rsidRPr="00132FF8" w:rsidRDefault="00583567" w:rsidP="002F233B">
      <w:pPr>
        <w:pStyle w:val="Heading2"/>
      </w:pPr>
      <w:bookmarkStart w:id="10" w:name="_Toc486861792"/>
      <w:bookmarkStart w:id="11" w:name="_Toc486861865"/>
      <w:bookmarkStart w:id="12" w:name="_Toc490227700"/>
      <w:r w:rsidRPr="00132FF8">
        <w:t>Financial Personnel</w:t>
      </w:r>
      <w:r w:rsidR="003534CB">
        <w:t xml:space="preserve"> and Coordinators</w:t>
      </w:r>
      <w:r w:rsidRPr="00132FF8">
        <w:t xml:space="preserve"> in Affiliated Departments</w:t>
      </w:r>
      <w:bookmarkEnd w:id="10"/>
      <w:bookmarkEnd w:id="11"/>
      <w:bookmarkEnd w:id="12"/>
    </w:p>
    <w:p w:rsidR="00583567" w:rsidRPr="00132FF8" w:rsidRDefault="00583567" w:rsidP="002F233B">
      <w:pPr>
        <w:rPr>
          <w:rFonts w:eastAsia="Myriad Pro"/>
        </w:rPr>
      </w:pPr>
      <w:r w:rsidRPr="00132FF8">
        <w:rPr>
          <w:rFonts w:eastAsia="Myriad Pro"/>
        </w:rPr>
        <w:t>Graduate Program in Materials Science and Engineering</w:t>
      </w:r>
    </w:p>
    <w:p w:rsidR="00583567" w:rsidRPr="00132FF8" w:rsidRDefault="00583567" w:rsidP="002F233B">
      <w:pPr>
        <w:rPr>
          <w:rFonts w:eastAsia="Myriad Pro"/>
        </w:rPr>
      </w:pPr>
      <w:r w:rsidRPr="00132FF8">
        <w:rPr>
          <w:rFonts w:eastAsia="Myriad Pro"/>
        </w:rPr>
        <w:t>Washington State University</w:t>
      </w:r>
    </w:p>
    <w:p w:rsidR="00583567" w:rsidRPr="00132FF8" w:rsidRDefault="00583567" w:rsidP="002F233B">
      <w:pPr>
        <w:rPr>
          <w:rFonts w:eastAsia="Myriad Pro"/>
        </w:rPr>
      </w:pPr>
      <w:r w:rsidRPr="00132FF8">
        <w:rPr>
          <w:rFonts w:eastAsia="Myriad Pro"/>
        </w:rPr>
        <w:t>P.O. Box 641030</w:t>
      </w:r>
    </w:p>
    <w:p w:rsidR="00583567" w:rsidRPr="00132FF8" w:rsidRDefault="00583567" w:rsidP="002F233B">
      <w:pPr>
        <w:rPr>
          <w:rFonts w:eastAsia="Myriad Pro"/>
        </w:rPr>
      </w:pPr>
      <w:r w:rsidRPr="00132FF8">
        <w:rPr>
          <w:rFonts w:eastAsia="Myriad Pro"/>
        </w:rPr>
        <w:t>Pullman, WA 99164-1030</w:t>
      </w:r>
    </w:p>
    <w:p w:rsidR="00583567" w:rsidRPr="00132FF8" w:rsidRDefault="00583567" w:rsidP="002F233B">
      <w:pPr>
        <w:rPr>
          <w:rFonts w:eastAsia="Myriad Pro"/>
        </w:rPr>
      </w:pPr>
      <w:r w:rsidRPr="00132FF8">
        <w:rPr>
          <w:rFonts w:eastAsia="Myriad Pro"/>
        </w:rPr>
        <w:t>Campus Zip: 1030</w:t>
      </w:r>
    </w:p>
    <w:p w:rsidR="00583567" w:rsidRDefault="00583567" w:rsidP="002F233B">
      <w:pPr>
        <w:rPr>
          <w:rFonts w:eastAsia="Myriad Pro"/>
        </w:rPr>
      </w:pPr>
    </w:p>
    <w:p w:rsidR="00583567" w:rsidRPr="00D85BC5" w:rsidRDefault="00583567" w:rsidP="002F233B">
      <w:pPr>
        <w:rPr>
          <w:rFonts w:eastAsia="Myriad Pro"/>
        </w:rPr>
      </w:pPr>
    </w:p>
    <w:p w:rsidR="00583567" w:rsidRPr="00C379F7" w:rsidRDefault="00583567" w:rsidP="002F233B">
      <w:pPr>
        <w:rPr>
          <w:rFonts w:eastAsia="Myriad Pro"/>
        </w:rPr>
      </w:pPr>
    </w:p>
    <w:p w:rsidR="00583567" w:rsidRPr="00C379F7" w:rsidRDefault="00583567" w:rsidP="002F233B">
      <w:r>
        <w:t>Chemistry (CHEM)</w:t>
      </w:r>
    </w:p>
    <w:tbl>
      <w:tblPr>
        <w:tblStyle w:val="TableGrid"/>
        <w:tblW w:w="8640" w:type="dxa"/>
        <w:tblInd w:w="108" w:type="dxa"/>
        <w:tblLook w:val="04A0" w:firstRow="1" w:lastRow="0" w:firstColumn="1" w:lastColumn="0" w:noHBand="0" w:noVBand="1"/>
      </w:tblPr>
      <w:tblGrid>
        <w:gridCol w:w="4320"/>
        <w:gridCol w:w="4320"/>
      </w:tblGrid>
      <w:tr w:rsidR="000D5C3D" w:rsidRPr="00C379F7" w:rsidTr="000D5C3D">
        <w:trPr>
          <w:trHeight w:val="710"/>
        </w:trPr>
        <w:tc>
          <w:tcPr>
            <w:tcW w:w="4320" w:type="dxa"/>
          </w:tcPr>
          <w:p w:rsidR="000D5C3D" w:rsidRPr="00C379F7" w:rsidRDefault="004D6AD3" w:rsidP="002F233B">
            <w:r>
              <w:t>Jennica Stiff</w:t>
            </w:r>
          </w:p>
          <w:p w:rsidR="000D5C3D" w:rsidRPr="00C379F7" w:rsidRDefault="000D5C3D" w:rsidP="002F233B">
            <w:r w:rsidRPr="00C379F7">
              <w:t xml:space="preserve">Fiscal </w:t>
            </w:r>
            <w:r w:rsidR="004D6AD3">
              <w:t>Technician</w:t>
            </w:r>
          </w:p>
          <w:p w:rsidR="000D5C3D" w:rsidRPr="00C379F7" w:rsidRDefault="004D6AD3" w:rsidP="002F233B">
            <w:r>
              <w:t>Fulmer 305</w:t>
            </w:r>
            <w:r w:rsidR="000078A8">
              <w:t>/</w:t>
            </w:r>
            <w:r w:rsidR="000D5C3D" w:rsidRPr="00C379F7">
              <w:t>335-</w:t>
            </w:r>
            <w:r>
              <w:t>9463</w:t>
            </w:r>
          </w:p>
          <w:p w:rsidR="000D5C3D" w:rsidRPr="00C379F7" w:rsidRDefault="00347A7A" w:rsidP="002F233B">
            <w:hyperlink r:id="rId13" w:history="1">
              <w:r w:rsidR="000D5C3D" w:rsidRPr="00C379F7">
                <w:rPr>
                  <w:rStyle w:val="Hyperlink"/>
                </w:rPr>
                <w:t>arrasmid@wsu.edu</w:t>
              </w:r>
            </w:hyperlink>
          </w:p>
        </w:tc>
        <w:tc>
          <w:tcPr>
            <w:tcW w:w="4320" w:type="dxa"/>
          </w:tcPr>
          <w:p w:rsidR="000D5C3D" w:rsidRDefault="000D5C3D" w:rsidP="002F233B">
            <w:r>
              <w:t>Stacie Olsen-Wilkes</w:t>
            </w:r>
          </w:p>
          <w:p w:rsidR="000D5C3D" w:rsidRDefault="000D5C3D" w:rsidP="002F233B">
            <w:r>
              <w:t>Graduate Coordinator</w:t>
            </w:r>
          </w:p>
          <w:p w:rsidR="000D5C3D" w:rsidRDefault="000D5C3D" w:rsidP="002F233B">
            <w:r>
              <w:t>Fulmer 305B</w:t>
            </w:r>
          </w:p>
          <w:p w:rsidR="000D5C3D" w:rsidRPr="00C379F7" w:rsidRDefault="000D5C3D" w:rsidP="002F233B">
            <w:r>
              <w:t>335-0946</w:t>
            </w:r>
            <w:r w:rsidR="000078A8">
              <w:t>/</w:t>
            </w:r>
            <w:hyperlink r:id="rId14" w:history="1">
              <w:r w:rsidRPr="00E0678E">
                <w:rPr>
                  <w:rStyle w:val="Hyperlink"/>
                </w:rPr>
                <w:t>stacie37@wsu.edu</w:t>
              </w:r>
            </w:hyperlink>
            <w:r>
              <w:t xml:space="preserve"> </w:t>
            </w:r>
          </w:p>
        </w:tc>
      </w:tr>
    </w:tbl>
    <w:p w:rsidR="00583567" w:rsidRPr="00C379F7" w:rsidRDefault="00583567" w:rsidP="002F233B">
      <w:r w:rsidRPr="00C379F7">
        <w:t xml:space="preserve">Civil and </w:t>
      </w:r>
      <w:r>
        <w:t>Environmental Engineering (CEE)</w:t>
      </w:r>
    </w:p>
    <w:tbl>
      <w:tblPr>
        <w:tblStyle w:val="TableGrid"/>
        <w:tblW w:w="8640" w:type="dxa"/>
        <w:tblInd w:w="108" w:type="dxa"/>
        <w:tblLook w:val="04A0" w:firstRow="1" w:lastRow="0" w:firstColumn="1" w:lastColumn="0" w:noHBand="0" w:noVBand="1"/>
      </w:tblPr>
      <w:tblGrid>
        <w:gridCol w:w="4320"/>
        <w:gridCol w:w="4320"/>
      </w:tblGrid>
      <w:tr w:rsidR="000D5C3D" w:rsidRPr="00C379F7" w:rsidTr="000D5C3D">
        <w:trPr>
          <w:trHeight w:val="710"/>
        </w:trPr>
        <w:tc>
          <w:tcPr>
            <w:tcW w:w="4320" w:type="dxa"/>
          </w:tcPr>
          <w:p w:rsidR="000D5C3D" w:rsidRPr="00C379F7" w:rsidRDefault="004D6AD3" w:rsidP="002F233B">
            <w:r>
              <w:t xml:space="preserve">Kelly Nigro </w:t>
            </w:r>
          </w:p>
          <w:p w:rsidR="000D5C3D" w:rsidRPr="00C379F7" w:rsidRDefault="000D5C3D" w:rsidP="002F233B">
            <w:r>
              <w:t>Administrative Manager</w:t>
            </w:r>
          </w:p>
          <w:p w:rsidR="000D5C3D" w:rsidRPr="00C379F7" w:rsidRDefault="000D5C3D" w:rsidP="002F233B">
            <w:r>
              <w:t>Sloan 102</w:t>
            </w:r>
          </w:p>
          <w:p w:rsidR="000D5C3D" w:rsidRDefault="000D5C3D" w:rsidP="002F233B">
            <w:r w:rsidRPr="00C379F7">
              <w:t>335-</w:t>
            </w:r>
            <w:r>
              <w:t>9578</w:t>
            </w:r>
          </w:p>
          <w:p w:rsidR="000D5C3D" w:rsidRPr="00C379F7" w:rsidRDefault="00347A7A" w:rsidP="002F233B">
            <w:hyperlink r:id="rId15" w:history="1">
              <w:r w:rsidR="004D6AD3" w:rsidRPr="00C414F2">
                <w:rPr>
                  <w:rStyle w:val="Hyperlink"/>
                </w:rPr>
                <w:t>kelly.nigro@wsu.edu</w:t>
              </w:r>
            </w:hyperlink>
            <w:r w:rsidR="000D5C3D">
              <w:t xml:space="preserve"> </w:t>
            </w:r>
          </w:p>
        </w:tc>
        <w:tc>
          <w:tcPr>
            <w:tcW w:w="4320" w:type="dxa"/>
          </w:tcPr>
          <w:p w:rsidR="000D5C3D" w:rsidRDefault="000D5C3D" w:rsidP="002F233B">
            <w:r>
              <w:t>Dena Spencer-Curtis</w:t>
            </w:r>
          </w:p>
          <w:p w:rsidR="000D5C3D" w:rsidRDefault="000D5C3D" w:rsidP="002F233B">
            <w:r>
              <w:t>Graduate Coordinator</w:t>
            </w:r>
          </w:p>
          <w:p w:rsidR="000D5C3D" w:rsidRDefault="000D5C3D" w:rsidP="002F233B">
            <w:r>
              <w:t>335-4547</w:t>
            </w:r>
          </w:p>
          <w:p w:rsidR="000D5C3D" w:rsidRDefault="00347A7A" w:rsidP="002F233B">
            <w:hyperlink r:id="rId16" w:history="1">
              <w:r w:rsidR="000D5C3D" w:rsidRPr="00E0678E">
                <w:rPr>
                  <w:rStyle w:val="Hyperlink"/>
                </w:rPr>
                <w:t>dlspencer@wsu.edu</w:t>
              </w:r>
            </w:hyperlink>
          </w:p>
        </w:tc>
      </w:tr>
    </w:tbl>
    <w:p w:rsidR="00583567" w:rsidRPr="00C379F7" w:rsidRDefault="00583567" w:rsidP="002F233B">
      <w:r w:rsidRPr="00C379F7">
        <w:t>Chemi</w:t>
      </w:r>
      <w:r>
        <w:t>cal and Bioengineering (CHE BE)</w:t>
      </w:r>
      <w:r w:rsidRPr="00C379F7">
        <w:t xml:space="preserve"> </w:t>
      </w:r>
    </w:p>
    <w:tbl>
      <w:tblPr>
        <w:tblStyle w:val="TableGrid"/>
        <w:tblW w:w="8640" w:type="dxa"/>
        <w:tblInd w:w="108" w:type="dxa"/>
        <w:tblLook w:val="04A0" w:firstRow="1" w:lastRow="0" w:firstColumn="1" w:lastColumn="0" w:noHBand="0" w:noVBand="1"/>
      </w:tblPr>
      <w:tblGrid>
        <w:gridCol w:w="4320"/>
        <w:gridCol w:w="4320"/>
      </w:tblGrid>
      <w:tr w:rsidR="005A1374" w:rsidRPr="005A1374" w:rsidTr="000D5C3D">
        <w:trPr>
          <w:trHeight w:val="1053"/>
        </w:trPr>
        <w:tc>
          <w:tcPr>
            <w:tcW w:w="4320" w:type="dxa"/>
          </w:tcPr>
          <w:p w:rsidR="000D5C3D" w:rsidRPr="005A1374" w:rsidRDefault="000D5C3D" w:rsidP="002F233B">
            <w:r w:rsidRPr="005A1374">
              <w:t>Jo Ann McCabe</w:t>
            </w:r>
          </w:p>
          <w:p w:rsidR="000D5C3D" w:rsidRPr="005A1374" w:rsidRDefault="000D5C3D" w:rsidP="002F233B">
            <w:r w:rsidRPr="005A1374">
              <w:t>Finance/Budget Manager</w:t>
            </w:r>
          </w:p>
          <w:p w:rsidR="000D5C3D" w:rsidRPr="005A1374" w:rsidRDefault="000078A8" w:rsidP="002F233B">
            <w:r w:rsidRPr="005A1374">
              <w:t>Wegner Hall 105G/</w:t>
            </w:r>
            <w:r w:rsidR="000D5C3D" w:rsidRPr="005A1374">
              <w:t>335-4731</w:t>
            </w:r>
          </w:p>
          <w:p w:rsidR="000D5C3D" w:rsidRPr="005A1374" w:rsidRDefault="00347A7A" w:rsidP="002F233B">
            <w:hyperlink r:id="rId17" w:history="1">
              <w:r w:rsidR="005A1374" w:rsidRPr="00EE36BB">
                <w:rPr>
                  <w:rStyle w:val="Hyperlink"/>
                </w:rPr>
                <w:t>mccabe@wsu.edu</w:t>
              </w:r>
            </w:hyperlink>
            <w:r w:rsidR="005A1374">
              <w:t xml:space="preserve"> </w:t>
            </w:r>
            <w:r w:rsidR="005A1374">
              <w:rPr>
                <w:rStyle w:val="Hyperlink"/>
                <w:color w:val="auto"/>
              </w:rPr>
              <w:t xml:space="preserve"> </w:t>
            </w:r>
          </w:p>
        </w:tc>
        <w:tc>
          <w:tcPr>
            <w:tcW w:w="4320" w:type="dxa"/>
          </w:tcPr>
          <w:p w:rsidR="000D5C3D" w:rsidRPr="005A1374" w:rsidRDefault="00CD3A98" w:rsidP="002F233B">
            <w:r w:rsidRPr="005A1374">
              <w:t>Samantha Bailey</w:t>
            </w:r>
          </w:p>
          <w:p w:rsidR="00CD3A98" w:rsidRPr="005A1374" w:rsidRDefault="00CD3A98" w:rsidP="002F233B">
            <w:r w:rsidRPr="005A1374">
              <w:t>Graduate Coordinator</w:t>
            </w:r>
          </w:p>
          <w:p w:rsidR="007C4382" w:rsidRPr="005A1374" w:rsidRDefault="007C4382" w:rsidP="002F233B">
            <w:r w:rsidRPr="005A1374">
              <w:t>Wegner Hall 105H</w:t>
            </w:r>
            <w:r w:rsidR="000078A8" w:rsidRPr="005A1374">
              <w:t>/</w:t>
            </w:r>
            <w:r w:rsidRPr="005A1374">
              <w:t>335-4001</w:t>
            </w:r>
          </w:p>
          <w:p w:rsidR="00CD3A98" w:rsidRPr="005A1374" w:rsidRDefault="00347A7A" w:rsidP="002F233B">
            <w:hyperlink r:id="rId18" w:history="1">
              <w:r w:rsidR="005A1374" w:rsidRPr="00EE36BB">
                <w:rPr>
                  <w:rStyle w:val="Hyperlink"/>
                </w:rPr>
                <w:t>samantha.bailey@wsu.edu</w:t>
              </w:r>
            </w:hyperlink>
            <w:r w:rsidR="005A1374">
              <w:t xml:space="preserve"> </w:t>
            </w:r>
          </w:p>
        </w:tc>
      </w:tr>
    </w:tbl>
    <w:p w:rsidR="00583567" w:rsidRPr="00C379F7" w:rsidRDefault="00583567" w:rsidP="002F233B">
      <w:r w:rsidRPr="00C379F7">
        <w:t>Institute for Shock Physics (ISP</w:t>
      </w:r>
      <w:r>
        <w:t>)</w:t>
      </w:r>
    </w:p>
    <w:tbl>
      <w:tblPr>
        <w:tblStyle w:val="TableGrid"/>
        <w:tblW w:w="4320" w:type="dxa"/>
        <w:tblInd w:w="108" w:type="dxa"/>
        <w:tblLook w:val="04A0" w:firstRow="1" w:lastRow="0" w:firstColumn="1" w:lastColumn="0" w:noHBand="0" w:noVBand="1"/>
      </w:tblPr>
      <w:tblGrid>
        <w:gridCol w:w="4320"/>
      </w:tblGrid>
      <w:tr w:rsidR="00583567" w:rsidRPr="00C379F7" w:rsidTr="00583567">
        <w:trPr>
          <w:trHeight w:val="710"/>
        </w:trPr>
        <w:tc>
          <w:tcPr>
            <w:tcW w:w="4320" w:type="dxa"/>
          </w:tcPr>
          <w:p w:rsidR="00583567" w:rsidRPr="00C379F7" w:rsidRDefault="000078A8" w:rsidP="002F233B">
            <w:r>
              <w:t>Sheil</w:t>
            </w:r>
            <w:r w:rsidR="00583567" w:rsidRPr="00C379F7">
              <w:t>a Heyns</w:t>
            </w:r>
          </w:p>
          <w:p w:rsidR="00583567" w:rsidRPr="00C379F7" w:rsidRDefault="00583567" w:rsidP="002F233B">
            <w:r w:rsidRPr="00C379F7">
              <w:t>Administration and Operations</w:t>
            </w:r>
          </w:p>
          <w:p w:rsidR="00583567" w:rsidRPr="00C379F7" w:rsidRDefault="000078A8" w:rsidP="002F233B">
            <w:r>
              <w:t>Shock Physic 202C/</w:t>
            </w:r>
            <w:r w:rsidR="00583567" w:rsidRPr="00C379F7">
              <w:t>335-1861</w:t>
            </w:r>
          </w:p>
          <w:p w:rsidR="00583567" w:rsidRPr="00C379F7" w:rsidRDefault="00347A7A" w:rsidP="002F233B">
            <w:hyperlink r:id="rId19" w:history="1">
              <w:r w:rsidR="00583567" w:rsidRPr="00C379F7">
                <w:rPr>
                  <w:rStyle w:val="Hyperlink"/>
                </w:rPr>
                <w:t>shyens@wsu.edu</w:t>
              </w:r>
            </w:hyperlink>
          </w:p>
        </w:tc>
      </w:tr>
    </w:tbl>
    <w:p w:rsidR="00583567" w:rsidRPr="00C379F7" w:rsidRDefault="00583567" w:rsidP="002F233B">
      <w:r w:rsidRPr="00C379F7">
        <w:t>Mechanical and Materials Engineering (MME)</w:t>
      </w:r>
    </w:p>
    <w:tbl>
      <w:tblPr>
        <w:tblStyle w:val="TableGrid"/>
        <w:tblW w:w="8640" w:type="dxa"/>
        <w:tblInd w:w="108" w:type="dxa"/>
        <w:tblLook w:val="04A0" w:firstRow="1" w:lastRow="0" w:firstColumn="1" w:lastColumn="0" w:noHBand="0" w:noVBand="1"/>
      </w:tblPr>
      <w:tblGrid>
        <w:gridCol w:w="4320"/>
        <w:gridCol w:w="4320"/>
      </w:tblGrid>
      <w:tr w:rsidR="007C4382" w:rsidRPr="00C379F7" w:rsidTr="007C4382">
        <w:trPr>
          <w:trHeight w:val="710"/>
        </w:trPr>
        <w:tc>
          <w:tcPr>
            <w:tcW w:w="4320" w:type="dxa"/>
          </w:tcPr>
          <w:p w:rsidR="007C4382" w:rsidRPr="00C379F7" w:rsidRDefault="007C4382" w:rsidP="002F233B">
            <w:r w:rsidRPr="00C379F7">
              <w:t>Gayle Landeen</w:t>
            </w:r>
          </w:p>
          <w:p w:rsidR="007C4382" w:rsidRPr="00C379F7" w:rsidRDefault="007C4382" w:rsidP="002F233B">
            <w:r w:rsidRPr="00C379F7">
              <w:t>Administrative Manager</w:t>
            </w:r>
          </w:p>
          <w:p w:rsidR="007C4382" w:rsidRPr="00C379F7" w:rsidRDefault="007C4382" w:rsidP="002F233B">
            <w:r w:rsidRPr="00C379F7">
              <w:t>Sloan 201</w:t>
            </w:r>
            <w:r w:rsidR="000078A8">
              <w:t>/</w:t>
            </w:r>
            <w:r w:rsidRPr="00C379F7">
              <w:t>335-8655</w:t>
            </w:r>
          </w:p>
          <w:p w:rsidR="007C4382" w:rsidRPr="00C379F7" w:rsidRDefault="00347A7A" w:rsidP="002F233B">
            <w:hyperlink r:id="rId20" w:history="1">
              <w:r w:rsidR="007C4382" w:rsidRPr="00E0678E">
                <w:rPr>
                  <w:rStyle w:val="Hyperlink"/>
                </w:rPr>
                <w:t>gayle_landeen@wsu.edu</w:t>
              </w:r>
            </w:hyperlink>
            <w:r w:rsidR="007C4382">
              <w:t xml:space="preserve"> </w:t>
            </w:r>
          </w:p>
        </w:tc>
        <w:tc>
          <w:tcPr>
            <w:tcW w:w="4320" w:type="dxa"/>
          </w:tcPr>
          <w:p w:rsidR="007C4382" w:rsidRDefault="007C4382" w:rsidP="002F233B">
            <w:r>
              <w:t>Mary Simonsen</w:t>
            </w:r>
          </w:p>
          <w:p w:rsidR="007C4382" w:rsidRDefault="007C4382" w:rsidP="002F233B">
            <w:r>
              <w:t>Graduate Academic Coordinator</w:t>
            </w:r>
          </w:p>
          <w:p w:rsidR="007C4382" w:rsidRDefault="007C4382" w:rsidP="002F233B">
            <w:r>
              <w:t>Sloan 203E</w:t>
            </w:r>
            <w:r w:rsidR="000078A8">
              <w:t>/</w:t>
            </w:r>
            <w:r>
              <w:t>335-4546</w:t>
            </w:r>
          </w:p>
          <w:p w:rsidR="007C4382" w:rsidRPr="00C379F7" w:rsidRDefault="00347A7A" w:rsidP="002F233B">
            <w:hyperlink r:id="rId21" w:history="1">
              <w:r w:rsidR="007C4382" w:rsidRPr="00E0678E">
                <w:rPr>
                  <w:rStyle w:val="Hyperlink"/>
                </w:rPr>
                <w:t>mbsimon@wsu.edu</w:t>
              </w:r>
            </w:hyperlink>
            <w:r w:rsidR="007C4382">
              <w:t xml:space="preserve"> </w:t>
            </w:r>
          </w:p>
        </w:tc>
      </w:tr>
    </w:tbl>
    <w:p w:rsidR="00583567" w:rsidRPr="00C379F7" w:rsidRDefault="00583567" w:rsidP="002F233B">
      <w:r w:rsidRPr="00C379F7">
        <w:t>Physics (PHYS)</w:t>
      </w:r>
    </w:p>
    <w:tbl>
      <w:tblPr>
        <w:tblStyle w:val="TableGrid"/>
        <w:tblW w:w="4345" w:type="dxa"/>
        <w:tblInd w:w="108" w:type="dxa"/>
        <w:tblLook w:val="04A0" w:firstRow="1" w:lastRow="0" w:firstColumn="1" w:lastColumn="0" w:noHBand="0" w:noVBand="1"/>
      </w:tblPr>
      <w:tblGrid>
        <w:gridCol w:w="4345"/>
      </w:tblGrid>
      <w:tr w:rsidR="00583567" w:rsidRPr="00C379F7" w:rsidTr="00583567">
        <w:trPr>
          <w:trHeight w:val="1088"/>
        </w:trPr>
        <w:tc>
          <w:tcPr>
            <w:tcW w:w="4345" w:type="dxa"/>
          </w:tcPr>
          <w:p w:rsidR="00583567" w:rsidRPr="00C379F7" w:rsidRDefault="004D6AD3" w:rsidP="002F233B">
            <w:r>
              <w:t>Robin Stratton</w:t>
            </w:r>
          </w:p>
          <w:p w:rsidR="00583567" w:rsidRPr="00C379F7" w:rsidRDefault="004D6AD3" w:rsidP="002F233B">
            <w:r>
              <w:t>Administrative Manager</w:t>
            </w:r>
            <w:r w:rsidR="00583567" w:rsidRPr="00C379F7">
              <w:t xml:space="preserve"> </w:t>
            </w:r>
          </w:p>
          <w:p w:rsidR="00583567" w:rsidRPr="00C379F7" w:rsidRDefault="000078A8" w:rsidP="002F233B">
            <w:r>
              <w:t>Webster 1245/</w:t>
            </w:r>
            <w:r w:rsidR="00583567" w:rsidRPr="00C379F7">
              <w:t>335-</w:t>
            </w:r>
            <w:r w:rsidR="004D6AD3">
              <w:t>9532</w:t>
            </w:r>
            <w:r w:rsidR="00583567" w:rsidRPr="00C379F7">
              <w:t xml:space="preserve"> </w:t>
            </w:r>
          </w:p>
          <w:p w:rsidR="00583567" w:rsidRPr="00C379F7" w:rsidRDefault="004D6AD3" w:rsidP="002F233B">
            <w:r>
              <w:t>rstratton@wsu.edu</w:t>
            </w:r>
          </w:p>
        </w:tc>
      </w:tr>
    </w:tbl>
    <w:p w:rsidR="000078A8" w:rsidRDefault="00FD2280" w:rsidP="002F233B">
      <w:r>
        <w:tab/>
      </w:r>
      <w:r>
        <w:tab/>
      </w:r>
      <w:r>
        <w:tab/>
      </w:r>
      <w:r>
        <w:tab/>
      </w:r>
    </w:p>
    <w:p w:rsidR="000078A8" w:rsidRDefault="000078A8" w:rsidP="002F233B"/>
    <w:p w:rsidR="003534CB" w:rsidRDefault="003534CB" w:rsidP="002F233B"/>
    <w:p w:rsidR="003534CB" w:rsidRDefault="003534CB" w:rsidP="002F233B"/>
    <w:p w:rsidR="00F97930" w:rsidRDefault="00F97930" w:rsidP="002F233B"/>
    <w:p w:rsidR="00CB2C44" w:rsidRDefault="00CB2C44" w:rsidP="002F233B">
      <w:pPr>
        <w:rPr>
          <w:rFonts w:eastAsia="Myriad Pro"/>
          <w:sz w:val="28"/>
          <w:szCs w:val="28"/>
        </w:rPr>
      </w:pPr>
      <w:r>
        <w:br w:type="page"/>
      </w:r>
    </w:p>
    <w:p w:rsidR="00427ED6" w:rsidRPr="00132FF8" w:rsidRDefault="004D6AD3" w:rsidP="002F233B">
      <w:pPr>
        <w:pStyle w:val="Heading1"/>
      </w:pPr>
      <w:bookmarkStart w:id="13" w:name="_Toc486861793"/>
      <w:bookmarkStart w:id="14" w:name="_Toc486861866"/>
      <w:bookmarkStart w:id="15" w:name="_Toc490227701"/>
      <w:r>
        <w:t>2017-2018</w:t>
      </w:r>
      <w:r w:rsidR="00427ED6" w:rsidRPr="00132FF8">
        <w:t xml:space="preserve"> ACADEMIC CALENDAR</w:t>
      </w:r>
      <w:bookmarkEnd w:id="13"/>
      <w:bookmarkEnd w:id="14"/>
      <w:bookmarkEnd w:id="15"/>
    </w:p>
    <w:p w:rsidR="00427ED6" w:rsidRPr="00132FF8" w:rsidRDefault="00427ED6" w:rsidP="002F233B">
      <w:r w:rsidRPr="00132FF8">
        <w:t xml:space="preserve"> </w:t>
      </w:r>
    </w:p>
    <w:p w:rsidR="00427ED6" w:rsidRPr="00132FF8" w:rsidRDefault="00427ED6" w:rsidP="002F233B"/>
    <w:p w:rsidR="00427ED6" w:rsidRPr="002F233B" w:rsidRDefault="00427ED6" w:rsidP="002F233B">
      <w:pPr>
        <w:rPr>
          <w:b/>
        </w:rPr>
      </w:pPr>
      <w:bookmarkStart w:id="16" w:name="_Toc486861794"/>
      <w:r w:rsidRPr="002F233B">
        <w:rPr>
          <w:b/>
        </w:rPr>
        <w:t>Fall Session 201</w:t>
      </w:r>
      <w:r w:rsidR="004D6AD3" w:rsidRPr="002F233B">
        <w:rPr>
          <w:b/>
        </w:rPr>
        <w:t>7</w:t>
      </w:r>
      <w:bookmarkEnd w:id="16"/>
    </w:p>
    <w:p w:rsidR="00427ED6" w:rsidRPr="00132FF8" w:rsidRDefault="00427ED6" w:rsidP="002F233B"/>
    <w:tbl>
      <w:tblPr>
        <w:tblpPr w:leftFromText="180" w:rightFromText="180" w:vertAnchor="text" w:tblpY="1"/>
        <w:tblOverlap w:val="neve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5"/>
        <w:gridCol w:w="3595"/>
      </w:tblGrid>
      <w:tr w:rsidR="00427ED6" w:rsidRPr="00804A2B" w:rsidTr="00CE204F">
        <w:trPr>
          <w:tblCellSpacing w:w="15" w:type="dxa"/>
        </w:trPr>
        <w:tc>
          <w:tcPr>
            <w:tcW w:w="3053" w:type="pct"/>
            <w:vAlign w:val="center"/>
            <w:hideMark/>
          </w:tcPr>
          <w:p w:rsidR="00427ED6" w:rsidRPr="00132FF8" w:rsidRDefault="00427ED6" w:rsidP="002F233B">
            <w:r w:rsidRPr="00132FF8">
              <w:t xml:space="preserve">First day of instruction for the term. </w:t>
            </w:r>
          </w:p>
        </w:tc>
        <w:tc>
          <w:tcPr>
            <w:tcW w:w="1898" w:type="pct"/>
            <w:noWrap/>
            <w:vAlign w:val="center"/>
            <w:hideMark/>
          </w:tcPr>
          <w:p w:rsidR="00427ED6" w:rsidRPr="00132FF8" w:rsidRDefault="00427ED6" w:rsidP="002F233B">
            <w:r w:rsidRPr="00132FF8">
              <w:t>Monday, August 2</w:t>
            </w:r>
            <w:r w:rsidR="004D6AD3">
              <w:t>1</w:t>
            </w:r>
            <w:r w:rsidRPr="00132FF8">
              <w:t>, 201</w:t>
            </w:r>
            <w:r w:rsidR="004D6AD3">
              <w:t>7</w:t>
            </w:r>
          </w:p>
        </w:tc>
      </w:tr>
      <w:tr w:rsidR="00427ED6" w:rsidRPr="00804A2B" w:rsidTr="00CE204F">
        <w:trPr>
          <w:tblCellSpacing w:w="15" w:type="dxa"/>
        </w:trPr>
        <w:tc>
          <w:tcPr>
            <w:tcW w:w="3053" w:type="pct"/>
            <w:vAlign w:val="center"/>
            <w:hideMark/>
          </w:tcPr>
          <w:p w:rsidR="00427ED6" w:rsidRPr="00132FF8" w:rsidRDefault="00427ED6" w:rsidP="002F233B">
            <w:r w:rsidRPr="00132FF8">
              <w:t>Labor Day- All University Holiday.</w:t>
            </w:r>
          </w:p>
        </w:tc>
        <w:tc>
          <w:tcPr>
            <w:tcW w:w="1898" w:type="pct"/>
            <w:noWrap/>
            <w:vAlign w:val="center"/>
            <w:hideMark/>
          </w:tcPr>
          <w:p w:rsidR="00F7699F" w:rsidRPr="00132FF8" w:rsidRDefault="004D6AD3" w:rsidP="002F233B">
            <w:r>
              <w:t>Monday, September 4</w:t>
            </w:r>
            <w:r w:rsidR="00F7699F">
              <w:t>, 201</w:t>
            </w:r>
            <w:r>
              <w:t>7</w:t>
            </w:r>
          </w:p>
        </w:tc>
      </w:tr>
      <w:tr w:rsidR="00427ED6" w:rsidRPr="00804A2B" w:rsidTr="00CE204F">
        <w:trPr>
          <w:tblCellSpacing w:w="15" w:type="dxa"/>
        </w:trPr>
        <w:tc>
          <w:tcPr>
            <w:tcW w:w="3053" w:type="pct"/>
            <w:vAlign w:val="center"/>
            <w:hideMark/>
          </w:tcPr>
          <w:p w:rsidR="00427ED6" w:rsidRPr="00132FF8" w:rsidRDefault="00427ED6" w:rsidP="002F233B">
            <w:r w:rsidRPr="00132FF8">
              <w:t xml:space="preserve">Veteran’s Day- All University Holiday. </w:t>
            </w:r>
          </w:p>
        </w:tc>
        <w:tc>
          <w:tcPr>
            <w:tcW w:w="1898" w:type="pct"/>
            <w:noWrap/>
            <w:vAlign w:val="center"/>
            <w:hideMark/>
          </w:tcPr>
          <w:p w:rsidR="00427ED6" w:rsidRPr="00132FF8" w:rsidRDefault="004D6AD3" w:rsidP="002F233B">
            <w:r>
              <w:t>Friday, November 10</w:t>
            </w:r>
            <w:r w:rsidR="00F7699F" w:rsidRPr="00BA114E">
              <w:t>, 201</w:t>
            </w:r>
            <w:r>
              <w:t>7</w:t>
            </w:r>
          </w:p>
        </w:tc>
      </w:tr>
      <w:tr w:rsidR="00427ED6" w:rsidRPr="00804A2B" w:rsidTr="00CE204F">
        <w:trPr>
          <w:tblCellSpacing w:w="15" w:type="dxa"/>
        </w:trPr>
        <w:tc>
          <w:tcPr>
            <w:tcW w:w="3053" w:type="pct"/>
            <w:vAlign w:val="center"/>
            <w:hideMark/>
          </w:tcPr>
          <w:p w:rsidR="00427ED6" w:rsidRPr="00132FF8" w:rsidRDefault="00427ED6" w:rsidP="002F233B">
            <w:r w:rsidRPr="00132FF8">
              <w:t>Thanksgiving vacation begins.</w:t>
            </w:r>
          </w:p>
        </w:tc>
        <w:tc>
          <w:tcPr>
            <w:tcW w:w="1898" w:type="pct"/>
            <w:noWrap/>
            <w:vAlign w:val="center"/>
            <w:hideMark/>
          </w:tcPr>
          <w:p w:rsidR="00427ED6" w:rsidRPr="00132FF8" w:rsidRDefault="004D6AD3" w:rsidP="002F233B">
            <w:r>
              <w:t>Monday, November 20</w:t>
            </w:r>
            <w:r w:rsidR="00427ED6" w:rsidRPr="00132FF8">
              <w:t>, 201</w:t>
            </w:r>
            <w:r>
              <w:t>7</w:t>
            </w:r>
          </w:p>
        </w:tc>
      </w:tr>
      <w:tr w:rsidR="004D6AD3" w:rsidRPr="00804A2B" w:rsidTr="00CE204F">
        <w:trPr>
          <w:tblCellSpacing w:w="15" w:type="dxa"/>
        </w:trPr>
        <w:tc>
          <w:tcPr>
            <w:tcW w:w="3053" w:type="pct"/>
            <w:vAlign w:val="center"/>
          </w:tcPr>
          <w:p w:rsidR="004D6AD3" w:rsidRDefault="004D6AD3" w:rsidP="002F233B">
            <w:r>
              <w:t xml:space="preserve">Deadline to take final oral examination for </w:t>
            </w:r>
          </w:p>
          <w:p w:rsidR="004D6AD3" w:rsidRPr="00132FF8" w:rsidRDefault="004D6AD3" w:rsidP="002F233B">
            <w:r>
              <w:t>advanced degree</w:t>
            </w:r>
          </w:p>
        </w:tc>
        <w:tc>
          <w:tcPr>
            <w:tcW w:w="1898" w:type="pct"/>
            <w:noWrap/>
            <w:vAlign w:val="center"/>
          </w:tcPr>
          <w:p w:rsidR="004D6AD3" w:rsidRDefault="004D6AD3" w:rsidP="002F233B">
            <w:r>
              <w:t>Wednesday, November 22, 2017</w:t>
            </w:r>
          </w:p>
        </w:tc>
      </w:tr>
      <w:tr w:rsidR="004D6AD3" w:rsidRPr="00804A2B" w:rsidTr="00CE204F">
        <w:trPr>
          <w:tblCellSpacing w:w="15" w:type="dxa"/>
        </w:trPr>
        <w:tc>
          <w:tcPr>
            <w:tcW w:w="3053" w:type="pct"/>
            <w:vAlign w:val="center"/>
            <w:hideMark/>
          </w:tcPr>
          <w:p w:rsidR="004D6AD3" w:rsidRPr="00132FF8" w:rsidRDefault="004D6AD3" w:rsidP="002F233B">
            <w:r w:rsidRPr="00132FF8">
              <w:t>Thanksgiving vacation ends.</w:t>
            </w:r>
          </w:p>
        </w:tc>
        <w:tc>
          <w:tcPr>
            <w:tcW w:w="1898" w:type="pct"/>
            <w:noWrap/>
            <w:vAlign w:val="center"/>
            <w:hideMark/>
          </w:tcPr>
          <w:p w:rsidR="004D6AD3" w:rsidRPr="00132FF8" w:rsidRDefault="004D6AD3" w:rsidP="002F233B">
            <w:r>
              <w:t>Friday, November 24</w:t>
            </w:r>
            <w:r w:rsidRPr="00132FF8">
              <w:t>, 201</w:t>
            </w:r>
            <w:r>
              <w:t>7</w:t>
            </w:r>
          </w:p>
        </w:tc>
      </w:tr>
      <w:tr w:rsidR="004D6AD3" w:rsidRPr="00804A2B" w:rsidTr="00CE204F">
        <w:trPr>
          <w:tblCellSpacing w:w="15" w:type="dxa"/>
        </w:trPr>
        <w:tc>
          <w:tcPr>
            <w:tcW w:w="3053" w:type="pct"/>
            <w:vAlign w:val="center"/>
          </w:tcPr>
          <w:p w:rsidR="004D6AD3" w:rsidRDefault="004D6AD3" w:rsidP="002F233B">
            <w:r>
              <w:t xml:space="preserve">Deadline to submit final thesis/dissertation to </w:t>
            </w:r>
          </w:p>
          <w:p w:rsidR="004D6AD3" w:rsidRPr="00132FF8" w:rsidRDefault="004D6AD3" w:rsidP="002F233B">
            <w:r>
              <w:t>graduate school (5 business days after successful defense</w:t>
            </w:r>
          </w:p>
        </w:tc>
        <w:tc>
          <w:tcPr>
            <w:tcW w:w="1898" w:type="pct"/>
            <w:noWrap/>
            <w:vAlign w:val="center"/>
          </w:tcPr>
          <w:p w:rsidR="004D6AD3" w:rsidRDefault="004D6AD3" w:rsidP="002F233B">
            <w:r>
              <w:t>Friday, December 1, 2017</w:t>
            </w:r>
          </w:p>
        </w:tc>
      </w:tr>
      <w:tr w:rsidR="004D6AD3" w:rsidRPr="00804A2B" w:rsidTr="00CE204F">
        <w:trPr>
          <w:tblCellSpacing w:w="15" w:type="dxa"/>
        </w:trPr>
        <w:tc>
          <w:tcPr>
            <w:tcW w:w="3053" w:type="pct"/>
            <w:vAlign w:val="center"/>
          </w:tcPr>
          <w:p w:rsidR="004D6AD3" w:rsidRDefault="004D6AD3" w:rsidP="002F233B">
            <w:r w:rsidRPr="00132FF8">
              <w:t>Commencement.</w:t>
            </w:r>
          </w:p>
        </w:tc>
        <w:tc>
          <w:tcPr>
            <w:tcW w:w="1898" w:type="pct"/>
            <w:noWrap/>
            <w:vAlign w:val="center"/>
          </w:tcPr>
          <w:p w:rsidR="004D6AD3" w:rsidRDefault="004D6AD3" w:rsidP="002F233B">
            <w:r>
              <w:t>Saturday December 9, 2015</w:t>
            </w:r>
          </w:p>
        </w:tc>
      </w:tr>
      <w:tr w:rsidR="004D6AD3" w:rsidRPr="00804A2B" w:rsidTr="00CE204F">
        <w:trPr>
          <w:tblCellSpacing w:w="15" w:type="dxa"/>
        </w:trPr>
        <w:tc>
          <w:tcPr>
            <w:tcW w:w="3053" w:type="pct"/>
            <w:vAlign w:val="center"/>
          </w:tcPr>
          <w:p w:rsidR="004D6AD3" w:rsidRPr="00132FF8" w:rsidRDefault="004D6AD3" w:rsidP="002F233B">
            <w:r>
              <w:t>Final examinations begin</w:t>
            </w:r>
          </w:p>
        </w:tc>
        <w:tc>
          <w:tcPr>
            <w:tcW w:w="1898" w:type="pct"/>
            <w:noWrap/>
            <w:vAlign w:val="center"/>
          </w:tcPr>
          <w:p w:rsidR="004D6AD3" w:rsidRDefault="004D6AD3" w:rsidP="002F233B">
            <w:r>
              <w:t>Monday, December 11, 2017</w:t>
            </w:r>
          </w:p>
        </w:tc>
      </w:tr>
    </w:tbl>
    <w:p w:rsidR="00427ED6" w:rsidRPr="00804A2B" w:rsidRDefault="002270A8" w:rsidP="002F233B">
      <w:pPr>
        <w:rPr>
          <w:rFonts w:eastAsia="Myriad Pro"/>
        </w:rPr>
      </w:pPr>
      <w:r>
        <w:rPr>
          <w:rFonts w:eastAsia="Myriad Pro"/>
        </w:rPr>
        <w:br w:type="textWrapping" w:clear="all"/>
      </w:r>
    </w:p>
    <w:p w:rsidR="00427ED6" w:rsidRPr="002F233B" w:rsidRDefault="00BA6141" w:rsidP="002F233B">
      <w:pPr>
        <w:rPr>
          <w:b/>
        </w:rPr>
      </w:pPr>
      <w:bookmarkStart w:id="17" w:name="_Toc486861795"/>
      <w:r w:rsidRPr="002F233B">
        <w:rPr>
          <w:b/>
        </w:rPr>
        <w:t>Spring</w:t>
      </w:r>
      <w:r w:rsidR="004D6AD3" w:rsidRPr="002F233B">
        <w:rPr>
          <w:b/>
        </w:rPr>
        <w:t xml:space="preserve"> Session </w:t>
      </w:r>
      <w:r w:rsidRPr="002F233B">
        <w:rPr>
          <w:b/>
        </w:rPr>
        <w:t>201</w:t>
      </w:r>
      <w:r w:rsidR="004D6AD3" w:rsidRPr="002F233B">
        <w:rPr>
          <w:b/>
        </w:rPr>
        <w:t>8</w:t>
      </w:r>
      <w:bookmarkEnd w:id="17"/>
    </w:p>
    <w:p w:rsidR="00427ED6" w:rsidRDefault="00427ED6" w:rsidP="002F233B"/>
    <w:tbl>
      <w:tblPr>
        <w:tblpPr w:leftFromText="180" w:rightFromText="180" w:vertAnchor="text" w:tblpY="1"/>
        <w:tblOverlap w:val="neve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755"/>
        <w:gridCol w:w="3595"/>
      </w:tblGrid>
      <w:tr w:rsidR="00CE204F" w:rsidRPr="00804A2B" w:rsidTr="007E78B2">
        <w:trPr>
          <w:tblCellSpacing w:w="15" w:type="dxa"/>
        </w:trPr>
        <w:tc>
          <w:tcPr>
            <w:tcW w:w="3053" w:type="pct"/>
            <w:vAlign w:val="center"/>
            <w:hideMark/>
          </w:tcPr>
          <w:p w:rsidR="00CE204F" w:rsidRPr="00132FF8" w:rsidRDefault="00CE204F" w:rsidP="002F233B">
            <w:r w:rsidRPr="00132FF8">
              <w:t xml:space="preserve">First day of instruction for the term. </w:t>
            </w:r>
          </w:p>
        </w:tc>
        <w:tc>
          <w:tcPr>
            <w:tcW w:w="1898" w:type="pct"/>
            <w:noWrap/>
            <w:vAlign w:val="center"/>
            <w:hideMark/>
          </w:tcPr>
          <w:p w:rsidR="00CE204F" w:rsidRPr="00132FF8" w:rsidRDefault="00CE204F" w:rsidP="002F233B">
            <w:pPr>
              <w:rPr>
                <w:color w:val="262A2D"/>
              </w:rPr>
            </w:pPr>
            <w:r>
              <w:t>Monday, January 8, 2018</w:t>
            </w:r>
          </w:p>
        </w:tc>
      </w:tr>
      <w:tr w:rsidR="00CE204F" w:rsidRPr="00804A2B" w:rsidTr="007E78B2">
        <w:trPr>
          <w:tblCellSpacing w:w="15" w:type="dxa"/>
        </w:trPr>
        <w:tc>
          <w:tcPr>
            <w:tcW w:w="3053" w:type="pct"/>
            <w:vAlign w:val="center"/>
            <w:hideMark/>
          </w:tcPr>
          <w:p w:rsidR="00CE204F" w:rsidRPr="00132FF8" w:rsidRDefault="00CE204F" w:rsidP="002F233B">
            <w:pPr>
              <w:rPr>
                <w:color w:val="262A2D"/>
              </w:rPr>
            </w:pPr>
            <w:r w:rsidRPr="00132FF8">
              <w:t>MLK Jr Day- All Universi</w:t>
            </w:r>
            <w:r>
              <w:t>ty Holiday</w:t>
            </w:r>
          </w:p>
        </w:tc>
        <w:tc>
          <w:tcPr>
            <w:tcW w:w="1898" w:type="pct"/>
            <w:noWrap/>
            <w:vAlign w:val="center"/>
            <w:hideMark/>
          </w:tcPr>
          <w:p w:rsidR="00CE204F" w:rsidRPr="00CE204F" w:rsidRDefault="00CE204F" w:rsidP="002F233B">
            <w:pPr>
              <w:rPr>
                <w:color w:val="FF0000"/>
              </w:rPr>
            </w:pPr>
            <w:r>
              <w:t>Monday, January 15, 2018</w:t>
            </w:r>
          </w:p>
        </w:tc>
      </w:tr>
      <w:tr w:rsidR="00CE204F" w:rsidRPr="00804A2B" w:rsidTr="007E78B2">
        <w:trPr>
          <w:tblCellSpacing w:w="15" w:type="dxa"/>
        </w:trPr>
        <w:tc>
          <w:tcPr>
            <w:tcW w:w="3053" w:type="pct"/>
            <w:vAlign w:val="center"/>
          </w:tcPr>
          <w:p w:rsidR="00CE204F" w:rsidRPr="00132FF8" w:rsidRDefault="00CE204F" w:rsidP="002F233B">
            <w:pPr>
              <w:rPr>
                <w:color w:val="262A2D"/>
              </w:rPr>
            </w:pPr>
            <w:r w:rsidRPr="00132FF8">
              <w:t xml:space="preserve">President’s Day- </w:t>
            </w:r>
            <w:r>
              <w:t>Class Holiday.</w:t>
            </w:r>
            <w:r>
              <w:tab/>
            </w:r>
          </w:p>
        </w:tc>
        <w:tc>
          <w:tcPr>
            <w:tcW w:w="1898" w:type="pct"/>
            <w:noWrap/>
            <w:vAlign w:val="center"/>
          </w:tcPr>
          <w:p w:rsidR="00CE204F" w:rsidRPr="00CE204F" w:rsidRDefault="00CE204F" w:rsidP="002F233B">
            <w:pPr>
              <w:rPr>
                <w:color w:val="FF0000"/>
              </w:rPr>
            </w:pPr>
            <w:r>
              <w:t>Monday, February 19, 2018</w:t>
            </w:r>
          </w:p>
        </w:tc>
      </w:tr>
      <w:tr w:rsidR="00CE204F" w:rsidRPr="00804A2B" w:rsidTr="007E78B2">
        <w:trPr>
          <w:tblCellSpacing w:w="15" w:type="dxa"/>
        </w:trPr>
        <w:tc>
          <w:tcPr>
            <w:tcW w:w="3053" w:type="pct"/>
            <w:vAlign w:val="center"/>
            <w:hideMark/>
          </w:tcPr>
          <w:p w:rsidR="00CE204F" w:rsidRPr="00132FF8" w:rsidRDefault="00CE204F" w:rsidP="002F233B">
            <w:pPr>
              <w:rPr>
                <w:color w:val="262A2D"/>
              </w:rPr>
            </w:pPr>
            <w:r w:rsidRPr="00132FF8">
              <w:t>Spring Vacation.</w:t>
            </w:r>
          </w:p>
        </w:tc>
        <w:tc>
          <w:tcPr>
            <w:tcW w:w="1898" w:type="pct"/>
            <w:noWrap/>
            <w:vAlign w:val="center"/>
            <w:hideMark/>
          </w:tcPr>
          <w:p w:rsidR="00CE204F" w:rsidRPr="00CE204F" w:rsidRDefault="00CE204F" w:rsidP="002F233B">
            <w:pPr>
              <w:rPr>
                <w:color w:val="FF0000"/>
              </w:rPr>
            </w:pPr>
            <w:r>
              <w:t>March 12-16, 2018</w:t>
            </w:r>
          </w:p>
        </w:tc>
      </w:tr>
      <w:tr w:rsidR="00CE204F" w:rsidRPr="00804A2B" w:rsidTr="007E78B2">
        <w:trPr>
          <w:tblCellSpacing w:w="15" w:type="dxa"/>
        </w:trPr>
        <w:tc>
          <w:tcPr>
            <w:tcW w:w="3053" w:type="pct"/>
            <w:vAlign w:val="center"/>
          </w:tcPr>
          <w:p w:rsidR="00CE204F" w:rsidRPr="00132FF8" w:rsidRDefault="00CE204F" w:rsidP="002F233B">
            <w:pPr>
              <w:rPr>
                <w:color w:val="262A2D"/>
              </w:rPr>
            </w:pPr>
            <w:r w:rsidRPr="00132FF8">
              <w:t xml:space="preserve">Last day of instruction for the term. </w:t>
            </w:r>
            <w:r w:rsidRPr="00132FF8">
              <w:tab/>
            </w:r>
          </w:p>
        </w:tc>
        <w:tc>
          <w:tcPr>
            <w:tcW w:w="1898" w:type="pct"/>
            <w:noWrap/>
            <w:vAlign w:val="center"/>
          </w:tcPr>
          <w:p w:rsidR="00CE204F" w:rsidRPr="00CE204F" w:rsidRDefault="00CE204F" w:rsidP="002F233B">
            <w:pPr>
              <w:rPr>
                <w:color w:val="FF0000"/>
              </w:rPr>
            </w:pPr>
            <w:r w:rsidRPr="00132FF8">
              <w:t xml:space="preserve">Friday, </w:t>
            </w:r>
            <w:r>
              <w:t>April 27, 2018</w:t>
            </w:r>
          </w:p>
        </w:tc>
      </w:tr>
      <w:tr w:rsidR="00CE204F" w:rsidRPr="00804A2B" w:rsidTr="007E78B2">
        <w:trPr>
          <w:tblCellSpacing w:w="15" w:type="dxa"/>
        </w:trPr>
        <w:tc>
          <w:tcPr>
            <w:tcW w:w="3053" w:type="pct"/>
            <w:vAlign w:val="center"/>
          </w:tcPr>
          <w:p w:rsidR="00CE204F" w:rsidRDefault="00CE204F" w:rsidP="002F233B">
            <w:r>
              <w:t>Final examinations begin</w:t>
            </w:r>
          </w:p>
        </w:tc>
        <w:tc>
          <w:tcPr>
            <w:tcW w:w="1898" w:type="pct"/>
            <w:noWrap/>
            <w:vAlign w:val="center"/>
          </w:tcPr>
          <w:p w:rsidR="00CE204F" w:rsidRPr="00CE204F" w:rsidRDefault="00CE204F" w:rsidP="002F233B">
            <w:pPr>
              <w:rPr>
                <w:color w:val="FF0000"/>
              </w:rPr>
            </w:pPr>
            <w:r>
              <w:t>Monday, April 30, 2018</w:t>
            </w:r>
          </w:p>
        </w:tc>
      </w:tr>
      <w:tr w:rsidR="00CE204F" w:rsidRPr="00804A2B" w:rsidTr="007E78B2">
        <w:trPr>
          <w:tblCellSpacing w:w="15" w:type="dxa"/>
        </w:trPr>
        <w:tc>
          <w:tcPr>
            <w:tcW w:w="3053" w:type="pct"/>
            <w:vAlign w:val="center"/>
          </w:tcPr>
          <w:p w:rsidR="00CE204F" w:rsidRPr="00132FF8" w:rsidRDefault="00CE204F" w:rsidP="002F233B">
            <w:r w:rsidRPr="00132FF8">
              <w:t>Commencement.</w:t>
            </w:r>
          </w:p>
        </w:tc>
        <w:tc>
          <w:tcPr>
            <w:tcW w:w="1898" w:type="pct"/>
            <w:noWrap/>
            <w:vAlign w:val="center"/>
          </w:tcPr>
          <w:p w:rsidR="00CE204F" w:rsidRPr="00CE204F" w:rsidRDefault="00CE204F" w:rsidP="002F233B">
            <w:pPr>
              <w:rPr>
                <w:color w:val="FF0000"/>
              </w:rPr>
            </w:pPr>
            <w:r w:rsidRPr="00132FF8">
              <w:t>Saturday, May 0</w:t>
            </w:r>
            <w:r>
              <w:t>5, 2018</w:t>
            </w:r>
          </w:p>
        </w:tc>
      </w:tr>
    </w:tbl>
    <w:p w:rsidR="00CE204F" w:rsidRPr="00804A2B" w:rsidRDefault="00CE204F" w:rsidP="002F233B"/>
    <w:p w:rsidR="00FD2280" w:rsidRDefault="00FD2280" w:rsidP="002F233B">
      <w:pPr>
        <w:rPr>
          <w:rFonts w:eastAsia="Myriad Pro"/>
        </w:rPr>
      </w:pPr>
    </w:p>
    <w:p w:rsidR="00427ED6" w:rsidRPr="001A3CCA" w:rsidRDefault="00427ED6" w:rsidP="002F233B">
      <w:pPr>
        <w:rPr>
          <w:rFonts w:eastAsia="Myriad Pro"/>
          <w:color w:val="231F20"/>
        </w:rPr>
      </w:pPr>
      <w:r w:rsidRPr="001A3CCA">
        <w:rPr>
          <w:rFonts w:eastAsia="Myriad Pro"/>
          <w:color w:val="231F20"/>
        </w:rPr>
        <w:t xml:space="preserve">For more detailed calendars please go to: </w:t>
      </w:r>
      <w:hyperlink r:id="rId22" w:history="1">
        <w:r w:rsidR="001A3CCA" w:rsidRPr="001A3CCA">
          <w:rPr>
            <w:rStyle w:val="Hyperlink"/>
          </w:rPr>
          <w:t>https://registrar.wsu.edu/academic-calendar/</w:t>
        </w:r>
      </w:hyperlink>
      <w:r w:rsidR="001A3CCA" w:rsidRPr="001A3CCA">
        <w:t xml:space="preserve"> </w:t>
      </w:r>
    </w:p>
    <w:p w:rsidR="00CB2C44" w:rsidRDefault="00CB2C44" w:rsidP="002F233B">
      <w:pPr>
        <w:rPr>
          <w:rFonts w:eastAsia="Myriad Pro"/>
          <w:sz w:val="28"/>
          <w:szCs w:val="28"/>
        </w:rPr>
      </w:pPr>
      <w:r>
        <w:br w:type="page"/>
      </w:r>
    </w:p>
    <w:p w:rsidR="00804A2B" w:rsidRPr="00B00275" w:rsidRDefault="00804A2B" w:rsidP="002F233B">
      <w:pPr>
        <w:pStyle w:val="Heading1"/>
      </w:pPr>
      <w:bookmarkStart w:id="18" w:name="_Toc486861796"/>
      <w:bookmarkStart w:id="19" w:name="_Toc486861867"/>
      <w:bookmarkStart w:id="20" w:name="_Toc490227702"/>
      <w:r w:rsidRPr="00B00275">
        <w:t>ORIENTATION &amp; TO-DO LIST</w:t>
      </w:r>
      <w:bookmarkEnd w:id="18"/>
      <w:bookmarkEnd w:id="19"/>
      <w:bookmarkEnd w:id="20"/>
    </w:p>
    <w:p w:rsidR="00804A2B" w:rsidRPr="00C379F7" w:rsidRDefault="00804A2B" w:rsidP="002F233B"/>
    <w:p w:rsidR="00804A2B" w:rsidRPr="00C379F7" w:rsidRDefault="00F7699F" w:rsidP="002F233B">
      <w:r>
        <w:t>Students are expected to arrive</w:t>
      </w:r>
      <w:r w:rsidR="00804A2B" w:rsidRPr="00C379F7">
        <w:t xml:space="preserve"> in Pullman at least </w:t>
      </w:r>
      <w:r w:rsidR="00691775">
        <w:t>10 days</w:t>
      </w:r>
      <w:r w:rsidR="00804A2B" w:rsidRPr="00C379F7">
        <w:t xml:space="preserve"> before classes begin in August so that </w:t>
      </w:r>
      <w:r w:rsidR="001A3CCA">
        <w:t>they</w:t>
      </w:r>
      <w:r w:rsidR="00804A2B" w:rsidRPr="00C379F7">
        <w:t xml:space="preserve"> can attend orientations and have enough time to settle in before the semester starts. The following is a list of important items to do once you arrive on campus:</w:t>
      </w:r>
    </w:p>
    <w:p w:rsidR="0096411F" w:rsidRPr="0096411F" w:rsidRDefault="0096411F" w:rsidP="00F86E38">
      <w:pPr>
        <w:pStyle w:val="ListParagraph"/>
        <w:numPr>
          <w:ilvl w:val="0"/>
          <w:numId w:val="8"/>
        </w:numPr>
        <w:rPr>
          <w:rFonts w:eastAsia="Myriad Pro"/>
        </w:rPr>
      </w:pPr>
      <w:r w:rsidRPr="0096411F">
        <w:rPr>
          <w:rFonts w:eastAsia="Myriad Pro"/>
          <w:spacing w:val="-2"/>
        </w:rPr>
        <w:t>A</w:t>
      </w:r>
      <w:r w:rsidRPr="0096411F">
        <w:rPr>
          <w:rFonts w:eastAsia="Myriad Pro"/>
        </w:rPr>
        <w:t>t</w:t>
      </w:r>
      <w:r w:rsidRPr="0096411F">
        <w:rPr>
          <w:rFonts w:eastAsia="Myriad Pro"/>
          <w:spacing w:val="-1"/>
        </w:rPr>
        <w:t>t</w:t>
      </w:r>
      <w:r w:rsidRPr="0096411F">
        <w:rPr>
          <w:rFonts w:eastAsia="Myriad Pro"/>
        </w:rPr>
        <w:t>end orientation</w:t>
      </w:r>
      <w:r w:rsidRPr="0096411F">
        <w:rPr>
          <w:rFonts w:eastAsia="Myriad Pro"/>
          <w:spacing w:val="-2"/>
        </w:rPr>
        <w:t>s</w:t>
      </w:r>
      <w:r w:rsidRPr="0096411F">
        <w:rPr>
          <w:rFonts w:eastAsia="Myriad Pro"/>
        </w:rPr>
        <w:t>, including:</w:t>
      </w:r>
    </w:p>
    <w:p w:rsidR="0096411F" w:rsidRPr="00C379F7" w:rsidRDefault="0096411F" w:rsidP="0096411F">
      <w:pPr>
        <w:pStyle w:val="ListParagraph"/>
        <w:numPr>
          <w:ilvl w:val="0"/>
          <w:numId w:val="1"/>
        </w:numPr>
        <w:rPr>
          <w:rFonts w:eastAsia="Myriad Pro"/>
        </w:rPr>
      </w:pPr>
      <w:r w:rsidRPr="00C379F7">
        <w:rPr>
          <w:rFonts w:eastAsia="Myriad Pro"/>
        </w:rPr>
        <w:t>Graduate School Orientation</w:t>
      </w:r>
      <w:r>
        <w:rPr>
          <w:rFonts w:eastAsia="Myriad Pro"/>
        </w:rPr>
        <w:t>: Aug 14, 2017</w:t>
      </w:r>
      <w:r w:rsidRPr="00C379F7">
        <w:rPr>
          <w:rFonts w:eastAsia="Myriad Pro"/>
        </w:rPr>
        <w:t xml:space="preserve"> (payroll and benefits services, health insurance, university resources, RA/TA workshops, etc.)</w:t>
      </w:r>
      <w:r>
        <w:rPr>
          <w:rFonts w:eastAsia="Myriad Pro"/>
        </w:rPr>
        <w:t xml:space="preserve"> Register at </w:t>
      </w:r>
      <w:hyperlink r:id="rId23" w:history="1">
        <w:r w:rsidRPr="00814911">
          <w:rPr>
            <w:rStyle w:val="Hyperlink"/>
            <w:rFonts w:eastAsia="Myriad Pro"/>
          </w:rPr>
          <w:t>http://gradschool.wsu.edu/CurrentStudents/</w:t>
        </w:r>
      </w:hyperlink>
    </w:p>
    <w:p w:rsidR="0096411F" w:rsidRDefault="0096411F" w:rsidP="0096411F">
      <w:pPr>
        <w:pStyle w:val="ListParagraph"/>
        <w:numPr>
          <w:ilvl w:val="0"/>
          <w:numId w:val="1"/>
        </w:numPr>
        <w:rPr>
          <w:rFonts w:eastAsia="Myriad Pro"/>
        </w:rPr>
      </w:pPr>
      <w:r w:rsidRPr="00583567">
        <w:rPr>
          <w:rFonts w:eastAsia="Myriad Pro"/>
        </w:rPr>
        <w:t xml:space="preserve">Office of International Students and Scholars Orientation (OISS)— </w:t>
      </w:r>
      <w:r>
        <w:rPr>
          <w:rFonts w:eastAsia="Myriad Pro"/>
        </w:rPr>
        <w:t xml:space="preserve">Aug 14-18, 2017 Register at </w:t>
      </w:r>
      <w:hyperlink r:id="rId24" w:history="1">
        <w:r w:rsidRPr="00814911">
          <w:rPr>
            <w:rStyle w:val="Hyperlink"/>
            <w:rFonts w:eastAsia="Myriad Pro"/>
          </w:rPr>
          <w:t>http://ip.wsu.edu/global-services/students/incoming/orientation.html</w:t>
        </w:r>
      </w:hyperlink>
      <w:r>
        <w:rPr>
          <w:rFonts w:eastAsia="Myriad Pro"/>
        </w:rPr>
        <w:t xml:space="preserve"> </w:t>
      </w:r>
      <w:r w:rsidRPr="005A3AF3">
        <w:rPr>
          <w:rFonts w:eastAsia="Myriad Pro"/>
        </w:rPr>
        <w:t xml:space="preserve"> </w:t>
      </w:r>
    </w:p>
    <w:p w:rsidR="0096411F" w:rsidRPr="001A3CCA" w:rsidRDefault="0096411F" w:rsidP="0096411F">
      <w:pPr>
        <w:pStyle w:val="ListParagraph"/>
        <w:numPr>
          <w:ilvl w:val="0"/>
          <w:numId w:val="1"/>
        </w:numPr>
        <w:rPr>
          <w:rFonts w:eastAsia="Myriad Pro"/>
        </w:rPr>
      </w:pPr>
      <w:r w:rsidRPr="001A3CCA">
        <w:rPr>
          <w:rFonts w:eastAsia="Myriad Pro"/>
        </w:rPr>
        <w:t>Graduate Program in Materials Science and Engineering Orientation:  Friday August 18, 2017, at 1:00 in ETRL 101</w:t>
      </w:r>
    </w:p>
    <w:p w:rsidR="0096411F" w:rsidRPr="00D408EB" w:rsidRDefault="0096411F" w:rsidP="0096411F">
      <w:pPr>
        <w:pStyle w:val="ListParagraph"/>
        <w:numPr>
          <w:ilvl w:val="0"/>
          <w:numId w:val="1"/>
        </w:numPr>
        <w:rPr>
          <w:rFonts w:eastAsia="Myriad Pro"/>
        </w:rPr>
      </w:pPr>
      <w:r w:rsidRPr="00914C49">
        <w:rPr>
          <w:rFonts w:eastAsia="Myriad Pro"/>
        </w:rPr>
        <w:t xml:space="preserve">The orientation for the department where you TA, if applicable. </w:t>
      </w:r>
      <w:r w:rsidRPr="00D408EB">
        <w:rPr>
          <w:rFonts w:eastAsia="Myriad Pro"/>
        </w:rPr>
        <w:t>Contact the academic c</w:t>
      </w:r>
      <w:r>
        <w:rPr>
          <w:rFonts w:eastAsia="Myriad Pro"/>
        </w:rPr>
        <w:t>oordinator for more information:</w:t>
      </w:r>
      <w:r w:rsidRPr="00D408EB">
        <w:rPr>
          <w:rFonts w:eastAsia="Myriad Pro"/>
        </w:rPr>
        <w:t xml:space="preserve"> </w:t>
      </w:r>
    </w:p>
    <w:p w:rsidR="0096411F" w:rsidRDefault="0096411F" w:rsidP="0096411F">
      <w:pPr>
        <w:pStyle w:val="ListParagraph"/>
        <w:rPr>
          <w:rFonts w:eastAsia="Myriad Pro"/>
        </w:rPr>
      </w:pPr>
      <w:r>
        <w:rPr>
          <w:rFonts w:eastAsia="Myriad Pro"/>
        </w:rPr>
        <w:t>Chemistry</w:t>
      </w:r>
      <w:r w:rsidRPr="00D408EB">
        <w:rPr>
          <w:rFonts w:eastAsia="Myriad Pro"/>
        </w:rPr>
        <w:t xml:space="preserve">: </w:t>
      </w:r>
      <w:r>
        <w:rPr>
          <w:rFonts w:eastAsia="Myriad Pro"/>
        </w:rPr>
        <w:t xml:space="preserve">Ryan Rice: </w:t>
      </w:r>
      <w:hyperlink r:id="rId25" w:history="1">
        <w:r w:rsidRPr="00E0678E">
          <w:rPr>
            <w:rStyle w:val="Hyperlink"/>
            <w:rFonts w:eastAsia="Myriad Pro"/>
          </w:rPr>
          <w:t>rwrice@wsu.edu</w:t>
        </w:r>
      </w:hyperlink>
      <w:r>
        <w:rPr>
          <w:rFonts w:eastAsia="Myriad Pro"/>
        </w:rPr>
        <w:t xml:space="preserve"> </w:t>
      </w:r>
    </w:p>
    <w:p w:rsidR="0096411F" w:rsidRDefault="0096411F" w:rsidP="0096411F">
      <w:pPr>
        <w:pStyle w:val="ListParagraph"/>
        <w:rPr>
          <w:rFonts w:eastAsia="Myriad Pro"/>
        </w:rPr>
      </w:pPr>
      <w:r>
        <w:rPr>
          <w:rFonts w:eastAsia="Myriad Pro"/>
        </w:rPr>
        <w:t xml:space="preserve">Mechanical and Materials Engineering- Mary Simonsen: </w:t>
      </w:r>
      <w:hyperlink r:id="rId26" w:history="1">
        <w:r w:rsidRPr="001F4C16">
          <w:rPr>
            <w:rStyle w:val="Hyperlink"/>
            <w:rFonts w:eastAsia="Myriad Pro"/>
          </w:rPr>
          <w:t>mbsimon@wsu.edu</w:t>
        </w:r>
      </w:hyperlink>
    </w:p>
    <w:p w:rsidR="0096411F" w:rsidRDefault="00751907" w:rsidP="0096411F">
      <w:pPr>
        <w:pStyle w:val="ListParagraph"/>
        <w:rPr>
          <w:rFonts w:eastAsia="Myriad Pro"/>
        </w:rPr>
      </w:pPr>
      <w:r>
        <w:rPr>
          <w:rFonts w:eastAsia="Myriad Pro"/>
        </w:rPr>
        <w:t>Physics-</w:t>
      </w:r>
      <w:r w:rsidR="0096411F">
        <w:rPr>
          <w:rFonts w:eastAsia="Myriad Pro"/>
        </w:rPr>
        <w:t xml:space="preserve"> </w:t>
      </w:r>
      <w:r>
        <w:rPr>
          <w:rFonts w:eastAsia="Myriad Pro"/>
        </w:rPr>
        <w:t>Robin Stratton:  rstratton@wsu.edu</w:t>
      </w:r>
    </w:p>
    <w:p w:rsidR="0096411F" w:rsidRDefault="0096411F" w:rsidP="0096411F">
      <w:pPr>
        <w:pStyle w:val="ListParagraph"/>
        <w:rPr>
          <w:rFonts w:eastAsia="Myriad Pro"/>
        </w:rPr>
      </w:pPr>
      <w:r>
        <w:rPr>
          <w:rFonts w:eastAsia="Myriad Pro"/>
        </w:rPr>
        <w:t xml:space="preserve">ISP: Sheila Heyns- </w:t>
      </w:r>
      <w:hyperlink r:id="rId27" w:history="1">
        <w:r w:rsidRPr="001F4C16">
          <w:rPr>
            <w:rStyle w:val="Hyperlink"/>
            <w:rFonts w:eastAsia="Myriad Pro"/>
          </w:rPr>
          <w:t>sheyns@wsu.edu</w:t>
        </w:r>
      </w:hyperlink>
    </w:p>
    <w:p w:rsidR="0096411F" w:rsidRDefault="0096411F" w:rsidP="0096411F">
      <w:pPr>
        <w:pStyle w:val="ListParagraph"/>
        <w:rPr>
          <w:rStyle w:val="Hyperlink"/>
          <w:color w:val="0070C0"/>
        </w:rPr>
      </w:pPr>
      <w:r>
        <w:rPr>
          <w:rFonts w:eastAsia="Myriad Pro"/>
        </w:rPr>
        <w:t xml:space="preserve">Chemical Engineering and Bioengineering- Joann McCabe: </w:t>
      </w:r>
      <w:hyperlink r:id="rId28" w:history="1">
        <w:r w:rsidRPr="001F4C16">
          <w:rPr>
            <w:rStyle w:val="Hyperlink"/>
            <w:rFonts w:eastAsia="Myriad Pro"/>
          </w:rPr>
          <w:t>mccabe@wsu.edu</w:t>
        </w:r>
      </w:hyperlink>
      <w:r>
        <w:rPr>
          <w:rFonts w:eastAsia="Myriad Pro"/>
        </w:rPr>
        <w:t xml:space="preserve"> </w:t>
      </w:r>
    </w:p>
    <w:p w:rsidR="0096411F" w:rsidRPr="008C5230" w:rsidRDefault="0096411F" w:rsidP="0096411F">
      <w:pPr>
        <w:pStyle w:val="ListParagraph"/>
        <w:rPr>
          <w:rFonts w:eastAsia="Myriad Pro"/>
        </w:rPr>
      </w:pPr>
      <w:r>
        <w:rPr>
          <w:rStyle w:val="Hyperlink"/>
          <w:color w:val="auto"/>
          <w:u w:val="none"/>
        </w:rPr>
        <w:t xml:space="preserve">Civil and Environmental Engineering- Dena Spencer-Curtis: </w:t>
      </w:r>
      <w:hyperlink r:id="rId29" w:history="1">
        <w:r w:rsidRPr="00E0678E">
          <w:rPr>
            <w:rStyle w:val="Hyperlink"/>
          </w:rPr>
          <w:t>dlspencer@wsu.edu</w:t>
        </w:r>
      </w:hyperlink>
      <w:r>
        <w:rPr>
          <w:rStyle w:val="Hyperlink"/>
          <w:color w:val="auto"/>
          <w:u w:val="none"/>
        </w:rPr>
        <w:t xml:space="preserve"> </w:t>
      </w:r>
    </w:p>
    <w:p w:rsidR="0096411F" w:rsidRPr="00C379F7" w:rsidRDefault="0096411F" w:rsidP="0096411F">
      <w:pPr>
        <w:pStyle w:val="ListParagraph"/>
        <w:rPr>
          <w:rFonts w:eastAsia="Myriad Pro"/>
        </w:rPr>
      </w:pPr>
    </w:p>
    <w:p w:rsidR="0096411F" w:rsidRPr="0096411F" w:rsidRDefault="0096411F" w:rsidP="00F86E38">
      <w:pPr>
        <w:pStyle w:val="ListParagraph"/>
        <w:numPr>
          <w:ilvl w:val="0"/>
          <w:numId w:val="9"/>
        </w:numPr>
        <w:rPr>
          <w:rFonts w:eastAsia="Myriad Pro"/>
        </w:rPr>
      </w:pPr>
      <w:r w:rsidRPr="0096411F">
        <w:rPr>
          <w:rFonts w:eastAsia="Myriad Pro"/>
          <w:spacing w:val="-5"/>
        </w:rPr>
        <w:t>F</w:t>
      </w:r>
      <w:r w:rsidRPr="0096411F">
        <w:rPr>
          <w:rFonts w:eastAsia="Myriad Pro"/>
        </w:rPr>
        <w:t>ill out personnel pape</w:t>
      </w:r>
      <w:r w:rsidRPr="0096411F">
        <w:rPr>
          <w:rFonts w:eastAsia="Myriad Pro"/>
          <w:spacing w:val="5"/>
        </w:rPr>
        <w:t>r</w:t>
      </w:r>
      <w:r w:rsidRPr="0096411F">
        <w:rPr>
          <w:rFonts w:eastAsia="Myriad Pro"/>
          <w:spacing w:val="-2"/>
        </w:rPr>
        <w:t>w</w:t>
      </w:r>
      <w:r w:rsidRPr="0096411F">
        <w:rPr>
          <w:rFonts w:eastAsia="Myriad Pro"/>
        </w:rPr>
        <w:t>ork</w:t>
      </w:r>
    </w:p>
    <w:p w:rsidR="0096411F" w:rsidRPr="00C379F7" w:rsidRDefault="0096411F" w:rsidP="0096411F">
      <w:pPr>
        <w:pStyle w:val="ListParagraph"/>
        <w:numPr>
          <w:ilvl w:val="0"/>
          <w:numId w:val="1"/>
        </w:numPr>
        <w:rPr>
          <w:rFonts w:eastAsia="Myriad Pro"/>
        </w:rPr>
      </w:pPr>
      <w:r w:rsidRPr="00C379F7">
        <w:rPr>
          <w:rFonts w:eastAsia="Myriad Pro"/>
        </w:rPr>
        <w:t xml:space="preserve">US Students: bring your driver’s license and original social security card to the Graduate School offices (French Admin. Bldg. 324) and fill out the I-9, W4 forms and a Personnel Action Form, which are necessary for </w:t>
      </w:r>
      <w:r w:rsidR="002063D5">
        <w:rPr>
          <w:rFonts w:eastAsia="Myriad Pro"/>
        </w:rPr>
        <w:t>receiving</w:t>
      </w:r>
      <w:r w:rsidR="002063D5" w:rsidRPr="00C379F7">
        <w:rPr>
          <w:rFonts w:eastAsia="Myriad Pro"/>
        </w:rPr>
        <w:t xml:space="preserve"> </w:t>
      </w:r>
      <w:r w:rsidRPr="00C379F7">
        <w:rPr>
          <w:rFonts w:eastAsia="Myriad Pro"/>
        </w:rPr>
        <w:t>your tuition waiver, stipend, insurance, etc.</w:t>
      </w:r>
    </w:p>
    <w:p w:rsidR="0096411F" w:rsidRDefault="0096411F" w:rsidP="0096411F">
      <w:pPr>
        <w:pStyle w:val="ListParagraph"/>
        <w:numPr>
          <w:ilvl w:val="0"/>
          <w:numId w:val="1"/>
        </w:numPr>
        <w:rPr>
          <w:rFonts w:eastAsia="Myriad Pro"/>
        </w:rPr>
      </w:pPr>
      <w:r w:rsidRPr="00C379F7">
        <w:rPr>
          <w:rFonts w:eastAsia="Myriad Pro"/>
        </w:rPr>
        <w:t>International Students: bring your passport, I-94, I-20, and social security card to the Graduate School offices (French Admin. Bldg. 324) to fill out the necessary forms. If you do not have a social security card, you will be able to apply for one during the OISS orientation.</w:t>
      </w:r>
    </w:p>
    <w:p w:rsidR="0096411F" w:rsidRDefault="0096411F" w:rsidP="0096411F">
      <w:pPr>
        <w:pStyle w:val="ListParagraph"/>
        <w:rPr>
          <w:rFonts w:eastAsia="Myriad Pro"/>
        </w:rPr>
      </w:pPr>
    </w:p>
    <w:p w:rsidR="0096411F" w:rsidRPr="0096411F" w:rsidRDefault="0096411F" w:rsidP="0096411F">
      <w:pPr>
        <w:pStyle w:val="ListParagraph"/>
        <w:numPr>
          <w:ilvl w:val="0"/>
          <w:numId w:val="1"/>
        </w:numPr>
        <w:ind w:left="360"/>
        <w:rPr>
          <w:rFonts w:eastAsia="Myriad Pro"/>
        </w:rPr>
      </w:pPr>
      <w:r w:rsidRPr="0096411F">
        <w:rPr>
          <w:rFonts w:eastAsia="Myriad Pro"/>
        </w:rPr>
        <w:t>Obtain a Ne</w:t>
      </w:r>
      <w:r w:rsidRPr="0096411F">
        <w:rPr>
          <w:rFonts w:eastAsia="Myriad Pro"/>
          <w:spacing w:val="2"/>
        </w:rPr>
        <w:t>t</w:t>
      </w:r>
      <w:r w:rsidRPr="0096411F">
        <w:rPr>
          <w:rFonts w:eastAsia="Myriad Pro"/>
          <w:spacing w:val="-2"/>
        </w:rPr>
        <w:t>w</w:t>
      </w:r>
      <w:r w:rsidRPr="0096411F">
        <w:rPr>
          <w:rFonts w:eastAsia="Myriad Pro"/>
        </w:rPr>
        <w:t>ork ID (NI</w:t>
      </w:r>
      <w:r w:rsidRPr="0096411F">
        <w:rPr>
          <w:rFonts w:eastAsia="Myriad Pro"/>
          <w:spacing w:val="-1"/>
        </w:rPr>
        <w:t>D</w:t>
      </w:r>
      <w:r w:rsidRPr="0096411F">
        <w:rPr>
          <w:rFonts w:eastAsia="Myriad Pro"/>
        </w:rPr>
        <w:t>) and</w:t>
      </w:r>
      <w:r w:rsidRPr="0096411F">
        <w:rPr>
          <w:rFonts w:eastAsia="Myriad Pro"/>
          <w:spacing w:val="-7"/>
        </w:rPr>
        <w:t xml:space="preserve"> </w:t>
      </w:r>
      <w:r w:rsidRPr="0096411F">
        <w:rPr>
          <w:rFonts w:eastAsia="Myriad Pro"/>
        </w:rPr>
        <w:t>WSU email a</w:t>
      </w:r>
      <w:r w:rsidRPr="0096411F">
        <w:rPr>
          <w:rFonts w:eastAsia="Myriad Pro"/>
          <w:spacing w:val="-1"/>
        </w:rPr>
        <w:t>cc</w:t>
      </w:r>
      <w:r w:rsidRPr="0096411F">
        <w:rPr>
          <w:rFonts w:eastAsia="Myriad Pro"/>
        </w:rPr>
        <w:t>ount</w:t>
      </w:r>
    </w:p>
    <w:p w:rsidR="0096411F" w:rsidRPr="008F22D0" w:rsidRDefault="0096411F" w:rsidP="0096411F">
      <w:pPr>
        <w:pStyle w:val="ListParagraph"/>
        <w:numPr>
          <w:ilvl w:val="0"/>
          <w:numId w:val="1"/>
        </w:numPr>
      </w:pPr>
      <w:r w:rsidRPr="008F22D0">
        <w:rPr>
          <w:rFonts w:eastAsia="Myriad Pro"/>
        </w:rPr>
        <w:t xml:space="preserve">You can get your Network ID online at </w:t>
      </w:r>
      <w:hyperlink r:id="rId30" w:history="1">
        <w:r w:rsidRPr="008F22D0">
          <w:rPr>
            <w:rStyle w:val="Hyperlink"/>
            <w:rFonts w:eastAsia="Myriad Pro"/>
          </w:rPr>
          <w:t>www.wsu.edu/nid</w:t>
        </w:r>
      </w:hyperlink>
      <w:r w:rsidRPr="008F22D0">
        <w:rPr>
          <w:rFonts w:eastAsia="Myriad Pro"/>
        </w:rPr>
        <w:t xml:space="preserve"> or at the Information Technology Help Desk (first floor of the IT building) as soon as you have a WSU ID number. Your NID is needed to register, check grades, check billing, etc. If you are an international student you may also need the “one-time access code” found on the admission certificate that you received from the Graduate School. </w:t>
      </w:r>
    </w:p>
    <w:p w:rsidR="0096411F" w:rsidRPr="008F22D0" w:rsidRDefault="0096411F" w:rsidP="0096411F">
      <w:pPr>
        <w:rPr>
          <w:rFonts w:eastAsia="Myriad Pro"/>
        </w:rPr>
      </w:pPr>
    </w:p>
    <w:p w:rsidR="0096411F" w:rsidRPr="0096411F" w:rsidRDefault="0096411F" w:rsidP="0096411F">
      <w:pPr>
        <w:pStyle w:val="ListParagraph"/>
        <w:numPr>
          <w:ilvl w:val="0"/>
          <w:numId w:val="1"/>
        </w:numPr>
        <w:ind w:left="360"/>
        <w:rPr>
          <w:rFonts w:eastAsia="Myriad Pro"/>
        </w:rPr>
      </w:pPr>
      <w:r w:rsidRPr="0096411F">
        <w:rPr>
          <w:rFonts w:eastAsia="Myriad Pro"/>
        </w:rPr>
        <w:t>WSU email a</w:t>
      </w:r>
      <w:r w:rsidRPr="0096411F">
        <w:rPr>
          <w:rFonts w:eastAsia="Myriad Pro"/>
          <w:spacing w:val="-1"/>
        </w:rPr>
        <w:t>cc</w:t>
      </w:r>
      <w:r w:rsidRPr="0096411F">
        <w:rPr>
          <w:rFonts w:eastAsia="Myriad Pro"/>
        </w:rPr>
        <w:t>ount</w:t>
      </w:r>
    </w:p>
    <w:p w:rsidR="0096411F" w:rsidRPr="008F22D0" w:rsidRDefault="00870AAF" w:rsidP="0096411F">
      <w:pPr>
        <w:pStyle w:val="ListParagraph"/>
        <w:numPr>
          <w:ilvl w:val="0"/>
          <w:numId w:val="1"/>
        </w:numPr>
      </w:pPr>
      <w:r w:rsidRPr="00870AAF">
        <w:rPr>
          <w:color w:val="262A2D"/>
          <w:shd w:val="clear" w:color="auto" w:fill="FFFFFF"/>
        </w:rPr>
        <w:t>Washington State University has partnered with Microsoft to provide Office 365 e-mail accounts for students. When you are admitted</w:t>
      </w:r>
      <w:r>
        <w:rPr>
          <w:color w:val="262A2D"/>
          <w:shd w:val="clear" w:color="auto" w:fill="FFFFFF"/>
        </w:rPr>
        <w:t xml:space="preserve"> to</w:t>
      </w:r>
      <w:r w:rsidRPr="00870AAF">
        <w:rPr>
          <w:color w:val="262A2D"/>
          <w:shd w:val="clear" w:color="auto" w:fill="FFFFFF"/>
        </w:rPr>
        <w:t xml:space="preserve"> WSU</w:t>
      </w:r>
      <w:r w:rsidR="002063D5">
        <w:rPr>
          <w:color w:val="262A2D"/>
          <w:shd w:val="clear" w:color="auto" w:fill="FFFFFF"/>
        </w:rPr>
        <w:t>,</w:t>
      </w:r>
      <w:r w:rsidRPr="00870AAF">
        <w:rPr>
          <w:color w:val="262A2D"/>
          <w:shd w:val="clear" w:color="auto" w:fill="FFFFFF"/>
        </w:rPr>
        <w:t xml:space="preserve"> your Office 365 e-mail account and your official WSU e-mail address is automatically set up.</w:t>
      </w:r>
      <w:r>
        <w:rPr>
          <w:rFonts w:ascii="Lucida Grande" w:hAnsi="Lucida Grande" w:cs="Lucida Grande"/>
          <w:color w:val="262A2D"/>
          <w:sz w:val="18"/>
          <w:szCs w:val="18"/>
          <w:shd w:val="clear" w:color="auto" w:fill="FFFFFF"/>
        </w:rPr>
        <w:t xml:space="preserve"> </w:t>
      </w:r>
      <w:r w:rsidR="0096411F" w:rsidRPr="008F22D0">
        <w:t xml:space="preserve">Please let the academic coordinator </w:t>
      </w:r>
      <w:r w:rsidR="0096411F">
        <w:t>(</w:t>
      </w:r>
      <w:hyperlink r:id="rId31" w:history="1">
        <w:r w:rsidR="0096411F" w:rsidRPr="00C414F2">
          <w:rPr>
            <w:rStyle w:val="Hyperlink"/>
          </w:rPr>
          <w:t>bergk@wsu.edu</w:t>
        </w:r>
      </w:hyperlink>
      <w:r w:rsidR="0096411F">
        <w:t xml:space="preserve">) </w:t>
      </w:r>
      <w:r w:rsidR="0096411F" w:rsidRPr="008F22D0">
        <w:t xml:space="preserve">know what your WSU email address is so she can keep you updated on program events and deadlines. </w:t>
      </w:r>
    </w:p>
    <w:p w:rsidR="0096411F" w:rsidRPr="00C379F7" w:rsidRDefault="0096411F" w:rsidP="0096411F">
      <w:pPr>
        <w:rPr>
          <w:rFonts w:eastAsia="Myriad Pro"/>
        </w:rPr>
      </w:pPr>
    </w:p>
    <w:p w:rsidR="0096411F" w:rsidRPr="0096411F" w:rsidRDefault="0096411F" w:rsidP="0096411F">
      <w:pPr>
        <w:pStyle w:val="ListParagraph"/>
        <w:numPr>
          <w:ilvl w:val="0"/>
          <w:numId w:val="1"/>
        </w:numPr>
        <w:ind w:left="360"/>
        <w:rPr>
          <w:rFonts w:eastAsia="Myriad Pro"/>
        </w:rPr>
      </w:pPr>
      <w:r w:rsidRPr="0096411F">
        <w:rPr>
          <w:rFonts w:eastAsia="Myriad Pro"/>
        </w:rPr>
        <w:t>Obtain a</w:t>
      </w:r>
      <w:r w:rsidRPr="0096411F">
        <w:rPr>
          <w:rFonts w:eastAsia="Myriad Pro"/>
          <w:spacing w:val="-7"/>
        </w:rPr>
        <w:t xml:space="preserve"> </w:t>
      </w:r>
      <w:r w:rsidRPr="0096411F">
        <w:rPr>
          <w:rFonts w:eastAsia="Myriad Pro"/>
        </w:rPr>
        <w:t>WSU ID ca</w:t>
      </w:r>
      <w:r w:rsidRPr="0096411F">
        <w:rPr>
          <w:rFonts w:eastAsia="Myriad Pro"/>
          <w:spacing w:val="-2"/>
        </w:rPr>
        <w:t>r</w:t>
      </w:r>
      <w:r w:rsidRPr="0096411F">
        <w:rPr>
          <w:rFonts w:eastAsia="Myriad Pro"/>
        </w:rPr>
        <w:t>d</w:t>
      </w:r>
    </w:p>
    <w:p w:rsidR="0096411F" w:rsidRDefault="0096411F" w:rsidP="0096411F">
      <w:pPr>
        <w:pStyle w:val="ListParagraph"/>
        <w:numPr>
          <w:ilvl w:val="0"/>
          <w:numId w:val="1"/>
        </w:numPr>
        <w:rPr>
          <w:rFonts w:eastAsia="Myriad Pro"/>
        </w:rPr>
      </w:pPr>
      <w:r w:rsidRPr="00C379F7">
        <w:rPr>
          <w:rFonts w:eastAsia="Myriad Pro"/>
        </w:rPr>
        <w:t>WSU ID cards (also called “Cougar Cards”) can be obtained at the Cougar Card Center, which is located in</w:t>
      </w:r>
      <w:r w:rsidR="002063D5">
        <w:rPr>
          <w:rFonts w:eastAsia="Myriad Pro"/>
        </w:rPr>
        <w:t xml:space="preserve"> </w:t>
      </w:r>
      <w:r w:rsidR="002063D5" w:rsidRPr="00C379F7">
        <w:rPr>
          <w:rFonts w:eastAsia="Myriad Pro"/>
        </w:rPr>
        <w:t>room 60</w:t>
      </w:r>
      <w:r w:rsidR="002063D5">
        <w:rPr>
          <w:rFonts w:eastAsia="Myriad Pro"/>
        </w:rPr>
        <w:t xml:space="preserve"> of</w:t>
      </w:r>
      <w:r w:rsidRPr="00C379F7">
        <w:rPr>
          <w:rFonts w:eastAsia="Myriad Pro"/>
        </w:rPr>
        <w:t xml:space="preserve"> the Compton Union Building. </w:t>
      </w:r>
      <w:r>
        <w:rPr>
          <w:rFonts w:eastAsia="Myriad Pro"/>
        </w:rPr>
        <w:t xml:space="preserve"> </w:t>
      </w:r>
      <w:r w:rsidRPr="00C379F7">
        <w:rPr>
          <w:rFonts w:eastAsia="Myriad Pro"/>
        </w:rPr>
        <w:t>You should bring you</w:t>
      </w:r>
      <w:r>
        <w:rPr>
          <w:rFonts w:eastAsia="Myriad Pro"/>
        </w:rPr>
        <w:t>r</w:t>
      </w:r>
      <w:r w:rsidRPr="00C379F7">
        <w:rPr>
          <w:rFonts w:eastAsia="Myriad Pro"/>
        </w:rPr>
        <w:t xml:space="preserve"> WSU ID number and at least one piece of photo ID</w:t>
      </w:r>
      <w:r>
        <w:rPr>
          <w:rFonts w:eastAsia="Myriad Pro"/>
        </w:rPr>
        <w:t>.</w:t>
      </w:r>
    </w:p>
    <w:p w:rsidR="0096411F" w:rsidRPr="003A02EC" w:rsidRDefault="0096411F" w:rsidP="0096411F">
      <w:pPr>
        <w:rPr>
          <w:rFonts w:eastAsia="Myriad Pro"/>
        </w:rPr>
      </w:pPr>
    </w:p>
    <w:p w:rsidR="0096411F" w:rsidRPr="0096411F" w:rsidRDefault="0096411F" w:rsidP="0096411F">
      <w:pPr>
        <w:pStyle w:val="ListParagraph"/>
        <w:numPr>
          <w:ilvl w:val="0"/>
          <w:numId w:val="1"/>
        </w:numPr>
        <w:ind w:left="360"/>
        <w:rPr>
          <w:rFonts w:eastAsia="Myriad Pro"/>
        </w:rPr>
      </w:pPr>
      <w:r w:rsidRPr="0096411F">
        <w:rPr>
          <w:rFonts w:eastAsia="Myriad Pro"/>
        </w:rPr>
        <w:t>Register for Classes</w:t>
      </w:r>
    </w:p>
    <w:p w:rsidR="0096411F" w:rsidRPr="00C379F7" w:rsidRDefault="0096411F" w:rsidP="0096411F">
      <w:pPr>
        <w:pStyle w:val="ListParagraph"/>
        <w:numPr>
          <w:ilvl w:val="0"/>
          <w:numId w:val="1"/>
        </w:numPr>
        <w:rPr>
          <w:rFonts w:eastAsia="Myriad Pro"/>
        </w:rPr>
      </w:pPr>
      <w:r w:rsidRPr="00C379F7">
        <w:rPr>
          <w:rFonts w:eastAsia="Myriad Pro"/>
        </w:rPr>
        <w:t>All registration is done online</w:t>
      </w:r>
      <w:r w:rsidR="002063D5">
        <w:rPr>
          <w:rFonts w:eastAsia="Myriad Pro"/>
        </w:rPr>
        <w:t xml:space="preserve"> at</w:t>
      </w:r>
      <w:r>
        <w:rPr>
          <w:rFonts w:eastAsia="Myriad Pro"/>
        </w:rPr>
        <w:t xml:space="preserve"> my.wsu.edu</w:t>
      </w:r>
      <w:r w:rsidRPr="00C379F7">
        <w:rPr>
          <w:rFonts w:eastAsia="Myriad Pro"/>
        </w:rPr>
        <w:t xml:space="preserve">. You will need a Network ID to register. </w:t>
      </w:r>
      <w:r>
        <w:rPr>
          <w:rFonts w:eastAsia="Myriad Pro"/>
        </w:rPr>
        <w:t xml:space="preserve"> </w:t>
      </w:r>
      <w:r w:rsidRPr="00C379F7">
        <w:rPr>
          <w:rFonts w:eastAsia="Myriad Pro"/>
        </w:rPr>
        <w:t>If you are still missing any important pieces of paperwork at that time (transcripts, GRE or TOEFL scores, documentation of measles immunization), you may be unable to register until they are received by the Graduate School.</w:t>
      </w:r>
    </w:p>
    <w:p w:rsidR="0096411F" w:rsidRPr="00C379F7" w:rsidRDefault="0096411F" w:rsidP="0096411F">
      <w:pPr>
        <w:rPr>
          <w:rFonts w:eastAsia="Myriad Pro"/>
        </w:rPr>
      </w:pPr>
    </w:p>
    <w:p w:rsidR="0096411F" w:rsidRPr="0096411F" w:rsidRDefault="0096411F" w:rsidP="0096411F">
      <w:pPr>
        <w:pStyle w:val="ListParagraph"/>
        <w:numPr>
          <w:ilvl w:val="0"/>
          <w:numId w:val="1"/>
        </w:numPr>
        <w:ind w:left="360"/>
        <w:rPr>
          <w:rFonts w:eastAsia="Myriad Pro"/>
        </w:rPr>
      </w:pPr>
      <w:r w:rsidRPr="0096411F">
        <w:rPr>
          <w:rFonts w:eastAsia="Myriad Pro"/>
        </w:rPr>
        <w:t>Obtain a Parking Permit, if needed</w:t>
      </w:r>
    </w:p>
    <w:p w:rsidR="0096411F" w:rsidRDefault="0096411F" w:rsidP="0096411F">
      <w:pPr>
        <w:pStyle w:val="ListParagraph"/>
        <w:numPr>
          <w:ilvl w:val="0"/>
          <w:numId w:val="1"/>
        </w:numPr>
        <w:rPr>
          <w:rFonts w:eastAsia="Myriad Pro"/>
        </w:rPr>
      </w:pPr>
      <w:r>
        <w:rPr>
          <w:rFonts w:eastAsia="Myriad Pro"/>
        </w:rPr>
        <w:t xml:space="preserve">Bring your </w:t>
      </w:r>
      <w:r w:rsidRPr="00C379F7">
        <w:rPr>
          <w:rFonts w:eastAsia="Myriad Pro"/>
        </w:rPr>
        <w:t>WSU ID number to the Parking and Transportation Building on the corner of Colorado St. and D St.</w:t>
      </w:r>
    </w:p>
    <w:p w:rsidR="0096411F" w:rsidRPr="003A02EC" w:rsidRDefault="0096411F" w:rsidP="0096411F">
      <w:pPr>
        <w:rPr>
          <w:rFonts w:eastAsia="Myriad Pro"/>
        </w:rPr>
      </w:pPr>
    </w:p>
    <w:p w:rsidR="0096411F" w:rsidRPr="0096411F" w:rsidRDefault="0096411F" w:rsidP="0096411F">
      <w:pPr>
        <w:pStyle w:val="ListParagraph"/>
        <w:numPr>
          <w:ilvl w:val="0"/>
          <w:numId w:val="1"/>
        </w:numPr>
        <w:ind w:left="360"/>
        <w:rPr>
          <w:rFonts w:eastAsia="Myriad Pro"/>
        </w:rPr>
      </w:pPr>
      <w:r w:rsidRPr="0096411F">
        <w:rPr>
          <w:rFonts w:eastAsia="Myriad Pro"/>
        </w:rPr>
        <w:t>Obtain Office Assignments and keys</w:t>
      </w:r>
    </w:p>
    <w:p w:rsidR="0096411F" w:rsidRPr="00C379F7" w:rsidRDefault="0096411F" w:rsidP="0096411F">
      <w:pPr>
        <w:pStyle w:val="ListParagraph"/>
        <w:numPr>
          <w:ilvl w:val="0"/>
          <w:numId w:val="1"/>
        </w:numPr>
        <w:rPr>
          <w:rFonts w:eastAsia="Myriad Pro"/>
        </w:rPr>
      </w:pPr>
      <w:r w:rsidRPr="00C379F7">
        <w:rPr>
          <w:rFonts w:eastAsia="Myriad Pro"/>
        </w:rPr>
        <w:t>Please see</w:t>
      </w:r>
      <w:r>
        <w:rPr>
          <w:rFonts w:eastAsia="Myriad Pro"/>
        </w:rPr>
        <w:t xml:space="preserve"> the </w:t>
      </w:r>
      <w:r w:rsidRPr="00D85BC5">
        <w:rPr>
          <w:rFonts w:eastAsia="Myriad Pro"/>
        </w:rPr>
        <w:t>advising</w:t>
      </w:r>
      <w:r>
        <w:rPr>
          <w:rFonts w:eastAsia="Myriad Pro"/>
        </w:rPr>
        <w:t xml:space="preserve"> </w:t>
      </w:r>
      <w:r w:rsidRPr="00D85BC5">
        <w:rPr>
          <w:rFonts w:eastAsia="Myriad Pro"/>
        </w:rPr>
        <w:t>department</w:t>
      </w:r>
      <w:r>
        <w:rPr>
          <w:rFonts w:eastAsia="Myriad Pro"/>
        </w:rPr>
        <w:t xml:space="preserve"> (MME, PHYSICS, CHEM, CEE, ISP, CHEBE BRC, CMR, CMEC)</w:t>
      </w:r>
      <w:r w:rsidRPr="00D85BC5">
        <w:rPr>
          <w:rFonts w:eastAsia="Myriad Pro"/>
        </w:rPr>
        <w:t xml:space="preserve"> academic coordinator or</w:t>
      </w:r>
      <w:r w:rsidRPr="00C379F7">
        <w:rPr>
          <w:rFonts w:eastAsia="Myriad Pro"/>
        </w:rPr>
        <w:t xml:space="preserve"> your advisor to obtain keys for the labs you</w:t>
      </w:r>
      <w:r w:rsidR="002063D5">
        <w:rPr>
          <w:rFonts w:eastAsia="Myriad Pro"/>
        </w:rPr>
        <w:t xml:space="preserve"> will be</w:t>
      </w:r>
      <w:r w:rsidRPr="00C379F7">
        <w:rPr>
          <w:rFonts w:eastAsia="Myriad Pro"/>
        </w:rPr>
        <w:t xml:space="preserve"> work</w:t>
      </w:r>
      <w:r w:rsidR="002063D5">
        <w:rPr>
          <w:rFonts w:eastAsia="Myriad Pro"/>
        </w:rPr>
        <w:t>ing</w:t>
      </w:r>
      <w:r w:rsidRPr="00C379F7">
        <w:rPr>
          <w:rFonts w:eastAsia="Myriad Pro"/>
        </w:rPr>
        <w:t xml:space="preserve"> in.</w:t>
      </w:r>
    </w:p>
    <w:p w:rsidR="0096411F" w:rsidRPr="00C379F7" w:rsidRDefault="0096411F" w:rsidP="0096411F">
      <w:pPr>
        <w:rPr>
          <w:rFonts w:eastAsia="Myriad Pro"/>
        </w:rPr>
      </w:pPr>
    </w:p>
    <w:p w:rsidR="0096411F" w:rsidRPr="0096411F" w:rsidRDefault="0096411F" w:rsidP="0096411F">
      <w:pPr>
        <w:pStyle w:val="ListParagraph"/>
        <w:numPr>
          <w:ilvl w:val="0"/>
          <w:numId w:val="1"/>
        </w:numPr>
        <w:ind w:left="360"/>
        <w:rPr>
          <w:rFonts w:eastAsia="Myriad Pro"/>
        </w:rPr>
      </w:pPr>
      <w:r w:rsidRPr="0096411F">
        <w:rPr>
          <w:rFonts w:eastAsia="Myriad Pro"/>
        </w:rPr>
        <w:t>Update Contact Information</w:t>
      </w:r>
    </w:p>
    <w:p w:rsidR="00804A2B" w:rsidRPr="00C379F7" w:rsidRDefault="0096411F" w:rsidP="00691775">
      <w:pPr>
        <w:pStyle w:val="ListParagraph"/>
        <w:numPr>
          <w:ilvl w:val="0"/>
          <w:numId w:val="1"/>
        </w:numPr>
      </w:pPr>
      <w:r w:rsidRPr="00691775">
        <w:rPr>
          <w:rFonts w:eastAsia="Myriad Pro"/>
        </w:rPr>
        <w:t xml:space="preserve">Once you have established a local mailing address and phone number, please update your contact information online at my.wsu.edu. This will update your address with the Graduate School, payroll, benefits services, </w:t>
      </w:r>
      <w:r w:rsidRPr="00691775">
        <w:rPr>
          <w:rFonts w:eastAsia="Myriad Pro"/>
          <w:i/>
        </w:rPr>
        <w:t>etc</w:t>
      </w:r>
      <w:r w:rsidRPr="00691775">
        <w:rPr>
          <w:rFonts w:eastAsia="Myriad Pro"/>
        </w:rPr>
        <w:t xml:space="preserve">. It is very important to update your information by the first week of class </w:t>
      </w:r>
      <w:r w:rsidR="008562ED" w:rsidRPr="00691775">
        <w:rPr>
          <w:rFonts w:eastAsia="Myriad Pro"/>
        </w:rPr>
        <w:t>since</w:t>
      </w:r>
      <w:r w:rsidRPr="00691775">
        <w:rPr>
          <w:rFonts w:eastAsia="Myriad Pro"/>
        </w:rPr>
        <w:t xml:space="preserve"> your first paycheck goes to your local address</w:t>
      </w:r>
    </w:p>
    <w:p w:rsidR="00804A2B" w:rsidRPr="00C379F7" w:rsidRDefault="00804A2B" w:rsidP="002F233B">
      <w:pPr>
        <w:rPr>
          <w:rFonts w:eastAsia="Myriad Pro"/>
        </w:rPr>
      </w:pPr>
    </w:p>
    <w:p w:rsidR="00804A2B" w:rsidRDefault="00804A2B" w:rsidP="002F233B">
      <w:pPr>
        <w:rPr>
          <w:rFonts w:eastAsia="Myriad Pro"/>
        </w:rPr>
      </w:pPr>
    </w:p>
    <w:p w:rsidR="00132FF8" w:rsidRDefault="00132FF8" w:rsidP="002F233B">
      <w:pPr>
        <w:rPr>
          <w:rFonts w:eastAsia="Myriad Pro"/>
        </w:rPr>
      </w:pPr>
    </w:p>
    <w:p w:rsidR="00132FF8" w:rsidRDefault="00132FF8" w:rsidP="002F233B">
      <w:pPr>
        <w:rPr>
          <w:rFonts w:eastAsia="Myriad Pro"/>
        </w:rPr>
      </w:pPr>
    </w:p>
    <w:p w:rsidR="001A3CCA" w:rsidRDefault="001A3CCA" w:rsidP="002F233B">
      <w:pPr>
        <w:rPr>
          <w:rFonts w:eastAsia="Myriad Pro"/>
        </w:rPr>
      </w:pPr>
      <w:r>
        <w:rPr>
          <w:rFonts w:eastAsia="Myriad Pro"/>
        </w:rPr>
        <w:br w:type="page"/>
      </w:r>
    </w:p>
    <w:p w:rsidR="00804A2B" w:rsidRPr="00B00275" w:rsidRDefault="00804A2B" w:rsidP="002F233B">
      <w:pPr>
        <w:pStyle w:val="Heading1"/>
      </w:pPr>
      <w:bookmarkStart w:id="21" w:name="_Toc486861797"/>
      <w:bookmarkStart w:id="22" w:name="_Toc486861868"/>
      <w:bookmarkStart w:id="23" w:name="_Toc490227703"/>
      <w:r w:rsidRPr="00B00275">
        <w:t>SPECIAL INSTRUCTIONS FOR INTERNATIONAL STUDENTS</w:t>
      </w:r>
      <w:bookmarkEnd w:id="21"/>
      <w:bookmarkEnd w:id="22"/>
      <w:bookmarkEnd w:id="23"/>
    </w:p>
    <w:p w:rsidR="00804A2B" w:rsidRPr="00C379F7" w:rsidRDefault="00804A2B" w:rsidP="002F233B">
      <w:pPr>
        <w:rPr>
          <w:rFonts w:eastAsia="Myriad Pro"/>
        </w:rPr>
      </w:pPr>
    </w:p>
    <w:p w:rsidR="00804A2B" w:rsidRPr="008F22D0" w:rsidRDefault="00804A2B" w:rsidP="002F233B">
      <w:pPr>
        <w:rPr>
          <w:rFonts w:eastAsia="Myriad Pro"/>
        </w:rPr>
      </w:pPr>
      <w:r w:rsidRPr="00C379F7">
        <w:rPr>
          <w:rFonts w:eastAsia="Myriad Pro"/>
        </w:rPr>
        <w:t>The Office of Internation</w:t>
      </w:r>
      <w:r>
        <w:rPr>
          <w:rFonts w:eastAsia="Myriad Pro"/>
        </w:rPr>
        <w:t xml:space="preserve">al </w:t>
      </w:r>
      <w:r w:rsidR="001A3CCA">
        <w:rPr>
          <w:rFonts w:eastAsia="Myriad Pro"/>
        </w:rPr>
        <w:t>Programs</w:t>
      </w:r>
      <w:r>
        <w:rPr>
          <w:rFonts w:eastAsia="Myriad Pro"/>
        </w:rPr>
        <w:t xml:space="preserve"> (</w:t>
      </w:r>
      <w:hyperlink r:id="rId32" w:history="1">
        <w:r w:rsidR="00751907" w:rsidRPr="006D1C0F">
          <w:rPr>
            <w:rStyle w:val="Hyperlink"/>
            <w:rFonts w:eastAsia="Myriad Pro"/>
          </w:rPr>
          <w:t>https://ip.wsu.edu/</w:t>
        </w:r>
      </w:hyperlink>
      <w:r>
        <w:rPr>
          <w:rFonts w:eastAsia="Myriad Pro"/>
        </w:rPr>
        <w:t xml:space="preserve">) offers </w:t>
      </w:r>
      <w:r w:rsidRPr="00C379F7">
        <w:rPr>
          <w:rFonts w:eastAsia="Myriad Pro"/>
        </w:rPr>
        <w:t xml:space="preserve">a multi-day orientation for new international students the week before the beginning of fall and spring semesters. </w:t>
      </w:r>
      <w:r w:rsidR="0082146D">
        <w:rPr>
          <w:rFonts w:eastAsia="Myriad Pro"/>
        </w:rPr>
        <w:t xml:space="preserve"> </w:t>
      </w:r>
      <w:r w:rsidRPr="00C379F7">
        <w:rPr>
          <w:rFonts w:eastAsia="Myriad Pro"/>
        </w:rPr>
        <w:t xml:space="preserve">Attendance at this orientation is mandatory for all international students, even those transferring from other U.S. schools. </w:t>
      </w:r>
      <w:r w:rsidR="0082146D">
        <w:rPr>
          <w:rFonts w:eastAsia="Myriad Pro"/>
        </w:rPr>
        <w:t xml:space="preserve"> </w:t>
      </w:r>
      <w:r>
        <w:rPr>
          <w:rFonts w:eastAsia="Myriad Pro"/>
        </w:rPr>
        <w:t>All international students will be charged a non-refundable, international orientation fee, after course registration</w:t>
      </w:r>
      <w:r w:rsidR="00EF286A">
        <w:rPr>
          <w:rFonts w:eastAsia="Myriad Pro"/>
        </w:rPr>
        <w:t>;</w:t>
      </w:r>
      <w:r>
        <w:rPr>
          <w:rFonts w:eastAsia="Myriad Pro"/>
        </w:rPr>
        <w:t xml:space="preserve"> </w:t>
      </w:r>
      <w:r w:rsidR="00EF286A">
        <w:rPr>
          <w:rFonts w:eastAsia="Myriad Pro"/>
        </w:rPr>
        <w:t>this</w:t>
      </w:r>
      <w:r>
        <w:rPr>
          <w:rFonts w:eastAsia="Myriad Pro"/>
        </w:rPr>
        <w:t xml:space="preserve"> fee </w:t>
      </w:r>
      <w:r w:rsidRPr="008F22D0">
        <w:rPr>
          <w:rFonts w:eastAsia="Myriad Pro"/>
        </w:rPr>
        <w:t xml:space="preserve">will be automatically charged to your account. </w:t>
      </w:r>
      <w:r w:rsidR="0082146D">
        <w:rPr>
          <w:rFonts w:eastAsia="Myriad Pro"/>
        </w:rPr>
        <w:t xml:space="preserve"> </w:t>
      </w:r>
      <w:r w:rsidRPr="008F22D0">
        <w:rPr>
          <w:rFonts w:eastAsia="Myriad Pro"/>
        </w:rPr>
        <w:t>The orientation includes:</w:t>
      </w:r>
    </w:p>
    <w:p w:rsidR="00804A2B" w:rsidRPr="00C379F7" w:rsidRDefault="00804A2B" w:rsidP="002F233B">
      <w:pPr>
        <w:rPr>
          <w:rFonts w:eastAsia="Myriad Pro"/>
        </w:rPr>
      </w:pPr>
    </w:p>
    <w:p w:rsidR="00804A2B" w:rsidRPr="00C379F7" w:rsidRDefault="00804A2B" w:rsidP="002F233B">
      <w:pPr>
        <w:pStyle w:val="ListParagraph"/>
        <w:numPr>
          <w:ilvl w:val="0"/>
          <w:numId w:val="1"/>
        </w:numPr>
        <w:rPr>
          <w:rFonts w:eastAsia="Myriad Pro"/>
        </w:rPr>
      </w:pPr>
      <w:r w:rsidRPr="00C379F7">
        <w:rPr>
          <w:rFonts w:eastAsia="Myriad Pro"/>
        </w:rPr>
        <w:t>Pick-up from the Pullman-Moscow Airport</w:t>
      </w:r>
    </w:p>
    <w:p w:rsidR="00804A2B" w:rsidRPr="00C379F7" w:rsidRDefault="00804A2B" w:rsidP="002F233B">
      <w:pPr>
        <w:pStyle w:val="ListParagraph"/>
        <w:numPr>
          <w:ilvl w:val="0"/>
          <w:numId w:val="1"/>
        </w:numPr>
        <w:rPr>
          <w:rFonts w:eastAsia="Myriad Pro"/>
        </w:rPr>
      </w:pPr>
      <w:r w:rsidRPr="00C379F7">
        <w:rPr>
          <w:rFonts w:eastAsia="Myriad Pro"/>
        </w:rPr>
        <w:t>Campus tours</w:t>
      </w:r>
    </w:p>
    <w:p w:rsidR="00804A2B" w:rsidRPr="00C379F7" w:rsidRDefault="00804A2B" w:rsidP="002F233B">
      <w:pPr>
        <w:pStyle w:val="ListParagraph"/>
        <w:numPr>
          <w:ilvl w:val="0"/>
          <w:numId w:val="1"/>
        </w:numPr>
        <w:rPr>
          <w:rFonts w:eastAsia="Myriad Pro"/>
        </w:rPr>
      </w:pPr>
      <w:r w:rsidRPr="00C379F7">
        <w:rPr>
          <w:rFonts w:eastAsia="Myriad Pro"/>
        </w:rPr>
        <w:t>Information about medical insurance</w:t>
      </w:r>
    </w:p>
    <w:p w:rsidR="00804A2B" w:rsidRDefault="00804A2B" w:rsidP="002F233B">
      <w:pPr>
        <w:pStyle w:val="ListParagraph"/>
        <w:numPr>
          <w:ilvl w:val="0"/>
          <w:numId w:val="1"/>
        </w:numPr>
        <w:rPr>
          <w:rFonts w:eastAsia="Myriad Pro"/>
        </w:rPr>
      </w:pPr>
      <w:r w:rsidRPr="00C379F7">
        <w:rPr>
          <w:rFonts w:eastAsia="Myriad Pro"/>
        </w:rPr>
        <w:t>Workshops about being an RA (research assistant) or TA (teaching assistant)</w:t>
      </w:r>
    </w:p>
    <w:p w:rsidR="00804A2B" w:rsidRPr="00C379F7" w:rsidRDefault="00804A2B" w:rsidP="002F233B">
      <w:pPr>
        <w:pStyle w:val="ListParagraph"/>
        <w:numPr>
          <w:ilvl w:val="0"/>
          <w:numId w:val="1"/>
        </w:numPr>
        <w:rPr>
          <w:rFonts w:eastAsia="Myriad Pro"/>
        </w:rPr>
      </w:pPr>
      <w:r>
        <w:rPr>
          <w:rFonts w:eastAsia="Myriad Pro"/>
        </w:rPr>
        <w:t xml:space="preserve">In order to be a TA, you must pass the ITA exam. You must have a representative from your department attend the evaluation with you. The evaluation must be scheduled two days prior to the date you plan to take it. To find the dates when the exam is offered, please go to: </w:t>
      </w:r>
      <w:hyperlink r:id="rId33" w:history="1">
        <w:r w:rsidR="002314BF" w:rsidRPr="00EE36BB">
          <w:rPr>
            <w:rStyle w:val="Hyperlink"/>
            <w:rFonts w:eastAsia="Myriad Pro"/>
          </w:rPr>
          <w:t>http://ip.wsu.edu/IALC/international-TAs.html</w:t>
        </w:r>
      </w:hyperlink>
      <w:r w:rsidR="002314BF">
        <w:rPr>
          <w:rFonts w:eastAsia="Myriad Pro"/>
        </w:rPr>
        <w:t xml:space="preserve"> </w:t>
      </w:r>
    </w:p>
    <w:p w:rsidR="00804A2B" w:rsidRPr="00C379F7" w:rsidRDefault="00804A2B" w:rsidP="002F233B">
      <w:pPr>
        <w:pStyle w:val="ListParagraph"/>
        <w:numPr>
          <w:ilvl w:val="0"/>
          <w:numId w:val="1"/>
        </w:numPr>
        <w:rPr>
          <w:rFonts w:eastAsia="Myriad Pro"/>
        </w:rPr>
      </w:pPr>
      <w:r w:rsidRPr="00C379F7">
        <w:rPr>
          <w:rFonts w:eastAsia="Myriad Pro"/>
        </w:rPr>
        <w:t>Immigration check-in</w:t>
      </w:r>
    </w:p>
    <w:p w:rsidR="00804A2B" w:rsidRPr="00C379F7" w:rsidRDefault="00804A2B" w:rsidP="002F233B">
      <w:pPr>
        <w:pStyle w:val="ListParagraph"/>
        <w:numPr>
          <w:ilvl w:val="0"/>
          <w:numId w:val="1"/>
        </w:numPr>
        <w:rPr>
          <w:rFonts w:eastAsia="Myriad Pro"/>
        </w:rPr>
      </w:pPr>
      <w:r w:rsidRPr="00C379F7">
        <w:rPr>
          <w:rFonts w:eastAsia="Myriad Pro"/>
        </w:rPr>
        <w:t>An opportunity to apply for a Social Security number</w:t>
      </w:r>
    </w:p>
    <w:p w:rsidR="00804A2B" w:rsidRPr="00C379F7" w:rsidRDefault="00804A2B" w:rsidP="002F233B">
      <w:pPr>
        <w:pStyle w:val="ListParagraph"/>
        <w:numPr>
          <w:ilvl w:val="0"/>
          <w:numId w:val="1"/>
        </w:numPr>
        <w:rPr>
          <w:rFonts w:eastAsia="Myriad Pro"/>
        </w:rPr>
      </w:pPr>
      <w:r w:rsidRPr="00C379F7">
        <w:rPr>
          <w:rFonts w:eastAsia="Myriad Pro"/>
        </w:rPr>
        <w:t>Tips for thriving at WSU</w:t>
      </w:r>
    </w:p>
    <w:p w:rsidR="00804A2B" w:rsidRPr="00C379F7" w:rsidRDefault="00804A2B" w:rsidP="002F233B">
      <w:pPr>
        <w:pStyle w:val="ListParagraph"/>
        <w:numPr>
          <w:ilvl w:val="0"/>
          <w:numId w:val="1"/>
        </w:numPr>
        <w:rPr>
          <w:rFonts w:eastAsia="Myriad Pro"/>
        </w:rPr>
      </w:pPr>
      <w:r w:rsidRPr="00C379F7">
        <w:rPr>
          <w:rFonts w:eastAsia="Myriad Pro"/>
        </w:rPr>
        <w:t>An opportunity to meet other international graduate students</w:t>
      </w:r>
    </w:p>
    <w:p w:rsidR="00804A2B" w:rsidRPr="00C379F7" w:rsidRDefault="00804A2B" w:rsidP="002F233B">
      <w:pPr>
        <w:rPr>
          <w:rFonts w:eastAsia="Myriad Pro"/>
        </w:rPr>
      </w:pPr>
    </w:p>
    <w:p w:rsidR="00804A2B" w:rsidRPr="000E08B2" w:rsidRDefault="00804A2B" w:rsidP="002F233B">
      <w:pPr>
        <w:rPr>
          <w:rFonts w:eastAsia="Myriad Pro"/>
        </w:rPr>
      </w:pPr>
      <w:r w:rsidRPr="00C379F7">
        <w:rPr>
          <w:rFonts w:eastAsia="Myriad Pro"/>
        </w:rPr>
        <w:t>There are many forms and helpful information available on the OI</w:t>
      </w:r>
      <w:r w:rsidR="002314BF">
        <w:rPr>
          <w:rFonts w:eastAsia="Myriad Pro"/>
        </w:rPr>
        <w:t>P</w:t>
      </w:r>
      <w:r w:rsidRPr="00C379F7">
        <w:rPr>
          <w:rFonts w:eastAsia="Myriad Pro"/>
        </w:rPr>
        <w:t xml:space="preserve"> website, </w:t>
      </w:r>
      <w:hyperlink r:id="rId34" w:history="1">
        <w:r w:rsidR="0096411F" w:rsidRPr="009666A3">
          <w:rPr>
            <w:rStyle w:val="Hyperlink"/>
            <w:rFonts w:eastAsia="Myriad Pro"/>
          </w:rPr>
          <w:t>https://ip.wsu.edu/on-campus/forms/</w:t>
        </w:r>
      </w:hyperlink>
      <w:r w:rsidRPr="00C379F7">
        <w:rPr>
          <w:rFonts w:eastAsia="Myriad Pro"/>
        </w:rPr>
        <w:t>, including a pre-arrival information request form, information on obtaining a visa, a welcome packet, and the orientation registration form. The office can also put you in contact in advance with other students from your home country that may be able to help you find housing. We highly recommend contacting th</w:t>
      </w:r>
      <w:r>
        <w:rPr>
          <w:rFonts w:eastAsia="Myriad Pro"/>
        </w:rPr>
        <w:t>em soon after you are accepted.</w:t>
      </w:r>
    </w:p>
    <w:p w:rsidR="002314BF" w:rsidRDefault="002314BF" w:rsidP="002F233B">
      <w:pPr>
        <w:rPr>
          <w:rFonts w:eastAsia="Myriad Pro"/>
        </w:rPr>
      </w:pPr>
    </w:p>
    <w:p w:rsidR="00CB2C44" w:rsidRDefault="00CB2C44" w:rsidP="002F233B">
      <w:pPr>
        <w:rPr>
          <w:rFonts w:eastAsia="Myriad Pro"/>
          <w:sz w:val="28"/>
          <w:szCs w:val="28"/>
        </w:rPr>
      </w:pPr>
      <w:r>
        <w:br w:type="page"/>
      </w:r>
    </w:p>
    <w:p w:rsidR="00804A2B" w:rsidRPr="00B00275" w:rsidRDefault="00804A2B" w:rsidP="002F233B">
      <w:pPr>
        <w:pStyle w:val="Heading1"/>
      </w:pPr>
      <w:bookmarkStart w:id="24" w:name="_Toc486861798"/>
      <w:bookmarkStart w:id="25" w:name="_Toc486861869"/>
      <w:bookmarkStart w:id="26" w:name="_Toc490227704"/>
      <w:r w:rsidRPr="00B00275">
        <w:t>RESPONSIBLE CONDUCT OF RESEARCH TRAINING</w:t>
      </w:r>
      <w:bookmarkEnd w:id="24"/>
      <w:bookmarkEnd w:id="25"/>
      <w:bookmarkEnd w:id="26"/>
    </w:p>
    <w:p w:rsidR="00804A2B" w:rsidRPr="00C379F7" w:rsidRDefault="00804A2B" w:rsidP="002F233B">
      <w:pPr>
        <w:rPr>
          <w:rFonts w:eastAsia="Myriad Pro"/>
        </w:rPr>
      </w:pPr>
    </w:p>
    <w:p w:rsidR="00804A2B" w:rsidRPr="003A02EC" w:rsidRDefault="00804A2B" w:rsidP="002F233B">
      <w:pPr>
        <w:rPr>
          <w:rFonts w:eastAsia="Myriad Pro"/>
        </w:rPr>
      </w:pPr>
      <w:r>
        <w:rPr>
          <w:rFonts w:eastAsia="Myriad Pro"/>
        </w:rPr>
        <w:t>M</w:t>
      </w:r>
      <w:r w:rsidRPr="003A02EC">
        <w:rPr>
          <w:rFonts w:eastAsia="Myriad Pro"/>
        </w:rPr>
        <w:t xml:space="preserve">andatory training on the Responsible Conduct of Research will be required of all WSU graduate students. The training is web-based and is located at </w:t>
      </w:r>
      <w:hyperlink r:id="rId35" w:history="1">
        <w:r w:rsidRPr="003A02EC">
          <w:rPr>
            <w:rStyle w:val="Hyperlink"/>
            <w:rFonts w:eastAsia="Myriad Pro"/>
          </w:rPr>
          <w:t>https://myResearch.wsu.edu</w:t>
        </w:r>
      </w:hyperlink>
      <w:r w:rsidRPr="003A02EC">
        <w:rPr>
          <w:rFonts w:eastAsia="Myriad Pro"/>
        </w:rPr>
        <w:t xml:space="preserve"> (the training module is addressed to Principal Investigators but is the same for everyone). Every new MSEP student should complete the training by August </w:t>
      </w:r>
      <w:r>
        <w:rPr>
          <w:rFonts w:eastAsia="Myriad Pro"/>
        </w:rPr>
        <w:t>29</w:t>
      </w:r>
      <w:r w:rsidRPr="003A02EC">
        <w:rPr>
          <w:rFonts w:eastAsia="Myriad Pro"/>
          <w:vertAlign w:val="superscript"/>
        </w:rPr>
        <w:t>th</w:t>
      </w:r>
      <w:r>
        <w:rPr>
          <w:rFonts w:eastAsia="Myriad Pro"/>
        </w:rPr>
        <w:t>.</w:t>
      </w:r>
    </w:p>
    <w:p w:rsidR="00804A2B" w:rsidRDefault="00804A2B" w:rsidP="002F233B">
      <w:pPr>
        <w:rPr>
          <w:rFonts w:eastAsia="Myriad Pro"/>
        </w:rPr>
      </w:pPr>
    </w:p>
    <w:p w:rsidR="00804A2B" w:rsidRDefault="00804A2B" w:rsidP="002F233B">
      <w:pPr>
        <w:rPr>
          <w:rFonts w:eastAsia="Myriad Pro"/>
        </w:rPr>
      </w:pPr>
      <w:r w:rsidRPr="00284863">
        <w:rPr>
          <w:rFonts w:eastAsia="Myriad Pro"/>
          <w:spacing w:val="2"/>
        </w:rPr>
        <w:t>I</w:t>
      </w:r>
      <w:r w:rsidRPr="00284863">
        <w:rPr>
          <w:rFonts w:eastAsia="Myriad Pro"/>
        </w:rPr>
        <w:t>n</w:t>
      </w:r>
      <w:r w:rsidRPr="00284863">
        <w:rPr>
          <w:rFonts w:eastAsia="Myriad Pro"/>
          <w:spacing w:val="-1"/>
        </w:rPr>
        <w:t>c</w:t>
      </w:r>
      <w:r w:rsidRPr="00284863">
        <w:rPr>
          <w:rFonts w:eastAsia="Myriad Pro"/>
        </w:rPr>
        <w:t>oming students can take the training after they h</w:t>
      </w:r>
      <w:r w:rsidRPr="00284863">
        <w:rPr>
          <w:rFonts w:eastAsia="Myriad Pro"/>
          <w:spacing w:val="-2"/>
        </w:rPr>
        <w:t>av</w:t>
      </w:r>
      <w:r w:rsidRPr="00284863">
        <w:rPr>
          <w:rFonts w:eastAsia="Myriad Pro"/>
        </w:rPr>
        <w:t>e c</w:t>
      </w:r>
      <w:r w:rsidRPr="00284863">
        <w:rPr>
          <w:rFonts w:eastAsia="Myriad Pro"/>
          <w:spacing w:val="-2"/>
        </w:rPr>
        <w:t>r</w:t>
      </w:r>
      <w:r w:rsidRPr="00284863">
        <w:rPr>
          <w:rFonts w:eastAsia="Myriad Pro"/>
        </w:rPr>
        <w:t>ea</w:t>
      </w:r>
      <w:r w:rsidRPr="00284863">
        <w:rPr>
          <w:rFonts w:eastAsia="Myriad Pro"/>
          <w:spacing w:val="-1"/>
        </w:rPr>
        <w:t>t</w:t>
      </w:r>
      <w:r w:rsidRPr="00284863">
        <w:rPr>
          <w:rFonts w:eastAsia="Myriad Pro"/>
        </w:rPr>
        <w:t>ed a ne</w:t>
      </w:r>
      <w:r w:rsidRPr="00284863">
        <w:rPr>
          <w:rFonts w:eastAsia="Myriad Pro"/>
          <w:spacing w:val="2"/>
        </w:rPr>
        <w:t>t</w:t>
      </w:r>
      <w:r w:rsidRPr="00284863">
        <w:rPr>
          <w:rFonts w:eastAsia="Myriad Pro"/>
          <w:spacing w:val="-2"/>
        </w:rPr>
        <w:t>w</w:t>
      </w:r>
      <w:r w:rsidRPr="00284863">
        <w:rPr>
          <w:rFonts w:eastAsia="Myriad Pro"/>
        </w:rPr>
        <w:t>ork ID and pass</w:t>
      </w:r>
      <w:r w:rsidRPr="00284863">
        <w:rPr>
          <w:rFonts w:eastAsia="Myriad Pro"/>
          <w:spacing w:val="-2"/>
        </w:rPr>
        <w:t>w</w:t>
      </w:r>
      <w:r w:rsidRPr="00284863">
        <w:rPr>
          <w:rFonts w:eastAsia="Myriad Pro"/>
        </w:rPr>
        <w:t>o</w:t>
      </w:r>
      <w:r w:rsidRPr="00284863">
        <w:rPr>
          <w:rFonts w:eastAsia="Myriad Pro"/>
          <w:spacing w:val="-2"/>
        </w:rPr>
        <w:t>rd</w:t>
      </w:r>
      <w:r w:rsidRPr="00284863">
        <w:rPr>
          <w:rFonts w:eastAsia="Myriad Pro"/>
        </w:rPr>
        <w:t>.</w:t>
      </w:r>
      <w:r w:rsidRPr="00284863">
        <w:rPr>
          <w:rFonts w:eastAsia="Myriad Pro"/>
          <w:spacing w:val="39"/>
        </w:rPr>
        <w:t xml:space="preserve"> </w:t>
      </w:r>
      <w:r w:rsidRPr="00284863">
        <w:rPr>
          <w:rFonts w:eastAsia="Myriad Pro"/>
          <w:spacing w:val="-7"/>
        </w:rPr>
        <w:t>W</w:t>
      </w:r>
      <w:r w:rsidRPr="00284863">
        <w:rPr>
          <w:rFonts w:eastAsia="Myriad Pro"/>
        </w:rPr>
        <w:t>e</w:t>
      </w:r>
      <w:r w:rsidRPr="00284863">
        <w:rPr>
          <w:rFonts w:eastAsia="Myriad Pro"/>
          <w:spacing w:val="2"/>
        </w:rPr>
        <w:t xml:space="preserve"> </w:t>
      </w:r>
      <w:r w:rsidR="00F7699F">
        <w:rPr>
          <w:rFonts w:eastAsia="Myriad Pro"/>
          <w:spacing w:val="-2"/>
        </w:rPr>
        <w:t>expect</w:t>
      </w:r>
      <w:r w:rsidRPr="00284863">
        <w:rPr>
          <w:rFonts w:eastAsia="Myriad Pro"/>
          <w:spacing w:val="2"/>
        </w:rPr>
        <w:t xml:space="preserve"> </w:t>
      </w:r>
      <w:r w:rsidRPr="00284863">
        <w:rPr>
          <w:rFonts w:eastAsia="Myriad Pro"/>
        </w:rPr>
        <w:t>that</w:t>
      </w:r>
      <w:r w:rsidRPr="00284863">
        <w:rPr>
          <w:rFonts w:eastAsia="Myriad Pro"/>
          <w:spacing w:val="2"/>
        </w:rPr>
        <w:t xml:space="preserve"> </w:t>
      </w:r>
      <w:r w:rsidRPr="00284863">
        <w:rPr>
          <w:rFonts w:eastAsia="Myriad Pro"/>
        </w:rPr>
        <w:t>they</w:t>
      </w:r>
      <w:r w:rsidRPr="00284863">
        <w:rPr>
          <w:rFonts w:eastAsia="Myriad Pro"/>
          <w:spacing w:val="2"/>
        </w:rPr>
        <w:t xml:space="preserve"> </w:t>
      </w:r>
      <w:r w:rsidRPr="00284863">
        <w:rPr>
          <w:rFonts w:eastAsia="Myriad Pro"/>
        </w:rPr>
        <w:t>do</w:t>
      </w:r>
      <w:r w:rsidRPr="00284863">
        <w:rPr>
          <w:rFonts w:eastAsia="Myriad Pro"/>
          <w:spacing w:val="2"/>
        </w:rPr>
        <w:t xml:space="preserve"> </w:t>
      </w:r>
      <w:r w:rsidRPr="00284863">
        <w:rPr>
          <w:rFonts w:eastAsia="Myriad Pro"/>
        </w:rPr>
        <w:t>this</w:t>
      </w:r>
      <w:r w:rsidRPr="00284863">
        <w:rPr>
          <w:rFonts w:eastAsia="Myriad Pro"/>
          <w:spacing w:val="2"/>
        </w:rPr>
        <w:t xml:space="preserve"> </w:t>
      </w:r>
      <w:r w:rsidRPr="00284863">
        <w:rPr>
          <w:rFonts w:eastAsia="Myriad Pro"/>
        </w:rPr>
        <w:t>be</w:t>
      </w:r>
      <w:r w:rsidRPr="00284863">
        <w:rPr>
          <w:rFonts w:eastAsia="Myriad Pro"/>
          <w:spacing w:val="-3"/>
        </w:rPr>
        <w:t>f</w:t>
      </w:r>
      <w:r w:rsidRPr="00284863">
        <w:rPr>
          <w:rFonts w:eastAsia="Myriad Pro"/>
        </w:rPr>
        <w:t>o</w:t>
      </w:r>
      <w:r w:rsidRPr="00284863">
        <w:rPr>
          <w:rFonts w:eastAsia="Myriad Pro"/>
          <w:spacing w:val="-2"/>
        </w:rPr>
        <w:t>r</w:t>
      </w:r>
      <w:r w:rsidRPr="00284863">
        <w:rPr>
          <w:rFonts w:eastAsia="Myriad Pro"/>
        </w:rPr>
        <w:t>e</w:t>
      </w:r>
      <w:r w:rsidRPr="00284863">
        <w:rPr>
          <w:rFonts w:eastAsia="Myriad Pro"/>
          <w:spacing w:val="2"/>
        </w:rPr>
        <w:t xml:space="preserve"> </w:t>
      </w:r>
      <w:r w:rsidRPr="00284863">
        <w:rPr>
          <w:rFonts w:eastAsia="Myriad Pro"/>
        </w:rPr>
        <w:t>they</w:t>
      </w:r>
      <w:r w:rsidRPr="00284863">
        <w:rPr>
          <w:rFonts w:eastAsia="Myriad Pro"/>
          <w:spacing w:val="2"/>
        </w:rPr>
        <w:t xml:space="preserve"> </w:t>
      </w:r>
      <w:r w:rsidRPr="00284863">
        <w:rPr>
          <w:rFonts w:eastAsia="Myriad Pro"/>
        </w:rPr>
        <w:t>arri</w:t>
      </w:r>
      <w:r w:rsidRPr="00284863">
        <w:rPr>
          <w:rFonts w:eastAsia="Myriad Pro"/>
          <w:spacing w:val="-2"/>
        </w:rPr>
        <w:t>v</w:t>
      </w:r>
      <w:r w:rsidRPr="00284863">
        <w:rPr>
          <w:rFonts w:eastAsia="Myriad Pro"/>
        </w:rPr>
        <w:t>e</w:t>
      </w:r>
      <w:r w:rsidRPr="00284863">
        <w:rPr>
          <w:rFonts w:eastAsia="Myriad Pro"/>
          <w:spacing w:val="2"/>
        </w:rPr>
        <w:t xml:space="preserve"> </w:t>
      </w:r>
      <w:r w:rsidRPr="00284863">
        <w:rPr>
          <w:rFonts w:eastAsia="Myriad Pro"/>
        </w:rPr>
        <w:t>on</w:t>
      </w:r>
      <w:r w:rsidRPr="00284863">
        <w:rPr>
          <w:rFonts w:eastAsia="Myriad Pro"/>
          <w:spacing w:val="2"/>
        </w:rPr>
        <w:t xml:space="preserve"> </w:t>
      </w:r>
      <w:r w:rsidRPr="00284863">
        <w:rPr>
          <w:rFonts w:eastAsia="Myriad Pro"/>
        </w:rPr>
        <w:t>campus</w:t>
      </w:r>
      <w:r w:rsidRPr="00284863">
        <w:rPr>
          <w:rFonts w:eastAsia="Myriad Pro"/>
          <w:spacing w:val="2"/>
        </w:rPr>
        <w:t xml:space="preserve"> </w:t>
      </w:r>
      <w:r w:rsidRPr="00284863">
        <w:rPr>
          <w:rFonts w:eastAsia="Myriad Pro"/>
        </w:rPr>
        <w:t>so</w:t>
      </w:r>
      <w:r w:rsidRPr="00284863">
        <w:rPr>
          <w:rFonts w:eastAsia="Myriad Pro"/>
          <w:spacing w:val="2"/>
        </w:rPr>
        <w:t xml:space="preserve"> </w:t>
      </w:r>
      <w:r w:rsidRPr="00284863">
        <w:rPr>
          <w:rFonts w:eastAsia="Myriad Pro"/>
        </w:rPr>
        <w:t>that</w:t>
      </w:r>
      <w:r w:rsidRPr="00284863">
        <w:rPr>
          <w:rFonts w:eastAsia="Myriad Pro"/>
          <w:spacing w:val="2"/>
        </w:rPr>
        <w:t xml:space="preserve"> </w:t>
      </w:r>
      <w:r w:rsidRPr="00284863">
        <w:rPr>
          <w:rFonts w:eastAsia="Myriad Pro"/>
        </w:rPr>
        <w:t>their</w:t>
      </w:r>
      <w:r w:rsidRPr="00284863">
        <w:rPr>
          <w:rFonts w:eastAsia="Myriad Pro"/>
          <w:spacing w:val="2"/>
        </w:rPr>
        <w:t xml:space="preserve"> </w:t>
      </w:r>
      <w:r w:rsidRPr="00284863">
        <w:rPr>
          <w:rFonts w:eastAsia="Myriad Pro"/>
          <w:i/>
          <w:spacing w:val="-17"/>
        </w:rPr>
        <w:t>Personnel Action Forms</w:t>
      </w:r>
      <w:r w:rsidRPr="00284863">
        <w:rPr>
          <w:rFonts w:eastAsia="Myriad Pro"/>
          <w:spacing w:val="-17"/>
        </w:rPr>
        <w:t xml:space="preserve"> (PAF)</w:t>
      </w:r>
      <w:r w:rsidRPr="00284863">
        <w:rPr>
          <w:rFonts w:eastAsia="Myriad Pro"/>
          <w:spacing w:val="2"/>
        </w:rPr>
        <w:t xml:space="preserve"> </w:t>
      </w:r>
      <w:r w:rsidRPr="00284863">
        <w:rPr>
          <w:rFonts w:eastAsia="Myriad Pro"/>
        </w:rPr>
        <w:t>can</w:t>
      </w:r>
      <w:r w:rsidRPr="00284863">
        <w:rPr>
          <w:rFonts w:eastAsia="Myriad Pro"/>
          <w:spacing w:val="2"/>
        </w:rPr>
        <w:t xml:space="preserve"> </w:t>
      </w:r>
      <w:r w:rsidRPr="00284863">
        <w:rPr>
          <w:rFonts w:eastAsia="Myriad Pro"/>
        </w:rPr>
        <w:t>be</w:t>
      </w:r>
      <w:r w:rsidRPr="00284863">
        <w:rPr>
          <w:rFonts w:eastAsia="Myriad Pro"/>
          <w:spacing w:val="2"/>
        </w:rPr>
        <w:t xml:space="preserve"> </w:t>
      </w:r>
      <w:r w:rsidRPr="00284863">
        <w:rPr>
          <w:rFonts w:eastAsia="Myriad Pro"/>
        </w:rPr>
        <w:t>p</w:t>
      </w:r>
      <w:r w:rsidRPr="00284863">
        <w:rPr>
          <w:rFonts w:eastAsia="Myriad Pro"/>
          <w:spacing w:val="-2"/>
        </w:rPr>
        <w:t>r</w:t>
      </w:r>
      <w:r w:rsidRPr="00284863">
        <w:rPr>
          <w:rFonts w:eastAsia="Myriad Pro"/>
        </w:rPr>
        <w:t>o</w:t>
      </w:r>
      <w:r w:rsidRPr="00284863">
        <w:rPr>
          <w:rFonts w:eastAsia="Myriad Pro"/>
          <w:spacing w:val="-1"/>
        </w:rPr>
        <w:t>c</w:t>
      </w:r>
      <w:r w:rsidRPr="00284863">
        <w:rPr>
          <w:rFonts w:eastAsia="Myriad Pro"/>
        </w:rPr>
        <w:t xml:space="preserve">essed </w:t>
      </w:r>
      <w:r w:rsidRPr="00284863">
        <w:rPr>
          <w:rFonts w:eastAsia="Myriad Pro"/>
          <w:spacing w:val="-3"/>
        </w:rPr>
        <w:t>f</w:t>
      </w:r>
      <w:r w:rsidRPr="00284863">
        <w:rPr>
          <w:rFonts w:eastAsia="Myriad Pro"/>
        </w:rPr>
        <w:t>or the enti</w:t>
      </w:r>
      <w:r w:rsidRPr="00284863">
        <w:rPr>
          <w:rFonts w:eastAsia="Myriad Pro"/>
          <w:spacing w:val="-2"/>
        </w:rPr>
        <w:t>r</w:t>
      </w:r>
      <w:r w:rsidRPr="00284863">
        <w:rPr>
          <w:rFonts w:eastAsia="Myriad Pro"/>
        </w:rPr>
        <w:t xml:space="preserve">e </w:t>
      </w:r>
      <w:r w:rsidRPr="00284863">
        <w:rPr>
          <w:rFonts w:eastAsia="Myriad Pro"/>
          <w:spacing w:val="-2"/>
        </w:rPr>
        <w:t>y</w:t>
      </w:r>
      <w:r w:rsidRPr="00284863">
        <w:rPr>
          <w:rFonts w:eastAsia="Myriad Pro"/>
        </w:rPr>
        <w:t>ea</w:t>
      </w:r>
      <w:r w:rsidRPr="00284863">
        <w:rPr>
          <w:rFonts w:eastAsia="Myriad Pro"/>
          <w:spacing w:val="-11"/>
        </w:rPr>
        <w:t>r</w:t>
      </w:r>
      <w:r w:rsidRPr="00284863">
        <w:rPr>
          <w:rFonts w:eastAsia="Myriad Pro"/>
        </w:rPr>
        <w:t>.  Questions about the subje</w:t>
      </w:r>
      <w:r w:rsidRPr="00284863">
        <w:rPr>
          <w:rFonts w:eastAsia="Myriad Pro"/>
          <w:spacing w:val="3"/>
        </w:rPr>
        <w:t>c</w:t>
      </w:r>
      <w:r w:rsidRPr="00284863">
        <w:rPr>
          <w:rFonts w:eastAsia="Myriad Pro"/>
        </w:rPr>
        <w:t>t mat</w:t>
      </w:r>
      <w:r w:rsidRPr="00284863">
        <w:rPr>
          <w:rFonts w:eastAsia="Myriad Pro"/>
          <w:spacing w:val="-1"/>
        </w:rPr>
        <w:t>t</w:t>
      </w:r>
      <w:r w:rsidRPr="00284863">
        <w:rPr>
          <w:rFonts w:eastAsia="Myriad Pro"/>
        </w:rPr>
        <w:t>er should be di</w:t>
      </w:r>
      <w:r w:rsidRPr="00284863">
        <w:rPr>
          <w:rFonts w:eastAsia="Myriad Pro"/>
          <w:spacing w:val="-2"/>
        </w:rPr>
        <w:t>r</w:t>
      </w:r>
      <w:r w:rsidRPr="00284863">
        <w:rPr>
          <w:rFonts w:eastAsia="Myriad Pro"/>
        </w:rPr>
        <w:t>e</w:t>
      </w:r>
      <w:r w:rsidRPr="00284863">
        <w:rPr>
          <w:rFonts w:eastAsia="Myriad Pro"/>
          <w:spacing w:val="3"/>
        </w:rPr>
        <w:t>c</w:t>
      </w:r>
      <w:r w:rsidRPr="00284863">
        <w:rPr>
          <w:rFonts w:eastAsia="Myriad Pro"/>
          <w:spacing w:val="-1"/>
        </w:rPr>
        <w:t>t</w:t>
      </w:r>
      <w:r w:rsidRPr="00284863">
        <w:rPr>
          <w:rFonts w:eastAsia="Myriad Pro"/>
        </w:rPr>
        <w:t>ed</w:t>
      </w:r>
      <w:r w:rsidRPr="00C379F7">
        <w:rPr>
          <w:rFonts w:eastAsia="Myriad Pro"/>
        </w:rPr>
        <w:t xml:space="preserve"> </w:t>
      </w:r>
      <w:r w:rsidRPr="00C379F7">
        <w:rPr>
          <w:rFonts w:eastAsia="Myriad Pro"/>
          <w:spacing w:val="-1"/>
        </w:rPr>
        <w:t>t</w:t>
      </w:r>
      <w:r w:rsidRPr="00C379F7">
        <w:rPr>
          <w:rFonts w:eastAsia="Myriad Pro"/>
        </w:rPr>
        <w:t xml:space="preserve">o </w:t>
      </w:r>
      <w:r w:rsidRPr="00C379F7">
        <w:rPr>
          <w:rFonts w:eastAsia="Myriad Pro"/>
          <w:spacing w:val="-2"/>
        </w:rPr>
        <w:t>y</w:t>
      </w:r>
      <w:r w:rsidRPr="00C379F7">
        <w:rPr>
          <w:rFonts w:eastAsia="Myriad Pro"/>
        </w:rPr>
        <w:t>our facul</w:t>
      </w:r>
      <w:r w:rsidRPr="00C379F7">
        <w:rPr>
          <w:rFonts w:eastAsia="Myriad Pro"/>
          <w:spacing w:val="2"/>
        </w:rPr>
        <w:t>t</w:t>
      </w:r>
      <w:r>
        <w:rPr>
          <w:rFonts w:eastAsia="Myriad Pro"/>
        </w:rPr>
        <w:t>y advisor.</w:t>
      </w:r>
    </w:p>
    <w:p w:rsidR="00804A2B" w:rsidRPr="00C379F7" w:rsidRDefault="00804A2B" w:rsidP="002F233B">
      <w:pPr>
        <w:rPr>
          <w:rFonts w:eastAsia="Myriad Pro"/>
        </w:rPr>
      </w:pPr>
    </w:p>
    <w:p w:rsidR="00804A2B" w:rsidRPr="00C379F7" w:rsidRDefault="00804A2B" w:rsidP="002F233B">
      <w:pPr>
        <w:rPr>
          <w:rFonts w:eastAsia="Myriad Pro"/>
        </w:rPr>
      </w:pPr>
      <w:r w:rsidRPr="00C379F7">
        <w:rPr>
          <w:rFonts w:eastAsia="Myriad Pro"/>
          <w:spacing w:val="-1"/>
        </w:rPr>
        <w:t>A</w:t>
      </w:r>
      <w:r w:rsidRPr="00C379F7">
        <w:rPr>
          <w:rFonts w:eastAsia="Myriad Pro"/>
          <w:spacing w:val="2"/>
        </w:rPr>
        <w:t>f</w:t>
      </w:r>
      <w:r w:rsidRPr="00C379F7">
        <w:rPr>
          <w:rFonts w:eastAsia="Myriad Pro"/>
          <w:spacing w:val="-1"/>
        </w:rPr>
        <w:t>t</w:t>
      </w:r>
      <w:r w:rsidRPr="00C379F7">
        <w:rPr>
          <w:rFonts w:eastAsia="Myriad Pro"/>
        </w:rPr>
        <w:t>er</w:t>
      </w:r>
      <w:r w:rsidRPr="00C379F7">
        <w:rPr>
          <w:rFonts w:eastAsia="Myriad Pro"/>
          <w:spacing w:val="3"/>
        </w:rPr>
        <w:t xml:space="preserve"> </w:t>
      </w:r>
      <w:r w:rsidRPr="00C379F7">
        <w:rPr>
          <w:rFonts w:eastAsia="Myriad Pro"/>
          <w:spacing w:val="-2"/>
        </w:rPr>
        <w:t>y</w:t>
      </w:r>
      <w:r w:rsidRPr="00C379F7">
        <w:rPr>
          <w:rFonts w:eastAsia="Myriad Pro"/>
        </w:rPr>
        <w:t>ou</w:t>
      </w:r>
      <w:r w:rsidRPr="00C379F7">
        <w:rPr>
          <w:rFonts w:eastAsia="Myriad Pro"/>
          <w:spacing w:val="3"/>
        </w:rPr>
        <w:t xml:space="preserve"> </w:t>
      </w:r>
      <w:r w:rsidRPr="00C379F7">
        <w:rPr>
          <w:rFonts w:eastAsia="Myriad Pro"/>
          <w:spacing w:val="-1"/>
        </w:rPr>
        <w:t>c</w:t>
      </w:r>
      <w:r w:rsidRPr="00C379F7">
        <w:rPr>
          <w:rFonts w:eastAsia="Myriad Pro"/>
        </w:rPr>
        <w:t>omple</w:t>
      </w:r>
      <w:r w:rsidRPr="00C379F7">
        <w:rPr>
          <w:rFonts w:eastAsia="Myriad Pro"/>
          <w:spacing w:val="-1"/>
        </w:rPr>
        <w:t>t</w:t>
      </w:r>
      <w:r w:rsidRPr="00C379F7">
        <w:rPr>
          <w:rFonts w:eastAsia="Myriad Pro"/>
        </w:rPr>
        <w:t>e</w:t>
      </w:r>
      <w:r w:rsidRPr="00C379F7">
        <w:rPr>
          <w:rFonts w:eastAsia="Myriad Pro"/>
          <w:spacing w:val="3"/>
        </w:rPr>
        <w:t xml:space="preserve"> </w:t>
      </w:r>
      <w:r w:rsidRPr="00C379F7">
        <w:rPr>
          <w:rFonts w:eastAsia="Myriad Pro"/>
        </w:rPr>
        <w:t>the</w:t>
      </w:r>
      <w:r w:rsidRPr="00C379F7">
        <w:rPr>
          <w:rFonts w:eastAsia="Myriad Pro"/>
          <w:spacing w:val="3"/>
        </w:rPr>
        <w:t xml:space="preserve"> </w:t>
      </w:r>
      <w:r w:rsidRPr="00C379F7">
        <w:rPr>
          <w:rFonts w:eastAsia="Myriad Pro"/>
        </w:rPr>
        <w:t>training</w:t>
      </w:r>
      <w:r w:rsidRPr="00C379F7">
        <w:rPr>
          <w:rFonts w:eastAsia="Myriad Pro"/>
          <w:spacing w:val="3"/>
        </w:rPr>
        <w:t xml:space="preserve"> </w:t>
      </w:r>
      <w:r w:rsidRPr="00C379F7">
        <w:rPr>
          <w:rFonts w:eastAsia="Myriad Pro"/>
          <w:spacing w:val="-2"/>
        </w:rPr>
        <w:t>y</w:t>
      </w:r>
      <w:r w:rsidRPr="00C379F7">
        <w:rPr>
          <w:rFonts w:eastAsia="Myriad Pro"/>
        </w:rPr>
        <w:t>ou</w:t>
      </w:r>
      <w:r w:rsidRPr="00C379F7">
        <w:rPr>
          <w:rFonts w:eastAsia="Myriad Pro"/>
          <w:spacing w:val="3"/>
        </w:rPr>
        <w:t xml:space="preserve"> </w:t>
      </w:r>
      <w:r w:rsidRPr="00C379F7">
        <w:rPr>
          <w:rFonts w:eastAsia="Myriad Pro"/>
        </w:rPr>
        <w:t>will</w:t>
      </w:r>
      <w:r w:rsidRPr="00C379F7">
        <w:rPr>
          <w:rFonts w:eastAsia="Myriad Pro"/>
          <w:spacing w:val="3"/>
        </w:rPr>
        <w:t xml:space="preserve"> </w:t>
      </w:r>
      <w:r w:rsidRPr="00C379F7">
        <w:rPr>
          <w:rFonts w:eastAsia="Myriad Pro"/>
          <w:spacing w:val="-2"/>
        </w:rPr>
        <w:t>r</w:t>
      </w:r>
      <w:r w:rsidRPr="00C379F7">
        <w:rPr>
          <w:rFonts w:eastAsia="Myriad Pro"/>
        </w:rPr>
        <w:t>e</w:t>
      </w:r>
      <w:r w:rsidRPr="00C379F7">
        <w:rPr>
          <w:rFonts w:eastAsia="Myriad Pro"/>
          <w:spacing w:val="-1"/>
        </w:rPr>
        <w:t>c</w:t>
      </w:r>
      <w:r w:rsidRPr="00C379F7">
        <w:rPr>
          <w:rFonts w:eastAsia="Myriad Pro"/>
        </w:rPr>
        <w:t>ei</w:t>
      </w:r>
      <w:r w:rsidRPr="00C379F7">
        <w:rPr>
          <w:rFonts w:eastAsia="Myriad Pro"/>
          <w:spacing w:val="-2"/>
        </w:rPr>
        <w:t>v</w:t>
      </w:r>
      <w:r w:rsidRPr="00C379F7">
        <w:rPr>
          <w:rFonts w:eastAsia="Myriad Pro"/>
        </w:rPr>
        <w:t>e</w:t>
      </w:r>
      <w:r w:rsidRPr="00C379F7">
        <w:rPr>
          <w:rFonts w:eastAsia="Myriad Pro"/>
          <w:spacing w:val="3"/>
        </w:rPr>
        <w:t xml:space="preserve"> </w:t>
      </w:r>
      <w:r w:rsidRPr="00C379F7">
        <w:rPr>
          <w:rFonts w:eastAsia="Myriad Pro"/>
        </w:rPr>
        <w:t>a</w:t>
      </w:r>
      <w:r w:rsidRPr="00C379F7">
        <w:rPr>
          <w:rFonts w:eastAsia="Myriad Pro"/>
          <w:spacing w:val="3"/>
        </w:rPr>
        <w:t xml:space="preserve"> </w:t>
      </w:r>
      <w:r w:rsidRPr="00C379F7">
        <w:rPr>
          <w:rFonts w:eastAsia="Myriad Pro"/>
          <w:spacing w:val="-1"/>
        </w:rPr>
        <w:t>c</w:t>
      </w:r>
      <w:r w:rsidRPr="00C379F7">
        <w:rPr>
          <w:rFonts w:eastAsia="Myriad Pro"/>
        </w:rPr>
        <w:t>onfirmation emai</w:t>
      </w:r>
      <w:r w:rsidRPr="00C379F7">
        <w:rPr>
          <w:rFonts w:eastAsia="Myriad Pro"/>
          <w:spacing w:val="-2"/>
        </w:rPr>
        <w:t>l</w:t>
      </w:r>
      <w:r w:rsidRPr="00C379F7">
        <w:rPr>
          <w:rFonts w:eastAsia="Myriad Pro"/>
        </w:rPr>
        <w:t>. Please</w:t>
      </w:r>
      <w:r w:rsidRPr="00C379F7">
        <w:rPr>
          <w:rFonts w:eastAsia="Myriad Pro"/>
          <w:spacing w:val="3"/>
        </w:rPr>
        <w:t xml:space="preserve"> </w:t>
      </w:r>
      <w:r w:rsidRPr="00C379F7">
        <w:rPr>
          <w:rFonts w:eastAsia="Myriad Pro"/>
        </w:rPr>
        <w:t>add</w:t>
      </w:r>
      <w:r w:rsidRPr="00C379F7">
        <w:rPr>
          <w:rFonts w:eastAsia="Myriad Pro"/>
          <w:spacing w:val="3"/>
        </w:rPr>
        <w:t xml:space="preserve"> </w:t>
      </w:r>
      <w:r w:rsidRPr="00C379F7">
        <w:rPr>
          <w:rFonts w:eastAsia="Myriad Pro"/>
          <w:spacing w:val="-2"/>
        </w:rPr>
        <w:t>y</w:t>
      </w:r>
      <w:r w:rsidRPr="00C379F7">
        <w:rPr>
          <w:rFonts w:eastAsia="Myriad Pro"/>
        </w:rPr>
        <w:t>our</w:t>
      </w:r>
      <w:r w:rsidRPr="00C379F7">
        <w:rPr>
          <w:rFonts w:eastAsia="Myriad Pro"/>
          <w:spacing w:val="3"/>
        </w:rPr>
        <w:t xml:space="preserve"> </w:t>
      </w:r>
      <w:r w:rsidRPr="00C379F7">
        <w:rPr>
          <w:rFonts w:eastAsia="Myriad Pro"/>
        </w:rPr>
        <w:t>name</w:t>
      </w:r>
      <w:r w:rsidRPr="00C379F7">
        <w:rPr>
          <w:rFonts w:eastAsia="Myriad Pro"/>
          <w:spacing w:val="3"/>
        </w:rPr>
        <w:t xml:space="preserve"> </w:t>
      </w:r>
      <w:r w:rsidRPr="00C379F7">
        <w:rPr>
          <w:rFonts w:eastAsia="Myriad Pro"/>
        </w:rPr>
        <w:t>and</w:t>
      </w:r>
      <w:r w:rsidR="000078A8">
        <w:rPr>
          <w:rFonts w:eastAsia="Myriad Pro"/>
        </w:rPr>
        <w:t xml:space="preserve"> forward the email to the academic coordinator Kjelda Berg at </w:t>
      </w:r>
      <w:hyperlink r:id="rId36" w:history="1">
        <w:r w:rsidR="0082146D" w:rsidRPr="001A7337">
          <w:rPr>
            <w:rStyle w:val="Hyperlink"/>
            <w:rFonts w:eastAsia="Myriad Pro"/>
          </w:rPr>
          <w:t>bergk@wsu.edu</w:t>
        </w:r>
      </w:hyperlink>
      <w:r w:rsidR="0082146D">
        <w:rPr>
          <w:rFonts w:eastAsia="Myriad Pro"/>
        </w:rPr>
        <w:t xml:space="preserve"> </w:t>
      </w:r>
      <w:r>
        <w:rPr>
          <w:rFonts w:eastAsia="Myriad Pro"/>
        </w:rPr>
        <w:t>or</w:t>
      </w:r>
      <w:r w:rsidRPr="00C379F7">
        <w:rPr>
          <w:rFonts w:eastAsia="Myriad Pro"/>
        </w:rPr>
        <w:t xml:space="preserve"> </w:t>
      </w:r>
      <w:hyperlink r:id="rId37" w:history="1">
        <w:r w:rsidRPr="00D339D1">
          <w:rPr>
            <w:rStyle w:val="Hyperlink"/>
            <w:rFonts w:eastAsia="Myriad Pro"/>
          </w:rPr>
          <w:t>gs.msep@</w:t>
        </w:r>
        <w:r w:rsidRPr="00D339D1">
          <w:rPr>
            <w:rStyle w:val="Hyperlink"/>
            <w:rFonts w:eastAsia="Myriad Pro"/>
            <w:spacing w:val="-1"/>
          </w:rPr>
          <w:t>w</w:t>
        </w:r>
        <w:r w:rsidRPr="00D339D1">
          <w:rPr>
            <w:rStyle w:val="Hyperlink"/>
            <w:rFonts w:eastAsia="Myriad Pro"/>
          </w:rPr>
          <w:t>s</w:t>
        </w:r>
        <w:r w:rsidRPr="00D339D1">
          <w:rPr>
            <w:rStyle w:val="Hyperlink"/>
            <w:rFonts w:eastAsia="Myriad Pro"/>
            <w:spacing w:val="-2"/>
          </w:rPr>
          <w:t>u</w:t>
        </w:r>
        <w:r w:rsidRPr="00D339D1">
          <w:rPr>
            <w:rStyle w:val="Hyperlink"/>
            <w:rFonts w:eastAsia="Myriad Pro"/>
          </w:rPr>
          <w:t>.ed</w:t>
        </w:r>
        <w:r w:rsidRPr="00D339D1">
          <w:rPr>
            <w:rStyle w:val="Hyperlink"/>
            <w:rFonts w:eastAsia="Myriad Pro"/>
            <w:spacing w:val="-2"/>
          </w:rPr>
          <w:t>u</w:t>
        </w:r>
      </w:hyperlink>
      <w:r w:rsidRPr="00C379F7">
        <w:rPr>
          <w:rFonts w:eastAsia="Myriad Pro"/>
        </w:rPr>
        <w:t xml:space="preserve">. </w:t>
      </w:r>
      <w:r w:rsidRPr="00C379F7">
        <w:rPr>
          <w:rFonts w:eastAsia="Myriad Pro"/>
          <w:spacing w:val="3"/>
        </w:rPr>
        <w:t>I</w:t>
      </w:r>
      <w:r w:rsidRPr="00C379F7">
        <w:rPr>
          <w:rFonts w:eastAsia="Myriad Pro"/>
        </w:rPr>
        <w:t>t will be</w:t>
      </w:r>
      <w:r w:rsidRPr="00C379F7">
        <w:rPr>
          <w:rFonts w:eastAsia="Myriad Pro"/>
          <w:spacing w:val="-1"/>
        </w:rPr>
        <w:t>c</w:t>
      </w:r>
      <w:r w:rsidRPr="00C379F7">
        <w:rPr>
          <w:rFonts w:eastAsia="Myriad Pro"/>
        </w:rPr>
        <w:t>ome a permanent pa</w:t>
      </w:r>
      <w:r w:rsidRPr="00C379F7">
        <w:rPr>
          <w:rFonts w:eastAsia="Myriad Pro"/>
          <w:spacing w:val="5"/>
        </w:rPr>
        <w:t>r</w:t>
      </w:r>
      <w:r w:rsidRPr="00C379F7">
        <w:rPr>
          <w:rFonts w:eastAsia="Myriad Pro"/>
        </w:rPr>
        <w:t xml:space="preserve">t of </w:t>
      </w:r>
      <w:r w:rsidRPr="00C379F7">
        <w:rPr>
          <w:rFonts w:eastAsia="Myriad Pro"/>
          <w:spacing w:val="-2"/>
        </w:rPr>
        <w:t>y</w:t>
      </w:r>
      <w:r w:rsidRPr="00C379F7">
        <w:rPr>
          <w:rFonts w:eastAsia="Myriad Pro"/>
        </w:rPr>
        <w:t>our personnel file</w:t>
      </w:r>
      <w:r w:rsidRPr="00C379F7">
        <w:rPr>
          <w:rFonts w:eastAsia="Myriad Pro"/>
          <w:spacing w:val="-1"/>
        </w:rPr>
        <w:t xml:space="preserve"> </w:t>
      </w:r>
      <w:r w:rsidRPr="00C379F7">
        <w:rPr>
          <w:rFonts w:eastAsia="Myriad Pro"/>
        </w:rPr>
        <w:t>and will be ef</w:t>
      </w:r>
      <w:r w:rsidRPr="00C379F7">
        <w:rPr>
          <w:rFonts w:eastAsia="Myriad Pro"/>
          <w:spacing w:val="-3"/>
        </w:rPr>
        <w:t>f</w:t>
      </w:r>
      <w:r w:rsidRPr="00C379F7">
        <w:rPr>
          <w:rFonts w:eastAsia="Myriad Pro"/>
        </w:rPr>
        <w:t>e</w:t>
      </w:r>
      <w:r w:rsidRPr="00C379F7">
        <w:rPr>
          <w:rFonts w:eastAsia="Myriad Pro"/>
          <w:spacing w:val="3"/>
        </w:rPr>
        <w:t>c</w:t>
      </w:r>
      <w:r w:rsidRPr="00C379F7">
        <w:rPr>
          <w:rFonts w:eastAsia="Myriad Pro"/>
        </w:rPr>
        <w:t>ti</w:t>
      </w:r>
      <w:r w:rsidRPr="00C379F7">
        <w:rPr>
          <w:rFonts w:eastAsia="Myriad Pro"/>
          <w:spacing w:val="-2"/>
        </w:rPr>
        <w:t>v</w:t>
      </w:r>
      <w:r w:rsidRPr="00C379F7">
        <w:rPr>
          <w:rFonts w:eastAsia="Myriad Pro"/>
        </w:rPr>
        <w:t>e</w:t>
      </w:r>
      <w:r w:rsidRPr="00C379F7">
        <w:rPr>
          <w:rFonts w:eastAsia="Myriad Pro"/>
          <w:spacing w:val="-2"/>
        </w:rPr>
        <w:t xml:space="preserve"> </w:t>
      </w:r>
      <w:r w:rsidRPr="00C379F7">
        <w:rPr>
          <w:rFonts w:eastAsia="Myriad Pro"/>
          <w:spacing w:val="-3"/>
        </w:rPr>
        <w:t>f</w:t>
      </w:r>
      <w:r w:rsidRPr="00C379F7">
        <w:rPr>
          <w:rFonts w:eastAsia="Myriad Pro"/>
        </w:rPr>
        <w:t>or fi</w:t>
      </w:r>
      <w:r w:rsidRPr="00C379F7">
        <w:rPr>
          <w:rFonts w:eastAsia="Myriad Pro"/>
          <w:spacing w:val="-2"/>
        </w:rPr>
        <w:t>v</w:t>
      </w:r>
      <w:r w:rsidRPr="00C379F7">
        <w:rPr>
          <w:rFonts w:eastAsia="Myriad Pro"/>
        </w:rPr>
        <w:t>e</w:t>
      </w:r>
      <w:r w:rsidRPr="00C379F7">
        <w:rPr>
          <w:rFonts w:eastAsia="Myriad Pro"/>
          <w:spacing w:val="-1"/>
        </w:rPr>
        <w:t xml:space="preserve"> </w:t>
      </w:r>
      <w:r w:rsidRPr="00C379F7">
        <w:rPr>
          <w:rFonts w:eastAsia="Myriad Pro"/>
          <w:spacing w:val="-2"/>
        </w:rPr>
        <w:t>y</w:t>
      </w:r>
      <w:r w:rsidRPr="00C379F7">
        <w:rPr>
          <w:rFonts w:eastAsia="Myriad Pro"/>
        </w:rPr>
        <w:t>ear</w:t>
      </w:r>
      <w:r w:rsidRPr="00C379F7">
        <w:rPr>
          <w:rFonts w:eastAsia="Myriad Pro"/>
          <w:spacing w:val="-2"/>
        </w:rPr>
        <w:t>s</w:t>
      </w:r>
      <w:r w:rsidRPr="00C379F7">
        <w:rPr>
          <w:rFonts w:eastAsia="Myriad Pro"/>
        </w:rPr>
        <w:t>, a</w:t>
      </w:r>
      <w:r w:rsidRPr="00C379F7">
        <w:rPr>
          <w:rFonts w:eastAsia="Myriad Pro"/>
          <w:spacing w:val="2"/>
        </w:rPr>
        <w:t>f</w:t>
      </w:r>
      <w:r w:rsidRPr="00C379F7">
        <w:rPr>
          <w:rFonts w:eastAsia="Myriad Pro"/>
          <w:spacing w:val="-1"/>
        </w:rPr>
        <w:t>t</w:t>
      </w:r>
      <w:r w:rsidRPr="00C379F7">
        <w:rPr>
          <w:rFonts w:eastAsia="Myriad Pro"/>
        </w:rPr>
        <w:t xml:space="preserve">er which </w:t>
      </w:r>
      <w:r w:rsidRPr="00C379F7">
        <w:rPr>
          <w:rFonts w:eastAsia="Myriad Pro"/>
          <w:spacing w:val="-2"/>
        </w:rPr>
        <w:t>y</w:t>
      </w:r>
      <w:r w:rsidRPr="00C379F7">
        <w:rPr>
          <w:rFonts w:eastAsia="Myriad Pro"/>
        </w:rPr>
        <w:t xml:space="preserve">ou will need </w:t>
      </w:r>
      <w:r w:rsidRPr="00C379F7">
        <w:rPr>
          <w:rFonts w:eastAsia="Myriad Pro"/>
          <w:spacing w:val="-1"/>
        </w:rPr>
        <w:t>t</w:t>
      </w:r>
      <w:r w:rsidRPr="00C379F7">
        <w:rPr>
          <w:rFonts w:eastAsia="Myriad Pro"/>
        </w:rPr>
        <w:t xml:space="preserve">o </w:t>
      </w:r>
      <w:r w:rsidRPr="00C379F7">
        <w:rPr>
          <w:rFonts w:eastAsia="Myriad Pro"/>
          <w:spacing w:val="-2"/>
        </w:rPr>
        <w:t>r</w:t>
      </w:r>
      <w:r w:rsidRPr="00C379F7">
        <w:rPr>
          <w:rFonts w:eastAsia="Myriad Pro"/>
          <w:spacing w:val="6"/>
        </w:rPr>
        <w:t>e</w:t>
      </w:r>
      <w:r w:rsidRPr="00C379F7">
        <w:rPr>
          <w:rFonts w:eastAsia="Myriad Pro"/>
        </w:rPr>
        <w:t>-take the trainin</w:t>
      </w:r>
      <w:r w:rsidRPr="00C379F7">
        <w:rPr>
          <w:rFonts w:eastAsia="Myriad Pro"/>
          <w:spacing w:val="-3"/>
        </w:rPr>
        <w:t>g</w:t>
      </w:r>
      <w:r w:rsidRPr="00C379F7">
        <w:rPr>
          <w:rFonts w:eastAsia="Myriad Pro"/>
        </w:rPr>
        <w:t>.</w:t>
      </w:r>
    </w:p>
    <w:p w:rsidR="00804A2B" w:rsidRPr="00C379F7" w:rsidRDefault="00804A2B" w:rsidP="002F233B">
      <w:pPr>
        <w:rPr>
          <w:rFonts w:eastAsia="Myriad Pro"/>
        </w:rPr>
      </w:pPr>
    </w:p>
    <w:p w:rsidR="00804A2B" w:rsidRDefault="00804A2B" w:rsidP="002F233B">
      <w:pPr>
        <w:rPr>
          <w:rFonts w:eastAsia="Myriad Pro"/>
        </w:rPr>
      </w:pPr>
      <w:r w:rsidRPr="00EB7FE5">
        <w:rPr>
          <w:rFonts w:eastAsia="Myriad Pro"/>
        </w:rPr>
        <w:t>Gradua</w:t>
      </w:r>
      <w:r w:rsidRPr="00EB7FE5">
        <w:rPr>
          <w:rFonts w:eastAsia="Myriad Pro"/>
          <w:spacing w:val="-1"/>
        </w:rPr>
        <w:t>t</w:t>
      </w:r>
      <w:r w:rsidRPr="00EB7FE5">
        <w:rPr>
          <w:rFonts w:eastAsia="Myriad Pro"/>
        </w:rPr>
        <w:t>e</w:t>
      </w:r>
      <w:r w:rsidRPr="00EB7FE5">
        <w:rPr>
          <w:rFonts w:eastAsia="Myriad Pro"/>
          <w:spacing w:val="28"/>
        </w:rPr>
        <w:t xml:space="preserve"> </w:t>
      </w:r>
      <w:r w:rsidRPr="00EB7FE5">
        <w:rPr>
          <w:rFonts w:eastAsia="Myriad Pro"/>
        </w:rPr>
        <w:t>students</w:t>
      </w:r>
      <w:r w:rsidRPr="00EB7FE5">
        <w:rPr>
          <w:rFonts w:eastAsia="Myriad Pro"/>
          <w:spacing w:val="28"/>
        </w:rPr>
        <w:t xml:space="preserve"> </w:t>
      </w:r>
      <w:r w:rsidRPr="00EB7FE5">
        <w:rPr>
          <w:rFonts w:eastAsia="Myriad Pro"/>
        </w:rPr>
        <w:t>will</w:t>
      </w:r>
      <w:r w:rsidRPr="00EB7FE5">
        <w:rPr>
          <w:rFonts w:eastAsia="Myriad Pro"/>
          <w:spacing w:val="28"/>
        </w:rPr>
        <w:t xml:space="preserve"> </w:t>
      </w:r>
      <w:r w:rsidRPr="00EB7FE5">
        <w:rPr>
          <w:rFonts w:eastAsia="Myriad Pro"/>
        </w:rPr>
        <w:t>not</w:t>
      </w:r>
      <w:r w:rsidRPr="00EB7FE5">
        <w:rPr>
          <w:rFonts w:eastAsia="Myriad Pro"/>
          <w:spacing w:val="28"/>
        </w:rPr>
        <w:t xml:space="preserve"> </w:t>
      </w:r>
      <w:r w:rsidRPr="00EB7FE5">
        <w:rPr>
          <w:rFonts w:eastAsia="Myriad Pro"/>
        </w:rPr>
        <w:t>be</w:t>
      </w:r>
      <w:r w:rsidRPr="00EB7FE5">
        <w:rPr>
          <w:rFonts w:eastAsia="Myriad Pro"/>
          <w:spacing w:val="28"/>
        </w:rPr>
        <w:t xml:space="preserve"> </w:t>
      </w:r>
      <w:r w:rsidRPr="00EB7FE5">
        <w:rPr>
          <w:rFonts w:eastAsia="Myriad Pro"/>
        </w:rPr>
        <w:t>eli</w:t>
      </w:r>
      <w:r w:rsidRPr="00EB7FE5">
        <w:rPr>
          <w:rFonts w:eastAsia="Myriad Pro"/>
          <w:spacing w:val="-1"/>
        </w:rPr>
        <w:t>g</w:t>
      </w:r>
      <w:r w:rsidRPr="00EB7FE5">
        <w:rPr>
          <w:rFonts w:eastAsia="Myriad Pro"/>
        </w:rPr>
        <w:t>ible</w:t>
      </w:r>
      <w:r w:rsidRPr="00EB7FE5">
        <w:rPr>
          <w:rFonts w:eastAsia="Myriad Pro"/>
          <w:spacing w:val="28"/>
        </w:rPr>
        <w:t xml:space="preserve"> </w:t>
      </w:r>
      <w:r w:rsidRPr="00EB7FE5">
        <w:rPr>
          <w:rFonts w:eastAsia="Myriad Pro"/>
          <w:spacing w:val="-3"/>
        </w:rPr>
        <w:t>f</w:t>
      </w:r>
      <w:r w:rsidRPr="00EB7FE5">
        <w:rPr>
          <w:rFonts w:eastAsia="Myriad Pro"/>
        </w:rPr>
        <w:t>or</w:t>
      </w:r>
      <w:r w:rsidRPr="00EB7FE5">
        <w:rPr>
          <w:rFonts w:eastAsia="Myriad Pro"/>
          <w:spacing w:val="28"/>
        </w:rPr>
        <w:t xml:space="preserve"> </w:t>
      </w:r>
      <w:r w:rsidRPr="00EB7FE5">
        <w:rPr>
          <w:rFonts w:eastAsia="Myriad Pro"/>
        </w:rPr>
        <w:t>empl</w:t>
      </w:r>
      <w:r w:rsidRPr="00EB7FE5">
        <w:rPr>
          <w:rFonts w:eastAsia="Myriad Pro"/>
          <w:spacing w:val="-1"/>
        </w:rPr>
        <w:t>o</w:t>
      </w:r>
      <w:r w:rsidRPr="00EB7FE5">
        <w:rPr>
          <w:rFonts w:eastAsia="Myriad Pro"/>
        </w:rPr>
        <w:t>ymen</w:t>
      </w:r>
      <w:r w:rsidR="000078A8">
        <w:rPr>
          <w:rFonts w:eastAsia="Myriad Pro"/>
        </w:rPr>
        <w:t>t after their first semester</w:t>
      </w:r>
      <w:r w:rsidRPr="00EB7FE5">
        <w:rPr>
          <w:rFonts w:eastAsia="Myriad Pro"/>
          <w:spacing w:val="28"/>
        </w:rPr>
        <w:t xml:space="preserve"> </w:t>
      </w:r>
      <w:r w:rsidRPr="00EB7FE5">
        <w:rPr>
          <w:rFonts w:eastAsia="Myriad Pro"/>
        </w:rPr>
        <w:t>u</w:t>
      </w:r>
      <w:r w:rsidRPr="00EB7FE5">
        <w:rPr>
          <w:rFonts w:eastAsia="Myriad Pro"/>
          <w:spacing w:val="-2"/>
        </w:rPr>
        <w:t>n</w:t>
      </w:r>
      <w:r w:rsidRPr="00EB7FE5">
        <w:rPr>
          <w:rFonts w:eastAsia="Myriad Pro"/>
        </w:rPr>
        <w:t>less</w:t>
      </w:r>
      <w:r w:rsidRPr="00EB7FE5">
        <w:rPr>
          <w:rFonts w:eastAsia="Myriad Pro"/>
          <w:spacing w:val="28"/>
        </w:rPr>
        <w:t xml:space="preserve"> </w:t>
      </w:r>
      <w:r w:rsidRPr="00EB7FE5">
        <w:rPr>
          <w:rFonts w:eastAsia="Myriad Pro"/>
        </w:rPr>
        <w:t>the</w:t>
      </w:r>
      <w:r w:rsidRPr="00EB7FE5">
        <w:rPr>
          <w:rFonts w:eastAsia="Myriad Pro"/>
          <w:spacing w:val="28"/>
        </w:rPr>
        <w:t xml:space="preserve"> </w:t>
      </w:r>
      <w:r w:rsidRPr="00EB7FE5">
        <w:rPr>
          <w:rFonts w:eastAsia="Myriad Pro"/>
        </w:rPr>
        <w:t>training</w:t>
      </w:r>
      <w:r w:rsidRPr="00EB7FE5">
        <w:rPr>
          <w:rFonts w:eastAsia="Myriad Pro"/>
          <w:spacing w:val="28"/>
        </w:rPr>
        <w:t xml:space="preserve"> </w:t>
      </w:r>
      <w:r w:rsidRPr="00EB7FE5">
        <w:rPr>
          <w:rFonts w:eastAsia="Myriad Pro"/>
        </w:rPr>
        <w:t>is</w:t>
      </w:r>
      <w:r w:rsidRPr="00EB7FE5">
        <w:rPr>
          <w:rFonts w:eastAsia="Myriad Pro"/>
          <w:spacing w:val="28"/>
        </w:rPr>
        <w:t xml:space="preserve"> </w:t>
      </w:r>
      <w:r w:rsidRPr="00EB7FE5">
        <w:rPr>
          <w:rFonts w:eastAsia="Myriad Pro"/>
          <w:spacing w:val="-1"/>
        </w:rPr>
        <w:t>c</w:t>
      </w:r>
      <w:r w:rsidRPr="00EB7FE5">
        <w:rPr>
          <w:rFonts w:eastAsia="Myriad Pro"/>
        </w:rPr>
        <w:t>omple</w:t>
      </w:r>
      <w:r w:rsidRPr="00EB7FE5">
        <w:rPr>
          <w:rFonts w:eastAsia="Myriad Pro"/>
          <w:spacing w:val="-1"/>
        </w:rPr>
        <w:t>t</w:t>
      </w:r>
      <w:r w:rsidRPr="00EB7FE5">
        <w:rPr>
          <w:rFonts w:eastAsia="Myriad Pro"/>
        </w:rPr>
        <w:t>e</w:t>
      </w:r>
      <w:r w:rsidRPr="00EB7FE5">
        <w:rPr>
          <w:rFonts w:eastAsia="Myriad Pro"/>
          <w:spacing w:val="-2"/>
        </w:rPr>
        <w:t>d</w:t>
      </w:r>
      <w:r w:rsidRPr="00EB7FE5">
        <w:rPr>
          <w:rFonts w:eastAsia="Myriad Pro"/>
        </w:rPr>
        <w:t>,</w:t>
      </w:r>
      <w:r w:rsidRPr="00EB7FE5">
        <w:rPr>
          <w:rFonts w:eastAsia="Myriad Pro"/>
          <w:spacing w:val="28"/>
        </w:rPr>
        <w:t xml:space="preserve"> </w:t>
      </w:r>
      <w:r w:rsidRPr="00EB7FE5">
        <w:rPr>
          <w:rFonts w:eastAsia="Myriad Pro"/>
        </w:rPr>
        <w:t>(</w:t>
      </w:r>
      <w:r w:rsidRPr="00691775">
        <w:rPr>
          <w:rFonts w:eastAsia="Myriad Pro"/>
          <w:i/>
        </w:rPr>
        <w:t>i.</w:t>
      </w:r>
      <w:r w:rsidRPr="00691775">
        <w:rPr>
          <w:rFonts w:eastAsia="Myriad Pro"/>
          <w:i/>
          <w:spacing w:val="-2"/>
        </w:rPr>
        <w:t>e</w:t>
      </w:r>
      <w:r w:rsidRPr="00691775">
        <w:rPr>
          <w:rFonts w:eastAsia="Myriad Pro"/>
          <w:i/>
        </w:rPr>
        <w:t>.</w:t>
      </w:r>
      <w:r w:rsidRPr="00EB7FE5">
        <w:rPr>
          <w:rFonts w:eastAsia="Myriad Pro"/>
          <w:spacing w:val="31"/>
        </w:rPr>
        <w:t xml:space="preserve"> </w:t>
      </w:r>
      <w:r w:rsidRPr="00EB7FE5">
        <w:rPr>
          <w:rFonts w:eastAsia="Myriad Pro"/>
          <w:spacing w:val="-2"/>
        </w:rPr>
        <w:t>y</w:t>
      </w:r>
      <w:r w:rsidRPr="00EB7FE5">
        <w:rPr>
          <w:rFonts w:eastAsia="Myriad Pro"/>
        </w:rPr>
        <w:t>our</w:t>
      </w:r>
      <w:r w:rsidRPr="00EB7FE5">
        <w:rPr>
          <w:rFonts w:eastAsia="Myriad Pro"/>
          <w:spacing w:val="31"/>
        </w:rPr>
        <w:t xml:space="preserve"> </w:t>
      </w:r>
      <w:r w:rsidRPr="00EB7FE5">
        <w:rPr>
          <w:rFonts w:eastAsia="Myriad Pro"/>
        </w:rPr>
        <w:t>fall</w:t>
      </w:r>
      <w:r w:rsidRPr="00EB7FE5">
        <w:rPr>
          <w:rFonts w:eastAsia="Myriad Pro"/>
          <w:spacing w:val="31"/>
        </w:rPr>
        <w:t xml:space="preserve"> </w:t>
      </w:r>
      <w:r w:rsidRPr="00EB7FE5">
        <w:rPr>
          <w:rFonts w:eastAsia="Myriad Pro"/>
          <w:spacing w:val="-5"/>
        </w:rPr>
        <w:t>P</w:t>
      </w:r>
      <w:r w:rsidRPr="00EB7FE5">
        <w:rPr>
          <w:rFonts w:eastAsia="Myriad Pro"/>
        </w:rPr>
        <w:t>ersonnel</w:t>
      </w:r>
      <w:r w:rsidRPr="00EB7FE5">
        <w:rPr>
          <w:rFonts w:eastAsia="Myriad Pro"/>
          <w:spacing w:val="31"/>
        </w:rPr>
        <w:t xml:space="preserve"> </w:t>
      </w:r>
      <w:r w:rsidRPr="00EB7FE5">
        <w:rPr>
          <w:rFonts w:eastAsia="Myriad Pro"/>
          <w:spacing w:val="-2"/>
        </w:rPr>
        <w:t>A</w:t>
      </w:r>
      <w:r w:rsidRPr="00EB7FE5">
        <w:rPr>
          <w:rFonts w:eastAsia="Myriad Pro"/>
          <w:spacing w:val="3"/>
        </w:rPr>
        <w:t>c</w:t>
      </w:r>
      <w:r w:rsidRPr="00EB7FE5">
        <w:rPr>
          <w:rFonts w:eastAsia="Myriad Pro"/>
        </w:rPr>
        <w:t>tion</w:t>
      </w:r>
      <w:r w:rsidRPr="00EB7FE5">
        <w:rPr>
          <w:rFonts w:eastAsia="Myriad Pro"/>
          <w:spacing w:val="31"/>
        </w:rPr>
        <w:t xml:space="preserve"> </w:t>
      </w:r>
      <w:r w:rsidRPr="00EB7FE5">
        <w:rPr>
          <w:rFonts w:eastAsia="Myriad Pro"/>
          <w:spacing w:val="-6"/>
        </w:rPr>
        <w:t>F</w:t>
      </w:r>
      <w:r w:rsidRPr="00EB7FE5">
        <w:rPr>
          <w:rFonts w:eastAsia="Myriad Pro"/>
        </w:rPr>
        <w:t>orm</w:t>
      </w:r>
      <w:r w:rsidR="002314BF">
        <w:rPr>
          <w:rFonts w:eastAsia="Myriad Pro"/>
        </w:rPr>
        <w:t xml:space="preserve"> (PAF)</w:t>
      </w:r>
      <w:r w:rsidRPr="00EB7FE5">
        <w:rPr>
          <w:rFonts w:eastAsia="Myriad Pro"/>
          <w:spacing w:val="31"/>
        </w:rPr>
        <w:t xml:space="preserve"> </w:t>
      </w:r>
      <w:r w:rsidRPr="00EB7FE5">
        <w:rPr>
          <w:rFonts w:eastAsia="Myriad Pro"/>
        </w:rPr>
        <w:t>will</w:t>
      </w:r>
      <w:r w:rsidRPr="00EB7FE5">
        <w:rPr>
          <w:rFonts w:eastAsia="Myriad Pro"/>
          <w:spacing w:val="31"/>
        </w:rPr>
        <w:t xml:space="preserve"> </w:t>
      </w:r>
      <w:r w:rsidRPr="00EB7FE5">
        <w:rPr>
          <w:rFonts w:eastAsia="Myriad Pro"/>
        </w:rPr>
        <w:t>be</w:t>
      </w:r>
      <w:r w:rsidRPr="00EB7FE5">
        <w:rPr>
          <w:rFonts w:eastAsia="Myriad Pro"/>
          <w:spacing w:val="31"/>
        </w:rPr>
        <w:t xml:space="preserve"> </w:t>
      </w:r>
      <w:r w:rsidRPr="00EB7FE5">
        <w:rPr>
          <w:rFonts w:eastAsia="Myriad Pro"/>
        </w:rPr>
        <w:t>p</w:t>
      </w:r>
      <w:r w:rsidRPr="00EB7FE5">
        <w:rPr>
          <w:rFonts w:eastAsia="Myriad Pro"/>
          <w:spacing w:val="-2"/>
        </w:rPr>
        <w:t>r</w:t>
      </w:r>
      <w:r w:rsidRPr="00EB7FE5">
        <w:rPr>
          <w:rFonts w:eastAsia="Myriad Pro"/>
        </w:rPr>
        <w:t>o</w:t>
      </w:r>
      <w:r w:rsidRPr="00EB7FE5">
        <w:rPr>
          <w:rFonts w:eastAsia="Myriad Pro"/>
          <w:spacing w:val="-1"/>
        </w:rPr>
        <w:t>c</w:t>
      </w:r>
      <w:r w:rsidRPr="00EB7FE5">
        <w:rPr>
          <w:rFonts w:eastAsia="Myriad Pro"/>
        </w:rPr>
        <w:t>essed</w:t>
      </w:r>
      <w:r w:rsidRPr="00EB7FE5">
        <w:rPr>
          <w:rFonts w:eastAsia="Myriad Pro"/>
          <w:spacing w:val="31"/>
        </w:rPr>
        <w:t xml:space="preserve"> </w:t>
      </w:r>
      <w:r w:rsidRPr="00EB7FE5">
        <w:rPr>
          <w:rFonts w:eastAsia="Myriad Pro"/>
        </w:rPr>
        <w:t>e</w:t>
      </w:r>
      <w:r w:rsidRPr="00EB7FE5">
        <w:rPr>
          <w:rFonts w:eastAsia="Myriad Pro"/>
          <w:spacing w:val="-2"/>
        </w:rPr>
        <w:t>v</w:t>
      </w:r>
      <w:r w:rsidRPr="00EB7FE5">
        <w:rPr>
          <w:rFonts w:eastAsia="Myriad Pro"/>
        </w:rPr>
        <w:t>en</w:t>
      </w:r>
      <w:r w:rsidRPr="00EB7FE5">
        <w:rPr>
          <w:rFonts w:eastAsia="Myriad Pro"/>
          <w:spacing w:val="31"/>
        </w:rPr>
        <w:t xml:space="preserve"> </w:t>
      </w:r>
      <w:r w:rsidRPr="00EB7FE5">
        <w:rPr>
          <w:rFonts w:eastAsia="Myriad Pro"/>
        </w:rPr>
        <w:t>if</w:t>
      </w:r>
      <w:r w:rsidRPr="00EB7FE5">
        <w:rPr>
          <w:rFonts w:eastAsia="Myriad Pro"/>
          <w:spacing w:val="31"/>
        </w:rPr>
        <w:t xml:space="preserve"> </w:t>
      </w:r>
      <w:r w:rsidRPr="00EB7FE5">
        <w:rPr>
          <w:rFonts w:eastAsia="Myriad Pro"/>
          <w:spacing w:val="-2"/>
        </w:rPr>
        <w:t>y</w:t>
      </w:r>
      <w:r w:rsidRPr="00EB7FE5">
        <w:rPr>
          <w:rFonts w:eastAsia="Myriad Pro"/>
        </w:rPr>
        <w:t>ou</w:t>
      </w:r>
      <w:r w:rsidRPr="00EB7FE5">
        <w:rPr>
          <w:rFonts w:eastAsia="Myriad Pro"/>
          <w:spacing w:val="31"/>
        </w:rPr>
        <w:t xml:space="preserve"> </w:t>
      </w:r>
      <w:r w:rsidRPr="00EB7FE5">
        <w:rPr>
          <w:rFonts w:eastAsia="Myriad Pro"/>
        </w:rPr>
        <w:t>h</w:t>
      </w:r>
      <w:r w:rsidRPr="00EB7FE5">
        <w:rPr>
          <w:rFonts w:eastAsia="Myriad Pro"/>
          <w:spacing w:val="-2"/>
        </w:rPr>
        <w:t>av</w:t>
      </w:r>
      <w:r w:rsidRPr="00EB7FE5">
        <w:rPr>
          <w:rFonts w:eastAsia="Myriad Pro"/>
        </w:rPr>
        <w:t>e</w:t>
      </w:r>
      <w:r w:rsidR="0082146D">
        <w:rPr>
          <w:rFonts w:eastAsia="Myriad Pro"/>
          <w:spacing w:val="-7"/>
        </w:rPr>
        <w:t xml:space="preserve"> not</w:t>
      </w:r>
      <w:r w:rsidRPr="00EB7FE5">
        <w:rPr>
          <w:rFonts w:eastAsia="Myriad Pro"/>
          <w:spacing w:val="31"/>
        </w:rPr>
        <w:t xml:space="preserve"> </w:t>
      </w:r>
      <w:r w:rsidRPr="00EB7FE5">
        <w:rPr>
          <w:rFonts w:eastAsia="Myriad Pro"/>
          <w:spacing w:val="-2"/>
        </w:rPr>
        <w:t>y</w:t>
      </w:r>
      <w:r w:rsidRPr="00EB7FE5">
        <w:rPr>
          <w:rFonts w:eastAsia="Myriad Pro"/>
        </w:rPr>
        <w:t>et taken</w:t>
      </w:r>
      <w:r w:rsidRPr="00EB7FE5">
        <w:rPr>
          <w:rFonts w:eastAsia="Myriad Pro"/>
          <w:spacing w:val="32"/>
        </w:rPr>
        <w:t xml:space="preserve"> </w:t>
      </w:r>
      <w:r w:rsidRPr="00EB7FE5">
        <w:rPr>
          <w:rFonts w:eastAsia="Myriad Pro"/>
        </w:rPr>
        <w:t>the</w:t>
      </w:r>
      <w:r w:rsidRPr="00EB7FE5">
        <w:rPr>
          <w:rFonts w:eastAsia="Myriad Pro"/>
          <w:spacing w:val="32"/>
        </w:rPr>
        <w:t xml:space="preserve"> </w:t>
      </w:r>
      <w:r w:rsidRPr="00EB7FE5">
        <w:rPr>
          <w:rFonts w:eastAsia="Myriad Pro"/>
        </w:rPr>
        <w:t>trainin</w:t>
      </w:r>
      <w:r w:rsidRPr="00EB7FE5">
        <w:rPr>
          <w:rFonts w:eastAsia="Myriad Pro"/>
          <w:spacing w:val="-3"/>
        </w:rPr>
        <w:t>g</w:t>
      </w:r>
      <w:r w:rsidRPr="00EB7FE5">
        <w:rPr>
          <w:rFonts w:eastAsia="Myriad Pro"/>
        </w:rPr>
        <w:t>,</w:t>
      </w:r>
      <w:r w:rsidRPr="00EB7FE5">
        <w:rPr>
          <w:rFonts w:eastAsia="Myriad Pro"/>
          <w:spacing w:val="32"/>
        </w:rPr>
        <w:t xml:space="preserve"> </w:t>
      </w:r>
      <w:r w:rsidRPr="00EB7FE5">
        <w:rPr>
          <w:rFonts w:eastAsia="Myriad Pro"/>
        </w:rPr>
        <w:t>but</w:t>
      </w:r>
      <w:r w:rsidRPr="00EB7FE5">
        <w:rPr>
          <w:rFonts w:eastAsia="Myriad Pro"/>
          <w:spacing w:val="32"/>
        </w:rPr>
        <w:t xml:space="preserve"> </w:t>
      </w:r>
      <w:r w:rsidRPr="00EB7FE5">
        <w:rPr>
          <w:rFonts w:eastAsia="Myriad Pro"/>
          <w:spacing w:val="-2"/>
        </w:rPr>
        <w:t>y</w:t>
      </w:r>
      <w:r w:rsidRPr="00EB7FE5">
        <w:rPr>
          <w:rFonts w:eastAsia="Myriad Pro"/>
        </w:rPr>
        <w:t>our</w:t>
      </w:r>
      <w:r w:rsidRPr="00EB7FE5">
        <w:rPr>
          <w:rFonts w:eastAsia="Myriad Pro"/>
          <w:spacing w:val="32"/>
        </w:rPr>
        <w:t xml:space="preserve"> </w:t>
      </w:r>
      <w:r w:rsidRPr="00EB7FE5">
        <w:rPr>
          <w:rFonts w:eastAsia="Myriad Pro"/>
        </w:rPr>
        <w:t>spring</w:t>
      </w:r>
      <w:r w:rsidRPr="00EB7FE5">
        <w:rPr>
          <w:rFonts w:eastAsia="Myriad Pro"/>
          <w:spacing w:val="32"/>
        </w:rPr>
        <w:t xml:space="preserve"> </w:t>
      </w:r>
      <w:r w:rsidRPr="00EB7FE5">
        <w:rPr>
          <w:rFonts w:eastAsia="Myriad Pro"/>
          <w:spacing w:val="-17"/>
        </w:rPr>
        <w:t>P</w:t>
      </w:r>
      <w:r w:rsidRPr="00EB7FE5">
        <w:rPr>
          <w:rFonts w:eastAsia="Myriad Pro"/>
        </w:rPr>
        <w:t>AF</w:t>
      </w:r>
      <w:r w:rsidRPr="00EB7FE5">
        <w:rPr>
          <w:rFonts w:eastAsia="Myriad Pro"/>
          <w:spacing w:val="32"/>
        </w:rPr>
        <w:t xml:space="preserve"> </w:t>
      </w:r>
      <w:r w:rsidRPr="00EB7FE5">
        <w:rPr>
          <w:rFonts w:eastAsia="Myriad Pro"/>
        </w:rPr>
        <w:t>will</w:t>
      </w:r>
      <w:r w:rsidRPr="00EB7FE5">
        <w:rPr>
          <w:rFonts w:eastAsia="Myriad Pro"/>
          <w:spacing w:val="32"/>
        </w:rPr>
        <w:t xml:space="preserve"> </w:t>
      </w:r>
      <w:r w:rsidRPr="00EB7FE5">
        <w:rPr>
          <w:rFonts w:eastAsia="Myriad Pro"/>
        </w:rPr>
        <w:t>not).</w:t>
      </w:r>
      <w:r w:rsidRPr="00EB7FE5">
        <w:rPr>
          <w:rFonts w:eastAsia="Myriad Pro"/>
          <w:spacing w:val="32"/>
        </w:rPr>
        <w:t xml:space="preserve"> </w:t>
      </w:r>
      <w:r w:rsidRPr="00EB7FE5">
        <w:rPr>
          <w:rFonts w:eastAsia="Myriad Pro"/>
          <w:spacing w:val="2"/>
        </w:rPr>
        <w:t>I</w:t>
      </w:r>
      <w:r w:rsidRPr="00EB7FE5">
        <w:rPr>
          <w:rFonts w:eastAsia="Myriad Pro"/>
        </w:rPr>
        <w:t>f</w:t>
      </w:r>
      <w:r w:rsidRPr="00EB7FE5">
        <w:rPr>
          <w:rFonts w:eastAsia="Myriad Pro"/>
          <w:spacing w:val="32"/>
        </w:rPr>
        <w:t xml:space="preserve"> </w:t>
      </w:r>
      <w:r w:rsidRPr="00EB7FE5">
        <w:rPr>
          <w:rFonts w:eastAsia="Myriad Pro"/>
        </w:rPr>
        <w:t>a</w:t>
      </w:r>
      <w:r w:rsidRPr="00EB7FE5">
        <w:rPr>
          <w:rFonts w:eastAsia="Myriad Pro"/>
          <w:spacing w:val="32"/>
        </w:rPr>
        <w:t xml:space="preserve"> </w:t>
      </w:r>
      <w:r w:rsidRPr="00EB7FE5">
        <w:rPr>
          <w:rFonts w:eastAsia="Myriad Pro"/>
        </w:rPr>
        <w:t>student</w:t>
      </w:r>
      <w:r w:rsidRPr="00EB7FE5">
        <w:rPr>
          <w:rFonts w:eastAsia="Myriad Pro"/>
          <w:spacing w:val="32"/>
        </w:rPr>
        <w:t xml:space="preserve"> </w:t>
      </w:r>
      <w:r w:rsidRPr="00EB7FE5">
        <w:rPr>
          <w:rFonts w:eastAsia="Myriad Pro"/>
          <w:spacing w:val="-1"/>
        </w:rPr>
        <w:t>c</w:t>
      </w:r>
      <w:r w:rsidRPr="00EB7FE5">
        <w:rPr>
          <w:rFonts w:eastAsia="Myriad Pro"/>
        </w:rPr>
        <w:t>omple</w:t>
      </w:r>
      <w:r w:rsidRPr="00EB7FE5">
        <w:rPr>
          <w:rFonts w:eastAsia="Myriad Pro"/>
          <w:spacing w:val="-1"/>
        </w:rPr>
        <w:t>t</w:t>
      </w:r>
      <w:r w:rsidRPr="00EB7FE5">
        <w:rPr>
          <w:rFonts w:eastAsia="Myriad Pro"/>
        </w:rPr>
        <w:t>es</w:t>
      </w:r>
      <w:r w:rsidRPr="00EB7FE5">
        <w:rPr>
          <w:rFonts w:eastAsia="Myriad Pro"/>
          <w:spacing w:val="32"/>
        </w:rPr>
        <w:t xml:space="preserve"> </w:t>
      </w:r>
      <w:r w:rsidRPr="00EB7FE5">
        <w:rPr>
          <w:rFonts w:eastAsia="Myriad Pro"/>
        </w:rPr>
        <w:t>the</w:t>
      </w:r>
      <w:r w:rsidRPr="00EB7FE5">
        <w:rPr>
          <w:rFonts w:eastAsia="Myriad Pro"/>
          <w:spacing w:val="32"/>
        </w:rPr>
        <w:t xml:space="preserve"> </w:t>
      </w:r>
      <w:r w:rsidRPr="00EB7FE5">
        <w:rPr>
          <w:rFonts w:eastAsia="Myriad Pro"/>
        </w:rPr>
        <w:t>training</w:t>
      </w:r>
      <w:r w:rsidRPr="00EB7FE5">
        <w:rPr>
          <w:rFonts w:eastAsia="Myriad Pro"/>
          <w:spacing w:val="32"/>
        </w:rPr>
        <w:t xml:space="preserve"> </w:t>
      </w:r>
      <w:r w:rsidRPr="00EB7FE5">
        <w:rPr>
          <w:rFonts w:eastAsia="Myriad Pro"/>
        </w:rPr>
        <w:t>la</w:t>
      </w:r>
      <w:r w:rsidRPr="00EB7FE5">
        <w:rPr>
          <w:rFonts w:eastAsia="Myriad Pro"/>
          <w:spacing w:val="-1"/>
        </w:rPr>
        <w:t>t</w:t>
      </w:r>
      <w:r w:rsidRPr="00EB7FE5">
        <w:rPr>
          <w:rFonts w:eastAsia="Myriad Pro"/>
        </w:rPr>
        <w:t>e</w:t>
      </w:r>
      <w:r w:rsidRPr="00EB7FE5">
        <w:rPr>
          <w:rFonts w:eastAsia="Myriad Pro"/>
          <w:spacing w:val="32"/>
        </w:rPr>
        <w:t xml:space="preserve"> </w:t>
      </w:r>
      <w:r w:rsidRPr="00EB7FE5">
        <w:rPr>
          <w:rFonts w:eastAsia="Myriad Pro"/>
        </w:rPr>
        <w:t>in</w:t>
      </w:r>
      <w:r w:rsidRPr="00EB7FE5">
        <w:rPr>
          <w:rFonts w:eastAsia="Myriad Pro"/>
          <w:spacing w:val="32"/>
        </w:rPr>
        <w:t xml:space="preserve"> </w:t>
      </w:r>
      <w:r w:rsidRPr="00EB7FE5">
        <w:rPr>
          <w:rFonts w:eastAsia="Myriad Pro"/>
        </w:rPr>
        <w:t>the</w:t>
      </w:r>
      <w:r w:rsidRPr="00EB7FE5">
        <w:rPr>
          <w:rFonts w:eastAsia="Myriad Pro"/>
          <w:spacing w:val="32"/>
        </w:rPr>
        <w:t xml:space="preserve"> </w:t>
      </w:r>
      <w:r w:rsidRPr="00EB7FE5">
        <w:rPr>
          <w:rFonts w:eastAsia="Myriad Pro"/>
        </w:rPr>
        <w:t>semes</w:t>
      </w:r>
      <w:r w:rsidRPr="00EB7FE5">
        <w:rPr>
          <w:rFonts w:eastAsia="Myriad Pro"/>
          <w:spacing w:val="-1"/>
        </w:rPr>
        <w:t>t</w:t>
      </w:r>
      <w:r w:rsidRPr="00EB7FE5">
        <w:rPr>
          <w:rFonts w:eastAsia="Myriad Pro"/>
        </w:rPr>
        <w:t>er and</w:t>
      </w:r>
      <w:r w:rsidRPr="00EB7FE5">
        <w:rPr>
          <w:rFonts w:eastAsia="Myriad Pro"/>
          <w:spacing w:val="34"/>
        </w:rPr>
        <w:t xml:space="preserve"> </w:t>
      </w:r>
      <w:r w:rsidRPr="00EB7FE5">
        <w:rPr>
          <w:rFonts w:eastAsia="Myriad Pro"/>
        </w:rPr>
        <w:t>his</w:t>
      </w:r>
      <w:r w:rsidRPr="00EB7FE5">
        <w:rPr>
          <w:rFonts w:eastAsia="Myriad Pro"/>
          <w:spacing w:val="34"/>
        </w:rPr>
        <w:t xml:space="preserve"> </w:t>
      </w:r>
      <w:r w:rsidRPr="00EB7FE5">
        <w:rPr>
          <w:rFonts w:eastAsia="Myriad Pro"/>
        </w:rPr>
        <w:t>or</w:t>
      </w:r>
      <w:r w:rsidRPr="00EB7FE5">
        <w:rPr>
          <w:rFonts w:eastAsia="Myriad Pro"/>
          <w:spacing w:val="34"/>
        </w:rPr>
        <w:t xml:space="preserve"> </w:t>
      </w:r>
      <w:r w:rsidRPr="00EB7FE5">
        <w:rPr>
          <w:rFonts w:eastAsia="Myriad Pro"/>
        </w:rPr>
        <w:t>her</w:t>
      </w:r>
      <w:r w:rsidRPr="00EB7FE5">
        <w:rPr>
          <w:rFonts w:eastAsia="Myriad Pro"/>
          <w:spacing w:val="34"/>
        </w:rPr>
        <w:t xml:space="preserve"> </w:t>
      </w:r>
      <w:r w:rsidRPr="00EB7FE5">
        <w:rPr>
          <w:rFonts w:eastAsia="Myriad Pro"/>
        </w:rPr>
        <w:t>assistantship</w:t>
      </w:r>
      <w:r w:rsidRPr="00EB7FE5">
        <w:rPr>
          <w:rFonts w:eastAsia="Myriad Pro"/>
          <w:spacing w:val="34"/>
        </w:rPr>
        <w:t xml:space="preserve"> </w:t>
      </w:r>
      <w:r w:rsidRPr="00EB7FE5">
        <w:rPr>
          <w:rFonts w:eastAsia="Myriad Pro"/>
          <w:spacing w:val="-17"/>
        </w:rPr>
        <w:t>P</w:t>
      </w:r>
      <w:r w:rsidRPr="00EB7FE5">
        <w:rPr>
          <w:rFonts w:eastAsia="Myriad Pro"/>
        </w:rPr>
        <w:t>AF</w:t>
      </w:r>
      <w:r w:rsidRPr="00EB7FE5">
        <w:rPr>
          <w:rFonts w:eastAsia="Myriad Pro"/>
          <w:spacing w:val="34"/>
        </w:rPr>
        <w:t xml:space="preserve"> </w:t>
      </w:r>
      <w:r w:rsidRPr="00EB7FE5">
        <w:rPr>
          <w:rFonts w:eastAsia="Myriad Pro"/>
        </w:rPr>
        <w:t>is</w:t>
      </w:r>
      <w:r w:rsidRPr="00EB7FE5">
        <w:rPr>
          <w:rFonts w:eastAsia="Myriad Pro"/>
          <w:spacing w:val="34"/>
        </w:rPr>
        <w:t xml:space="preserve"> </w:t>
      </w:r>
      <w:r w:rsidRPr="00EB7FE5">
        <w:rPr>
          <w:rFonts w:eastAsia="Myriad Pro"/>
        </w:rPr>
        <w:t>p</w:t>
      </w:r>
      <w:r w:rsidRPr="00EB7FE5">
        <w:rPr>
          <w:rFonts w:eastAsia="Myriad Pro"/>
          <w:spacing w:val="-2"/>
        </w:rPr>
        <w:t>r</w:t>
      </w:r>
      <w:r w:rsidRPr="00EB7FE5">
        <w:rPr>
          <w:rFonts w:eastAsia="Myriad Pro"/>
        </w:rPr>
        <w:t>o</w:t>
      </w:r>
      <w:r w:rsidRPr="00EB7FE5">
        <w:rPr>
          <w:rFonts w:eastAsia="Myriad Pro"/>
          <w:spacing w:val="-1"/>
        </w:rPr>
        <w:t>c</w:t>
      </w:r>
      <w:r w:rsidRPr="00EB7FE5">
        <w:rPr>
          <w:rFonts w:eastAsia="Myriad Pro"/>
        </w:rPr>
        <w:t>essed</w:t>
      </w:r>
      <w:r w:rsidRPr="00EB7FE5">
        <w:rPr>
          <w:rFonts w:eastAsia="Myriad Pro"/>
          <w:spacing w:val="34"/>
        </w:rPr>
        <w:t xml:space="preserve"> </w:t>
      </w:r>
      <w:r w:rsidRPr="00EB7FE5">
        <w:rPr>
          <w:rFonts w:eastAsia="Myriad Pro"/>
        </w:rPr>
        <w:t>la</w:t>
      </w:r>
      <w:r w:rsidRPr="00EB7FE5">
        <w:rPr>
          <w:rFonts w:eastAsia="Myriad Pro"/>
          <w:spacing w:val="-1"/>
        </w:rPr>
        <w:t>t</w:t>
      </w:r>
      <w:r w:rsidRPr="00EB7FE5">
        <w:rPr>
          <w:rFonts w:eastAsia="Myriad Pro"/>
          <w:spacing w:val="-2"/>
        </w:rPr>
        <w:t>e</w:t>
      </w:r>
      <w:r w:rsidRPr="00EB7FE5">
        <w:rPr>
          <w:rFonts w:eastAsia="Myriad Pro"/>
        </w:rPr>
        <w:t>,</w:t>
      </w:r>
      <w:r w:rsidRPr="00EB7FE5">
        <w:rPr>
          <w:rFonts w:eastAsia="Myriad Pro"/>
          <w:spacing w:val="34"/>
        </w:rPr>
        <w:t xml:space="preserve"> </w:t>
      </w:r>
      <w:r w:rsidRPr="00EB7FE5">
        <w:rPr>
          <w:rFonts w:eastAsia="Myriad Pro"/>
        </w:rPr>
        <w:t>the</w:t>
      </w:r>
      <w:r w:rsidRPr="00EB7FE5">
        <w:rPr>
          <w:rFonts w:eastAsia="Myriad Pro"/>
          <w:spacing w:val="34"/>
        </w:rPr>
        <w:t xml:space="preserve"> </w:t>
      </w:r>
      <w:r w:rsidRPr="00EB7FE5">
        <w:rPr>
          <w:rFonts w:eastAsia="Myriad Pro"/>
        </w:rPr>
        <w:t>student</w:t>
      </w:r>
      <w:r w:rsidRPr="00EB7FE5">
        <w:rPr>
          <w:rFonts w:eastAsia="Myriad Pro"/>
          <w:spacing w:val="34"/>
        </w:rPr>
        <w:t xml:space="preserve"> </w:t>
      </w:r>
      <w:r w:rsidRPr="00EB7FE5">
        <w:rPr>
          <w:rFonts w:eastAsia="Myriad Pro"/>
        </w:rPr>
        <w:t>will</w:t>
      </w:r>
      <w:r w:rsidRPr="00EB7FE5">
        <w:rPr>
          <w:rFonts w:eastAsia="Myriad Pro"/>
          <w:spacing w:val="34"/>
        </w:rPr>
        <w:t xml:space="preserve"> </w:t>
      </w:r>
      <w:r w:rsidRPr="00EB7FE5">
        <w:rPr>
          <w:rFonts w:eastAsia="Myriad Pro"/>
        </w:rPr>
        <w:t>be</w:t>
      </w:r>
      <w:r w:rsidRPr="00EB7FE5">
        <w:rPr>
          <w:rFonts w:eastAsia="Myriad Pro"/>
          <w:spacing w:val="34"/>
        </w:rPr>
        <w:t xml:space="preserve"> </w:t>
      </w:r>
      <w:r w:rsidRPr="00EB7FE5">
        <w:rPr>
          <w:rFonts w:eastAsia="Myriad Pro"/>
          <w:spacing w:val="-2"/>
        </w:rPr>
        <w:t>r</w:t>
      </w:r>
      <w:r w:rsidRPr="00EB7FE5">
        <w:rPr>
          <w:rFonts w:eastAsia="Myriad Pro"/>
        </w:rPr>
        <w:t>esponsible</w:t>
      </w:r>
      <w:r w:rsidRPr="00EB7FE5">
        <w:rPr>
          <w:rFonts w:eastAsia="Myriad Pro"/>
          <w:spacing w:val="34"/>
        </w:rPr>
        <w:t xml:space="preserve"> </w:t>
      </w:r>
      <w:r w:rsidRPr="00EB7FE5">
        <w:rPr>
          <w:rFonts w:eastAsia="Myriad Pro"/>
          <w:spacing w:val="-3"/>
        </w:rPr>
        <w:t>f</w:t>
      </w:r>
      <w:r w:rsidRPr="00EB7FE5">
        <w:rPr>
          <w:rFonts w:eastAsia="Myriad Pro"/>
        </w:rPr>
        <w:t>or</w:t>
      </w:r>
      <w:r w:rsidRPr="00EB7FE5">
        <w:rPr>
          <w:rFonts w:eastAsia="Myriad Pro"/>
          <w:spacing w:val="34"/>
        </w:rPr>
        <w:t xml:space="preserve"> </w:t>
      </w:r>
      <w:r w:rsidRPr="00EB7FE5">
        <w:rPr>
          <w:rFonts w:eastAsia="Myriad Pro"/>
        </w:rPr>
        <w:t>p</w:t>
      </w:r>
      <w:r w:rsidRPr="00EB7FE5">
        <w:rPr>
          <w:rFonts w:eastAsia="Myriad Pro"/>
          <w:spacing w:val="-2"/>
        </w:rPr>
        <w:t>a</w:t>
      </w:r>
      <w:r w:rsidRPr="00EB7FE5">
        <w:rPr>
          <w:rFonts w:eastAsia="Myriad Pro"/>
        </w:rPr>
        <w:t>ying</w:t>
      </w:r>
      <w:r w:rsidRPr="00EB7FE5">
        <w:rPr>
          <w:rFonts w:eastAsia="Myriad Pro"/>
          <w:spacing w:val="34"/>
        </w:rPr>
        <w:t xml:space="preserve"> </w:t>
      </w:r>
      <w:r w:rsidRPr="00EB7FE5">
        <w:rPr>
          <w:rFonts w:eastAsia="Myriad Pro"/>
        </w:rPr>
        <w:t>all</w:t>
      </w:r>
      <w:r w:rsidRPr="00EB7FE5">
        <w:rPr>
          <w:rFonts w:eastAsia="Myriad Pro"/>
          <w:spacing w:val="34"/>
        </w:rPr>
        <w:t xml:space="preserve"> </w:t>
      </w:r>
      <w:r w:rsidRPr="00EB7FE5">
        <w:rPr>
          <w:rFonts w:eastAsia="Myriad Pro"/>
        </w:rPr>
        <w:t>la</w:t>
      </w:r>
      <w:r w:rsidRPr="00EB7FE5">
        <w:rPr>
          <w:rFonts w:eastAsia="Myriad Pro"/>
          <w:spacing w:val="-1"/>
        </w:rPr>
        <w:t>t</w:t>
      </w:r>
      <w:r w:rsidRPr="00EB7FE5">
        <w:rPr>
          <w:rFonts w:eastAsia="Myriad Pro"/>
        </w:rPr>
        <w:t>e</w:t>
      </w:r>
      <w:r w:rsidRPr="00EB7FE5">
        <w:rPr>
          <w:rFonts w:eastAsia="Myriad Pro"/>
          <w:spacing w:val="34"/>
        </w:rPr>
        <w:t xml:space="preserve"> </w:t>
      </w:r>
      <w:r w:rsidRPr="00EB7FE5">
        <w:rPr>
          <w:rFonts w:eastAsia="Myriad Pro"/>
          <w:spacing w:val="-3"/>
        </w:rPr>
        <w:t>f</w:t>
      </w:r>
      <w:r w:rsidRPr="00EB7FE5">
        <w:rPr>
          <w:rFonts w:eastAsia="Myriad Pro"/>
        </w:rPr>
        <w:t xml:space="preserve">ees applied </w:t>
      </w:r>
      <w:r w:rsidRPr="00EB7FE5">
        <w:rPr>
          <w:rFonts w:eastAsia="Myriad Pro"/>
          <w:spacing w:val="-1"/>
        </w:rPr>
        <w:t>t</w:t>
      </w:r>
      <w:r w:rsidRPr="00EB7FE5">
        <w:rPr>
          <w:rFonts w:eastAsia="Myriad Pro"/>
        </w:rPr>
        <w:t>o the studen</w:t>
      </w:r>
      <w:r w:rsidRPr="00EB7FE5">
        <w:rPr>
          <w:rFonts w:eastAsia="Myriad Pro"/>
          <w:spacing w:val="4"/>
        </w:rPr>
        <w:t>t</w:t>
      </w:r>
      <w:r w:rsidRPr="00EB7FE5">
        <w:rPr>
          <w:rFonts w:eastAsia="Myriad Pro"/>
          <w:spacing w:val="-14"/>
        </w:rPr>
        <w:t>’</w:t>
      </w:r>
      <w:r w:rsidRPr="00EB7FE5">
        <w:rPr>
          <w:rFonts w:eastAsia="Myriad Pro"/>
        </w:rPr>
        <w:t>s a</w:t>
      </w:r>
      <w:r w:rsidRPr="00EB7FE5">
        <w:rPr>
          <w:rFonts w:eastAsia="Myriad Pro"/>
          <w:spacing w:val="-1"/>
        </w:rPr>
        <w:t>cc</w:t>
      </w:r>
      <w:r w:rsidRPr="00EB7FE5">
        <w:rPr>
          <w:rFonts w:eastAsia="Myriad Pro"/>
        </w:rPr>
        <w:t>ount be</w:t>
      </w:r>
      <w:r w:rsidRPr="00EB7FE5">
        <w:rPr>
          <w:rFonts w:eastAsia="Myriad Pro"/>
          <w:spacing w:val="-3"/>
        </w:rPr>
        <w:t>f</w:t>
      </w:r>
      <w:r w:rsidRPr="00EB7FE5">
        <w:rPr>
          <w:rFonts w:eastAsia="Myriad Pro"/>
        </w:rPr>
        <w:t>o</w:t>
      </w:r>
      <w:r w:rsidRPr="00EB7FE5">
        <w:rPr>
          <w:rFonts w:eastAsia="Myriad Pro"/>
          <w:spacing w:val="-2"/>
        </w:rPr>
        <w:t>r</w:t>
      </w:r>
      <w:r w:rsidRPr="00EB7FE5">
        <w:rPr>
          <w:rFonts w:eastAsia="Myriad Pro"/>
        </w:rPr>
        <w:t>e the wai</w:t>
      </w:r>
      <w:r w:rsidRPr="00EB7FE5">
        <w:rPr>
          <w:rFonts w:eastAsia="Myriad Pro"/>
          <w:spacing w:val="-2"/>
        </w:rPr>
        <w:t>v</w:t>
      </w:r>
      <w:r w:rsidRPr="00EB7FE5">
        <w:rPr>
          <w:rFonts w:eastAsia="Myriad Pro"/>
        </w:rPr>
        <w:t>er(s) a</w:t>
      </w:r>
      <w:r w:rsidRPr="00EB7FE5">
        <w:rPr>
          <w:rFonts w:eastAsia="Myriad Pro"/>
          <w:spacing w:val="-2"/>
        </w:rPr>
        <w:t>r</w:t>
      </w:r>
      <w:r w:rsidRPr="00EB7FE5">
        <w:rPr>
          <w:rFonts w:eastAsia="Myriad Pro"/>
        </w:rPr>
        <w:t>e applied</w:t>
      </w:r>
      <w:r w:rsidRPr="008F22D0">
        <w:rPr>
          <w:rFonts w:eastAsia="Myriad Pro"/>
        </w:rPr>
        <w:t>.</w:t>
      </w:r>
    </w:p>
    <w:p w:rsidR="00870AAF" w:rsidRDefault="00870AAF" w:rsidP="002F233B">
      <w:pPr>
        <w:rPr>
          <w:rFonts w:eastAsia="Myriad Pro"/>
        </w:rPr>
      </w:pPr>
    </w:p>
    <w:p w:rsidR="004D6AD3" w:rsidRDefault="004D6AD3" w:rsidP="002F233B"/>
    <w:p w:rsidR="00CB2C44" w:rsidRDefault="00CB2C44" w:rsidP="002F233B">
      <w:pPr>
        <w:rPr>
          <w:rFonts w:eastAsia="Myriad Pro"/>
          <w:sz w:val="28"/>
          <w:szCs w:val="28"/>
        </w:rPr>
      </w:pPr>
      <w:r>
        <w:br w:type="page"/>
      </w:r>
    </w:p>
    <w:p w:rsidR="000563BC" w:rsidRDefault="002314BF" w:rsidP="000563BC">
      <w:pPr>
        <w:jc w:val="center"/>
        <w:rPr>
          <w:b/>
          <w:sz w:val="28"/>
          <w:szCs w:val="28"/>
        </w:rPr>
      </w:pPr>
      <w:bookmarkStart w:id="27" w:name="_Toc486861799"/>
      <w:bookmarkStart w:id="28" w:name="_Toc486861870"/>
      <w:r w:rsidRPr="000563BC">
        <w:rPr>
          <w:b/>
          <w:sz w:val="28"/>
          <w:szCs w:val="28"/>
        </w:rPr>
        <w:t>MATERIALS SCIENCE AND ENGINEERING PHD PROGRAM (MSEP)</w:t>
      </w:r>
    </w:p>
    <w:p w:rsidR="002314BF" w:rsidRPr="000563BC" w:rsidRDefault="002314BF" w:rsidP="000563BC">
      <w:pPr>
        <w:pStyle w:val="Heading1"/>
      </w:pPr>
      <w:bookmarkStart w:id="29" w:name="_Toc490227705"/>
      <w:r w:rsidRPr="000563BC">
        <w:t>OBJECTIVES AND LEARNING OUTCOMES</w:t>
      </w:r>
      <w:bookmarkEnd w:id="27"/>
      <w:bookmarkEnd w:id="28"/>
      <w:bookmarkEnd w:id="29"/>
    </w:p>
    <w:p w:rsidR="00A13745" w:rsidRPr="00C91B3B" w:rsidRDefault="00A13745" w:rsidP="00C91B3B">
      <w:pPr>
        <w:rPr>
          <w:b/>
          <w:u w:val="single"/>
        </w:rPr>
      </w:pPr>
      <w:bookmarkStart w:id="30" w:name="_Toc486861800"/>
      <w:bookmarkStart w:id="31" w:name="_Toc486861871"/>
      <w:r w:rsidRPr="00C91B3B">
        <w:rPr>
          <w:b/>
          <w:u w:val="single"/>
        </w:rPr>
        <w:t>Program Objectives</w:t>
      </w:r>
      <w:bookmarkEnd w:id="30"/>
      <w:bookmarkEnd w:id="31"/>
      <w:r w:rsidRPr="00C91B3B">
        <w:rPr>
          <w:b/>
          <w:u w:val="single"/>
        </w:rPr>
        <w:t xml:space="preserve">  </w:t>
      </w:r>
    </w:p>
    <w:p w:rsidR="00330B6D" w:rsidRPr="0096411F" w:rsidRDefault="00A13745" w:rsidP="00F86E38">
      <w:pPr>
        <w:pStyle w:val="ListParagraph"/>
        <w:numPr>
          <w:ilvl w:val="0"/>
          <w:numId w:val="6"/>
        </w:numPr>
        <w:ind w:left="360"/>
        <w:rPr>
          <w:sz w:val="23"/>
          <w:szCs w:val="23"/>
        </w:rPr>
      </w:pPr>
      <w:r w:rsidRPr="0096411F">
        <w:rPr>
          <w:sz w:val="23"/>
          <w:szCs w:val="23"/>
        </w:rPr>
        <w:t xml:space="preserve">To enable students to prepare for professional careers in Materials Science and Engineering in </w:t>
      </w:r>
      <w:r w:rsidRPr="0096411F">
        <w:rPr>
          <w:color w:val="151515"/>
          <w:sz w:val="23"/>
          <w:szCs w:val="23"/>
        </w:rPr>
        <w:t>industry</w:t>
      </w:r>
      <w:r w:rsidRPr="0096411F">
        <w:rPr>
          <w:color w:val="3F3F3F"/>
          <w:sz w:val="23"/>
          <w:szCs w:val="23"/>
        </w:rPr>
        <w:t xml:space="preserve">, </w:t>
      </w:r>
      <w:r w:rsidRPr="0096411F">
        <w:rPr>
          <w:sz w:val="23"/>
          <w:szCs w:val="23"/>
        </w:rPr>
        <w:t xml:space="preserve">government, </w:t>
      </w:r>
      <w:r w:rsidRPr="0096411F">
        <w:rPr>
          <w:color w:val="3F3F3F"/>
          <w:sz w:val="23"/>
          <w:szCs w:val="23"/>
        </w:rPr>
        <w:t xml:space="preserve">and </w:t>
      </w:r>
      <w:r w:rsidRPr="0096411F">
        <w:rPr>
          <w:sz w:val="23"/>
          <w:szCs w:val="23"/>
        </w:rPr>
        <w:t xml:space="preserve">academia. </w:t>
      </w:r>
    </w:p>
    <w:p w:rsidR="00330B6D" w:rsidRPr="0096411F" w:rsidRDefault="00A13745" w:rsidP="00F86E38">
      <w:pPr>
        <w:pStyle w:val="ListParagraph"/>
        <w:numPr>
          <w:ilvl w:val="0"/>
          <w:numId w:val="6"/>
        </w:numPr>
        <w:ind w:left="360"/>
        <w:rPr>
          <w:sz w:val="23"/>
          <w:szCs w:val="23"/>
        </w:rPr>
      </w:pPr>
      <w:r w:rsidRPr="0096411F">
        <w:rPr>
          <w:color w:val="151515"/>
          <w:sz w:val="23"/>
          <w:szCs w:val="23"/>
        </w:rPr>
        <w:t xml:space="preserve">To </w:t>
      </w:r>
      <w:r w:rsidRPr="0096411F">
        <w:rPr>
          <w:sz w:val="23"/>
          <w:szCs w:val="23"/>
        </w:rPr>
        <w:t xml:space="preserve">guide students </w:t>
      </w:r>
      <w:r w:rsidRPr="0096411F">
        <w:rPr>
          <w:color w:val="151515"/>
          <w:sz w:val="23"/>
          <w:szCs w:val="23"/>
        </w:rPr>
        <w:t xml:space="preserve">to </w:t>
      </w:r>
      <w:r w:rsidRPr="0096411F">
        <w:rPr>
          <w:sz w:val="23"/>
          <w:szCs w:val="23"/>
        </w:rPr>
        <w:t xml:space="preserve">become </w:t>
      </w:r>
      <w:r w:rsidRPr="0096411F">
        <w:rPr>
          <w:color w:val="3F3F3F"/>
          <w:sz w:val="23"/>
          <w:szCs w:val="23"/>
        </w:rPr>
        <w:t xml:space="preserve">effective </w:t>
      </w:r>
      <w:r w:rsidRPr="0096411F">
        <w:rPr>
          <w:color w:val="151515"/>
          <w:sz w:val="23"/>
          <w:szCs w:val="23"/>
        </w:rPr>
        <w:t>res</w:t>
      </w:r>
      <w:r w:rsidRPr="0096411F">
        <w:rPr>
          <w:color w:val="3F3F3F"/>
          <w:sz w:val="23"/>
          <w:szCs w:val="23"/>
        </w:rPr>
        <w:t>ea</w:t>
      </w:r>
      <w:r w:rsidRPr="0096411F">
        <w:rPr>
          <w:color w:val="151515"/>
          <w:sz w:val="23"/>
          <w:szCs w:val="23"/>
        </w:rPr>
        <w:t>r</w:t>
      </w:r>
      <w:r w:rsidRPr="0096411F">
        <w:rPr>
          <w:color w:val="3F3F3F"/>
          <w:sz w:val="23"/>
          <w:szCs w:val="23"/>
        </w:rPr>
        <w:t xml:space="preserve">chers </w:t>
      </w:r>
      <w:r w:rsidRPr="0096411F">
        <w:rPr>
          <w:sz w:val="23"/>
          <w:szCs w:val="23"/>
        </w:rPr>
        <w:t>and contribut</w:t>
      </w:r>
      <w:r w:rsidR="00330B6D" w:rsidRPr="0096411F">
        <w:rPr>
          <w:sz w:val="23"/>
          <w:szCs w:val="23"/>
        </w:rPr>
        <w:t xml:space="preserve">e to scientific and engineering </w:t>
      </w:r>
      <w:r w:rsidRPr="0096411F">
        <w:rPr>
          <w:sz w:val="23"/>
          <w:szCs w:val="23"/>
        </w:rPr>
        <w:t xml:space="preserve">advancements, especially in the area of materials. </w:t>
      </w:r>
    </w:p>
    <w:p w:rsidR="00A13745" w:rsidRPr="0096411F" w:rsidRDefault="00A13745" w:rsidP="00F86E38">
      <w:pPr>
        <w:pStyle w:val="ListParagraph"/>
        <w:numPr>
          <w:ilvl w:val="0"/>
          <w:numId w:val="6"/>
        </w:numPr>
        <w:ind w:left="360"/>
        <w:rPr>
          <w:sz w:val="23"/>
          <w:szCs w:val="23"/>
        </w:rPr>
      </w:pPr>
      <w:r w:rsidRPr="0096411F">
        <w:rPr>
          <w:sz w:val="23"/>
          <w:szCs w:val="23"/>
        </w:rPr>
        <w:t xml:space="preserve">To enhance the visibility </w:t>
      </w:r>
      <w:r w:rsidRPr="0096411F">
        <w:rPr>
          <w:color w:val="3F3F3F"/>
          <w:sz w:val="23"/>
          <w:szCs w:val="23"/>
        </w:rPr>
        <w:t xml:space="preserve">and </w:t>
      </w:r>
      <w:r w:rsidRPr="0096411F">
        <w:rPr>
          <w:sz w:val="23"/>
          <w:szCs w:val="23"/>
        </w:rPr>
        <w:t>prestige of the MS&amp;E Ph.D. program</w:t>
      </w:r>
    </w:p>
    <w:p w:rsidR="00A13745" w:rsidRPr="0096411F" w:rsidRDefault="00A13745" w:rsidP="002F233B">
      <w:pPr>
        <w:rPr>
          <w:sz w:val="23"/>
          <w:szCs w:val="23"/>
        </w:rPr>
      </w:pPr>
    </w:p>
    <w:p w:rsidR="00A13745" w:rsidRPr="00C91B3B" w:rsidRDefault="00A13745" w:rsidP="00C91B3B">
      <w:pPr>
        <w:rPr>
          <w:b/>
          <w:u w:val="single"/>
        </w:rPr>
      </w:pPr>
      <w:bookmarkStart w:id="32" w:name="_Toc486861801"/>
      <w:bookmarkStart w:id="33" w:name="_Toc486861872"/>
      <w:r w:rsidRPr="00C91B3B">
        <w:rPr>
          <w:b/>
          <w:u w:val="single"/>
        </w:rPr>
        <w:t>Learning Outcomes</w:t>
      </w:r>
      <w:bookmarkEnd w:id="32"/>
      <w:bookmarkEnd w:id="33"/>
    </w:p>
    <w:p w:rsidR="00330B6D" w:rsidRPr="0096411F" w:rsidRDefault="00A13745" w:rsidP="00F86E38">
      <w:pPr>
        <w:pStyle w:val="ListParagraph"/>
        <w:numPr>
          <w:ilvl w:val="0"/>
          <w:numId w:val="7"/>
        </w:numPr>
        <w:ind w:left="360"/>
        <w:rPr>
          <w:color w:val="3F3F3F"/>
          <w:sz w:val="23"/>
          <w:szCs w:val="23"/>
        </w:rPr>
      </w:pPr>
      <w:r w:rsidRPr="0096411F">
        <w:rPr>
          <w:sz w:val="23"/>
          <w:szCs w:val="23"/>
        </w:rPr>
        <w:t xml:space="preserve">To enable students to prepare for professional </w:t>
      </w:r>
      <w:r w:rsidRPr="0096411F">
        <w:rPr>
          <w:color w:val="3F3F3F"/>
          <w:sz w:val="23"/>
          <w:szCs w:val="23"/>
        </w:rPr>
        <w:t xml:space="preserve">careers </w:t>
      </w:r>
      <w:r w:rsidRPr="0096411F">
        <w:rPr>
          <w:sz w:val="23"/>
          <w:szCs w:val="23"/>
        </w:rPr>
        <w:t xml:space="preserve">the </w:t>
      </w:r>
      <w:r w:rsidRPr="0096411F">
        <w:rPr>
          <w:color w:val="3F3F3F"/>
          <w:sz w:val="23"/>
          <w:szCs w:val="23"/>
        </w:rPr>
        <w:t xml:space="preserve">program </w:t>
      </w:r>
      <w:r w:rsidRPr="0096411F">
        <w:rPr>
          <w:sz w:val="23"/>
          <w:szCs w:val="23"/>
        </w:rPr>
        <w:t xml:space="preserve">will provide a variety of experiences that will help students to: </w:t>
      </w:r>
    </w:p>
    <w:p w:rsidR="00330B6D" w:rsidRPr="0096411F" w:rsidRDefault="00A13745" w:rsidP="00F86E38">
      <w:pPr>
        <w:pStyle w:val="ListParagraph"/>
        <w:numPr>
          <w:ilvl w:val="1"/>
          <w:numId w:val="7"/>
        </w:numPr>
        <w:ind w:left="720"/>
        <w:rPr>
          <w:color w:val="3F3F3F"/>
          <w:sz w:val="23"/>
          <w:szCs w:val="23"/>
        </w:rPr>
      </w:pPr>
      <w:r w:rsidRPr="0096411F">
        <w:rPr>
          <w:sz w:val="23"/>
          <w:szCs w:val="23"/>
        </w:rPr>
        <w:t>achieve expertise in fundamental areas of Physics, Chem</w:t>
      </w:r>
      <w:r w:rsidRPr="0096411F">
        <w:rPr>
          <w:color w:val="515151"/>
          <w:sz w:val="23"/>
          <w:szCs w:val="23"/>
        </w:rPr>
        <w:t>is</w:t>
      </w:r>
      <w:r w:rsidRPr="0096411F">
        <w:rPr>
          <w:sz w:val="23"/>
          <w:szCs w:val="23"/>
        </w:rPr>
        <w:t xml:space="preserve">try, </w:t>
      </w:r>
      <w:r w:rsidRPr="0096411F">
        <w:rPr>
          <w:color w:val="3F3F3F"/>
          <w:sz w:val="23"/>
          <w:szCs w:val="23"/>
        </w:rPr>
        <w:t xml:space="preserve">and </w:t>
      </w:r>
      <w:r w:rsidRPr="0096411F">
        <w:rPr>
          <w:sz w:val="23"/>
          <w:szCs w:val="23"/>
        </w:rPr>
        <w:t xml:space="preserve">Engineering essential for the modern Materials </w:t>
      </w:r>
      <w:r w:rsidRPr="0096411F">
        <w:rPr>
          <w:color w:val="3F3F3F"/>
          <w:sz w:val="23"/>
          <w:szCs w:val="23"/>
        </w:rPr>
        <w:t xml:space="preserve">Scientist </w:t>
      </w:r>
      <w:r w:rsidRPr="0096411F">
        <w:rPr>
          <w:sz w:val="23"/>
          <w:szCs w:val="23"/>
        </w:rPr>
        <w:t>and Engineer</w:t>
      </w:r>
      <w:r w:rsidRPr="0096411F">
        <w:rPr>
          <w:color w:val="515151"/>
          <w:sz w:val="23"/>
          <w:szCs w:val="23"/>
        </w:rPr>
        <w:t xml:space="preserve">. </w:t>
      </w:r>
      <w:r w:rsidRPr="0096411F">
        <w:rPr>
          <w:i/>
          <w:iCs/>
          <w:color w:val="3F3F3F"/>
          <w:sz w:val="23"/>
          <w:szCs w:val="23"/>
        </w:rPr>
        <w:t xml:space="preserve">(courses) </w:t>
      </w:r>
    </w:p>
    <w:p w:rsidR="00330B6D" w:rsidRPr="0096411F" w:rsidRDefault="00A13745" w:rsidP="00F86E38">
      <w:pPr>
        <w:pStyle w:val="ListParagraph"/>
        <w:numPr>
          <w:ilvl w:val="1"/>
          <w:numId w:val="7"/>
        </w:numPr>
        <w:ind w:left="720"/>
        <w:rPr>
          <w:color w:val="3F3F3F"/>
          <w:sz w:val="23"/>
          <w:szCs w:val="23"/>
        </w:rPr>
      </w:pPr>
      <w:r w:rsidRPr="0096411F">
        <w:rPr>
          <w:sz w:val="23"/>
          <w:szCs w:val="23"/>
        </w:rPr>
        <w:t xml:space="preserve">apply theory and methodologies within these areas to conduct </w:t>
      </w:r>
      <w:r w:rsidRPr="0096411F">
        <w:rPr>
          <w:color w:val="3F3F3F"/>
          <w:sz w:val="23"/>
          <w:szCs w:val="23"/>
        </w:rPr>
        <w:t xml:space="preserve">independent </w:t>
      </w:r>
      <w:r w:rsidRPr="0096411F">
        <w:rPr>
          <w:sz w:val="23"/>
          <w:szCs w:val="23"/>
        </w:rPr>
        <w:t xml:space="preserve">research which addresses </w:t>
      </w:r>
      <w:r w:rsidRPr="0096411F">
        <w:rPr>
          <w:color w:val="515151"/>
          <w:sz w:val="23"/>
          <w:szCs w:val="23"/>
        </w:rPr>
        <w:t>scien</w:t>
      </w:r>
      <w:r w:rsidRPr="0096411F">
        <w:rPr>
          <w:sz w:val="23"/>
          <w:szCs w:val="23"/>
        </w:rPr>
        <w:t xml:space="preserve">tific and engineering problems </w:t>
      </w:r>
      <w:r w:rsidRPr="0096411F">
        <w:rPr>
          <w:color w:val="3F3F3F"/>
          <w:sz w:val="23"/>
          <w:szCs w:val="23"/>
        </w:rPr>
        <w:t xml:space="preserve">of </w:t>
      </w:r>
      <w:r w:rsidRPr="0096411F">
        <w:rPr>
          <w:sz w:val="23"/>
          <w:szCs w:val="23"/>
        </w:rPr>
        <w:t xml:space="preserve">broad materials </w:t>
      </w:r>
      <w:r w:rsidRPr="0096411F">
        <w:rPr>
          <w:color w:val="3F3F3F"/>
          <w:sz w:val="23"/>
          <w:szCs w:val="23"/>
        </w:rPr>
        <w:t xml:space="preserve">interest. </w:t>
      </w:r>
      <w:r w:rsidRPr="0096411F">
        <w:rPr>
          <w:i/>
          <w:iCs/>
          <w:color w:val="3F3F3F"/>
          <w:sz w:val="23"/>
          <w:szCs w:val="23"/>
        </w:rPr>
        <w:t xml:space="preserve">(research) </w:t>
      </w:r>
    </w:p>
    <w:p w:rsidR="00330B6D" w:rsidRPr="0096411F" w:rsidRDefault="00A13745" w:rsidP="00F86E38">
      <w:pPr>
        <w:pStyle w:val="ListParagraph"/>
        <w:numPr>
          <w:ilvl w:val="1"/>
          <w:numId w:val="7"/>
        </w:numPr>
        <w:ind w:left="720"/>
        <w:rPr>
          <w:color w:val="3F3F3F"/>
          <w:sz w:val="23"/>
          <w:szCs w:val="23"/>
        </w:rPr>
      </w:pPr>
      <w:r w:rsidRPr="0096411F">
        <w:rPr>
          <w:sz w:val="23"/>
          <w:szCs w:val="23"/>
        </w:rPr>
        <w:t xml:space="preserve">effectively communicate the results of their research </w:t>
      </w:r>
      <w:r w:rsidRPr="0096411F">
        <w:rPr>
          <w:color w:val="3F3F3F"/>
          <w:sz w:val="23"/>
          <w:szCs w:val="23"/>
        </w:rPr>
        <w:t xml:space="preserve">in </w:t>
      </w:r>
      <w:r w:rsidRPr="0096411F">
        <w:rPr>
          <w:sz w:val="23"/>
          <w:szCs w:val="23"/>
        </w:rPr>
        <w:t xml:space="preserve">peer reviewed </w:t>
      </w:r>
      <w:r w:rsidRPr="0096411F">
        <w:rPr>
          <w:color w:val="3F3F3F"/>
          <w:sz w:val="23"/>
          <w:szCs w:val="23"/>
        </w:rPr>
        <w:t xml:space="preserve">journal </w:t>
      </w:r>
      <w:r w:rsidRPr="0096411F">
        <w:rPr>
          <w:sz w:val="23"/>
          <w:szCs w:val="23"/>
        </w:rPr>
        <w:t xml:space="preserve">articles and in oral presentations to faculty and students in the Program </w:t>
      </w:r>
      <w:r w:rsidRPr="0096411F">
        <w:rPr>
          <w:color w:val="3F3F3F"/>
          <w:sz w:val="23"/>
          <w:szCs w:val="23"/>
        </w:rPr>
        <w:t xml:space="preserve">and </w:t>
      </w:r>
      <w:r w:rsidRPr="0096411F">
        <w:rPr>
          <w:sz w:val="23"/>
          <w:szCs w:val="23"/>
        </w:rPr>
        <w:t xml:space="preserve">at local, regional and national </w:t>
      </w:r>
      <w:r w:rsidRPr="0096411F">
        <w:rPr>
          <w:color w:val="3F3F3F"/>
          <w:sz w:val="23"/>
          <w:szCs w:val="23"/>
        </w:rPr>
        <w:t>conferences</w:t>
      </w:r>
      <w:r w:rsidRPr="0096411F">
        <w:rPr>
          <w:color w:val="151515"/>
          <w:sz w:val="23"/>
          <w:szCs w:val="23"/>
        </w:rPr>
        <w:t xml:space="preserve">. </w:t>
      </w:r>
      <w:r w:rsidRPr="0096411F">
        <w:rPr>
          <w:i/>
          <w:iCs/>
          <w:sz w:val="23"/>
          <w:szCs w:val="23"/>
        </w:rPr>
        <w:t xml:space="preserve">(publication/presentations) </w:t>
      </w:r>
    </w:p>
    <w:p w:rsidR="00330B6D" w:rsidRPr="0096411F" w:rsidRDefault="00A13745" w:rsidP="00F86E38">
      <w:pPr>
        <w:pStyle w:val="ListParagraph"/>
        <w:numPr>
          <w:ilvl w:val="1"/>
          <w:numId w:val="7"/>
        </w:numPr>
        <w:ind w:left="720"/>
        <w:rPr>
          <w:color w:val="3F3F3F"/>
          <w:sz w:val="23"/>
          <w:szCs w:val="23"/>
        </w:rPr>
      </w:pPr>
      <w:r w:rsidRPr="0096411F">
        <w:rPr>
          <w:sz w:val="23"/>
          <w:szCs w:val="23"/>
        </w:rPr>
        <w:t xml:space="preserve">become effective members of </w:t>
      </w:r>
      <w:r w:rsidRPr="0096411F">
        <w:rPr>
          <w:color w:val="3F3F3F"/>
          <w:sz w:val="23"/>
          <w:szCs w:val="23"/>
        </w:rPr>
        <w:t xml:space="preserve">the </w:t>
      </w:r>
      <w:r w:rsidRPr="0096411F">
        <w:rPr>
          <w:sz w:val="23"/>
          <w:szCs w:val="23"/>
        </w:rPr>
        <w:t xml:space="preserve">scientific and engineering community by participating and taking leadership roles in professional organizations and providing service on </w:t>
      </w:r>
      <w:r w:rsidRPr="0096411F">
        <w:rPr>
          <w:color w:val="151515"/>
          <w:sz w:val="23"/>
          <w:szCs w:val="23"/>
        </w:rPr>
        <w:t>local</w:t>
      </w:r>
      <w:r w:rsidRPr="0096411F">
        <w:rPr>
          <w:color w:val="3F3F3F"/>
          <w:sz w:val="23"/>
          <w:szCs w:val="23"/>
        </w:rPr>
        <w:t xml:space="preserve">, </w:t>
      </w:r>
      <w:r w:rsidRPr="0096411F">
        <w:rPr>
          <w:sz w:val="23"/>
          <w:szCs w:val="23"/>
        </w:rPr>
        <w:t xml:space="preserve">regional and national levels. </w:t>
      </w:r>
      <w:r w:rsidRPr="0096411F">
        <w:rPr>
          <w:i/>
          <w:iCs/>
          <w:color w:val="3F3F3F"/>
          <w:sz w:val="23"/>
          <w:szCs w:val="23"/>
        </w:rPr>
        <w:t xml:space="preserve">(service) </w:t>
      </w:r>
    </w:p>
    <w:p w:rsidR="00330B6D" w:rsidRPr="0096411F" w:rsidRDefault="00A13745" w:rsidP="00F86E38">
      <w:pPr>
        <w:pStyle w:val="ListParagraph"/>
        <w:numPr>
          <w:ilvl w:val="0"/>
          <w:numId w:val="7"/>
        </w:numPr>
        <w:ind w:left="360"/>
        <w:rPr>
          <w:sz w:val="23"/>
          <w:szCs w:val="23"/>
        </w:rPr>
      </w:pPr>
      <w:r w:rsidRPr="0096411F">
        <w:rPr>
          <w:color w:val="292929"/>
          <w:sz w:val="23"/>
          <w:szCs w:val="23"/>
        </w:rPr>
        <w:t xml:space="preserve">To help students to become </w:t>
      </w:r>
      <w:r w:rsidRPr="0096411F">
        <w:rPr>
          <w:sz w:val="23"/>
          <w:szCs w:val="23"/>
        </w:rPr>
        <w:t xml:space="preserve">effective </w:t>
      </w:r>
      <w:r w:rsidRPr="0096411F">
        <w:rPr>
          <w:color w:val="151515"/>
          <w:sz w:val="23"/>
          <w:szCs w:val="23"/>
        </w:rPr>
        <w:t>re</w:t>
      </w:r>
      <w:r w:rsidRPr="0096411F">
        <w:rPr>
          <w:sz w:val="23"/>
          <w:szCs w:val="23"/>
        </w:rPr>
        <w:t xml:space="preserve">searchers and </w:t>
      </w:r>
      <w:r w:rsidRPr="0096411F">
        <w:rPr>
          <w:color w:val="292929"/>
          <w:sz w:val="23"/>
          <w:szCs w:val="23"/>
        </w:rPr>
        <w:t xml:space="preserve">contribute to </w:t>
      </w:r>
      <w:r w:rsidRPr="0096411F">
        <w:rPr>
          <w:sz w:val="23"/>
          <w:szCs w:val="23"/>
        </w:rPr>
        <w:t xml:space="preserve">scientific and engineering advancements, the </w:t>
      </w:r>
      <w:r w:rsidRPr="0096411F">
        <w:rPr>
          <w:color w:val="292929"/>
          <w:sz w:val="23"/>
          <w:szCs w:val="23"/>
        </w:rPr>
        <w:t xml:space="preserve">program aims to help students </w:t>
      </w:r>
      <w:r w:rsidRPr="0096411F">
        <w:rPr>
          <w:sz w:val="23"/>
          <w:szCs w:val="23"/>
        </w:rPr>
        <w:t xml:space="preserve">to: </w:t>
      </w:r>
    </w:p>
    <w:p w:rsidR="00330B6D" w:rsidRPr="0096411F" w:rsidRDefault="00A13745" w:rsidP="00F86E38">
      <w:pPr>
        <w:pStyle w:val="ListParagraph"/>
        <w:numPr>
          <w:ilvl w:val="1"/>
          <w:numId w:val="7"/>
        </w:numPr>
        <w:ind w:left="720"/>
        <w:rPr>
          <w:color w:val="3F3F3F"/>
          <w:sz w:val="23"/>
          <w:szCs w:val="23"/>
        </w:rPr>
      </w:pPr>
      <w:r w:rsidRPr="0096411F">
        <w:rPr>
          <w:sz w:val="23"/>
          <w:szCs w:val="23"/>
        </w:rPr>
        <w:t>become independent</w:t>
      </w:r>
      <w:r w:rsidRPr="0096411F">
        <w:rPr>
          <w:color w:val="666666"/>
          <w:sz w:val="23"/>
          <w:szCs w:val="23"/>
        </w:rPr>
        <w:t xml:space="preserve">, </w:t>
      </w:r>
      <w:r w:rsidRPr="0096411F">
        <w:rPr>
          <w:sz w:val="23"/>
          <w:szCs w:val="23"/>
        </w:rPr>
        <w:t xml:space="preserve">motivated researchers in an interdisciplinary area </w:t>
      </w:r>
      <w:r w:rsidRPr="0096411F">
        <w:rPr>
          <w:color w:val="3F3F3F"/>
          <w:sz w:val="23"/>
          <w:szCs w:val="23"/>
        </w:rPr>
        <w:t xml:space="preserve">of </w:t>
      </w:r>
      <w:r w:rsidRPr="0096411F">
        <w:rPr>
          <w:sz w:val="23"/>
          <w:szCs w:val="23"/>
        </w:rPr>
        <w:t xml:space="preserve">study with the </w:t>
      </w:r>
      <w:r w:rsidRPr="0096411F">
        <w:rPr>
          <w:color w:val="3F3F3F"/>
          <w:sz w:val="23"/>
          <w:szCs w:val="23"/>
        </w:rPr>
        <w:t>abil</w:t>
      </w:r>
      <w:r w:rsidRPr="0096411F">
        <w:rPr>
          <w:color w:val="151515"/>
          <w:sz w:val="23"/>
          <w:szCs w:val="23"/>
        </w:rPr>
        <w:t xml:space="preserve">ity </w:t>
      </w:r>
      <w:r w:rsidRPr="0096411F">
        <w:rPr>
          <w:sz w:val="23"/>
          <w:szCs w:val="23"/>
        </w:rPr>
        <w:t>to recogni</w:t>
      </w:r>
      <w:r w:rsidRPr="0096411F">
        <w:rPr>
          <w:color w:val="515151"/>
          <w:sz w:val="23"/>
          <w:szCs w:val="23"/>
        </w:rPr>
        <w:t xml:space="preserve">ze </w:t>
      </w:r>
      <w:r w:rsidRPr="0096411F">
        <w:rPr>
          <w:sz w:val="23"/>
          <w:szCs w:val="23"/>
        </w:rPr>
        <w:t xml:space="preserve">and address </w:t>
      </w:r>
      <w:r w:rsidRPr="0096411F">
        <w:rPr>
          <w:color w:val="151515"/>
          <w:sz w:val="23"/>
          <w:szCs w:val="23"/>
        </w:rPr>
        <w:t>impor</w:t>
      </w:r>
      <w:r w:rsidRPr="0096411F">
        <w:rPr>
          <w:color w:val="3F3F3F"/>
          <w:sz w:val="23"/>
          <w:szCs w:val="23"/>
        </w:rPr>
        <w:t xml:space="preserve">tant scientific </w:t>
      </w:r>
      <w:r w:rsidRPr="0096411F">
        <w:rPr>
          <w:sz w:val="23"/>
          <w:szCs w:val="23"/>
        </w:rPr>
        <w:t xml:space="preserve">problems and to make original contributions to the solution of these </w:t>
      </w:r>
      <w:r w:rsidRPr="0096411F">
        <w:rPr>
          <w:color w:val="3F3F3F"/>
          <w:sz w:val="23"/>
          <w:szCs w:val="23"/>
        </w:rPr>
        <w:t xml:space="preserve">problems. </w:t>
      </w:r>
      <w:r w:rsidRPr="0096411F">
        <w:rPr>
          <w:i/>
          <w:iCs/>
          <w:color w:val="3F3F3F"/>
          <w:sz w:val="23"/>
          <w:szCs w:val="23"/>
        </w:rPr>
        <w:t xml:space="preserve">{have </w:t>
      </w:r>
      <w:r w:rsidRPr="0096411F">
        <w:rPr>
          <w:i/>
          <w:iCs/>
          <w:sz w:val="23"/>
          <w:szCs w:val="23"/>
        </w:rPr>
        <w:t xml:space="preserve">an interdisciplinary project) </w:t>
      </w:r>
    </w:p>
    <w:p w:rsidR="00330B6D" w:rsidRPr="0096411F" w:rsidRDefault="00A13745" w:rsidP="00F86E38">
      <w:pPr>
        <w:pStyle w:val="ListParagraph"/>
        <w:numPr>
          <w:ilvl w:val="1"/>
          <w:numId w:val="7"/>
        </w:numPr>
        <w:ind w:left="720"/>
        <w:rPr>
          <w:color w:val="3F3F3F"/>
          <w:sz w:val="23"/>
          <w:szCs w:val="23"/>
        </w:rPr>
      </w:pPr>
      <w:r w:rsidRPr="0096411F">
        <w:rPr>
          <w:sz w:val="23"/>
          <w:szCs w:val="23"/>
        </w:rPr>
        <w:t xml:space="preserve">complete a set of core courses to introduce them to the fundamentals essential to an interdisciplinary course of study. </w:t>
      </w:r>
      <w:r w:rsidRPr="0096411F">
        <w:rPr>
          <w:i/>
          <w:iCs/>
          <w:sz w:val="23"/>
          <w:szCs w:val="23"/>
        </w:rPr>
        <w:t xml:space="preserve">(core courses) </w:t>
      </w:r>
    </w:p>
    <w:p w:rsidR="00330B6D" w:rsidRPr="0096411F" w:rsidRDefault="00A13745" w:rsidP="00F86E38">
      <w:pPr>
        <w:pStyle w:val="ListParagraph"/>
        <w:numPr>
          <w:ilvl w:val="1"/>
          <w:numId w:val="7"/>
        </w:numPr>
        <w:ind w:left="720"/>
        <w:rPr>
          <w:color w:val="3F3F3F"/>
          <w:sz w:val="23"/>
          <w:szCs w:val="23"/>
        </w:rPr>
      </w:pPr>
      <w:r w:rsidRPr="0096411F">
        <w:rPr>
          <w:sz w:val="23"/>
          <w:szCs w:val="23"/>
        </w:rPr>
        <w:t xml:space="preserve">be exposed to, and </w:t>
      </w:r>
      <w:r w:rsidRPr="0096411F">
        <w:rPr>
          <w:color w:val="151515"/>
          <w:sz w:val="23"/>
          <w:szCs w:val="23"/>
        </w:rPr>
        <w:t xml:space="preserve">participate </w:t>
      </w:r>
      <w:r w:rsidRPr="0096411F">
        <w:rPr>
          <w:sz w:val="23"/>
          <w:szCs w:val="23"/>
        </w:rPr>
        <w:t xml:space="preserve">in, </w:t>
      </w:r>
      <w:r w:rsidRPr="0096411F">
        <w:rPr>
          <w:color w:val="3F3F3F"/>
          <w:sz w:val="23"/>
          <w:szCs w:val="23"/>
        </w:rPr>
        <w:t xml:space="preserve">wide </w:t>
      </w:r>
      <w:r w:rsidRPr="0096411F">
        <w:rPr>
          <w:color w:val="151515"/>
          <w:sz w:val="23"/>
          <w:szCs w:val="23"/>
        </w:rPr>
        <w:t xml:space="preserve">ranging lectures </w:t>
      </w:r>
      <w:r w:rsidRPr="0096411F">
        <w:rPr>
          <w:sz w:val="23"/>
          <w:szCs w:val="23"/>
        </w:rPr>
        <w:t xml:space="preserve">that feature current topics from each of the </w:t>
      </w:r>
      <w:r w:rsidRPr="0096411F">
        <w:rPr>
          <w:color w:val="3F3F3F"/>
          <w:sz w:val="23"/>
          <w:szCs w:val="23"/>
        </w:rPr>
        <w:t xml:space="preserve">core </w:t>
      </w:r>
      <w:r w:rsidRPr="0096411F">
        <w:rPr>
          <w:sz w:val="23"/>
          <w:szCs w:val="23"/>
        </w:rPr>
        <w:t xml:space="preserve">disciplines of the Program- Chemistry, Physics, and Engineering </w:t>
      </w:r>
      <w:r w:rsidRPr="0096411F">
        <w:rPr>
          <w:i/>
          <w:iCs/>
          <w:sz w:val="23"/>
          <w:szCs w:val="23"/>
        </w:rPr>
        <w:t xml:space="preserve">(seminar program) </w:t>
      </w:r>
    </w:p>
    <w:p w:rsidR="00330B6D" w:rsidRPr="0096411F" w:rsidRDefault="00A13745" w:rsidP="00F86E38">
      <w:pPr>
        <w:pStyle w:val="ListParagraph"/>
        <w:numPr>
          <w:ilvl w:val="1"/>
          <w:numId w:val="7"/>
        </w:numPr>
        <w:ind w:left="720"/>
        <w:rPr>
          <w:color w:val="3F3F3F"/>
          <w:sz w:val="23"/>
          <w:szCs w:val="23"/>
        </w:rPr>
      </w:pPr>
      <w:r w:rsidRPr="0096411F">
        <w:rPr>
          <w:sz w:val="23"/>
          <w:szCs w:val="23"/>
        </w:rPr>
        <w:t xml:space="preserve">present an original proposal summarizing </w:t>
      </w:r>
      <w:r w:rsidRPr="0096411F">
        <w:rPr>
          <w:color w:val="151515"/>
          <w:sz w:val="23"/>
          <w:szCs w:val="23"/>
        </w:rPr>
        <w:t xml:space="preserve">the </w:t>
      </w:r>
      <w:r w:rsidRPr="0096411F">
        <w:rPr>
          <w:sz w:val="23"/>
          <w:szCs w:val="23"/>
        </w:rPr>
        <w:t xml:space="preserve">existing literature in their </w:t>
      </w:r>
      <w:r w:rsidRPr="0096411F">
        <w:rPr>
          <w:color w:val="3F3F3F"/>
          <w:sz w:val="23"/>
          <w:szCs w:val="23"/>
        </w:rPr>
        <w:t xml:space="preserve">area </w:t>
      </w:r>
      <w:r w:rsidRPr="0096411F">
        <w:rPr>
          <w:sz w:val="23"/>
          <w:szCs w:val="23"/>
        </w:rPr>
        <w:t xml:space="preserve">of study, posing </w:t>
      </w:r>
      <w:r w:rsidRPr="0096411F">
        <w:rPr>
          <w:color w:val="3F3F3F"/>
          <w:sz w:val="23"/>
          <w:szCs w:val="23"/>
        </w:rPr>
        <w:t xml:space="preserve">an extant </w:t>
      </w:r>
      <w:r w:rsidRPr="0096411F">
        <w:rPr>
          <w:sz w:val="23"/>
          <w:szCs w:val="23"/>
        </w:rPr>
        <w:t xml:space="preserve">question </w:t>
      </w:r>
      <w:r w:rsidRPr="0096411F">
        <w:rPr>
          <w:color w:val="3F3F3F"/>
          <w:sz w:val="23"/>
          <w:szCs w:val="23"/>
        </w:rPr>
        <w:t xml:space="preserve">or </w:t>
      </w:r>
      <w:r w:rsidRPr="0096411F">
        <w:rPr>
          <w:sz w:val="23"/>
          <w:szCs w:val="23"/>
        </w:rPr>
        <w:t xml:space="preserve">hypothesis, and presenting their plans for </w:t>
      </w:r>
      <w:r w:rsidRPr="0096411F">
        <w:rPr>
          <w:color w:val="151515"/>
          <w:sz w:val="23"/>
          <w:szCs w:val="23"/>
        </w:rPr>
        <w:t>investigat</w:t>
      </w:r>
      <w:r w:rsidRPr="0096411F">
        <w:rPr>
          <w:color w:val="3F3F3F"/>
          <w:sz w:val="23"/>
          <w:szCs w:val="23"/>
        </w:rPr>
        <w:t xml:space="preserve">ing </w:t>
      </w:r>
      <w:r w:rsidRPr="0096411F">
        <w:rPr>
          <w:sz w:val="23"/>
          <w:szCs w:val="23"/>
        </w:rPr>
        <w:t xml:space="preserve">and advancing </w:t>
      </w:r>
      <w:r w:rsidRPr="0096411F">
        <w:rPr>
          <w:color w:val="3F3F3F"/>
          <w:sz w:val="23"/>
          <w:szCs w:val="23"/>
        </w:rPr>
        <w:t xml:space="preserve">the </w:t>
      </w:r>
      <w:r w:rsidRPr="0096411F">
        <w:rPr>
          <w:sz w:val="23"/>
          <w:szCs w:val="23"/>
        </w:rPr>
        <w:t xml:space="preserve">state of </w:t>
      </w:r>
      <w:r w:rsidRPr="0096411F">
        <w:rPr>
          <w:color w:val="3F3F3F"/>
          <w:sz w:val="23"/>
          <w:szCs w:val="23"/>
        </w:rPr>
        <w:t>know</w:t>
      </w:r>
      <w:r w:rsidRPr="0096411F">
        <w:rPr>
          <w:color w:val="151515"/>
          <w:sz w:val="23"/>
          <w:szCs w:val="23"/>
        </w:rPr>
        <w:t>led</w:t>
      </w:r>
      <w:r w:rsidRPr="0096411F">
        <w:rPr>
          <w:color w:val="3F3F3F"/>
          <w:sz w:val="23"/>
          <w:szCs w:val="23"/>
        </w:rPr>
        <w:t xml:space="preserve">ge </w:t>
      </w:r>
      <w:r w:rsidRPr="0096411F">
        <w:rPr>
          <w:sz w:val="23"/>
          <w:szCs w:val="23"/>
        </w:rPr>
        <w:t xml:space="preserve">in this </w:t>
      </w:r>
      <w:r w:rsidRPr="0096411F">
        <w:rPr>
          <w:color w:val="3F3F3F"/>
          <w:sz w:val="23"/>
          <w:szCs w:val="23"/>
        </w:rPr>
        <w:t>area</w:t>
      </w:r>
      <w:r w:rsidRPr="0096411F">
        <w:rPr>
          <w:color w:val="666666"/>
          <w:sz w:val="23"/>
          <w:szCs w:val="23"/>
        </w:rPr>
        <w:t xml:space="preserve">. </w:t>
      </w:r>
      <w:r w:rsidRPr="0096411F">
        <w:rPr>
          <w:i/>
          <w:iCs/>
          <w:color w:val="3F3F3F"/>
          <w:sz w:val="23"/>
          <w:szCs w:val="23"/>
        </w:rPr>
        <w:t xml:space="preserve">(present </w:t>
      </w:r>
      <w:r w:rsidRPr="0096411F">
        <w:rPr>
          <w:i/>
          <w:iCs/>
          <w:sz w:val="23"/>
          <w:szCs w:val="23"/>
        </w:rPr>
        <w:t xml:space="preserve">and defend a proposal) </w:t>
      </w:r>
    </w:p>
    <w:p w:rsidR="00330B6D" w:rsidRPr="0096411F" w:rsidRDefault="00A13745" w:rsidP="00F86E38">
      <w:pPr>
        <w:pStyle w:val="ListParagraph"/>
        <w:numPr>
          <w:ilvl w:val="1"/>
          <w:numId w:val="7"/>
        </w:numPr>
        <w:ind w:left="720"/>
        <w:rPr>
          <w:color w:val="3F3F3F"/>
          <w:sz w:val="23"/>
          <w:szCs w:val="23"/>
        </w:rPr>
      </w:pPr>
      <w:r w:rsidRPr="0096411F">
        <w:rPr>
          <w:sz w:val="23"/>
          <w:szCs w:val="23"/>
        </w:rPr>
        <w:t xml:space="preserve">conduct </w:t>
      </w:r>
      <w:r w:rsidRPr="0096411F">
        <w:rPr>
          <w:color w:val="3F3F3F"/>
          <w:sz w:val="23"/>
          <w:szCs w:val="23"/>
        </w:rPr>
        <w:t xml:space="preserve">independent </w:t>
      </w:r>
      <w:r w:rsidRPr="0096411F">
        <w:rPr>
          <w:sz w:val="23"/>
          <w:szCs w:val="23"/>
        </w:rPr>
        <w:t xml:space="preserve">research </w:t>
      </w:r>
      <w:r w:rsidRPr="0096411F">
        <w:rPr>
          <w:color w:val="3F3F3F"/>
          <w:sz w:val="23"/>
          <w:szCs w:val="23"/>
        </w:rPr>
        <w:t>usi</w:t>
      </w:r>
      <w:r w:rsidRPr="0096411F">
        <w:rPr>
          <w:color w:val="151515"/>
          <w:sz w:val="23"/>
          <w:szCs w:val="23"/>
        </w:rPr>
        <w:t xml:space="preserve">ng </w:t>
      </w:r>
      <w:r w:rsidRPr="0096411F">
        <w:rPr>
          <w:sz w:val="23"/>
          <w:szCs w:val="23"/>
        </w:rPr>
        <w:t xml:space="preserve">sound methods of data collection </w:t>
      </w:r>
      <w:r w:rsidRPr="0096411F">
        <w:rPr>
          <w:color w:val="3F3F3F"/>
          <w:sz w:val="23"/>
          <w:szCs w:val="23"/>
        </w:rPr>
        <w:t xml:space="preserve">and </w:t>
      </w:r>
      <w:r w:rsidRPr="0096411F">
        <w:rPr>
          <w:sz w:val="23"/>
          <w:szCs w:val="23"/>
        </w:rPr>
        <w:t>analysis</w:t>
      </w:r>
      <w:r w:rsidRPr="0096411F">
        <w:rPr>
          <w:color w:val="666666"/>
          <w:sz w:val="23"/>
          <w:szCs w:val="23"/>
        </w:rPr>
        <w:t xml:space="preserve">. </w:t>
      </w:r>
    </w:p>
    <w:p w:rsidR="006B0525" w:rsidRPr="0096411F" w:rsidRDefault="00A13745" w:rsidP="00F86E38">
      <w:pPr>
        <w:pStyle w:val="ListParagraph"/>
        <w:numPr>
          <w:ilvl w:val="1"/>
          <w:numId w:val="7"/>
        </w:numPr>
        <w:ind w:left="720"/>
        <w:rPr>
          <w:color w:val="3F3F3F"/>
          <w:sz w:val="23"/>
          <w:szCs w:val="23"/>
        </w:rPr>
      </w:pPr>
      <w:r w:rsidRPr="0096411F">
        <w:rPr>
          <w:sz w:val="23"/>
          <w:szCs w:val="23"/>
        </w:rPr>
        <w:t xml:space="preserve">effectively present the results of their research </w:t>
      </w:r>
      <w:r w:rsidRPr="0096411F">
        <w:rPr>
          <w:color w:val="3F3F3F"/>
          <w:sz w:val="23"/>
          <w:szCs w:val="23"/>
        </w:rPr>
        <w:t xml:space="preserve">in </w:t>
      </w:r>
      <w:r w:rsidRPr="0096411F">
        <w:rPr>
          <w:sz w:val="23"/>
          <w:szCs w:val="23"/>
        </w:rPr>
        <w:t xml:space="preserve">written </w:t>
      </w:r>
      <w:r w:rsidRPr="0096411F">
        <w:rPr>
          <w:color w:val="3F3F3F"/>
          <w:sz w:val="23"/>
          <w:szCs w:val="23"/>
        </w:rPr>
        <w:t xml:space="preserve">and </w:t>
      </w:r>
      <w:r w:rsidRPr="0096411F">
        <w:rPr>
          <w:sz w:val="23"/>
          <w:szCs w:val="23"/>
        </w:rPr>
        <w:t>oral presentations</w:t>
      </w:r>
      <w:r w:rsidRPr="0096411F">
        <w:rPr>
          <w:color w:val="515151"/>
          <w:sz w:val="23"/>
          <w:szCs w:val="23"/>
        </w:rPr>
        <w:t xml:space="preserve">. </w:t>
      </w:r>
      <w:r w:rsidRPr="0096411F">
        <w:rPr>
          <w:i/>
          <w:iCs/>
          <w:color w:val="3F3F3F"/>
          <w:sz w:val="23"/>
          <w:szCs w:val="23"/>
        </w:rPr>
        <w:t xml:space="preserve">(present it) </w:t>
      </w:r>
    </w:p>
    <w:p w:rsidR="006B0525" w:rsidRPr="0096411F" w:rsidRDefault="00A13745" w:rsidP="00F86E38">
      <w:pPr>
        <w:pStyle w:val="ListParagraph"/>
        <w:numPr>
          <w:ilvl w:val="0"/>
          <w:numId w:val="7"/>
        </w:numPr>
        <w:ind w:left="360"/>
        <w:rPr>
          <w:color w:val="3F3F3F"/>
          <w:sz w:val="23"/>
          <w:szCs w:val="23"/>
        </w:rPr>
      </w:pPr>
      <w:r w:rsidRPr="0096411F">
        <w:rPr>
          <w:sz w:val="23"/>
          <w:szCs w:val="23"/>
        </w:rPr>
        <w:t xml:space="preserve">To enhance the prestige of the </w:t>
      </w:r>
      <w:r w:rsidRPr="0096411F">
        <w:rPr>
          <w:color w:val="3F3F3F"/>
          <w:sz w:val="23"/>
          <w:szCs w:val="23"/>
        </w:rPr>
        <w:t xml:space="preserve">graduate </w:t>
      </w:r>
      <w:r w:rsidRPr="0096411F">
        <w:rPr>
          <w:sz w:val="23"/>
          <w:szCs w:val="23"/>
        </w:rPr>
        <w:t xml:space="preserve">program, we aim to: </w:t>
      </w:r>
    </w:p>
    <w:p w:rsidR="006B0525" w:rsidRPr="0096411F" w:rsidRDefault="00A13745" w:rsidP="00F86E38">
      <w:pPr>
        <w:pStyle w:val="ListParagraph"/>
        <w:numPr>
          <w:ilvl w:val="1"/>
          <w:numId w:val="7"/>
        </w:numPr>
        <w:ind w:left="720"/>
        <w:rPr>
          <w:color w:val="3F3F3F"/>
          <w:sz w:val="23"/>
          <w:szCs w:val="23"/>
        </w:rPr>
      </w:pPr>
      <w:r w:rsidRPr="0096411F">
        <w:rPr>
          <w:color w:val="383838"/>
          <w:sz w:val="23"/>
          <w:szCs w:val="23"/>
        </w:rPr>
        <w:t xml:space="preserve">attract </w:t>
      </w:r>
      <w:r w:rsidRPr="0096411F">
        <w:rPr>
          <w:sz w:val="23"/>
          <w:szCs w:val="23"/>
        </w:rPr>
        <w:t xml:space="preserve">and </w:t>
      </w:r>
      <w:r w:rsidRPr="0096411F">
        <w:rPr>
          <w:color w:val="383838"/>
          <w:sz w:val="23"/>
          <w:szCs w:val="23"/>
        </w:rPr>
        <w:t xml:space="preserve">retain high </w:t>
      </w:r>
      <w:r w:rsidRPr="0096411F">
        <w:rPr>
          <w:sz w:val="23"/>
          <w:szCs w:val="23"/>
        </w:rPr>
        <w:t xml:space="preserve">quality </w:t>
      </w:r>
      <w:r w:rsidRPr="0096411F">
        <w:rPr>
          <w:color w:val="383838"/>
          <w:sz w:val="23"/>
          <w:szCs w:val="23"/>
        </w:rPr>
        <w:t xml:space="preserve">graduate students, </w:t>
      </w:r>
      <w:r w:rsidRPr="0096411F">
        <w:rPr>
          <w:sz w:val="23"/>
          <w:szCs w:val="23"/>
        </w:rPr>
        <w:t xml:space="preserve">and </w:t>
      </w:r>
      <w:r w:rsidRPr="0096411F">
        <w:rPr>
          <w:color w:val="383838"/>
          <w:sz w:val="23"/>
          <w:szCs w:val="23"/>
        </w:rPr>
        <w:t xml:space="preserve">increase the </w:t>
      </w:r>
      <w:r w:rsidRPr="0096411F">
        <w:rPr>
          <w:sz w:val="23"/>
          <w:szCs w:val="23"/>
        </w:rPr>
        <w:t xml:space="preserve">number of graduate </w:t>
      </w:r>
      <w:r w:rsidRPr="0096411F">
        <w:rPr>
          <w:color w:val="383838"/>
          <w:sz w:val="23"/>
          <w:szCs w:val="23"/>
        </w:rPr>
        <w:t xml:space="preserve">students </w:t>
      </w:r>
      <w:r w:rsidRPr="0096411F">
        <w:rPr>
          <w:sz w:val="23"/>
          <w:szCs w:val="23"/>
        </w:rPr>
        <w:t>in our program</w:t>
      </w:r>
      <w:r w:rsidRPr="0096411F">
        <w:rPr>
          <w:color w:val="5C5C5C"/>
          <w:sz w:val="23"/>
          <w:szCs w:val="23"/>
        </w:rPr>
        <w:t xml:space="preserve">. </w:t>
      </w:r>
      <w:r w:rsidRPr="0096411F">
        <w:rPr>
          <w:i/>
          <w:iCs/>
          <w:sz w:val="23"/>
          <w:szCs w:val="23"/>
        </w:rPr>
        <w:t xml:space="preserve">(grad student recruiting and retention) </w:t>
      </w:r>
    </w:p>
    <w:p w:rsidR="006B0525" w:rsidRPr="0096411F" w:rsidRDefault="00A13745" w:rsidP="00F86E38">
      <w:pPr>
        <w:pStyle w:val="ListParagraph"/>
        <w:numPr>
          <w:ilvl w:val="1"/>
          <w:numId w:val="7"/>
        </w:numPr>
        <w:ind w:left="720"/>
        <w:rPr>
          <w:color w:val="3F3F3F"/>
          <w:sz w:val="23"/>
          <w:szCs w:val="23"/>
        </w:rPr>
      </w:pPr>
      <w:r w:rsidRPr="0096411F">
        <w:rPr>
          <w:sz w:val="23"/>
          <w:szCs w:val="23"/>
        </w:rPr>
        <w:t xml:space="preserve">mentor </w:t>
      </w:r>
      <w:r w:rsidRPr="0096411F">
        <w:rPr>
          <w:color w:val="383838"/>
          <w:sz w:val="23"/>
          <w:szCs w:val="23"/>
        </w:rPr>
        <w:t xml:space="preserve">graduate </w:t>
      </w:r>
      <w:r w:rsidRPr="0096411F">
        <w:rPr>
          <w:sz w:val="23"/>
          <w:szCs w:val="23"/>
        </w:rPr>
        <w:t xml:space="preserve">students </w:t>
      </w:r>
      <w:r w:rsidRPr="0096411F">
        <w:rPr>
          <w:color w:val="383838"/>
          <w:sz w:val="23"/>
          <w:szCs w:val="23"/>
        </w:rPr>
        <w:t xml:space="preserve">to enable </w:t>
      </w:r>
      <w:r w:rsidRPr="0096411F">
        <w:rPr>
          <w:sz w:val="23"/>
          <w:szCs w:val="23"/>
        </w:rPr>
        <w:t xml:space="preserve">them to </w:t>
      </w:r>
      <w:r w:rsidRPr="0096411F">
        <w:rPr>
          <w:color w:val="383838"/>
          <w:sz w:val="23"/>
          <w:szCs w:val="23"/>
        </w:rPr>
        <w:t xml:space="preserve">complete </w:t>
      </w:r>
      <w:r w:rsidRPr="0096411F">
        <w:rPr>
          <w:sz w:val="23"/>
          <w:szCs w:val="23"/>
        </w:rPr>
        <w:t xml:space="preserve">their degrees </w:t>
      </w:r>
      <w:r w:rsidRPr="0096411F">
        <w:rPr>
          <w:color w:val="383838"/>
          <w:sz w:val="23"/>
          <w:szCs w:val="23"/>
        </w:rPr>
        <w:t xml:space="preserve">in </w:t>
      </w:r>
      <w:r w:rsidRPr="0096411F">
        <w:rPr>
          <w:sz w:val="23"/>
          <w:szCs w:val="23"/>
        </w:rPr>
        <w:t>a timely manner</w:t>
      </w:r>
      <w:r w:rsidRPr="0096411F">
        <w:rPr>
          <w:color w:val="5C5C5C"/>
          <w:sz w:val="23"/>
          <w:szCs w:val="23"/>
        </w:rPr>
        <w:t xml:space="preserve">. </w:t>
      </w:r>
      <w:r w:rsidRPr="0096411F">
        <w:rPr>
          <w:i/>
          <w:iCs/>
          <w:sz w:val="23"/>
          <w:szCs w:val="23"/>
        </w:rPr>
        <w:t xml:space="preserve">(advising) </w:t>
      </w:r>
    </w:p>
    <w:p w:rsidR="006B0525" w:rsidRPr="0096411F" w:rsidRDefault="00A13745" w:rsidP="00F86E38">
      <w:pPr>
        <w:pStyle w:val="ListParagraph"/>
        <w:numPr>
          <w:ilvl w:val="1"/>
          <w:numId w:val="7"/>
        </w:numPr>
        <w:ind w:left="720"/>
        <w:rPr>
          <w:color w:val="3F3F3F"/>
          <w:sz w:val="23"/>
          <w:szCs w:val="23"/>
        </w:rPr>
      </w:pPr>
      <w:r w:rsidRPr="0096411F">
        <w:rPr>
          <w:sz w:val="23"/>
          <w:szCs w:val="23"/>
        </w:rPr>
        <w:t xml:space="preserve">prepare students to successfully compete for academic, industrial, </w:t>
      </w:r>
      <w:r w:rsidRPr="0096411F">
        <w:rPr>
          <w:color w:val="383838"/>
          <w:sz w:val="23"/>
          <w:szCs w:val="23"/>
        </w:rPr>
        <w:t xml:space="preserve">and </w:t>
      </w:r>
      <w:r w:rsidRPr="0096411F">
        <w:rPr>
          <w:sz w:val="23"/>
          <w:szCs w:val="23"/>
        </w:rPr>
        <w:t xml:space="preserve">government lab positions on graduation. </w:t>
      </w:r>
      <w:r w:rsidRPr="0096411F">
        <w:rPr>
          <w:i/>
          <w:iCs/>
          <w:sz w:val="23"/>
          <w:szCs w:val="23"/>
        </w:rPr>
        <w:t xml:space="preserve">(student placement) </w:t>
      </w:r>
    </w:p>
    <w:p w:rsidR="0096411F" w:rsidRDefault="00A13745" w:rsidP="00F86E38">
      <w:pPr>
        <w:pStyle w:val="ListParagraph"/>
        <w:numPr>
          <w:ilvl w:val="1"/>
          <w:numId w:val="7"/>
        </w:numPr>
        <w:ind w:left="720"/>
        <w:rPr>
          <w:i/>
          <w:iCs/>
          <w:sz w:val="23"/>
          <w:szCs w:val="23"/>
        </w:rPr>
      </w:pPr>
      <w:r w:rsidRPr="0096411F">
        <w:rPr>
          <w:sz w:val="23"/>
          <w:szCs w:val="23"/>
        </w:rPr>
        <w:t xml:space="preserve">have faculty participation to </w:t>
      </w:r>
      <w:r w:rsidRPr="0096411F">
        <w:rPr>
          <w:color w:val="383838"/>
          <w:sz w:val="23"/>
          <w:szCs w:val="23"/>
        </w:rPr>
        <w:t xml:space="preserve">ensure </w:t>
      </w:r>
      <w:r w:rsidRPr="0096411F">
        <w:rPr>
          <w:sz w:val="23"/>
          <w:szCs w:val="23"/>
        </w:rPr>
        <w:t xml:space="preserve">that they have current interest in mentoring graduate </w:t>
      </w:r>
      <w:r w:rsidRPr="0096411F">
        <w:rPr>
          <w:color w:val="383838"/>
          <w:sz w:val="23"/>
          <w:szCs w:val="23"/>
        </w:rPr>
        <w:t xml:space="preserve">students </w:t>
      </w:r>
      <w:r w:rsidRPr="0096411F">
        <w:rPr>
          <w:sz w:val="23"/>
          <w:szCs w:val="23"/>
        </w:rPr>
        <w:t xml:space="preserve">in the Program. </w:t>
      </w:r>
      <w:r w:rsidRPr="0096411F">
        <w:rPr>
          <w:i/>
          <w:iCs/>
          <w:sz w:val="23"/>
          <w:szCs w:val="23"/>
        </w:rPr>
        <w:t xml:space="preserve">{have the best labs </w:t>
      </w:r>
      <w:r w:rsidRPr="0096411F">
        <w:rPr>
          <w:i/>
          <w:iCs/>
          <w:color w:val="383838"/>
          <w:sz w:val="23"/>
          <w:szCs w:val="23"/>
        </w:rPr>
        <w:t xml:space="preserve">to </w:t>
      </w:r>
      <w:r w:rsidRPr="0096411F">
        <w:rPr>
          <w:i/>
          <w:iCs/>
          <w:sz w:val="23"/>
          <w:szCs w:val="23"/>
        </w:rPr>
        <w:t>attract and train students)</w:t>
      </w:r>
    </w:p>
    <w:p w:rsidR="0096411F" w:rsidRDefault="0096411F">
      <w:pPr>
        <w:rPr>
          <w:i/>
          <w:iCs/>
          <w:sz w:val="23"/>
          <w:szCs w:val="23"/>
        </w:rPr>
      </w:pPr>
      <w:r>
        <w:rPr>
          <w:i/>
          <w:iCs/>
          <w:sz w:val="23"/>
          <w:szCs w:val="23"/>
        </w:rPr>
        <w:br w:type="page"/>
      </w:r>
    </w:p>
    <w:p w:rsidR="000563BC" w:rsidRPr="000563BC" w:rsidRDefault="001E18AB" w:rsidP="000563BC">
      <w:pPr>
        <w:pStyle w:val="Heading1"/>
      </w:pPr>
      <w:bookmarkStart w:id="34" w:name="_Toc490227706"/>
      <w:bookmarkStart w:id="35" w:name="_Toc486861802"/>
      <w:bookmarkStart w:id="36" w:name="_Toc486861873"/>
      <w:r w:rsidRPr="000563BC">
        <w:t>GUIDELINES FOR GRADUATE STUDENTS</w:t>
      </w:r>
      <w:bookmarkEnd w:id="34"/>
    </w:p>
    <w:p w:rsidR="0099141D" w:rsidRPr="000563BC" w:rsidRDefault="001E18AB" w:rsidP="000563BC">
      <w:pPr>
        <w:jc w:val="center"/>
        <w:rPr>
          <w:b/>
          <w:sz w:val="28"/>
          <w:szCs w:val="28"/>
        </w:rPr>
      </w:pPr>
      <w:r w:rsidRPr="000563BC">
        <w:rPr>
          <w:b/>
          <w:sz w:val="28"/>
          <w:szCs w:val="28"/>
        </w:rPr>
        <w:t>IN THE MATERIALS SCIENCE AND ENGINEERING PROGRAM</w:t>
      </w:r>
      <w:bookmarkEnd w:id="35"/>
      <w:bookmarkEnd w:id="36"/>
    </w:p>
    <w:p w:rsidR="0099141D" w:rsidRPr="00C379F7" w:rsidRDefault="0099141D" w:rsidP="002F233B"/>
    <w:p w:rsidR="00B055A0" w:rsidRDefault="00B055A0" w:rsidP="002F233B">
      <w:r>
        <w:t>Materials Science and Engineering (MSE) is an interdisciplinary program based upon the principles and practice of designing, synthesizing, and characterizing useful materials. The program accepts qualified individuals with the completion of a bachelor’s or master’s degree</w:t>
      </w:r>
      <w:r w:rsidR="00C947A6">
        <w:t xml:space="preserve"> with the tenacity to pursue a doctoral degree.</w:t>
      </w:r>
      <w:r w:rsidR="00691775">
        <w:t xml:space="preserve">  At WSU, t</w:t>
      </w:r>
      <w:r w:rsidR="00691775" w:rsidRPr="00C379F7">
        <w:t xml:space="preserve">he Materials Science and Engineering Program (MSEP) is a joint academic inter-college program between the College of </w:t>
      </w:r>
      <w:r w:rsidR="00691775">
        <w:t xml:space="preserve">Arts and </w:t>
      </w:r>
      <w:r w:rsidR="00691775" w:rsidRPr="00C379F7">
        <w:t xml:space="preserve">Sciences and the </w:t>
      </w:r>
      <w:r w:rsidR="00691775">
        <w:t xml:space="preserve">Voiland </w:t>
      </w:r>
      <w:r w:rsidR="00691775" w:rsidRPr="00C379F7">
        <w:t>College of Engineering &amp; Architecture, and is administered by the Graduate School.</w:t>
      </w:r>
    </w:p>
    <w:p w:rsidR="00B055A0" w:rsidRDefault="00B055A0" w:rsidP="002F233B"/>
    <w:p w:rsidR="0099141D" w:rsidRPr="00C379F7" w:rsidRDefault="006B0525" w:rsidP="002F233B">
      <w:pPr>
        <w:pStyle w:val="Heading2"/>
      </w:pPr>
      <w:bookmarkStart w:id="37" w:name="_Toc486861803"/>
      <w:bookmarkStart w:id="38" w:name="_Toc486861874"/>
      <w:bookmarkStart w:id="39" w:name="_Toc490227707"/>
      <w:r>
        <w:t xml:space="preserve">A. </w:t>
      </w:r>
      <w:r w:rsidR="0099141D" w:rsidRPr="00C379F7">
        <w:t>Introduction</w:t>
      </w:r>
      <w:bookmarkEnd w:id="37"/>
      <w:bookmarkEnd w:id="38"/>
      <w:bookmarkEnd w:id="39"/>
    </w:p>
    <w:p w:rsidR="0099141D" w:rsidRPr="00C379F7" w:rsidRDefault="0099141D" w:rsidP="002F233B">
      <w:r w:rsidRPr="00C379F7">
        <w:t>The guidelines enumerated in this document describes the policies and procedures used by the MSEP regarding graduate student admissions, appointments, programs, and include other general information for student guidance.</w:t>
      </w:r>
    </w:p>
    <w:p w:rsidR="0099141D" w:rsidRPr="00C379F7" w:rsidRDefault="0099141D" w:rsidP="002F233B">
      <w:r w:rsidRPr="00C379F7">
        <w:t xml:space="preserve">Except for emphasis, the information contained in the WSU </w:t>
      </w:r>
      <w:r w:rsidRPr="00C379F7">
        <w:rPr>
          <w:i/>
          <w:iCs/>
        </w:rPr>
        <w:t>Graduate School</w:t>
      </w:r>
      <w:r w:rsidR="006B0525">
        <w:rPr>
          <w:i/>
          <w:iCs/>
        </w:rPr>
        <w:t xml:space="preserve"> </w:t>
      </w:r>
      <w:r w:rsidRPr="00C379F7">
        <w:rPr>
          <w:i/>
          <w:iCs/>
        </w:rPr>
        <w:t xml:space="preserve">Policies and Procedures </w:t>
      </w:r>
      <w:r w:rsidRPr="00C379F7">
        <w:t xml:space="preserve">bulletin are not repeated herein. Those policies are university-wide policies upon which this document expands. The graduate programs of all students in MSEP must meet all requirements delineated in this document, as well as all requirements of the Graduate School. Students are expected to read and understand the </w:t>
      </w:r>
      <w:r w:rsidRPr="00C379F7">
        <w:rPr>
          <w:i/>
          <w:iCs/>
        </w:rPr>
        <w:t xml:space="preserve">Graduate Bulletin </w:t>
      </w:r>
      <w:r w:rsidRPr="00C379F7">
        <w:t xml:space="preserve">and the </w:t>
      </w:r>
      <w:r>
        <w:rPr>
          <w:i/>
          <w:iCs/>
        </w:rPr>
        <w:t>Graduate School Policies and</w:t>
      </w:r>
      <w:r w:rsidR="00427ED6">
        <w:rPr>
          <w:i/>
          <w:iCs/>
        </w:rPr>
        <w:t xml:space="preserve"> </w:t>
      </w:r>
      <w:r w:rsidRPr="00C379F7">
        <w:rPr>
          <w:i/>
          <w:iCs/>
        </w:rPr>
        <w:t>Procedures</w:t>
      </w:r>
      <w:r w:rsidR="00427ED6" w:rsidRPr="007826D0">
        <w:rPr>
          <w:iCs/>
        </w:rPr>
        <w:t>.</w:t>
      </w:r>
      <w:r w:rsidRPr="007826D0">
        <w:rPr>
          <w:iCs/>
        </w:rPr>
        <w:t xml:space="preserve"> These policies can be found at</w:t>
      </w:r>
      <w:r w:rsidR="007826D0">
        <w:rPr>
          <w:i/>
          <w:iCs/>
        </w:rPr>
        <w:t xml:space="preserve"> </w:t>
      </w:r>
      <w:hyperlink r:id="rId38" w:history="1">
        <w:r w:rsidR="007826D0" w:rsidRPr="00EE36BB">
          <w:rPr>
            <w:rStyle w:val="Hyperlink"/>
          </w:rPr>
          <w:t>https://gradschool.wsu.edu/policies-procedures/</w:t>
        </w:r>
      </w:hyperlink>
      <w:r w:rsidRPr="00C379F7">
        <w:t>. Questions should be discussed with the Director of MSEP.</w:t>
      </w:r>
    </w:p>
    <w:p w:rsidR="0099141D" w:rsidRPr="00537203" w:rsidRDefault="0099141D" w:rsidP="002F233B">
      <w:r w:rsidRPr="00C379F7">
        <w:t>Graduate work, including both classroom and research endeavors, is a cooperative venture between faculty and students. Faculty members guide and assist students in gaining knowledge, experience, and ability. However, the quality of education, research and creative output of a graduate student is primarily dependent on the student’s individual efforts. Students are therefore encouraged to aggressively pursue self-study in their areas of interest, use their initiative, imagination and creativity as they pursue their research, and develop a spirit of community and volunteerism by participating actively in MSE-related professional societies.</w:t>
      </w:r>
    </w:p>
    <w:p w:rsidR="0099141D" w:rsidRPr="006B0525" w:rsidRDefault="0099141D" w:rsidP="002F233B">
      <w:pPr>
        <w:pStyle w:val="Heading2"/>
      </w:pPr>
      <w:bookmarkStart w:id="40" w:name="_Toc486861804"/>
      <w:bookmarkStart w:id="41" w:name="_Toc486861875"/>
      <w:bookmarkStart w:id="42" w:name="_Toc490227708"/>
      <w:r w:rsidRPr="006B0525">
        <w:t>B. Admission</w:t>
      </w:r>
      <w:bookmarkEnd w:id="40"/>
      <w:bookmarkEnd w:id="41"/>
      <w:bookmarkEnd w:id="42"/>
    </w:p>
    <w:p w:rsidR="0099141D" w:rsidRPr="00C379F7" w:rsidRDefault="00F7699F" w:rsidP="002F233B">
      <w:r>
        <w:t>The Academic</w:t>
      </w:r>
      <w:r w:rsidR="0099141D" w:rsidRPr="00C379F7">
        <w:t xml:space="preserve"> Coordinator corresponds with interested applicants and collects applications, transcripts, and letters of recommendation. When the file is complete and a Departmental Recommendation Memo has been received from the Graduate School, the file </w:t>
      </w:r>
      <w:r>
        <w:t>is given to the Graduate Admissions Committee</w:t>
      </w:r>
      <w:r w:rsidR="0099141D" w:rsidRPr="00C379F7">
        <w:t xml:space="preserve"> for a decision on admittance and potential recommendation for financial assistance.</w:t>
      </w:r>
    </w:p>
    <w:p w:rsidR="0099141D" w:rsidRPr="00C379F7" w:rsidRDefault="0099141D" w:rsidP="002F233B">
      <w:r w:rsidRPr="00C379F7">
        <w:t xml:space="preserve">Admission to the </w:t>
      </w:r>
      <w:r>
        <w:t xml:space="preserve">MSEP </w:t>
      </w:r>
      <w:r w:rsidRPr="00C379F7">
        <w:t>requires a minimum grade point average of 3.0 (on a 4.0 scale). A Master of Science degree is not a prerequisite for application to the program. Admission of applicants from foreign universities will be based on consideration of the School’s grading system, evaluation of the Graduate Admission forms, and letters of recommendation.</w:t>
      </w:r>
    </w:p>
    <w:p w:rsidR="0099141D" w:rsidRPr="007E78B2" w:rsidRDefault="0099141D" w:rsidP="002F233B">
      <w:pPr>
        <w:pStyle w:val="Heading2"/>
      </w:pPr>
      <w:bookmarkStart w:id="43" w:name="_Toc486861805"/>
      <w:bookmarkStart w:id="44" w:name="_Toc486861876"/>
      <w:bookmarkStart w:id="45" w:name="_Toc490227709"/>
      <w:r w:rsidRPr="007E78B2">
        <w:t>C. Undergraduate Deficiencies</w:t>
      </w:r>
      <w:bookmarkEnd w:id="43"/>
      <w:bookmarkEnd w:id="44"/>
      <w:bookmarkEnd w:id="45"/>
    </w:p>
    <w:p w:rsidR="0099141D" w:rsidRDefault="0099141D" w:rsidP="002F233B">
      <w:r w:rsidRPr="00C379F7">
        <w:t>Because of the interdisciplinary nature of materials science and engineering, students entering the MSEP may have a wide range of backgrounds. Students with BS or MS degrees in Chemistry, Physics, or Materials Science and Engineering, or Mechanical Engineering will normally meet the course prerequisites. Students with degrees in other fields of engineering and the physical sciences should discuss with the Program Director what, if any, undergraduate prerequisites will be required.</w:t>
      </w:r>
    </w:p>
    <w:p w:rsidR="0099141D" w:rsidRPr="00C379F7" w:rsidRDefault="0099141D" w:rsidP="002F233B">
      <w:pPr>
        <w:pStyle w:val="Heading2"/>
      </w:pPr>
      <w:bookmarkStart w:id="46" w:name="_Toc486861806"/>
      <w:bookmarkStart w:id="47" w:name="_Toc486861877"/>
      <w:bookmarkStart w:id="48" w:name="_Toc490227710"/>
      <w:r w:rsidRPr="00C379F7">
        <w:t>D. Appointments</w:t>
      </w:r>
      <w:bookmarkEnd w:id="46"/>
      <w:bookmarkEnd w:id="47"/>
      <w:bookmarkEnd w:id="48"/>
    </w:p>
    <w:p w:rsidR="0099141D" w:rsidRPr="00C379F7" w:rsidRDefault="0099141D" w:rsidP="002F233B">
      <w:r w:rsidRPr="00C379F7">
        <w:t>In order to be considered for an appointment (Research Assistant or Teaching Assistant) for the fall semester, all application materials must be received by</w:t>
      </w:r>
    </w:p>
    <w:p w:rsidR="0099141D" w:rsidRPr="00C379F7" w:rsidRDefault="0099141D" w:rsidP="002F233B">
      <w:r w:rsidRPr="00C379F7">
        <w:t>• March 1 (Applicants from PRC)</w:t>
      </w:r>
    </w:p>
    <w:p w:rsidR="0099141D" w:rsidRPr="00C379F7" w:rsidRDefault="0099141D" w:rsidP="002F233B">
      <w:r w:rsidRPr="00C379F7">
        <w:t>• April 1 (Applicants from outside US)</w:t>
      </w:r>
    </w:p>
    <w:p w:rsidR="0099141D" w:rsidRPr="00C379F7" w:rsidRDefault="0099141D" w:rsidP="002F233B">
      <w:r w:rsidRPr="00C379F7">
        <w:t>• May 1 (Applicants within US and</w:t>
      </w:r>
      <w:r w:rsidR="007826D0">
        <w:t xml:space="preserve"> </w:t>
      </w:r>
      <w:r w:rsidRPr="00C379F7">
        <w:t>Canada).</w:t>
      </w:r>
    </w:p>
    <w:p w:rsidR="0099141D" w:rsidRPr="00C379F7" w:rsidRDefault="0099141D" w:rsidP="002F233B">
      <w:r w:rsidRPr="00C379F7">
        <w:t>For spring semester, all application materials must be received by</w:t>
      </w:r>
    </w:p>
    <w:p w:rsidR="0099141D" w:rsidRPr="00C379F7" w:rsidRDefault="0099141D" w:rsidP="002F233B">
      <w:r w:rsidRPr="00C379F7">
        <w:t>• July 1 (Applicants from PRC)</w:t>
      </w:r>
    </w:p>
    <w:p w:rsidR="0099141D" w:rsidRPr="00C379F7" w:rsidRDefault="0099141D" w:rsidP="002F233B">
      <w:r w:rsidRPr="00C379F7">
        <w:t>• August 1 (Applicants from outside US)</w:t>
      </w:r>
    </w:p>
    <w:p w:rsidR="007826D0" w:rsidRDefault="0099141D" w:rsidP="002F233B">
      <w:r w:rsidRPr="00C379F7">
        <w:t>• September 1 (Applicants within US and Canada).</w:t>
      </w:r>
    </w:p>
    <w:p w:rsidR="0099141D" w:rsidRPr="00537203" w:rsidRDefault="0099141D" w:rsidP="002F233B">
      <w:r w:rsidRPr="00C379F7">
        <w:t>The following will be considered in selecting those for appointment: GPA, area(s) of interest, research experience,</w:t>
      </w:r>
      <w:r w:rsidR="00E10EC0">
        <w:t xml:space="preserve"> </w:t>
      </w:r>
      <w:r w:rsidR="00F7699F">
        <w:t>letters of recommendation</w:t>
      </w:r>
      <w:r w:rsidR="00E10EC0">
        <w:t xml:space="preserve">, </w:t>
      </w:r>
      <w:r w:rsidRPr="00C379F7">
        <w:t>TOEFL scores, and quality of previous graduate work. Decisions on support of students from specific funded research projects are the responsibility of the faculty member who is the Principal Investigator of the project. Appointments are made for one or two semesters during the academic year. If the coursework, research progress, and assigned responsibilities have been performed satisfactorily, students may normally expect reappointment during the following academic year until their degree program is completed. There is no guarantee of summer financial support. Students should discuss any concern about financial support with their faculty advisor or the Program Director.</w:t>
      </w:r>
    </w:p>
    <w:p w:rsidR="0099141D" w:rsidRPr="00C379F7" w:rsidRDefault="0099141D" w:rsidP="002F233B">
      <w:pPr>
        <w:pStyle w:val="Heading2"/>
      </w:pPr>
      <w:bookmarkStart w:id="49" w:name="_Toc486861807"/>
      <w:bookmarkStart w:id="50" w:name="_Toc486861878"/>
      <w:bookmarkStart w:id="51" w:name="_Toc490227711"/>
      <w:r w:rsidRPr="00C379F7">
        <w:t>E. Selecting a Research Topic and</w:t>
      </w:r>
      <w:r w:rsidR="00E10EC0">
        <w:t xml:space="preserve"> </w:t>
      </w:r>
      <w:r w:rsidRPr="00C379F7">
        <w:t>Advisor</w:t>
      </w:r>
      <w:bookmarkEnd w:id="49"/>
      <w:bookmarkEnd w:id="50"/>
      <w:bookmarkEnd w:id="51"/>
    </w:p>
    <w:p w:rsidR="0099141D" w:rsidRPr="00C379F7" w:rsidRDefault="0099141D" w:rsidP="002F233B">
      <w:r w:rsidRPr="00C379F7">
        <w:t>All stude</w:t>
      </w:r>
      <w:r w:rsidR="00E10EC0">
        <w:t>nts must have a Faculty Advisor</w:t>
      </w:r>
      <w:r w:rsidRPr="00C379F7">
        <w:t xml:space="preserve"> who will also serve as the Dissertation Supervisor</w:t>
      </w:r>
      <w:r w:rsidR="00674421">
        <w:t>.</w:t>
      </w:r>
      <w:r w:rsidRPr="00C379F7">
        <w:t xml:space="preserve"> The student and advisor shall select a minimum of two additional Graduate Faculty within their first </w:t>
      </w:r>
      <w:r w:rsidR="00E10EC0">
        <w:t>or 2</w:t>
      </w:r>
      <w:r w:rsidR="00E10EC0" w:rsidRPr="00132FF8">
        <w:rPr>
          <w:vertAlign w:val="superscript"/>
        </w:rPr>
        <w:t>nd</w:t>
      </w:r>
      <w:r w:rsidR="00E10EC0">
        <w:t xml:space="preserve"> </w:t>
      </w:r>
      <w:r w:rsidRPr="00C379F7">
        <w:t>semester in the MSEP to serve as the st</w:t>
      </w:r>
      <w:r w:rsidR="007826D0">
        <w:t>udent’s Dissertation Committee.</w:t>
      </w:r>
      <w:r w:rsidRPr="00C379F7">
        <w:t xml:space="preserve"> One member of the dissertation committee should be from a department/school different from that of the dissertation supervisor, and preferably from a different College.</w:t>
      </w:r>
    </w:p>
    <w:p w:rsidR="0099141D" w:rsidRPr="00C379F7" w:rsidRDefault="0099141D" w:rsidP="002F233B">
      <w:r w:rsidRPr="00C379F7">
        <w:t xml:space="preserve">The program of study shall be approved by the dissertation committee and the Program Director. The program of study </w:t>
      </w:r>
      <w:r w:rsidR="007826D0">
        <w:t>should</w:t>
      </w:r>
      <w:r w:rsidRPr="00C379F7">
        <w:t xml:space="preserve"> then be submitted to the Graduate School prior to the start of the second semester of the student’s enrollment.</w:t>
      </w:r>
    </w:p>
    <w:p w:rsidR="00E84369" w:rsidRDefault="00E10EC0" w:rsidP="002F233B">
      <w:pPr>
        <w:pStyle w:val="Heading2"/>
      </w:pPr>
      <w:bookmarkStart w:id="52" w:name="_Toc486861808"/>
      <w:bookmarkStart w:id="53" w:name="_Toc486861879"/>
      <w:bookmarkStart w:id="54" w:name="_Toc490227712"/>
      <w:r>
        <w:t>F</w:t>
      </w:r>
      <w:r w:rsidR="0099141D" w:rsidRPr="00C379F7">
        <w:t xml:space="preserve">. </w:t>
      </w:r>
      <w:r w:rsidR="00E84369">
        <w:t>Annual Meeting</w:t>
      </w:r>
      <w:r w:rsidR="007E78B2">
        <w:t xml:space="preserve"> and Evaluation</w:t>
      </w:r>
      <w:bookmarkEnd w:id="52"/>
      <w:bookmarkEnd w:id="53"/>
      <w:bookmarkEnd w:id="54"/>
    </w:p>
    <w:p w:rsidR="00E84369" w:rsidRPr="007E78B2" w:rsidRDefault="00E84369" w:rsidP="002F233B">
      <w:r w:rsidRPr="00E84369">
        <w:t>It is strongly recommended that all students in the Materials Science and Engineering Program meet with their committee</w:t>
      </w:r>
      <w:r w:rsidR="007826D0">
        <w:t xml:space="preserve"> at least once per year. </w:t>
      </w:r>
      <w:r>
        <w:t xml:space="preserve">The purpose of this meeting is </w:t>
      </w:r>
      <w:r w:rsidR="00663DDB">
        <w:t>for the student to show progress and for the committee to give feedback to the student.</w:t>
      </w:r>
      <w:r w:rsidR="007E78B2">
        <w:t xml:space="preserve"> It is </w:t>
      </w:r>
      <w:r w:rsidR="007E78B2">
        <w:rPr>
          <w:b/>
        </w:rPr>
        <w:t>required</w:t>
      </w:r>
      <w:r w:rsidR="007E78B2">
        <w:t xml:space="preserve"> of every student to meet annually with the primary advisor to complete an annual assessment of progress towards the degree. The student self-assessment portion and the advisor portion is compiled and forwarded to the MSEP Director and Program Coordinator. An evaluation will then be made by the MSEP graduate studies committee, and a letter of progress placed in the students’ file.</w:t>
      </w:r>
    </w:p>
    <w:p w:rsidR="0099141D" w:rsidRPr="00C379F7" w:rsidRDefault="007E78B2" w:rsidP="002F233B">
      <w:pPr>
        <w:pStyle w:val="Heading2"/>
      </w:pPr>
      <w:bookmarkStart w:id="55" w:name="_Toc486861809"/>
      <w:bookmarkStart w:id="56" w:name="_Toc486861880"/>
      <w:bookmarkStart w:id="57" w:name="_Toc490227713"/>
      <w:r>
        <w:t xml:space="preserve">G. </w:t>
      </w:r>
      <w:r w:rsidR="0099141D" w:rsidRPr="00C379F7">
        <w:t>Preliminary Examination</w:t>
      </w:r>
      <w:bookmarkEnd w:id="55"/>
      <w:bookmarkEnd w:id="56"/>
      <w:bookmarkEnd w:id="57"/>
    </w:p>
    <w:p w:rsidR="0099141D" w:rsidRPr="00C379F7" w:rsidRDefault="0099141D" w:rsidP="002F233B">
      <w:r w:rsidRPr="00C379F7">
        <w:t>The intent of this examination is to assess the research ability</w:t>
      </w:r>
      <w:r w:rsidR="00E10EC0">
        <w:t xml:space="preserve"> and knowledge base</w:t>
      </w:r>
      <w:r w:rsidRPr="00C379F7">
        <w:t xml:space="preserve"> of the student and whether they demonstrate the capabilities </w:t>
      </w:r>
      <w:r w:rsidR="00F922BE">
        <w:t>of</w:t>
      </w:r>
      <w:r w:rsidRPr="00C379F7">
        <w:t xml:space="preserve"> complet</w:t>
      </w:r>
      <w:r w:rsidR="00F922BE">
        <w:t>ing</w:t>
      </w:r>
      <w:r w:rsidRPr="00C379F7">
        <w:t xml:space="preserve"> the research requirements of a doctoral program. The preliminary examination should be scheduled by the </w:t>
      </w:r>
      <w:r w:rsidRPr="006C05D1">
        <w:rPr>
          <w:i/>
        </w:rPr>
        <w:t>first semester of the third year</w:t>
      </w:r>
      <w:r w:rsidRPr="00C379F7">
        <w:t xml:space="preserve"> of the student’s program.</w:t>
      </w:r>
      <w:r w:rsidR="00E10EC0">
        <w:t xml:space="preserve"> </w:t>
      </w:r>
      <w:r w:rsidRPr="00C379F7">
        <w:t xml:space="preserve">Any deviation from this policy must be pre-approved by </w:t>
      </w:r>
      <w:r w:rsidR="00F922BE">
        <w:t xml:space="preserve">a </w:t>
      </w:r>
      <w:r w:rsidRPr="00C379F7">
        <w:t>petition to the</w:t>
      </w:r>
      <w:r w:rsidR="00E10EC0">
        <w:t xml:space="preserve"> MSEP Director</w:t>
      </w:r>
      <w:r w:rsidRPr="00C379F7">
        <w:t>.</w:t>
      </w:r>
    </w:p>
    <w:p w:rsidR="00DE4434" w:rsidRDefault="0099141D" w:rsidP="002F233B">
      <w:r w:rsidRPr="00C379F7">
        <w:t xml:space="preserve">The examination shall consist of a written component and an oral component. The written portion shall be a </w:t>
      </w:r>
      <w:r w:rsidR="00DE4434">
        <w:t>Research Proposal</w:t>
      </w:r>
      <w:r w:rsidRPr="00C379F7">
        <w:t xml:space="preserve"> describing the research progress that has been made by the student since entering the graduate program</w:t>
      </w:r>
      <w:r w:rsidR="00DE4434">
        <w:t>, as well as a plan for dissertation research</w:t>
      </w:r>
      <w:r w:rsidRPr="00C379F7">
        <w:t xml:space="preserve">. This </w:t>
      </w:r>
      <w:r w:rsidR="00DE4434">
        <w:t>proposal</w:t>
      </w:r>
      <w:r w:rsidRPr="00C379F7">
        <w:t xml:space="preserve"> will include a literature review, details of the experimental or computational facilities that have been used, a description of the experiments or studies that have been performed and the results from this work, and a detailed plan for the proposed future research</w:t>
      </w:r>
      <w:r w:rsidR="00E10EC0">
        <w:t xml:space="preserve"> that would be anticipated to complete the thesis work</w:t>
      </w:r>
      <w:r w:rsidRPr="00C379F7">
        <w:t xml:space="preserve">. </w:t>
      </w:r>
    </w:p>
    <w:p w:rsidR="00195440" w:rsidRDefault="001A07F7" w:rsidP="002F233B">
      <w:r>
        <w:t>A</w:t>
      </w:r>
      <w:r w:rsidR="0099141D" w:rsidRPr="00C379F7">
        <w:t xml:space="preserve"> general guideline</w:t>
      </w:r>
      <w:r>
        <w:t xml:space="preserve"> for</w:t>
      </w:r>
      <w:r w:rsidR="0099141D" w:rsidRPr="00C379F7">
        <w:t xml:space="preserve"> an acceptable style of the </w:t>
      </w:r>
      <w:r w:rsidR="00DE4434">
        <w:t>proposal</w:t>
      </w:r>
      <w:r>
        <w:t xml:space="preserve"> can be found in the</w:t>
      </w:r>
      <w:r w:rsidR="0099141D" w:rsidRPr="00C379F7">
        <w:t xml:space="preserve"> Grant Proposal Guide</w:t>
      </w:r>
      <w:r>
        <w:t xml:space="preserve"> published by the National Science Foundation</w:t>
      </w:r>
      <w:r w:rsidR="0099141D" w:rsidRPr="00C379F7">
        <w:t xml:space="preserve">. The student’s advisor or the Program Director can provide additional details. The final </w:t>
      </w:r>
      <w:r w:rsidR="0076316C">
        <w:t>proposal</w:t>
      </w:r>
      <w:r w:rsidR="0099141D" w:rsidRPr="00C379F7">
        <w:t xml:space="preserve"> shall be submitted to the student’s research advisor and the dissertation committee</w:t>
      </w:r>
      <w:r w:rsidR="0076316C">
        <w:t xml:space="preserve"> </w:t>
      </w:r>
      <w:r w:rsidR="0099141D" w:rsidRPr="00C379F7">
        <w:t>at least two weeks prior to the proposed date of the oral examination. Students must have completed the core courses before taking the preliminary examination.</w:t>
      </w:r>
    </w:p>
    <w:p w:rsidR="0099141D" w:rsidRPr="00C379F7" w:rsidRDefault="0099141D" w:rsidP="002F233B">
      <w:r w:rsidRPr="00C379F7">
        <w:t>In order to schedule the oral part of the Prelim:</w:t>
      </w:r>
    </w:p>
    <w:p w:rsidR="0099141D" w:rsidRPr="00C379F7" w:rsidRDefault="0099141D" w:rsidP="00F86E38">
      <w:pPr>
        <w:pStyle w:val="ListParagraph"/>
        <w:numPr>
          <w:ilvl w:val="0"/>
          <w:numId w:val="4"/>
        </w:numPr>
      </w:pPr>
      <w:r w:rsidRPr="00C379F7">
        <w:t>The student’s program of study must be on file.</w:t>
      </w:r>
    </w:p>
    <w:p w:rsidR="0099141D" w:rsidRPr="00C379F7" w:rsidRDefault="0099141D" w:rsidP="00F86E38">
      <w:pPr>
        <w:pStyle w:val="ListParagraph"/>
        <w:numPr>
          <w:ilvl w:val="0"/>
          <w:numId w:val="4"/>
        </w:numPr>
      </w:pPr>
      <w:r w:rsidRPr="00C379F7">
        <w:t xml:space="preserve">The student must obtain a </w:t>
      </w:r>
      <w:r w:rsidR="00513271">
        <w:t>Preliminary Examination Scheduling form</w:t>
      </w:r>
      <w:r w:rsidRPr="00C379F7">
        <w:t xml:space="preserve"> from the Graduate School</w:t>
      </w:r>
      <w:r w:rsidR="00513271">
        <w:t>, or by</w:t>
      </w:r>
      <w:r w:rsidR="00870AAF">
        <w:t xml:space="preserve"> going to their forms page at </w:t>
      </w:r>
      <w:hyperlink r:id="rId39" w:history="1">
        <w:r w:rsidR="0076316C" w:rsidRPr="006555DC">
          <w:rPr>
            <w:rStyle w:val="Hyperlink"/>
          </w:rPr>
          <w:t>https://gradschool.wsu.edu/facultystaff-resources/18-2/</w:t>
        </w:r>
      </w:hyperlink>
    </w:p>
    <w:p w:rsidR="0099141D" w:rsidRPr="00C379F7" w:rsidRDefault="0099141D" w:rsidP="00F86E38">
      <w:pPr>
        <w:pStyle w:val="ListParagraph"/>
        <w:numPr>
          <w:ilvl w:val="0"/>
          <w:numId w:val="4"/>
        </w:numPr>
      </w:pPr>
      <w:r w:rsidRPr="00C379F7">
        <w:t>The form must be signed by the student’s committee</w:t>
      </w:r>
      <w:r w:rsidR="00AD6A2D">
        <w:t xml:space="preserve"> members</w:t>
      </w:r>
      <w:r w:rsidRPr="00C379F7">
        <w:t xml:space="preserve">, the </w:t>
      </w:r>
      <w:r w:rsidR="006C05D1">
        <w:t>MSEP</w:t>
      </w:r>
      <w:r w:rsidRPr="00C379F7">
        <w:t xml:space="preserve"> Director, and by a representative of either the College of </w:t>
      </w:r>
      <w:r w:rsidR="006C05D1">
        <w:t xml:space="preserve">Arts and </w:t>
      </w:r>
      <w:r w:rsidRPr="00C379F7">
        <w:t xml:space="preserve">Sciences or the </w:t>
      </w:r>
      <w:r w:rsidR="006C05D1">
        <w:t xml:space="preserve">Voiland </w:t>
      </w:r>
      <w:r w:rsidRPr="00C379F7">
        <w:t>College of Engineering and Architecture.</w:t>
      </w:r>
    </w:p>
    <w:p w:rsidR="0099141D" w:rsidRPr="00216AC4" w:rsidRDefault="0099141D" w:rsidP="00F86E38">
      <w:pPr>
        <w:pStyle w:val="ListParagraph"/>
        <w:numPr>
          <w:ilvl w:val="0"/>
          <w:numId w:val="4"/>
        </w:numPr>
      </w:pPr>
      <w:r w:rsidRPr="00C379F7">
        <w:t xml:space="preserve">After the form is returned to the </w:t>
      </w:r>
      <w:r w:rsidRPr="00216AC4">
        <w:t>Graduate School, the Graduate School will schedule the Prelim no sooner than 10 working days from that time.</w:t>
      </w:r>
    </w:p>
    <w:p w:rsidR="0099141D" w:rsidRDefault="0099141D" w:rsidP="002F233B">
      <w:r w:rsidRPr="00C379F7">
        <w:t>The student’s advisor and dissertation committee</w:t>
      </w:r>
      <w:r w:rsidR="00D46C22">
        <w:t xml:space="preserve"> members</w:t>
      </w:r>
      <w:r w:rsidRPr="00C379F7">
        <w:t xml:space="preserve"> will conduct the oral examination. A</w:t>
      </w:r>
      <w:r w:rsidR="00E10EC0">
        <w:t xml:space="preserve">ny </w:t>
      </w:r>
      <w:r w:rsidRPr="00C379F7">
        <w:t>graduate faculty</w:t>
      </w:r>
      <w:r w:rsidR="00E10EC0">
        <w:t xml:space="preserve"> members</w:t>
      </w:r>
      <w:r w:rsidRPr="00C379F7">
        <w:t xml:space="preserve"> </w:t>
      </w:r>
      <w:r w:rsidR="00E10EC0">
        <w:t xml:space="preserve">who wish to attend </w:t>
      </w:r>
      <w:r w:rsidRPr="00C379F7">
        <w:t>may also be present. The oral exam will</w:t>
      </w:r>
      <w:r w:rsidR="00D46C22">
        <w:t xml:space="preserve"> </w:t>
      </w:r>
      <w:r w:rsidRPr="00C379F7">
        <w:t xml:space="preserve">determine whether the student is making satisfactory progress in his/her research, whether he/she is able to apply knowledge obtained in the classroom to his/her research, and whether his/her plan for future research meets the requirements for that of a PhD.  The oral examination will have duration of approximately 2 hours. A passing or failing grade on the oral examination will be the decision of the student’s research advisor and </w:t>
      </w:r>
      <w:r w:rsidR="00412DFC">
        <w:t xml:space="preserve">the </w:t>
      </w:r>
      <w:r w:rsidRPr="00C379F7">
        <w:t>dissertation committee. The student may be permitted to retake the oral examination if the first attempt is not successful.</w:t>
      </w:r>
      <w:r>
        <w:t xml:space="preserve"> </w:t>
      </w:r>
      <w:r w:rsidRPr="00C379F7">
        <w:t>Failure on the second examination eliminates candidacy.</w:t>
      </w:r>
    </w:p>
    <w:p w:rsidR="00354A26" w:rsidRDefault="00354A26" w:rsidP="002F233B">
      <w:pPr>
        <w:rPr>
          <w:rFonts w:eastAsia="Myriad Pro"/>
        </w:rPr>
      </w:pPr>
    </w:p>
    <w:p w:rsidR="0099141D" w:rsidRPr="00C379F7" w:rsidRDefault="0099141D" w:rsidP="002F233B">
      <w:pPr>
        <w:pStyle w:val="Heading3"/>
        <w:rPr>
          <w:rFonts w:eastAsia="Myriad Pro"/>
        </w:rPr>
      </w:pPr>
      <w:bookmarkStart w:id="58" w:name="_Toc486861810"/>
      <w:bookmarkStart w:id="59" w:name="_Toc486861881"/>
      <w:r w:rsidRPr="00C379F7">
        <w:rPr>
          <w:rFonts w:eastAsia="Myriad Pro"/>
        </w:rPr>
        <w:t>Guidelines for Proposals for Preliminary Examination</w:t>
      </w:r>
      <w:r w:rsidR="006C05D1">
        <w:rPr>
          <w:rFonts w:eastAsia="Myriad Pro"/>
        </w:rPr>
        <w:t xml:space="preserve"> </w:t>
      </w:r>
      <w:r w:rsidRPr="00C379F7">
        <w:rPr>
          <w:rFonts w:eastAsia="Myriad Pro"/>
        </w:rPr>
        <w:t>(MSE</w:t>
      </w:r>
      <w:r>
        <w:rPr>
          <w:rFonts w:eastAsia="Myriad Pro"/>
        </w:rPr>
        <w:t>P</w:t>
      </w:r>
      <w:r w:rsidRPr="00C379F7">
        <w:rPr>
          <w:rFonts w:eastAsia="Myriad Pro"/>
        </w:rPr>
        <w:t>)</w:t>
      </w:r>
      <w:bookmarkEnd w:id="58"/>
      <w:bookmarkEnd w:id="59"/>
    </w:p>
    <w:p w:rsidR="0099141D" w:rsidRPr="00C379F7" w:rsidRDefault="0099141D" w:rsidP="00F86E38">
      <w:pPr>
        <w:pStyle w:val="ListParagraph"/>
        <w:numPr>
          <w:ilvl w:val="0"/>
          <w:numId w:val="3"/>
        </w:numPr>
        <w:rPr>
          <w:rFonts w:eastAsia="Myriad Pro"/>
        </w:rPr>
      </w:pPr>
      <w:r w:rsidRPr="00C379F7">
        <w:rPr>
          <w:rFonts w:eastAsia="Myriad Pro"/>
        </w:rPr>
        <w:t>Length:</w:t>
      </w:r>
    </w:p>
    <w:p w:rsidR="0099141D" w:rsidRPr="00C379F7" w:rsidRDefault="0099141D" w:rsidP="002F233B">
      <w:pPr>
        <w:pStyle w:val="ListParagraph"/>
        <w:rPr>
          <w:rFonts w:eastAsia="Myriad Pro"/>
        </w:rPr>
      </w:pPr>
      <w:r w:rsidRPr="00C379F7">
        <w:rPr>
          <w:rFonts w:eastAsia="Myriad Pro"/>
          <w:spacing w:val="-15"/>
        </w:rPr>
        <w:t>Y</w:t>
      </w:r>
      <w:r w:rsidRPr="00C379F7">
        <w:rPr>
          <w:rFonts w:eastAsia="Myriad Pro"/>
        </w:rPr>
        <w:t>our</w:t>
      </w:r>
      <w:r w:rsidRPr="00C379F7">
        <w:rPr>
          <w:rFonts w:eastAsia="Myriad Pro"/>
          <w:spacing w:val="1"/>
        </w:rPr>
        <w:t xml:space="preserve"> </w:t>
      </w:r>
      <w:r w:rsidRPr="00C379F7">
        <w:rPr>
          <w:rFonts w:eastAsia="Myriad Pro"/>
        </w:rPr>
        <w:t>p</w:t>
      </w:r>
      <w:r w:rsidRPr="00C379F7">
        <w:rPr>
          <w:rFonts w:eastAsia="Myriad Pro"/>
          <w:spacing w:val="-2"/>
        </w:rPr>
        <w:t>r</w:t>
      </w:r>
      <w:r w:rsidRPr="00C379F7">
        <w:rPr>
          <w:rFonts w:eastAsia="Myriad Pro"/>
        </w:rPr>
        <w:t>oposal</w:t>
      </w:r>
      <w:r w:rsidRPr="00C379F7">
        <w:rPr>
          <w:rFonts w:eastAsia="Myriad Pro"/>
          <w:spacing w:val="1"/>
        </w:rPr>
        <w:t xml:space="preserve"> </w:t>
      </w:r>
      <w:r w:rsidRPr="00C379F7">
        <w:rPr>
          <w:rFonts w:eastAsia="Myriad Pro"/>
        </w:rPr>
        <w:t>should</w:t>
      </w:r>
      <w:r w:rsidRPr="00C379F7">
        <w:rPr>
          <w:rFonts w:eastAsia="Myriad Pro"/>
          <w:spacing w:val="1"/>
        </w:rPr>
        <w:t xml:space="preserve"> </w:t>
      </w:r>
      <w:r w:rsidRPr="00C379F7">
        <w:rPr>
          <w:rFonts w:eastAsia="Myriad Pro"/>
        </w:rPr>
        <w:t>be</w:t>
      </w:r>
      <w:r w:rsidRPr="00C379F7">
        <w:rPr>
          <w:rFonts w:eastAsia="Myriad Pro"/>
          <w:spacing w:val="1"/>
        </w:rPr>
        <w:t xml:space="preserve"> </w:t>
      </w:r>
      <w:r w:rsidRPr="00C379F7">
        <w:rPr>
          <w:rFonts w:eastAsia="Myriad Pro"/>
        </w:rPr>
        <w:t>app</w:t>
      </w:r>
      <w:r w:rsidRPr="00C379F7">
        <w:rPr>
          <w:rFonts w:eastAsia="Myriad Pro"/>
          <w:spacing w:val="-2"/>
        </w:rPr>
        <w:t>r</w:t>
      </w:r>
      <w:r w:rsidRPr="00C379F7">
        <w:rPr>
          <w:rFonts w:eastAsia="Myriad Pro"/>
          <w:spacing w:val="-3"/>
        </w:rPr>
        <w:t>o</w:t>
      </w:r>
      <w:r w:rsidRPr="00C379F7">
        <w:rPr>
          <w:rFonts w:eastAsia="Myriad Pro"/>
        </w:rPr>
        <w:t>xima</w:t>
      </w:r>
      <w:r w:rsidRPr="00C379F7">
        <w:rPr>
          <w:rFonts w:eastAsia="Myriad Pro"/>
          <w:spacing w:val="-1"/>
        </w:rPr>
        <w:t>t</w:t>
      </w:r>
      <w:r w:rsidRPr="00C379F7">
        <w:rPr>
          <w:rFonts w:eastAsia="Myriad Pro"/>
        </w:rPr>
        <w:t>ely</w:t>
      </w:r>
      <w:r w:rsidRPr="00C379F7">
        <w:rPr>
          <w:rFonts w:eastAsia="Myriad Pro"/>
          <w:spacing w:val="1"/>
        </w:rPr>
        <w:t xml:space="preserve"> </w:t>
      </w:r>
      <w:r w:rsidRPr="00C379F7">
        <w:rPr>
          <w:rFonts w:eastAsia="Myriad Pro"/>
        </w:rPr>
        <w:t>15</w:t>
      </w:r>
      <w:r w:rsidRPr="00C379F7">
        <w:rPr>
          <w:rFonts w:eastAsia="Myriad Pro"/>
          <w:spacing w:val="1"/>
        </w:rPr>
        <w:t xml:space="preserve"> </w:t>
      </w:r>
      <w:r w:rsidRPr="00C379F7">
        <w:rPr>
          <w:rFonts w:eastAsia="Myriad Pro"/>
        </w:rPr>
        <w:t>pages</w:t>
      </w:r>
      <w:r w:rsidRPr="00C379F7">
        <w:rPr>
          <w:rFonts w:eastAsia="Myriad Pro"/>
          <w:spacing w:val="1"/>
        </w:rPr>
        <w:t xml:space="preserve"> </w:t>
      </w:r>
      <w:r w:rsidRPr="00C379F7">
        <w:rPr>
          <w:rFonts w:eastAsia="Myriad Pro"/>
        </w:rPr>
        <w:t>long</w:t>
      </w:r>
      <w:r w:rsidRPr="00C379F7">
        <w:rPr>
          <w:rFonts w:eastAsia="Myriad Pro"/>
          <w:spacing w:val="1"/>
        </w:rPr>
        <w:t xml:space="preserve"> </w:t>
      </w:r>
      <w:r w:rsidRPr="00C379F7">
        <w:rPr>
          <w:rFonts w:eastAsia="Myriad Pro"/>
        </w:rPr>
        <w:t>(singl</w:t>
      </w:r>
      <w:r w:rsidRPr="00C379F7">
        <w:rPr>
          <w:rFonts w:eastAsia="Myriad Pro"/>
          <w:spacing w:val="6"/>
        </w:rPr>
        <w:t>e</w:t>
      </w:r>
      <w:r w:rsidRPr="00C379F7">
        <w:rPr>
          <w:rFonts w:eastAsia="Myriad Pro"/>
        </w:rPr>
        <w:t>-spa</w:t>
      </w:r>
      <w:r w:rsidRPr="00C379F7">
        <w:rPr>
          <w:rFonts w:eastAsia="Myriad Pro"/>
          <w:spacing w:val="-1"/>
        </w:rPr>
        <w:t>c</w:t>
      </w:r>
      <w:r w:rsidRPr="00C379F7">
        <w:rPr>
          <w:rFonts w:eastAsia="Myriad Pro"/>
        </w:rPr>
        <w:t>ed),</w:t>
      </w:r>
      <w:r w:rsidRPr="00C379F7">
        <w:rPr>
          <w:rFonts w:eastAsia="Myriad Pro"/>
          <w:spacing w:val="1"/>
        </w:rPr>
        <w:t xml:space="preserve"> </w:t>
      </w:r>
      <w:r w:rsidRPr="00C379F7">
        <w:rPr>
          <w:rFonts w:eastAsia="Myriad Pro"/>
        </w:rPr>
        <w:t>including</w:t>
      </w:r>
      <w:r w:rsidRPr="00C379F7">
        <w:rPr>
          <w:rFonts w:eastAsia="Myriad Pro"/>
          <w:spacing w:val="1"/>
        </w:rPr>
        <w:t xml:space="preserve"> </w:t>
      </w:r>
      <w:r w:rsidRPr="00C379F7">
        <w:rPr>
          <w:rFonts w:eastAsia="Myriad Pro"/>
        </w:rPr>
        <w:t>figu</w:t>
      </w:r>
      <w:r w:rsidRPr="00C379F7">
        <w:rPr>
          <w:rFonts w:eastAsia="Myriad Pro"/>
          <w:spacing w:val="-2"/>
        </w:rPr>
        <w:t>r</w:t>
      </w:r>
      <w:r w:rsidRPr="00C379F7">
        <w:rPr>
          <w:rFonts w:eastAsia="Myriad Pro"/>
        </w:rPr>
        <w:t>es and</w:t>
      </w:r>
      <w:r w:rsidRPr="00C379F7">
        <w:rPr>
          <w:rFonts w:eastAsia="Myriad Pro"/>
          <w:spacing w:val="1"/>
        </w:rPr>
        <w:t xml:space="preserve"> </w:t>
      </w:r>
      <w:r w:rsidRPr="00C379F7">
        <w:rPr>
          <w:rFonts w:eastAsia="Myriad Pro"/>
        </w:rPr>
        <w:t>table</w:t>
      </w:r>
      <w:r w:rsidRPr="00C379F7">
        <w:rPr>
          <w:rFonts w:eastAsia="Myriad Pro"/>
          <w:spacing w:val="-2"/>
        </w:rPr>
        <w:t>s</w:t>
      </w:r>
      <w:r w:rsidRPr="00C379F7">
        <w:rPr>
          <w:rFonts w:eastAsia="Myriad Pro"/>
        </w:rPr>
        <w:t>. Re</w:t>
      </w:r>
      <w:r w:rsidRPr="00C379F7">
        <w:rPr>
          <w:rFonts w:eastAsia="Myriad Pro"/>
          <w:spacing w:val="-3"/>
        </w:rPr>
        <w:t>f</w:t>
      </w:r>
      <w:r w:rsidRPr="00C379F7">
        <w:rPr>
          <w:rFonts w:eastAsia="Myriad Pro"/>
        </w:rPr>
        <w:t>e</w:t>
      </w:r>
      <w:r w:rsidRPr="00C379F7">
        <w:rPr>
          <w:rFonts w:eastAsia="Myriad Pro"/>
          <w:spacing w:val="-2"/>
        </w:rPr>
        <w:t>r</w:t>
      </w:r>
      <w:r w:rsidRPr="00C379F7">
        <w:rPr>
          <w:rFonts w:eastAsia="Myriad Pro"/>
        </w:rPr>
        <w:t>en</w:t>
      </w:r>
      <w:r w:rsidRPr="00C379F7">
        <w:rPr>
          <w:rFonts w:eastAsia="Myriad Pro"/>
          <w:spacing w:val="-1"/>
        </w:rPr>
        <w:t>c</w:t>
      </w:r>
      <w:r w:rsidRPr="00C379F7">
        <w:rPr>
          <w:rFonts w:eastAsia="Myriad Pro"/>
        </w:rPr>
        <w:t>e</w:t>
      </w:r>
      <w:r w:rsidRPr="00C379F7">
        <w:rPr>
          <w:rFonts w:eastAsia="Myriad Pro"/>
          <w:spacing w:val="-2"/>
        </w:rPr>
        <w:t>s</w:t>
      </w:r>
      <w:r w:rsidRPr="00C379F7">
        <w:rPr>
          <w:rFonts w:eastAsia="Myriad Pro"/>
        </w:rPr>
        <w:t>,</w:t>
      </w:r>
      <w:r w:rsidRPr="00C379F7">
        <w:rPr>
          <w:rFonts w:eastAsia="Myriad Pro"/>
          <w:spacing w:val="-4"/>
        </w:rPr>
        <w:t xml:space="preserve"> </w:t>
      </w:r>
      <w:r w:rsidRPr="00C379F7">
        <w:rPr>
          <w:rFonts w:eastAsia="Myriad Pro"/>
        </w:rPr>
        <w:t>in</w:t>
      </w:r>
      <w:r w:rsidRPr="00C379F7">
        <w:rPr>
          <w:rFonts w:eastAsia="Myriad Pro"/>
          <w:spacing w:val="-4"/>
        </w:rPr>
        <w:t xml:space="preserve"> </w:t>
      </w:r>
      <w:r w:rsidRPr="00C379F7">
        <w:rPr>
          <w:rFonts w:eastAsia="Myriad Pro"/>
        </w:rPr>
        <w:t>full</w:t>
      </w:r>
      <w:r w:rsidRPr="00C379F7">
        <w:rPr>
          <w:rFonts w:eastAsia="Myriad Pro"/>
          <w:spacing w:val="-4"/>
        </w:rPr>
        <w:t xml:space="preserve"> </w:t>
      </w:r>
      <w:r w:rsidRPr="00C379F7">
        <w:rPr>
          <w:rFonts w:eastAsia="Myriad Pro"/>
        </w:rPr>
        <w:t>citation</w:t>
      </w:r>
      <w:r w:rsidRPr="00C379F7">
        <w:rPr>
          <w:rFonts w:eastAsia="Myriad Pro"/>
          <w:spacing w:val="-4"/>
        </w:rPr>
        <w:t xml:space="preserve"> </w:t>
      </w:r>
      <w:r w:rsidRPr="00C379F7">
        <w:rPr>
          <w:rFonts w:eastAsia="Myriad Pro"/>
          <w:spacing w:val="-3"/>
        </w:rPr>
        <w:t>f</w:t>
      </w:r>
      <w:r w:rsidRPr="00C379F7">
        <w:rPr>
          <w:rFonts w:eastAsia="Myriad Pro"/>
        </w:rPr>
        <w:t>ormat,</w:t>
      </w:r>
      <w:r w:rsidRPr="00C379F7">
        <w:rPr>
          <w:rFonts w:eastAsia="Myriad Pro"/>
          <w:spacing w:val="-4"/>
        </w:rPr>
        <w:t xml:space="preserve"> </w:t>
      </w:r>
      <w:r w:rsidRPr="00C379F7">
        <w:rPr>
          <w:rFonts w:eastAsia="Myriad Pro"/>
        </w:rPr>
        <w:t>a</w:t>
      </w:r>
      <w:r w:rsidRPr="00C379F7">
        <w:rPr>
          <w:rFonts w:eastAsia="Myriad Pro"/>
          <w:spacing w:val="-2"/>
        </w:rPr>
        <w:t>r</w:t>
      </w:r>
      <w:r w:rsidRPr="00C379F7">
        <w:rPr>
          <w:rFonts w:eastAsia="Myriad Pro"/>
        </w:rPr>
        <w:t>e</w:t>
      </w:r>
      <w:r w:rsidRPr="00C379F7">
        <w:rPr>
          <w:rFonts w:eastAsia="Myriad Pro"/>
          <w:spacing w:val="-4"/>
        </w:rPr>
        <w:t xml:space="preserve"> </w:t>
      </w:r>
      <w:r w:rsidRPr="00C379F7">
        <w:rPr>
          <w:rFonts w:eastAsia="Myriad Pro"/>
          <w:spacing w:val="-1"/>
        </w:rPr>
        <w:t>t</w:t>
      </w:r>
      <w:r w:rsidRPr="00C379F7">
        <w:rPr>
          <w:rFonts w:eastAsia="Myriad Pro"/>
        </w:rPr>
        <w:t>o</w:t>
      </w:r>
      <w:r w:rsidRPr="00C379F7">
        <w:rPr>
          <w:rFonts w:eastAsia="Myriad Pro"/>
          <w:spacing w:val="-4"/>
        </w:rPr>
        <w:t xml:space="preserve"> </w:t>
      </w:r>
      <w:r w:rsidRPr="00C379F7">
        <w:rPr>
          <w:rFonts w:eastAsia="Myriad Pro"/>
        </w:rPr>
        <w:t>be</w:t>
      </w:r>
      <w:r w:rsidRPr="00C379F7">
        <w:rPr>
          <w:rFonts w:eastAsia="Myriad Pro"/>
          <w:spacing w:val="-4"/>
        </w:rPr>
        <w:t xml:space="preserve"> </w:t>
      </w:r>
      <w:r w:rsidRPr="00C379F7">
        <w:rPr>
          <w:rFonts w:eastAsia="Myriad Pro"/>
        </w:rPr>
        <w:t>added</w:t>
      </w:r>
      <w:r w:rsidRPr="00C379F7">
        <w:rPr>
          <w:rFonts w:eastAsia="Myriad Pro"/>
          <w:spacing w:val="-4"/>
        </w:rPr>
        <w:t xml:space="preserve"> </w:t>
      </w:r>
      <w:r w:rsidRPr="00C379F7">
        <w:rPr>
          <w:rFonts w:eastAsia="Myriad Pro"/>
          <w:spacing w:val="-1"/>
        </w:rPr>
        <w:t>t</w:t>
      </w:r>
      <w:r w:rsidRPr="00C379F7">
        <w:rPr>
          <w:rFonts w:eastAsia="Myriad Pro"/>
        </w:rPr>
        <w:t>o</w:t>
      </w:r>
      <w:r w:rsidRPr="00C379F7">
        <w:rPr>
          <w:rFonts w:eastAsia="Myriad Pro"/>
          <w:spacing w:val="-4"/>
        </w:rPr>
        <w:t xml:space="preserve"> </w:t>
      </w:r>
      <w:r w:rsidRPr="00C379F7">
        <w:rPr>
          <w:rFonts w:eastAsia="Myriad Pro"/>
        </w:rPr>
        <w:t>the</w:t>
      </w:r>
      <w:r w:rsidRPr="00C379F7">
        <w:rPr>
          <w:rFonts w:eastAsia="Myriad Pro"/>
          <w:spacing w:val="-4"/>
        </w:rPr>
        <w:t xml:space="preserve"> </w:t>
      </w:r>
      <w:r w:rsidRPr="00C379F7">
        <w:rPr>
          <w:rFonts w:eastAsia="Myriad Pro"/>
        </w:rPr>
        <w:t>end</w:t>
      </w:r>
      <w:r w:rsidRPr="00C379F7">
        <w:rPr>
          <w:rFonts w:eastAsia="Myriad Pro"/>
          <w:spacing w:val="-4"/>
        </w:rPr>
        <w:t xml:space="preserve"> </w:t>
      </w:r>
      <w:r w:rsidRPr="00C379F7">
        <w:rPr>
          <w:rFonts w:eastAsia="Myriad Pro"/>
        </w:rPr>
        <w:t>of</w:t>
      </w:r>
      <w:r w:rsidRPr="00C379F7">
        <w:rPr>
          <w:rFonts w:eastAsia="Myriad Pro"/>
          <w:spacing w:val="-4"/>
        </w:rPr>
        <w:t xml:space="preserve"> </w:t>
      </w:r>
      <w:r w:rsidRPr="00C379F7">
        <w:rPr>
          <w:rFonts w:eastAsia="Myriad Pro"/>
        </w:rPr>
        <w:t>the</w:t>
      </w:r>
      <w:r w:rsidRPr="00C379F7">
        <w:rPr>
          <w:rFonts w:eastAsia="Myriad Pro"/>
          <w:spacing w:val="-4"/>
        </w:rPr>
        <w:t xml:space="preserve"> </w:t>
      </w:r>
      <w:r w:rsidRPr="00C379F7">
        <w:rPr>
          <w:rFonts w:eastAsia="Myriad Pro"/>
        </w:rPr>
        <w:t>p</w:t>
      </w:r>
      <w:r w:rsidRPr="00C379F7">
        <w:rPr>
          <w:rFonts w:eastAsia="Myriad Pro"/>
          <w:spacing w:val="-2"/>
        </w:rPr>
        <w:t>r</w:t>
      </w:r>
      <w:r w:rsidRPr="00C379F7">
        <w:rPr>
          <w:rFonts w:eastAsia="Myriad Pro"/>
        </w:rPr>
        <w:t>oposal</w:t>
      </w:r>
      <w:r w:rsidRPr="00C379F7">
        <w:rPr>
          <w:rFonts w:eastAsia="Myriad Pro"/>
          <w:spacing w:val="-4"/>
        </w:rPr>
        <w:t xml:space="preserve"> </w:t>
      </w:r>
      <w:r w:rsidRPr="00C379F7">
        <w:rPr>
          <w:rFonts w:eastAsia="Myriad Pro"/>
        </w:rPr>
        <w:t>and</w:t>
      </w:r>
      <w:r w:rsidRPr="00C379F7">
        <w:rPr>
          <w:rFonts w:eastAsia="Myriad Pro"/>
          <w:spacing w:val="-4"/>
        </w:rPr>
        <w:t xml:space="preserve"> </w:t>
      </w:r>
      <w:r w:rsidRPr="00C379F7">
        <w:rPr>
          <w:rFonts w:eastAsia="Myriad Pro"/>
        </w:rPr>
        <w:t>a</w:t>
      </w:r>
      <w:r w:rsidRPr="00C379F7">
        <w:rPr>
          <w:rFonts w:eastAsia="Myriad Pro"/>
          <w:spacing w:val="-2"/>
        </w:rPr>
        <w:t>r</w:t>
      </w:r>
      <w:r w:rsidRPr="00C379F7">
        <w:rPr>
          <w:rFonts w:eastAsia="Myriad Pro"/>
        </w:rPr>
        <w:t>e</w:t>
      </w:r>
      <w:r w:rsidRPr="00C379F7">
        <w:rPr>
          <w:rFonts w:eastAsia="Myriad Pro"/>
          <w:spacing w:val="-4"/>
        </w:rPr>
        <w:t xml:space="preserve"> </w:t>
      </w:r>
      <w:r w:rsidRPr="00C379F7">
        <w:rPr>
          <w:rFonts w:eastAsia="Myriad Pro"/>
        </w:rPr>
        <w:t>in</w:t>
      </w:r>
      <w:r w:rsidRPr="00C379F7">
        <w:rPr>
          <w:rFonts w:eastAsia="Myriad Pro"/>
          <w:spacing w:val="-4"/>
        </w:rPr>
        <w:t xml:space="preserve"> </w:t>
      </w:r>
      <w:r w:rsidRPr="00C379F7">
        <w:rPr>
          <w:rFonts w:eastAsia="Myriad Pro"/>
        </w:rPr>
        <w:t>addition</w:t>
      </w:r>
      <w:r w:rsidRPr="00C379F7">
        <w:rPr>
          <w:rFonts w:eastAsia="Myriad Pro"/>
          <w:spacing w:val="-4"/>
        </w:rPr>
        <w:t xml:space="preserve"> </w:t>
      </w:r>
      <w:r w:rsidRPr="00C379F7">
        <w:rPr>
          <w:rFonts w:eastAsia="Myriad Pro"/>
          <w:spacing w:val="-1"/>
        </w:rPr>
        <w:t>t</w:t>
      </w:r>
      <w:r w:rsidRPr="00C379F7">
        <w:rPr>
          <w:rFonts w:eastAsia="Myriad Pro"/>
        </w:rPr>
        <w:t>o</w:t>
      </w:r>
      <w:r w:rsidRPr="00C379F7">
        <w:rPr>
          <w:rFonts w:eastAsia="Myriad Pro"/>
          <w:spacing w:val="-4"/>
        </w:rPr>
        <w:t xml:space="preserve"> </w:t>
      </w:r>
      <w:r w:rsidRPr="00C379F7">
        <w:rPr>
          <w:rFonts w:eastAsia="Myriad Pro"/>
        </w:rPr>
        <w:t xml:space="preserve">the </w:t>
      </w:r>
      <w:r w:rsidRPr="00C379F7">
        <w:rPr>
          <w:rFonts w:eastAsia="Myriad Pro"/>
          <w:spacing w:val="-2"/>
        </w:rPr>
        <w:t>r</w:t>
      </w:r>
      <w:r w:rsidRPr="00C379F7">
        <w:rPr>
          <w:rFonts w:eastAsia="Myriad Pro"/>
        </w:rPr>
        <w:t>e</w:t>
      </w:r>
      <w:r w:rsidRPr="00C379F7">
        <w:rPr>
          <w:rFonts w:eastAsia="Myriad Pro"/>
          <w:spacing w:val="-1"/>
        </w:rPr>
        <w:t>c</w:t>
      </w:r>
      <w:r w:rsidRPr="00C379F7">
        <w:rPr>
          <w:rFonts w:eastAsia="Myriad Pro"/>
        </w:rPr>
        <w:t>ommended length.</w:t>
      </w:r>
    </w:p>
    <w:p w:rsidR="0099141D" w:rsidRPr="00C379F7" w:rsidRDefault="0099141D" w:rsidP="00F86E38">
      <w:pPr>
        <w:pStyle w:val="ListParagraph"/>
        <w:numPr>
          <w:ilvl w:val="0"/>
          <w:numId w:val="3"/>
        </w:numPr>
        <w:rPr>
          <w:rFonts w:eastAsia="Myriad Pro"/>
        </w:rPr>
      </w:pPr>
      <w:r w:rsidRPr="00C379F7">
        <w:rPr>
          <w:rFonts w:eastAsia="Myriad Pro"/>
        </w:rPr>
        <w:t>Format:</w:t>
      </w:r>
    </w:p>
    <w:p w:rsidR="0099141D" w:rsidRDefault="0099141D" w:rsidP="002F233B">
      <w:pPr>
        <w:pStyle w:val="ListParagraph"/>
        <w:rPr>
          <w:rFonts w:eastAsia="Myriad Pro"/>
        </w:rPr>
      </w:pPr>
      <w:r w:rsidRPr="00C379F7">
        <w:rPr>
          <w:rFonts w:eastAsia="Myriad Pro"/>
          <w:spacing w:val="-15"/>
        </w:rPr>
        <w:t>Y</w:t>
      </w:r>
      <w:r w:rsidRPr="00C379F7">
        <w:rPr>
          <w:rFonts w:eastAsia="Myriad Pro"/>
        </w:rPr>
        <w:t>our p</w:t>
      </w:r>
      <w:r w:rsidRPr="00C379F7">
        <w:rPr>
          <w:rFonts w:eastAsia="Myriad Pro"/>
          <w:spacing w:val="-2"/>
        </w:rPr>
        <w:t>r</w:t>
      </w:r>
      <w:r w:rsidRPr="00C379F7">
        <w:rPr>
          <w:rFonts w:eastAsia="Myriad Pro"/>
        </w:rPr>
        <w:t xml:space="preserve">oposal should be based on the National </w:t>
      </w:r>
      <w:r w:rsidRPr="00C379F7">
        <w:rPr>
          <w:rFonts w:eastAsia="Myriad Pro"/>
          <w:spacing w:val="1"/>
        </w:rPr>
        <w:t>S</w:t>
      </w:r>
      <w:r w:rsidRPr="00C379F7">
        <w:rPr>
          <w:rFonts w:eastAsia="Myriad Pro"/>
        </w:rPr>
        <w:t>cien</w:t>
      </w:r>
      <w:r w:rsidRPr="00C379F7">
        <w:rPr>
          <w:rFonts w:eastAsia="Myriad Pro"/>
          <w:spacing w:val="-1"/>
        </w:rPr>
        <w:t>c</w:t>
      </w:r>
      <w:r w:rsidRPr="00C379F7">
        <w:rPr>
          <w:rFonts w:eastAsia="Myriad Pro"/>
        </w:rPr>
        <w:t xml:space="preserve">e </w:t>
      </w:r>
      <w:r w:rsidRPr="00C379F7">
        <w:rPr>
          <w:rFonts w:eastAsia="Myriad Pro"/>
          <w:spacing w:val="-6"/>
        </w:rPr>
        <w:t>F</w:t>
      </w:r>
      <w:r w:rsidRPr="00C379F7">
        <w:rPr>
          <w:rFonts w:eastAsia="Myriad Pro"/>
        </w:rPr>
        <w:t xml:space="preserve">oundation (NSF) </w:t>
      </w:r>
      <w:r w:rsidRPr="00C379F7">
        <w:rPr>
          <w:rFonts w:eastAsia="Myriad Pro"/>
          <w:spacing w:val="-3"/>
        </w:rPr>
        <w:t>f</w:t>
      </w:r>
      <w:r w:rsidRPr="00C379F7">
        <w:rPr>
          <w:rFonts w:eastAsia="Myriad Pro"/>
        </w:rPr>
        <w:t>ormat</w:t>
      </w:r>
      <w:r w:rsidR="001E18AB">
        <w:rPr>
          <w:rFonts w:eastAsia="Myriad Pro"/>
        </w:rPr>
        <w:t xml:space="preserve"> a</w:t>
      </w:r>
      <w:r>
        <w:rPr>
          <w:rFonts w:eastAsia="Myriad Pro"/>
        </w:rPr>
        <w:t>vailable online at:</w:t>
      </w:r>
    </w:p>
    <w:p w:rsidR="0099141D" w:rsidRPr="002312AC" w:rsidRDefault="00347A7A" w:rsidP="002F233B">
      <w:pPr>
        <w:pStyle w:val="ListParagraph"/>
        <w:rPr>
          <w:rFonts w:eastAsia="Myriad Pro"/>
          <w:color w:val="231F20"/>
        </w:rPr>
      </w:pPr>
      <w:hyperlink r:id="rId40" w:anchor="IIB" w:history="1">
        <w:r w:rsidR="0099141D" w:rsidRPr="006B7D49">
          <w:rPr>
            <w:rStyle w:val="Hyperlink"/>
            <w:rFonts w:eastAsia="Myriad Pro"/>
          </w:rPr>
          <w:t>http://www.nsf.gov/pubs/policydocs/pappguide/nsf10_1/gpg_2.jsp#IIB</w:t>
        </w:r>
      </w:hyperlink>
    </w:p>
    <w:p w:rsidR="0099141D" w:rsidRPr="00C379F7" w:rsidRDefault="0099141D" w:rsidP="00F86E38">
      <w:pPr>
        <w:pStyle w:val="ListParagraph"/>
        <w:numPr>
          <w:ilvl w:val="0"/>
          <w:numId w:val="3"/>
        </w:numPr>
        <w:rPr>
          <w:rFonts w:eastAsia="Myriad Pro"/>
        </w:rPr>
      </w:pPr>
      <w:r w:rsidRPr="00C379F7">
        <w:rPr>
          <w:rFonts w:eastAsia="Myriad Pro"/>
        </w:rPr>
        <w:t>Content:</w:t>
      </w:r>
    </w:p>
    <w:p w:rsidR="0099141D" w:rsidRPr="00C379F7" w:rsidRDefault="0099141D" w:rsidP="002F233B">
      <w:pPr>
        <w:pStyle w:val="ListParagraph"/>
        <w:rPr>
          <w:rFonts w:eastAsia="Myriad Pro"/>
        </w:rPr>
      </w:pPr>
      <w:r w:rsidRPr="00C379F7">
        <w:rPr>
          <w:rFonts w:eastAsia="Myriad Pro"/>
        </w:rPr>
        <w:t xml:space="preserve">Following guidelines for proposal content given at </w:t>
      </w:r>
      <w:hyperlink r:id="rId41" w:history="1">
        <w:r w:rsidRPr="00C379F7">
          <w:rPr>
            <w:rStyle w:val="Hyperlink"/>
            <w:rFonts w:eastAsia="Myriad Pro"/>
          </w:rPr>
          <w:t>http://www.nsfgrfp.org/</w:t>
        </w:r>
      </w:hyperlink>
      <w:r w:rsidRPr="00C379F7">
        <w:rPr>
          <w:rFonts w:eastAsia="Myriad Pro"/>
        </w:rPr>
        <w:t xml:space="preserve"> </w:t>
      </w:r>
    </w:p>
    <w:p w:rsidR="0099141D" w:rsidRDefault="0099141D" w:rsidP="002F233B">
      <w:pPr>
        <w:rPr>
          <w:rFonts w:eastAsia="Myriad Pro"/>
        </w:rPr>
      </w:pPr>
      <w:r w:rsidRPr="006114D4">
        <w:rPr>
          <w:rFonts w:eastAsia="Myriad Pro"/>
        </w:rPr>
        <w:t xml:space="preserve">Please consult with your advisor as you prepare for your Prelims. </w:t>
      </w:r>
      <w:r w:rsidR="001E18AB">
        <w:rPr>
          <w:rFonts w:eastAsia="Myriad Pro"/>
        </w:rPr>
        <w:t>He/she</w:t>
      </w:r>
      <w:r w:rsidRPr="006114D4">
        <w:rPr>
          <w:rFonts w:eastAsia="Myriad Pro"/>
        </w:rPr>
        <w:t xml:space="preserve"> can guide you as you prepare your proposal.</w:t>
      </w:r>
    </w:p>
    <w:p w:rsidR="0096411F" w:rsidRDefault="0096411F" w:rsidP="002F233B">
      <w:pPr>
        <w:rPr>
          <w:rFonts w:eastAsia="Myriad Pro"/>
        </w:rPr>
      </w:pPr>
    </w:p>
    <w:p w:rsidR="0099141D" w:rsidRPr="00C379F7" w:rsidRDefault="001E18AB" w:rsidP="002F233B">
      <w:pPr>
        <w:pStyle w:val="Heading2"/>
      </w:pPr>
      <w:bookmarkStart w:id="60" w:name="_Toc486861811"/>
      <w:bookmarkStart w:id="61" w:name="_Toc486861882"/>
      <w:bookmarkStart w:id="62" w:name="_Toc490227714"/>
      <w:r>
        <w:t>H</w:t>
      </w:r>
      <w:r w:rsidR="0099141D" w:rsidRPr="00C379F7">
        <w:t>. Forms</w:t>
      </w:r>
      <w:bookmarkEnd w:id="60"/>
      <w:bookmarkEnd w:id="61"/>
      <w:bookmarkEnd w:id="62"/>
    </w:p>
    <w:p w:rsidR="0099141D" w:rsidRPr="00C379F7" w:rsidRDefault="0099141D" w:rsidP="002F233B">
      <w:r w:rsidRPr="00C379F7">
        <w:t xml:space="preserve">All forms </w:t>
      </w:r>
      <w:r w:rsidR="00EC1444">
        <w:t>can be</w:t>
      </w:r>
      <w:r w:rsidRPr="00C379F7">
        <w:t xml:space="preserve"> found on the Graduate School’s website. Whenever possible, all forms should be taken to the Academic Coordinator of the Materials Science and Engineering Program for review prior to the Director’s signature. All forms will be reviewed for adherence to the MSEP guidelines, core course requirements, and transfer credit approvals.</w:t>
      </w:r>
    </w:p>
    <w:p w:rsidR="0099141D" w:rsidRPr="00C379F7" w:rsidRDefault="001E18AB" w:rsidP="002F233B">
      <w:pPr>
        <w:pStyle w:val="Heading2"/>
      </w:pPr>
      <w:bookmarkStart w:id="63" w:name="_Toc486861812"/>
      <w:bookmarkStart w:id="64" w:name="_Toc486861883"/>
      <w:bookmarkStart w:id="65" w:name="_Toc490227715"/>
      <w:r>
        <w:t>I</w:t>
      </w:r>
      <w:r w:rsidR="0099141D" w:rsidRPr="00C379F7">
        <w:t>. Dissertation and Final Examination</w:t>
      </w:r>
      <w:bookmarkEnd w:id="63"/>
      <w:bookmarkEnd w:id="64"/>
      <w:bookmarkEnd w:id="65"/>
    </w:p>
    <w:p w:rsidR="0099141D" w:rsidRDefault="0099141D" w:rsidP="002F233B">
      <w:r w:rsidRPr="00C379F7">
        <w:t>The student’s doctoral committee is responsible for guiding the student through the research and dissertation and will follow existing Graduate School procedures.</w:t>
      </w:r>
    </w:p>
    <w:p w:rsidR="0099141D" w:rsidRPr="00C379F7" w:rsidRDefault="0099141D" w:rsidP="002F233B">
      <w:r w:rsidRPr="00C379F7">
        <w:t>The scheduling for the dissertation defense requires that the student first submit the dissertation to the dissertation supervisor for review and obtain his/her approval of the content. The dissertation supervisor will sign the Final Examination Scheduling form (</w:t>
      </w:r>
      <w:hyperlink r:id="rId42" w:history="1">
        <w:r w:rsidRPr="00C379F7">
          <w:rPr>
            <w:rStyle w:val="Hyperlink"/>
          </w:rPr>
          <w:t>http://www.gradsch.wsu.edu/Forms/</w:t>
        </w:r>
      </w:hyperlink>
      <w:r w:rsidRPr="00C379F7">
        <w:t xml:space="preserve">) only when the dissertation is in a final and acceptable form. A copy of the dissertation and the scheduling form will then be submitted to the members of the student’s dissertation committee and the Program Director for approval at least two weeks before the defense date. The </w:t>
      </w:r>
      <w:r w:rsidR="001E18AB">
        <w:t>MSEP</w:t>
      </w:r>
      <w:r w:rsidRPr="00C379F7">
        <w:t xml:space="preserve"> Director will only sign those schedule forms that have been signed by all members of a student’s committee.</w:t>
      </w:r>
    </w:p>
    <w:p w:rsidR="00B83440" w:rsidRDefault="00870AAF" w:rsidP="002F233B">
      <w:pPr>
        <w:rPr>
          <w:rFonts w:eastAsia="Myriad Pro"/>
        </w:rPr>
      </w:pPr>
      <w:r>
        <w:t>One electronic copy</w:t>
      </w:r>
      <w:r w:rsidR="00EC1444">
        <w:t xml:space="preserve"> should</w:t>
      </w:r>
      <w:r>
        <w:t xml:space="preserve"> to be sent to the MSEP Academic Coordinator.</w:t>
      </w:r>
      <w:r w:rsidR="00B83440">
        <w:rPr>
          <w:rFonts w:eastAsia="Myriad Pro"/>
        </w:rPr>
        <w:br w:type="page"/>
      </w:r>
    </w:p>
    <w:p w:rsidR="00C91B3B" w:rsidRPr="00C91B3B" w:rsidRDefault="00B83440" w:rsidP="00C91B3B">
      <w:pPr>
        <w:jc w:val="center"/>
        <w:rPr>
          <w:b/>
          <w:sz w:val="28"/>
          <w:szCs w:val="28"/>
        </w:rPr>
      </w:pPr>
      <w:bookmarkStart w:id="66" w:name="_Toc486861813"/>
      <w:bookmarkStart w:id="67" w:name="_Toc486861884"/>
      <w:r w:rsidRPr="00C91B3B">
        <w:rPr>
          <w:b/>
          <w:sz w:val="28"/>
          <w:szCs w:val="28"/>
        </w:rPr>
        <w:t xml:space="preserve">APPENDIX </w:t>
      </w:r>
      <w:r w:rsidR="00C704CA" w:rsidRPr="00C91B3B">
        <w:rPr>
          <w:b/>
          <w:sz w:val="28"/>
          <w:szCs w:val="28"/>
        </w:rPr>
        <w:t>A</w:t>
      </w:r>
      <w:r w:rsidRPr="00C91B3B">
        <w:rPr>
          <w:b/>
          <w:sz w:val="28"/>
          <w:szCs w:val="28"/>
        </w:rPr>
        <w:t>:</w:t>
      </w:r>
    </w:p>
    <w:p w:rsidR="00FD2280" w:rsidRDefault="00B83440" w:rsidP="00C91B3B">
      <w:pPr>
        <w:jc w:val="center"/>
      </w:pPr>
      <w:bookmarkStart w:id="68" w:name="_Toc490227716"/>
      <w:r w:rsidRPr="00C91B3B">
        <w:rPr>
          <w:rStyle w:val="Heading1Char"/>
        </w:rPr>
        <w:t>Q</w:t>
      </w:r>
      <w:r w:rsidR="00195440" w:rsidRPr="00C91B3B">
        <w:rPr>
          <w:rStyle w:val="Heading1Char"/>
        </w:rPr>
        <w:t>UICK REFERENCE GUIDE</w:t>
      </w:r>
      <w:bookmarkEnd w:id="68"/>
      <w:r w:rsidR="00195440" w:rsidRPr="00C91B3B">
        <w:rPr>
          <w:rStyle w:val="Heading1Char"/>
        </w:rPr>
        <w:br/>
      </w:r>
      <w:r w:rsidR="00195440" w:rsidRPr="007773F3">
        <w:t>Summary of Steps and Milestones</w:t>
      </w:r>
      <w:bookmarkEnd w:id="66"/>
      <w:bookmarkEnd w:id="67"/>
    </w:p>
    <w:p w:rsidR="00B83440" w:rsidRPr="00B83440" w:rsidRDefault="00B83440" w:rsidP="002F233B"/>
    <w:tbl>
      <w:tblPr>
        <w:tblStyle w:val="TableGrid"/>
        <w:tblW w:w="0" w:type="auto"/>
        <w:tblLook w:val="04A0" w:firstRow="1" w:lastRow="0" w:firstColumn="1" w:lastColumn="0" w:noHBand="0" w:noVBand="1"/>
      </w:tblPr>
      <w:tblGrid>
        <w:gridCol w:w="2965"/>
        <w:gridCol w:w="2970"/>
        <w:gridCol w:w="3415"/>
      </w:tblGrid>
      <w:tr w:rsidR="00195440" w:rsidRPr="00B83440" w:rsidTr="00381ADE">
        <w:tc>
          <w:tcPr>
            <w:tcW w:w="2965" w:type="dxa"/>
          </w:tcPr>
          <w:p w:rsidR="00195440" w:rsidRPr="00B83440" w:rsidRDefault="00195440" w:rsidP="002F233B">
            <w:r w:rsidRPr="00B83440">
              <w:t>Procedure</w:t>
            </w:r>
          </w:p>
        </w:tc>
        <w:tc>
          <w:tcPr>
            <w:tcW w:w="2970" w:type="dxa"/>
          </w:tcPr>
          <w:p w:rsidR="00195440" w:rsidRPr="00B83440" w:rsidRDefault="00195440" w:rsidP="002F233B">
            <w:r w:rsidRPr="00B83440">
              <w:t>Under the Direction of</w:t>
            </w:r>
          </w:p>
        </w:tc>
        <w:tc>
          <w:tcPr>
            <w:tcW w:w="3415" w:type="dxa"/>
          </w:tcPr>
          <w:p w:rsidR="00195440" w:rsidRPr="00B83440" w:rsidRDefault="00195440" w:rsidP="002F233B">
            <w:r w:rsidRPr="00B83440">
              <w:t>Date</w:t>
            </w:r>
          </w:p>
        </w:tc>
      </w:tr>
      <w:tr w:rsidR="00195440" w:rsidRPr="007773F3" w:rsidTr="00381ADE">
        <w:tc>
          <w:tcPr>
            <w:tcW w:w="2965" w:type="dxa"/>
          </w:tcPr>
          <w:p w:rsidR="00195440" w:rsidRPr="00132FF8" w:rsidRDefault="00195440" w:rsidP="002F233B">
            <w:r w:rsidRPr="00132FF8">
              <w:t>Obtain a faculty advisor</w:t>
            </w:r>
          </w:p>
        </w:tc>
        <w:tc>
          <w:tcPr>
            <w:tcW w:w="2970" w:type="dxa"/>
          </w:tcPr>
          <w:p w:rsidR="00195440" w:rsidRPr="00132FF8" w:rsidRDefault="00195440" w:rsidP="002F233B">
            <w:r w:rsidRPr="00132FF8">
              <w:t>Check with Program Director</w:t>
            </w:r>
          </w:p>
        </w:tc>
        <w:tc>
          <w:tcPr>
            <w:tcW w:w="3415" w:type="dxa"/>
          </w:tcPr>
          <w:p w:rsidR="00195440" w:rsidRPr="00132FF8" w:rsidRDefault="00195440" w:rsidP="002F233B">
            <w:r w:rsidRPr="00132FF8">
              <w:t>As soon as possible after admission to the Graduate School, but no later than the end of the first semester.</w:t>
            </w:r>
          </w:p>
        </w:tc>
      </w:tr>
      <w:tr w:rsidR="00381ADE" w:rsidRPr="007773F3" w:rsidTr="00381ADE">
        <w:tc>
          <w:tcPr>
            <w:tcW w:w="2965" w:type="dxa"/>
          </w:tcPr>
          <w:p w:rsidR="00381ADE" w:rsidRPr="00132FF8" w:rsidRDefault="00381ADE" w:rsidP="002F233B">
            <w:r>
              <w:t>Meet with Committee</w:t>
            </w:r>
          </w:p>
        </w:tc>
        <w:tc>
          <w:tcPr>
            <w:tcW w:w="2970" w:type="dxa"/>
          </w:tcPr>
          <w:p w:rsidR="00381ADE" w:rsidRPr="00132FF8" w:rsidRDefault="00381ADE" w:rsidP="002F233B">
            <w:r>
              <w:t>Faculty Advisor</w:t>
            </w:r>
          </w:p>
        </w:tc>
        <w:tc>
          <w:tcPr>
            <w:tcW w:w="3415" w:type="dxa"/>
          </w:tcPr>
          <w:p w:rsidR="00381ADE" w:rsidRPr="00132FF8" w:rsidRDefault="00381ADE" w:rsidP="002F233B">
            <w:r>
              <w:t>Annually</w:t>
            </w:r>
          </w:p>
        </w:tc>
      </w:tr>
      <w:tr w:rsidR="00195440" w:rsidRPr="007773F3" w:rsidTr="00381ADE">
        <w:tc>
          <w:tcPr>
            <w:tcW w:w="2965" w:type="dxa"/>
          </w:tcPr>
          <w:p w:rsidR="00195440" w:rsidRPr="00132FF8" w:rsidRDefault="00195440" w:rsidP="002F233B">
            <w:r w:rsidRPr="00132FF8">
              <w:t xml:space="preserve">Submission of proposed Program of Study to </w:t>
            </w:r>
            <w:r w:rsidR="00B83440">
              <w:t>MSEP</w:t>
            </w:r>
          </w:p>
        </w:tc>
        <w:tc>
          <w:tcPr>
            <w:tcW w:w="2970" w:type="dxa"/>
          </w:tcPr>
          <w:p w:rsidR="00195440" w:rsidRPr="00132FF8" w:rsidRDefault="00195440" w:rsidP="002F233B">
            <w:r w:rsidRPr="00132FF8">
              <w:t>Advisor, dissertation committee, with final approval from Program Director</w:t>
            </w:r>
          </w:p>
        </w:tc>
        <w:tc>
          <w:tcPr>
            <w:tcW w:w="3415" w:type="dxa"/>
          </w:tcPr>
          <w:p w:rsidR="00195440" w:rsidRPr="00132FF8" w:rsidRDefault="005E0F05" w:rsidP="002F233B">
            <w:r>
              <w:t xml:space="preserve">In the first year of the program- committee selected and proposed coursework established. </w:t>
            </w:r>
          </w:p>
        </w:tc>
      </w:tr>
      <w:tr w:rsidR="00195440" w:rsidRPr="007773F3" w:rsidTr="00381ADE">
        <w:tc>
          <w:tcPr>
            <w:tcW w:w="2965" w:type="dxa"/>
          </w:tcPr>
          <w:p w:rsidR="00195440" w:rsidRPr="00132FF8" w:rsidRDefault="00195440" w:rsidP="002F233B">
            <w:r w:rsidRPr="00132FF8">
              <w:t>Program of study submitted to Graduate school for final approval</w:t>
            </w:r>
          </w:p>
        </w:tc>
        <w:tc>
          <w:tcPr>
            <w:tcW w:w="2970" w:type="dxa"/>
          </w:tcPr>
          <w:p w:rsidR="00195440" w:rsidRPr="00132FF8" w:rsidRDefault="00195440" w:rsidP="002F233B">
            <w:r w:rsidRPr="00132FF8">
              <w:t>Associate Dean of the Graduate School</w:t>
            </w:r>
          </w:p>
        </w:tc>
        <w:tc>
          <w:tcPr>
            <w:tcW w:w="3415" w:type="dxa"/>
          </w:tcPr>
          <w:p w:rsidR="00195440" w:rsidRPr="00132FF8" w:rsidRDefault="00E10EC0" w:rsidP="002F233B">
            <w:r>
              <w:t>Due at the beginning of a student’s 3</w:t>
            </w:r>
            <w:r w:rsidRPr="00132FF8">
              <w:rPr>
                <w:vertAlign w:val="superscript"/>
              </w:rPr>
              <w:t>rd</w:t>
            </w:r>
            <w:r>
              <w:t xml:space="preserve"> semester as a Ph.D. student. </w:t>
            </w:r>
          </w:p>
        </w:tc>
      </w:tr>
      <w:tr w:rsidR="00195440" w:rsidRPr="007773F3" w:rsidTr="00381ADE">
        <w:tc>
          <w:tcPr>
            <w:tcW w:w="2965" w:type="dxa"/>
          </w:tcPr>
          <w:p w:rsidR="00195440" w:rsidRPr="00132FF8" w:rsidRDefault="00195440" w:rsidP="002F233B">
            <w:r w:rsidRPr="00132FF8">
              <w:t>Scheduling of Preliminary Exam</w:t>
            </w:r>
          </w:p>
        </w:tc>
        <w:tc>
          <w:tcPr>
            <w:tcW w:w="2970" w:type="dxa"/>
          </w:tcPr>
          <w:p w:rsidR="00195440" w:rsidRPr="00132FF8" w:rsidRDefault="00195440" w:rsidP="002F233B">
            <w:r w:rsidRPr="00132FF8">
              <w:t>Advisor, Program Director, final approval from Graduate School</w:t>
            </w:r>
          </w:p>
        </w:tc>
        <w:tc>
          <w:tcPr>
            <w:tcW w:w="3415" w:type="dxa"/>
          </w:tcPr>
          <w:p w:rsidR="00195440" w:rsidRPr="00132FF8" w:rsidRDefault="00195440" w:rsidP="002F233B">
            <w:r w:rsidRPr="00132FF8">
              <w:t>By the first semester of 3</w:t>
            </w:r>
            <w:r w:rsidRPr="00132FF8">
              <w:rPr>
                <w:vertAlign w:val="superscript"/>
              </w:rPr>
              <w:t>rd</w:t>
            </w:r>
            <w:r w:rsidRPr="00132FF8">
              <w:t xml:space="preserve"> year </w:t>
            </w:r>
          </w:p>
        </w:tc>
      </w:tr>
      <w:tr w:rsidR="00195440" w:rsidRPr="007773F3" w:rsidTr="00381ADE">
        <w:tc>
          <w:tcPr>
            <w:tcW w:w="2965" w:type="dxa"/>
          </w:tcPr>
          <w:p w:rsidR="00195440" w:rsidRPr="00132FF8" w:rsidRDefault="00195440" w:rsidP="002F233B">
            <w:r w:rsidRPr="00132FF8">
              <w:t>Filing for All-But-Dissertation (ABD) status, after passing the Preliminary Exam</w:t>
            </w:r>
          </w:p>
        </w:tc>
        <w:tc>
          <w:tcPr>
            <w:tcW w:w="2970" w:type="dxa"/>
          </w:tcPr>
          <w:p w:rsidR="00195440" w:rsidRPr="00132FF8" w:rsidRDefault="00195440" w:rsidP="002F233B">
            <w:r w:rsidRPr="00132FF8">
              <w:t>Paperw</w:t>
            </w:r>
            <w:r w:rsidR="005E0F05">
              <w:t xml:space="preserve">ork is handled by the </w:t>
            </w:r>
            <w:r w:rsidR="00B83440">
              <w:t>MSEP</w:t>
            </w:r>
            <w:r w:rsidR="005E0F05">
              <w:t>, department finance officer</w:t>
            </w:r>
            <w:r w:rsidRPr="00132FF8">
              <w:t xml:space="preserve"> and </w:t>
            </w:r>
            <w:r w:rsidR="005E0F05">
              <w:t xml:space="preserve">the </w:t>
            </w:r>
            <w:r w:rsidRPr="00132FF8">
              <w:t>Graduate School</w:t>
            </w:r>
            <w:r w:rsidR="005E0F05">
              <w:t>.</w:t>
            </w:r>
          </w:p>
        </w:tc>
        <w:tc>
          <w:tcPr>
            <w:tcW w:w="3415" w:type="dxa"/>
          </w:tcPr>
          <w:p w:rsidR="00195440" w:rsidRPr="00132FF8" w:rsidRDefault="00195440" w:rsidP="002F233B">
            <w:r w:rsidRPr="00132FF8">
              <w:t>At least 3 weeks prior to the start of the semester for which ABD status is sought. Has to be re-filed whenever there is a change in funding source.</w:t>
            </w:r>
          </w:p>
        </w:tc>
      </w:tr>
      <w:tr w:rsidR="00195440" w:rsidRPr="007773F3" w:rsidTr="00381ADE">
        <w:tc>
          <w:tcPr>
            <w:tcW w:w="2965" w:type="dxa"/>
          </w:tcPr>
          <w:p w:rsidR="00195440" w:rsidRPr="00132FF8" w:rsidRDefault="00195440" w:rsidP="002F233B">
            <w:r w:rsidRPr="00132FF8">
              <w:t>Application for Degree (in preparation to graduate)</w:t>
            </w:r>
          </w:p>
        </w:tc>
        <w:tc>
          <w:tcPr>
            <w:tcW w:w="2970" w:type="dxa"/>
          </w:tcPr>
          <w:p w:rsidR="00195440" w:rsidRPr="00132FF8" w:rsidRDefault="00195440" w:rsidP="002F233B">
            <w:r w:rsidRPr="00132FF8">
              <w:t xml:space="preserve">Application can be found online </w:t>
            </w:r>
            <w:r w:rsidR="00FA7551">
              <w:t xml:space="preserve">at </w:t>
            </w:r>
            <w:hyperlink r:id="rId43" w:history="1">
              <w:r w:rsidR="00B83440" w:rsidRPr="009666A3">
                <w:rPr>
                  <w:rStyle w:val="Hyperlink"/>
                </w:rPr>
                <w:t>https://portal.wsu.edu/</w:t>
              </w:r>
            </w:hyperlink>
            <w:r w:rsidR="00B83440">
              <w:t xml:space="preserve"> </w:t>
            </w:r>
          </w:p>
        </w:tc>
        <w:tc>
          <w:tcPr>
            <w:tcW w:w="3415" w:type="dxa"/>
          </w:tcPr>
          <w:p w:rsidR="00195440" w:rsidRPr="00132FF8" w:rsidRDefault="00195440" w:rsidP="002F233B">
            <w:r w:rsidRPr="00132FF8">
              <w:t xml:space="preserve">Check with Graduate school on the deadline, should be done no later than the beginning of the semester in which you plan to graduate. </w:t>
            </w:r>
          </w:p>
        </w:tc>
      </w:tr>
      <w:tr w:rsidR="00195440" w:rsidRPr="007773F3" w:rsidTr="00381ADE">
        <w:tc>
          <w:tcPr>
            <w:tcW w:w="2965" w:type="dxa"/>
          </w:tcPr>
          <w:p w:rsidR="00195440" w:rsidRPr="00132FF8" w:rsidRDefault="00195440" w:rsidP="002F233B">
            <w:r w:rsidRPr="00132FF8">
              <w:t>Schedule Final Defense</w:t>
            </w:r>
          </w:p>
        </w:tc>
        <w:tc>
          <w:tcPr>
            <w:tcW w:w="2970" w:type="dxa"/>
          </w:tcPr>
          <w:p w:rsidR="00195440" w:rsidRPr="00132FF8" w:rsidRDefault="00195440" w:rsidP="002F233B">
            <w:r w:rsidRPr="00132FF8">
              <w:t>Advisor, dissertation committee, Graduate School</w:t>
            </w:r>
          </w:p>
        </w:tc>
        <w:tc>
          <w:tcPr>
            <w:tcW w:w="3415" w:type="dxa"/>
          </w:tcPr>
          <w:p w:rsidR="00195440" w:rsidRPr="00132FF8" w:rsidRDefault="00195440" w:rsidP="002F233B">
            <w:r w:rsidRPr="00132FF8">
              <w:t xml:space="preserve">Scheduling form must be submitted 10 business days prior to the date of the defense. Check with Graduate School for submission deadlines.  </w:t>
            </w:r>
          </w:p>
        </w:tc>
      </w:tr>
      <w:tr w:rsidR="00195440" w:rsidRPr="007773F3" w:rsidTr="00381ADE">
        <w:tc>
          <w:tcPr>
            <w:tcW w:w="2965" w:type="dxa"/>
          </w:tcPr>
          <w:p w:rsidR="00195440" w:rsidRPr="00132FF8" w:rsidRDefault="00195440" w:rsidP="002F233B">
            <w:r w:rsidRPr="00132FF8">
              <w:t>After a successful defense: submit 100% cotton pages and an electronic copy of the dissertation to the Graduate School.</w:t>
            </w:r>
          </w:p>
        </w:tc>
        <w:tc>
          <w:tcPr>
            <w:tcW w:w="2970" w:type="dxa"/>
          </w:tcPr>
          <w:p w:rsidR="00195440" w:rsidRPr="00132FF8" w:rsidRDefault="00195440" w:rsidP="002F233B">
            <w:r w:rsidRPr="00132FF8">
              <w:t>Graduate School, dissertation committee (must sign your signature page)</w:t>
            </w:r>
          </w:p>
        </w:tc>
        <w:tc>
          <w:tcPr>
            <w:tcW w:w="3415" w:type="dxa"/>
          </w:tcPr>
          <w:p w:rsidR="00195440" w:rsidRPr="00132FF8" w:rsidRDefault="00195440" w:rsidP="002F233B">
            <w:r w:rsidRPr="00132FF8">
              <w:t xml:space="preserve">Within 5 business days of the date of your defense. </w:t>
            </w:r>
          </w:p>
        </w:tc>
      </w:tr>
    </w:tbl>
    <w:p w:rsidR="00F97930" w:rsidRPr="00B83440" w:rsidRDefault="00DE3825" w:rsidP="00B83440">
      <w:pPr>
        <w:pStyle w:val="Default"/>
        <w:rPr>
          <w:rFonts w:ascii="Times New Roman" w:eastAsia="Times New Roman" w:hAnsi="Times New Roman" w:cs="Times New Roman"/>
          <w:color w:val="auto"/>
        </w:rPr>
      </w:pPr>
      <w:r w:rsidRPr="00B83440">
        <w:rPr>
          <w:rFonts w:ascii="Times New Roman" w:eastAsia="Times New Roman" w:hAnsi="Times New Roman" w:cs="Times New Roman"/>
          <w:color w:val="auto"/>
        </w:rPr>
        <w:t xml:space="preserve">All forms for the </w:t>
      </w:r>
      <w:r w:rsidR="00B83440" w:rsidRPr="00B83440">
        <w:rPr>
          <w:rFonts w:ascii="Times New Roman" w:eastAsia="Times New Roman" w:hAnsi="Times New Roman" w:cs="Times New Roman"/>
          <w:color w:val="auto"/>
        </w:rPr>
        <w:t>above-mentioned</w:t>
      </w:r>
      <w:r w:rsidRPr="00B83440">
        <w:rPr>
          <w:rFonts w:ascii="Times New Roman" w:eastAsia="Times New Roman" w:hAnsi="Times New Roman" w:cs="Times New Roman"/>
          <w:color w:val="auto"/>
        </w:rPr>
        <w:t xml:space="preserve"> steps and milestones can be found </w:t>
      </w:r>
      <w:r w:rsidR="002532FF">
        <w:rPr>
          <w:rFonts w:ascii="Times New Roman" w:eastAsia="Times New Roman" w:hAnsi="Times New Roman" w:cs="Times New Roman"/>
          <w:color w:val="auto"/>
        </w:rPr>
        <w:t>at</w:t>
      </w:r>
      <w:r w:rsidRPr="00B83440">
        <w:rPr>
          <w:rFonts w:ascii="Times New Roman" w:hAnsi="Times New Roman" w:cs="Times New Roman"/>
        </w:rPr>
        <w:t xml:space="preserve"> </w:t>
      </w:r>
      <w:hyperlink r:id="rId44" w:history="1">
        <w:r w:rsidR="00B83440" w:rsidRPr="009666A3">
          <w:rPr>
            <w:rStyle w:val="Hyperlink"/>
            <w:rFonts w:ascii="Times New Roman" w:hAnsi="Times New Roman" w:cs="Times New Roman"/>
          </w:rPr>
          <w:t>https://gradschool.wsu.edu/facultystaff-resources/18-2/</w:t>
        </w:r>
      </w:hyperlink>
      <w:r w:rsidR="00B83440">
        <w:rPr>
          <w:rFonts w:ascii="Times New Roman" w:hAnsi="Times New Roman" w:cs="Times New Roman"/>
        </w:rPr>
        <w:t xml:space="preserve"> </w:t>
      </w:r>
    </w:p>
    <w:p w:rsidR="00B83440" w:rsidRDefault="00B83440" w:rsidP="002F233B">
      <w:pPr>
        <w:rPr>
          <w:rFonts w:eastAsiaTheme="minorHAnsi"/>
          <w:color w:val="000000"/>
        </w:rPr>
      </w:pPr>
      <w:r>
        <w:br w:type="page"/>
      </w:r>
    </w:p>
    <w:p w:rsidR="0089498B" w:rsidRPr="000976AF" w:rsidRDefault="0089498B" w:rsidP="0089498B">
      <w:pPr>
        <w:jc w:val="center"/>
        <w:rPr>
          <w:b/>
          <w:sz w:val="28"/>
          <w:szCs w:val="28"/>
        </w:rPr>
      </w:pPr>
      <w:bookmarkStart w:id="69" w:name="_Toc486861814"/>
      <w:bookmarkStart w:id="70" w:name="_Toc486861885"/>
      <w:bookmarkStart w:id="71" w:name="_Toc486861815"/>
      <w:bookmarkStart w:id="72" w:name="_Toc486861886"/>
      <w:r w:rsidRPr="000976AF">
        <w:rPr>
          <w:b/>
          <w:sz w:val="28"/>
          <w:szCs w:val="28"/>
        </w:rPr>
        <w:t>APPENDIX B:</w:t>
      </w:r>
    </w:p>
    <w:p w:rsidR="0089498B" w:rsidRPr="000976AF" w:rsidRDefault="0089498B" w:rsidP="0089498B">
      <w:pPr>
        <w:pStyle w:val="Heading1"/>
      </w:pPr>
      <w:bookmarkStart w:id="73" w:name="_Toc490227717"/>
      <w:r w:rsidRPr="000976AF">
        <w:t>SUMMARY OF CURRICULUM</w:t>
      </w:r>
      <w:bookmarkEnd w:id="69"/>
      <w:bookmarkEnd w:id="70"/>
      <w:bookmarkEnd w:id="73"/>
    </w:p>
    <w:p w:rsidR="0089498B" w:rsidRPr="000976AF" w:rsidRDefault="0089498B" w:rsidP="0089498B"/>
    <w:p w:rsidR="0089498B" w:rsidRDefault="0089498B" w:rsidP="0089498B">
      <w:r w:rsidRPr="00D73ECE">
        <w:rPr>
          <w:b/>
        </w:rPr>
        <w:t>CORE COURSES</w:t>
      </w:r>
      <w:r>
        <w:t>: (15 credits)</w:t>
      </w:r>
    </w:p>
    <w:p w:rsidR="0089498B" w:rsidRDefault="0089498B" w:rsidP="0089498B">
      <w:r w:rsidRPr="004C1FC0">
        <w:t xml:space="preserve">As an </w:t>
      </w:r>
      <w:r>
        <w:t xml:space="preserve">interdisciplinary program, MSEP requires its students to take classes in a broad range of </w:t>
      </w:r>
      <w:r w:rsidR="00BB5677">
        <w:t>disciplines</w:t>
      </w:r>
      <w:r>
        <w:t>. To accomplish this, students must take one mandatory course (</w:t>
      </w:r>
      <w:r w:rsidRPr="004C1FC0">
        <w:t>MATSE/MSE 505 – Advanced materials science</w:t>
      </w:r>
      <w:r>
        <w:t xml:space="preserve">) plus 4 other courses from </w:t>
      </w:r>
      <w:r w:rsidRPr="00D73ECE">
        <w:rPr>
          <w:b/>
          <w:i/>
        </w:rPr>
        <w:t>4 of the 9 categories</w:t>
      </w:r>
      <w:r>
        <w:t xml:space="preserve"> listed below. In each category are a list of approved courses that satisfy that category. </w:t>
      </w:r>
    </w:p>
    <w:p w:rsidR="0089498B" w:rsidRDefault="0089498B" w:rsidP="0089498B">
      <w:r>
        <w:t xml:space="preserve">Note that this list contains courses in several departments, and students should contact these departments of the course for questions, including scheduling. </w:t>
      </w:r>
      <w:r w:rsidRPr="00D91918">
        <w:t>Whenever a course is cross-listed with a M</w:t>
      </w:r>
      <w:r>
        <w:t>AT</w:t>
      </w:r>
      <w:r w:rsidRPr="00D91918">
        <w:t>SE course, students should sign up for the M</w:t>
      </w:r>
      <w:r>
        <w:t>AT</w:t>
      </w:r>
      <w:r w:rsidRPr="00D91918">
        <w:t>SE course.</w:t>
      </w:r>
      <w:r>
        <w:t xml:space="preserve"> When a course is cross-listed as MSE and another prefix, students should sign up for the MSE course.</w:t>
      </w:r>
    </w:p>
    <w:p w:rsidR="0089498B" w:rsidRDefault="0089498B" w:rsidP="0089498B">
      <w:r>
        <w:t xml:space="preserve">The table on the next page contains the year/semester when the course is typically offered, but these are subject to change. Some departments list a projected schedule of course offerings, such as MME (MSE and ME course prefixes) at: </w:t>
      </w:r>
      <w:hyperlink r:id="rId45" w:history="1">
        <w:r w:rsidRPr="009666A3">
          <w:rPr>
            <w:rStyle w:val="Hyperlink"/>
          </w:rPr>
          <w:t>https://mme.wsu.edu/documents/2017/05/graduate-schedule-of-courses.pdf</w:t>
        </w:r>
      </w:hyperlink>
      <w:r>
        <w:t xml:space="preserve">. Schedules of classes can be found for the current academic year at: </w:t>
      </w:r>
      <w:hyperlink r:id="rId46" w:history="1">
        <w:r w:rsidRPr="009666A3">
          <w:rPr>
            <w:rStyle w:val="Hyperlink"/>
          </w:rPr>
          <w:t>http://schedules.wsu.edu/</w:t>
        </w:r>
      </w:hyperlink>
      <w:r>
        <w:t xml:space="preserve">. </w:t>
      </w:r>
    </w:p>
    <w:p w:rsidR="0089498B" w:rsidRDefault="0089498B" w:rsidP="0089498B">
      <w:r>
        <w:t>Requests for alternate courses are made on an exception basis, such as when requesting transfer credits or filing a program of study. 500 level special topics courses will be considered, as will appropriate 400- and 500-level courses from WSU Urban Campuses. In the case of requesting an alternate course, a syllabus in English must be supplied, and the Director has the final say as to whether a course may be acceptable for the program of study. This list of approved courses may be updated in the future based on approval by the Faculty Senate.</w:t>
      </w:r>
    </w:p>
    <w:p w:rsidR="0089498B" w:rsidRDefault="0089498B" w:rsidP="0089498B">
      <w:pPr>
        <w:pStyle w:val="Default"/>
        <w:rPr>
          <w:rFonts w:ascii="Times New Roman" w:hAnsi="Times New Roman" w:cs="Times New Roman"/>
          <w:sz w:val="23"/>
          <w:szCs w:val="23"/>
        </w:rPr>
      </w:pPr>
      <w:r w:rsidRPr="00EF30C3">
        <w:rPr>
          <w:rFonts w:ascii="Times New Roman" w:hAnsi="Times New Roman" w:cs="Times New Roman"/>
          <w:b/>
          <w:bCs/>
          <w:sz w:val="23"/>
          <w:szCs w:val="23"/>
        </w:rPr>
        <w:t xml:space="preserve">ADDITIONAL COURSES: </w:t>
      </w:r>
      <w:r w:rsidRPr="00EF30C3">
        <w:rPr>
          <w:rFonts w:ascii="Times New Roman" w:hAnsi="Times New Roman" w:cs="Times New Roman"/>
          <w:sz w:val="23"/>
          <w:szCs w:val="23"/>
        </w:rPr>
        <w:t xml:space="preserve">(6 credits) </w:t>
      </w:r>
    </w:p>
    <w:p w:rsidR="0089498B" w:rsidRDefault="0089498B" w:rsidP="0089498B">
      <w:pPr>
        <w:pStyle w:val="Default"/>
        <w:spacing w:after="160"/>
        <w:rPr>
          <w:rFonts w:ascii="Times New Roman" w:hAnsi="Times New Roman" w:cs="Times New Roman"/>
        </w:rPr>
      </w:pPr>
      <w:r>
        <w:rPr>
          <w:rFonts w:ascii="Times New Roman" w:hAnsi="Times New Roman" w:cs="Times New Roman"/>
        </w:rPr>
        <w:t xml:space="preserve">In addition to the 5 CORE courses (MATSE 505 + 4 CATEGORIES), two additional courses are required. </w:t>
      </w:r>
      <w:r w:rsidRPr="00D91918">
        <w:rPr>
          <w:rFonts w:ascii="Times New Roman" w:hAnsi="Times New Roman" w:cs="Times New Roman"/>
        </w:rPr>
        <w:t>Additional courses are selected by the student in consultation with their research advisor and thesis committee. Any 400-500 level courses in engineering (MSE, ME, CE, C</w:t>
      </w:r>
      <w:r>
        <w:rPr>
          <w:rFonts w:ascii="Times New Roman" w:hAnsi="Times New Roman" w:cs="Times New Roman"/>
        </w:rPr>
        <w:t>H</w:t>
      </w:r>
      <w:r w:rsidRPr="00D91918">
        <w:rPr>
          <w:rFonts w:ascii="Times New Roman" w:hAnsi="Times New Roman" w:cs="Times New Roman"/>
        </w:rPr>
        <w:t xml:space="preserve">E), the physical sciences (PHYS and CHEM), and mathematics (MATH) are usually acceptable unless they have been used for credit in the undergraduate program. Any of the courses listed under the core (above), which have not been counted towards the satisfying the core requirement, may be counted as additional course(s). </w:t>
      </w:r>
    </w:p>
    <w:p w:rsidR="0089498B" w:rsidRDefault="0089498B" w:rsidP="0089498B">
      <w:pPr>
        <w:pStyle w:val="Default"/>
        <w:rPr>
          <w:rFonts w:ascii="Times New Roman" w:hAnsi="Times New Roman" w:cs="Times New Roman"/>
          <w:sz w:val="23"/>
          <w:szCs w:val="23"/>
        </w:rPr>
      </w:pPr>
      <w:r>
        <w:rPr>
          <w:rFonts w:ascii="Times New Roman" w:hAnsi="Times New Roman" w:cs="Times New Roman"/>
          <w:b/>
          <w:bCs/>
          <w:sz w:val="23"/>
          <w:szCs w:val="23"/>
        </w:rPr>
        <w:t>SEMINAR</w:t>
      </w:r>
      <w:r w:rsidRPr="00EF30C3">
        <w:rPr>
          <w:rFonts w:ascii="Times New Roman" w:hAnsi="Times New Roman" w:cs="Times New Roman"/>
          <w:b/>
          <w:bCs/>
          <w:sz w:val="23"/>
          <w:szCs w:val="23"/>
        </w:rPr>
        <w:t xml:space="preserve">: </w:t>
      </w:r>
      <w:r w:rsidRPr="00EF30C3">
        <w:rPr>
          <w:rFonts w:ascii="Times New Roman" w:hAnsi="Times New Roman" w:cs="Times New Roman"/>
          <w:sz w:val="23"/>
          <w:szCs w:val="23"/>
        </w:rPr>
        <w:t xml:space="preserve">(6 credits) </w:t>
      </w:r>
    </w:p>
    <w:p w:rsidR="0089498B" w:rsidRDefault="0089498B" w:rsidP="0089498B">
      <w:pPr>
        <w:pStyle w:val="Default"/>
        <w:rPr>
          <w:rFonts w:ascii="Times New Roman" w:hAnsi="Times New Roman" w:cs="Times New Roman"/>
          <w:sz w:val="23"/>
          <w:szCs w:val="23"/>
        </w:rPr>
      </w:pPr>
      <w:r w:rsidRPr="00EF30C3">
        <w:rPr>
          <w:rFonts w:ascii="Times New Roman" w:hAnsi="Times New Roman" w:cs="Times New Roman"/>
          <w:sz w:val="23"/>
          <w:szCs w:val="23"/>
        </w:rPr>
        <w:t>M</w:t>
      </w:r>
      <w:r>
        <w:rPr>
          <w:rFonts w:ascii="Times New Roman" w:hAnsi="Times New Roman" w:cs="Times New Roman"/>
          <w:sz w:val="23"/>
          <w:szCs w:val="23"/>
        </w:rPr>
        <w:t>AT</w:t>
      </w:r>
      <w:r w:rsidRPr="00EF30C3">
        <w:rPr>
          <w:rFonts w:ascii="Times New Roman" w:hAnsi="Times New Roman" w:cs="Times New Roman"/>
          <w:sz w:val="23"/>
          <w:szCs w:val="23"/>
        </w:rPr>
        <w:t xml:space="preserve">SE 593 Seminar in Materials Science &amp; Engineering (1). Repeated for adequate credit. </w:t>
      </w:r>
      <w:r>
        <w:rPr>
          <w:rFonts w:ascii="Times New Roman" w:hAnsi="Times New Roman" w:cs="Times New Roman"/>
          <w:sz w:val="23"/>
          <w:szCs w:val="23"/>
        </w:rPr>
        <w:t>In rare cases, other courses units may be substituted for these units with the permission of the Director.</w:t>
      </w:r>
    </w:p>
    <w:p w:rsidR="0089498B" w:rsidRDefault="0089498B" w:rsidP="0089498B">
      <w:pPr>
        <w:pStyle w:val="Default"/>
        <w:rPr>
          <w:rFonts w:ascii="Times New Roman" w:hAnsi="Times New Roman" w:cs="Times New Roman"/>
          <w:sz w:val="23"/>
          <w:szCs w:val="23"/>
        </w:rPr>
      </w:pPr>
    </w:p>
    <w:p w:rsidR="0089498B" w:rsidRPr="00EF30C3" w:rsidRDefault="0089498B" w:rsidP="0089498B">
      <w:pPr>
        <w:pStyle w:val="Default"/>
        <w:rPr>
          <w:rFonts w:ascii="Times New Roman" w:hAnsi="Times New Roman" w:cs="Times New Roman"/>
          <w:sz w:val="23"/>
          <w:szCs w:val="23"/>
        </w:rPr>
      </w:pPr>
      <w:r w:rsidRPr="00EF30C3">
        <w:rPr>
          <w:rFonts w:ascii="Times New Roman" w:hAnsi="Times New Roman" w:cs="Times New Roman"/>
          <w:b/>
          <w:bCs/>
          <w:sz w:val="23"/>
          <w:szCs w:val="23"/>
        </w:rPr>
        <w:t xml:space="preserve">RESEARCH CREDITS: </w:t>
      </w:r>
    </w:p>
    <w:p w:rsidR="0089498B" w:rsidRDefault="0089498B" w:rsidP="0089498B">
      <w:pPr>
        <w:pStyle w:val="Default"/>
        <w:rPr>
          <w:rFonts w:ascii="Times New Roman" w:hAnsi="Times New Roman" w:cs="Times New Roman"/>
          <w:sz w:val="23"/>
          <w:szCs w:val="23"/>
        </w:rPr>
      </w:pPr>
      <w:r w:rsidRPr="00EF30C3">
        <w:rPr>
          <w:rFonts w:ascii="Times New Roman" w:hAnsi="Times New Roman" w:cs="Times New Roman"/>
          <w:sz w:val="23"/>
          <w:szCs w:val="23"/>
        </w:rPr>
        <w:t xml:space="preserve">At least </w:t>
      </w:r>
      <w:commentRangeStart w:id="74"/>
      <w:commentRangeStart w:id="75"/>
      <w:r w:rsidRPr="00EF30C3">
        <w:rPr>
          <w:rFonts w:ascii="Times New Roman" w:hAnsi="Times New Roman" w:cs="Times New Roman"/>
          <w:sz w:val="23"/>
          <w:szCs w:val="23"/>
        </w:rPr>
        <w:t xml:space="preserve">20 credits </w:t>
      </w:r>
      <w:commentRangeEnd w:id="74"/>
      <w:r w:rsidR="00C86B4B">
        <w:rPr>
          <w:rStyle w:val="CommentReference"/>
          <w:rFonts w:ascii="Times New Roman" w:eastAsia="Times New Roman" w:hAnsi="Times New Roman" w:cs="Times New Roman"/>
          <w:color w:val="auto"/>
        </w:rPr>
        <w:commentReference w:id="74"/>
      </w:r>
      <w:commentRangeEnd w:id="75"/>
      <w:r w:rsidR="00347A7A">
        <w:rPr>
          <w:rStyle w:val="CommentReference"/>
          <w:rFonts w:ascii="Times New Roman" w:eastAsia="Times New Roman" w:hAnsi="Times New Roman" w:cs="Times New Roman"/>
          <w:color w:val="auto"/>
        </w:rPr>
        <w:commentReference w:id="75"/>
      </w:r>
      <w:r w:rsidRPr="00EF30C3">
        <w:rPr>
          <w:rFonts w:ascii="Times New Roman" w:hAnsi="Times New Roman" w:cs="Times New Roman"/>
          <w:sz w:val="23"/>
          <w:szCs w:val="23"/>
        </w:rPr>
        <w:t>of M</w:t>
      </w:r>
      <w:r>
        <w:rPr>
          <w:rFonts w:ascii="Times New Roman" w:hAnsi="Times New Roman" w:cs="Times New Roman"/>
          <w:sz w:val="23"/>
          <w:szCs w:val="23"/>
        </w:rPr>
        <w:t>AT</w:t>
      </w:r>
      <w:r w:rsidRPr="00EF30C3">
        <w:rPr>
          <w:rFonts w:ascii="Times New Roman" w:hAnsi="Times New Roman" w:cs="Times New Roman"/>
          <w:sz w:val="23"/>
          <w:szCs w:val="23"/>
        </w:rPr>
        <w:t>SE 800. Typically, more than 20 credits are necessary to make up the total of require</w:t>
      </w:r>
      <w:r>
        <w:rPr>
          <w:rFonts w:ascii="Times New Roman" w:hAnsi="Times New Roman" w:cs="Times New Roman"/>
          <w:sz w:val="23"/>
          <w:szCs w:val="23"/>
        </w:rPr>
        <w:t xml:space="preserve">d 72 hours for the PhD degree. </w:t>
      </w:r>
    </w:p>
    <w:p w:rsidR="0089498B" w:rsidRPr="00AD4D76" w:rsidRDefault="0089498B" w:rsidP="0089498B">
      <w:pPr>
        <w:pStyle w:val="Default"/>
        <w:rPr>
          <w:rFonts w:ascii="Times New Roman" w:hAnsi="Times New Roman" w:cs="Times New Roman"/>
          <w:sz w:val="23"/>
          <w:szCs w:val="23"/>
        </w:rPr>
      </w:pPr>
    </w:p>
    <w:p w:rsidR="0089498B" w:rsidRPr="00AD4D76" w:rsidRDefault="0089498B" w:rsidP="0089498B">
      <w:pPr>
        <w:rPr>
          <w:b/>
        </w:rPr>
      </w:pPr>
      <w:r w:rsidRPr="00AD4D76">
        <w:rPr>
          <w:b/>
        </w:rPr>
        <w:t>OTHER REQUIREMENTS:</w:t>
      </w:r>
    </w:p>
    <w:p w:rsidR="0089498B" w:rsidRPr="00E62A4C" w:rsidRDefault="0089498B" w:rsidP="00F86E38">
      <w:pPr>
        <w:pStyle w:val="ListParagraph"/>
        <w:numPr>
          <w:ilvl w:val="0"/>
          <w:numId w:val="12"/>
        </w:numPr>
        <w:spacing w:after="160" w:line="259" w:lineRule="auto"/>
      </w:pPr>
      <w:r w:rsidRPr="00E62A4C">
        <w:t xml:space="preserve">Program of study must satisfy Graduate School requirements (72 total credits, minimum of 20 credits of 800). </w:t>
      </w:r>
    </w:p>
    <w:p w:rsidR="0089498B" w:rsidRDefault="0089498B" w:rsidP="00F86E38">
      <w:pPr>
        <w:pStyle w:val="ListParagraph"/>
        <w:numPr>
          <w:ilvl w:val="0"/>
          <w:numId w:val="12"/>
        </w:numPr>
        <w:spacing w:after="160" w:line="259" w:lineRule="auto"/>
      </w:pPr>
      <w:r w:rsidRPr="00E62A4C">
        <w:t xml:space="preserve">Up to 9 credits of 300- or 400-level courses may be included in the Program of Study with committee and Director approval (section </w:t>
      </w:r>
      <w:r>
        <w:t xml:space="preserve">a-iii, </w:t>
      </w:r>
      <w:hyperlink r:id="rId48" w:history="1">
        <w:r w:rsidRPr="00E62A4C">
          <w:rPr>
            <w:rStyle w:val="Hyperlink"/>
          </w:rPr>
          <w:t>https://gradschool.wsu.edu/chapter-six-g2/</w:t>
        </w:r>
      </w:hyperlink>
      <w:r w:rsidRPr="00E62A4C">
        <w:t xml:space="preserve">).  </w:t>
      </w:r>
    </w:p>
    <w:p w:rsidR="0089498B" w:rsidRDefault="0089498B" w:rsidP="00F86E38">
      <w:pPr>
        <w:pStyle w:val="ListParagraph"/>
        <w:numPr>
          <w:ilvl w:val="0"/>
          <w:numId w:val="12"/>
        </w:numPr>
        <w:spacing w:after="160" w:line="259" w:lineRule="auto"/>
      </w:pPr>
      <w:r>
        <w:t xml:space="preserve">Up to 10 transfer credits may be applied to the Program of Study from another institution, either from an MS degree or other graduate work, providing grade was at least “B”. For MSEP, these courses must either be approved as alternates to CORE classes, be considered as ADDITIONAL courses, or merely accepted as additional credit hours.  For these transfers, an English copy of the syllabus must be provided. For more details see (section e, </w:t>
      </w:r>
      <w:hyperlink r:id="rId49" w:history="1">
        <w:r w:rsidRPr="00E62A4C">
          <w:rPr>
            <w:rStyle w:val="Hyperlink"/>
          </w:rPr>
          <w:t>https://gradschool.wsu.edu/chapter-six-g2/</w:t>
        </w:r>
      </w:hyperlink>
      <w:r w:rsidRPr="00E62A4C">
        <w:t xml:space="preserve">).  </w:t>
      </w:r>
    </w:p>
    <w:p w:rsidR="0089498B" w:rsidRDefault="0089498B" w:rsidP="00F86E38">
      <w:pPr>
        <w:pStyle w:val="ListParagraph"/>
        <w:numPr>
          <w:ilvl w:val="0"/>
          <w:numId w:val="12"/>
        </w:numPr>
        <w:spacing w:after="160" w:line="259" w:lineRule="auto"/>
      </w:pPr>
      <w:r>
        <w:t xml:space="preserve">Students must provide a completed MSEP </w:t>
      </w:r>
      <w:r w:rsidRPr="00E62A4C">
        <w:t>Program</w:t>
      </w:r>
      <w:r>
        <w:t xml:space="preserve"> of Study spreadsheet at the time of submission of the </w:t>
      </w:r>
      <w:r w:rsidRPr="00E62A4C">
        <w:t>Program</w:t>
      </w:r>
      <w:r>
        <w:t xml:space="preserve"> of Study, where requested alternates to approved CORE classes, whether WSU or transfer, are requested; the spreadsheet can be found at </w:t>
      </w:r>
      <w:commentRangeStart w:id="76"/>
      <w:r w:rsidR="00646BB5">
        <w:rPr>
          <w:color w:val="FF0000"/>
        </w:rPr>
        <w:t>TBD</w:t>
      </w:r>
      <w:commentRangeEnd w:id="76"/>
      <w:r w:rsidR="00C86B4B">
        <w:rPr>
          <w:rStyle w:val="CommentReference"/>
        </w:rPr>
        <w:commentReference w:id="76"/>
      </w:r>
      <w:r>
        <w:t>.</w:t>
      </w:r>
    </w:p>
    <w:p w:rsidR="0089498B" w:rsidRPr="004E7FAF" w:rsidRDefault="0089498B" w:rsidP="00F86E38">
      <w:pPr>
        <w:pStyle w:val="ListParagraph"/>
        <w:numPr>
          <w:ilvl w:val="0"/>
          <w:numId w:val="12"/>
        </w:numPr>
        <w:spacing w:after="160" w:line="259" w:lineRule="auto"/>
      </w:pPr>
      <w:r w:rsidRPr="00E62A4C">
        <w:t xml:space="preserve">For the most up to date copy of the </w:t>
      </w:r>
      <w:r w:rsidRPr="004E7FAF">
        <w:t xml:space="preserve">graduate school policies and procedures, see </w:t>
      </w:r>
      <w:hyperlink r:id="rId50" w:history="1">
        <w:r w:rsidRPr="004E7FAF">
          <w:rPr>
            <w:rStyle w:val="Hyperlink"/>
          </w:rPr>
          <w:t>https://gradschool.wsu.edu/159-2/</w:t>
        </w:r>
      </w:hyperlink>
      <w:r w:rsidRPr="004E7FAF">
        <w:t xml:space="preserve">, and deadlines, see </w:t>
      </w:r>
      <w:hyperlink r:id="rId51" w:history="1">
        <w:r w:rsidRPr="004E7FAF">
          <w:rPr>
            <w:rStyle w:val="Hyperlink"/>
          </w:rPr>
          <w:t>https://gradschool.wsu.edu/deadlines/</w:t>
        </w:r>
      </w:hyperlink>
      <w:r>
        <w:t>.</w:t>
      </w:r>
    </w:p>
    <w:p w:rsidR="0089498B" w:rsidRPr="00AD4D76" w:rsidRDefault="0089498B" w:rsidP="0089498B">
      <w:pPr>
        <w:pStyle w:val="Default"/>
        <w:rPr>
          <w:rFonts w:ascii="Times New Roman" w:hAnsi="Times New Roman" w:cs="Times New Roman"/>
          <w:b/>
        </w:rPr>
      </w:pPr>
      <w:r w:rsidRPr="00AD4D76">
        <w:rPr>
          <w:rFonts w:ascii="Times New Roman" w:hAnsi="Times New Roman" w:cs="Times New Roman"/>
          <w:b/>
        </w:rPr>
        <w:t xml:space="preserve">TYPICAL CALCULATION </w:t>
      </w:r>
    </w:p>
    <w:p w:rsidR="0089498B" w:rsidRDefault="0089498B" w:rsidP="0089498B">
      <w:pPr>
        <w:pStyle w:val="Default"/>
        <w:rPr>
          <w:rFonts w:ascii="Times New Roman" w:hAnsi="Times New Roman" w:cs="Times New Roman"/>
        </w:rPr>
      </w:pPr>
      <w:r>
        <w:rPr>
          <w:rFonts w:ascii="Times New Roman" w:hAnsi="Times New Roman" w:cs="Times New Roman"/>
        </w:rPr>
        <w:t>15 (CORE) + 6 (ADDITIONAL) + 6 (SEMINAR) + 45 (RESEARCH) = 72 CREDITS</w:t>
      </w:r>
    </w:p>
    <w:p w:rsidR="0089498B" w:rsidRDefault="0089498B" w:rsidP="0089498B">
      <w:pPr>
        <w:rPr>
          <w:color w:val="000000"/>
          <w:sz w:val="23"/>
          <w:szCs w:val="23"/>
        </w:rPr>
      </w:pPr>
    </w:p>
    <w:p w:rsidR="0089498B" w:rsidRDefault="0089498B" w:rsidP="0089498B">
      <w:pPr>
        <w:rPr>
          <w:color w:val="000000"/>
          <w:sz w:val="23"/>
          <w:szCs w:val="23"/>
        </w:rPr>
      </w:pPr>
    </w:p>
    <w:p w:rsidR="0089498B" w:rsidRDefault="0089498B" w:rsidP="0089498B">
      <w:pPr>
        <w:pStyle w:val="Default"/>
        <w:spacing w:after="160"/>
        <w:rPr>
          <w:rFonts w:ascii="Times New Roman" w:hAnsi="Times New Roman" w:cs="Times New Roman"/>
        </w:rPr>
      </w:pPr>
      <w:r>
        <w:rPr>
          <w:rFonts w:ascii="Times New Roman" w:hAnsi="Times New Roman" w:cs="Times New Roman"/>
        </w:rPr>
        <w:t>A good place to look for courses is the online WSU catalog. Some potential courses can be found at links below, including brief descriptions of these courses:</w:t>
      </w:r>
    </w:p>
    <w:p w:rsidR="0089498B" w:rsidRDefault="00347A7A" w:rsidP="00F86E38">
      <w:pPr>
        <w:pStyle w:val="Default"/>
        <w:numPr>
          <w:ilvl w:val="0"/>
          <w:numId w:val="10"/>
        </w:numPr>
        <w:rPr>
          <w:rFonts w:ascii="Times New Roman" w:hAnsi="Times New Roman" w:cs="Times New Roman"/>
        </w:rPr>
      </w:pPr>
      <w:hyperlink r:id="rId52" w:history="1">
        <w:r w:rsidR="0089498B" w:rsidRPr="009666A3">
          <w:rPr>
            <w:rStyle w:val="Hyperlink"/>
            <w:rFonts w:ascii="Times New Roman" w:hAnsi="Times New Roman" w:cs="Times New Roman"/>
          </w:rPr>
          <w:t>http://www.catalog.wsu.edu/General/Academics/Courses/MATSE</w:t>
        </w:r>
      </w:hyperlink>
    </w:p>
    <w:p w:rsidR="0089498B" w:rsidRDefault="00347A7A" w:rsidP="00F86E38">
      <w:pPr>
        <w:pStyle w:val="Default"/>
        <w:numPr>
          <w:ilvl w:val="0"/>
          <w:numId w:val="10"/>
        </w:numPr>
        <w:rPr>
          <w:rFonts w:ascii="Times New Roman" w:hAnsi="Times New Roman" w:cs="Times New Roman"/>
        </w:rPr>
      </w:pPr>
      <w:hyperlink r:id="rId53" w:history="1">
        <w:r w:rsidR="0089498B" w:rsidRPr="009666A3">
          <w:rPr>
            <w:rStyle w:val="Hyperlink"/>
            <w:rFonts w:ascii="Times New Roman" w:hAnsi="Times New Roman" w:cs="Times New Roman"/>
          </w:rPr>
          <w:t>http://www.catalog.wsu.edu/General/Academics/Courses/MSE</w:t>
        </w:r>
      </w:hyperlink>
    </w:p>
    <w:p w:rsidR="0089498B" w:rsidRDefault="00347A7A" w:rsidP="00F86E38">
      <w:pPr>
        <w:pStyle w:val="Default"/>
        <w:numPr>
          <w:ilvl w:val="0"/>
          <w:numId w:val="10"/>
        </w:numPr>
        <w:rPr>
          <w:rFonts w:ascii="Times New Roman" w:hAnsi="Times New Roman" w:cs="Times New Roman"/>
        </w:rPr>
      </w:pPr>
      <w:hyperlink r:id="rId54" w:history="1">
        <w:r w:rsidR="0089498B" w:rsidRPr="009666A3">
          <w:rPr>
            <w:rStyle w:val="Hyperlink"/>
            <w:rFonts w:ascii="Times New Roman" w:hAnsi="Times New Roman" w:cs="Times New Roman"/>
          </w:rPr>
          <w:t>http://www.catalog.wsu.edu/General/Academics/Courses/ME</w:t>
        </w:r>
      </w:hyperlink>
    </w:p>
    <w:p w:rsidR="0089498B" w:rsidRDefault="00347A7A" w:rsidP="00F86E38">
      <w:pPr>
        <w:pStyle w:val="Default"/>
        <w:numPr>
          <w:ilvl w:val="0"/>
          <w:numId w:val="10"/>
        </w:numPr>
        <w:rPr>
          <w:rFonts w:ascii="Times New Roman" w:hAnsi="Times New Roman" w:cs="Times New Roman"/>
        </w:rPr>
      </w:pPr>
      <w:hyperlink r:id="rId55" w:history="1">
        <w:r w:rsidR="0089498B" w:rsidRPr="009666A3">
          <w:rPr>
            <w:rStyle w:val="Hyperlink"/>
            <w:rFonts w:ascii="Times New Roman" w:hAnsi="Times New Roman" w:cs="Times New Roman"/>
          </w:rPr>
          <w:t>http://www.catalog.wsu.edu/General/Academics/Courses/CE</w:t>
        </w:r>
      </w:hyperlink>
    </w:p>
    <w:p w:rsidR="0089498B" w:rsidRDefault="00347A7A" w:rsidP="00F86E38">
      <w:pPr>
        <w:pStyle w:val="Default"/>
        <w:numPr>
          <w:ilvl w:val="0"/>
          <w:numId w:val="10"/>
        </w:numPr>
        <w:rPr>
          <w:rFonts w:ascii="Times New Roman" w:hAnsi="Times New Roman" w:cs="Times New Roman"/>
        </w:rPr>
      </w:pPr>
      <w:hyperlink r:id="rId56" w:history="1">
        <w:r w:rsidR="0089498B" w:rsidRPr="009666A3">
          <w:rPr>
            <w:rStyle w:val="Hyperlink"/>
            <w:rFonts w:ascii="Times New Roman" w:hAnsi="Times New Roman" w:cs="Times New Roman"/>
          </w:rPr>
          <w:t>http://www.catalog.wsu.edu/General/Academics/Courses/CHE</w:t>
        </w:r>
      </w:hyperlink>
    </w:p>
    <w:p w:rsidR="0089498B" w:rsidRDefault="00347A7A" w:rsidP="00F86E38">
      <w:pPr>
        <w:pStyle w:val="Default"/>
        <w:numPr>
          <w:ilvl w:val="0"/>
          <w:numId w:val="10"/>
        </w:numPr>
        <w:rPr>
          <w:rFonts w:ascii="Times New Roman" w:hAnsi="Times New Roman" w:cs="Times New Roman"/>
        </w:rPr>
      </w:pPr>
      <w:hyperlink r:id="rId57" w:history="1">
        <w:r w:rsidR="0089498B" w:rsidRPr="009666A3">
          <w:rPr>
            <w:rStyle w:val="Hyperlink"/>
            <w:rFonts w:ascii="Times New Roman" w:hAnsi="Times New Roman" w:cs="Times New Roman"/>
          </w:rPr>
          <w:t>http://www.catalog.wsu.edu/General/Academics/Courses/CHEM</w:t>
        </w:r>
      </w:hyperlink>
    </w:p>
    <w:p w:rsidR="0089498B" w:rsidRDefault="00347A7A" w:rsidP="00F86E38">
      <w:pPr>
        <w:pStyle w:val="Default"/>
        <w:numPr>
          <w:ilvl w:val="0"/>
          <w:numId w:val="10"/>
        </w:numPr>
        <w:rPr>
          <w:rFonts w:ascii="Times New Roman" w:hAnsi="Times New Roman" w:cs="Times New Roman"/>
        </w:rPr>
      </w:pPr>
      <w:hyperlink r:id="rId58" w:history="1">
        <w:r w:rsidR="0089498B" w:rsidRPr="009666A3">
          <w:rPr>
            <w:rStyle w:val="Hyperlink"/>
            <w:rFonts w:ascii="Times New Roman" w:hAnsi="Times New Roman" w:cs="Times New Roman"/>
          </w:rPr>
          <w:t>http://www.catalog.wsu.edu/General/Academics/Courses/PHYSICS</w:t>
        </w:r>
      </w:hyperlink>
    </w:p>
    <w:p w:rsidR="0089498B" w:rsidRDefault="00347A7A" w:rsidP="00F86E38">
      <w:pPr>
        <w:pStyle w:val="Default"/>
        <w:numPr>
          <w:ilvl w:val="0"/>
          <w:numId w:val="10"/>
        </w:numPr>
        <w:rPr>
          <w:rFonts w:ascii="Times New Roman" w:hAnsi="Times New Roman" w:cs="Times New Roman"/>
        </w:rPr>
      </w:pPr>
      <w:hyperlink r:id="rId59" w:history="1">
        <w:r w:rsidR="0089498B" w:rsidRPr="009666A3">
          <w:rPr>
            <w:rStyle w:val="Hyperlink"/>
            <w:rFonts w:ascii="Times New Roman" w:hAnsi="Times New Roman" w:cs="Times New Roman"/>
          </w:rPr>
          <w:t>http://www.catalog.wsu.edu/General/Academics/Courses/E_E</w:t>
        </w:r>
      </w:hyperlink>
      <w:r w:rsidR="0089498B">
        <w:rPr>
          <w:rFonts w:ascii="Times New Roman" w:hAnsi="Times New Roman" w:cs="Times New Roman"/>
        </w:rPr>
        <w:t xml:space="preserve"> </w:t>
      </w:r>
    </w:p>
    <w:p w:rsidR="0089498B" w:rsidRDefault="0089498B" w:rsidP="0089498B">
      <w:pPr>
        <w:rPr>
          <w:color w:val="000000"/>
          <w:sz w:val="23"/>
          <w:szCs w:val="23"/>
        </w:rPr>
      </w:pPr>
    </w:p>
    <w:p w:rsidR="0089498B" w:rsidRDefault="0089498B" w:rsidP="0089498B">
      <w:pPr>
        <w:rPr>
          <w:color w:val="000000"/>
          <w:sz w:val="23"/>
          <w:szCs w:val="23"/>
        </w:rPr>
      </w:pPr>
      <w:r>
        <w:rPr>
          <w:sz w:val="23"/>
          <w:szCs w:val="23"/>
        </w:rPr>
        <w:br w:type="page"/>
      </w:r>
    </w:p>
    <w:p w:rsidR="0089498B" w:rsidRPr="004E7FAF" w:rsidRDefault="0089498B" w:rsidP="0089498B">
      <w:pPr>
        <w:pStyle w:val="Default"/>
        <w:jc w:val="center"/>
        <w:rPr>
          <w:rFonts w:ascii="Times New Roman" w:hAnsi="Times New Roman" w:cs="Times New Roman"/>
          <w:b/>
        </w:rPr>
      </w:pPr>
      <w:r w:rsidRPr="004E7FAF">
        <w:rPr>
          <w:rFonts w:ascii="Times New Roman" w:hAnsi="Times New Roman" w:cs="Times New Roman"/>
          <w:b/>
        </w:rPr>
        <w:t>MSEP Approved CORE classes</w:t>
      </w:r>
    </w:p>
    <w:p w:rsidR="0089498B" w:rsidRPr="00D73ECE" w:rsidRDefault="0089498B" w:rsidP="0089498B">
      <w:pPr>
        <w:pStyle w:val="Default"/>
        <w:rPr>
          <w:rFonts w:ascii="Times New Roman" w:hAnsi="Times New Roman" w:cs="Times New Roman"/>
          <w:sz w:val="23"/>
          <w:szCs w:val="23"/>
        </w:rPr>
      </w:pPr>
    </w:p>
    <w:tbl>
      <w:tblPr>
        <w:tblStyle w:val="TableGrid"/>
        <w:tblW w:w="9445" w:type="dxa"/>
        <w:tblLook w:val="04A0" w:firstRow="1" w:lastRow="0" w:firstColumn="1" w:lastColumn="0" w:noHBand="0" w:noVBand="1"/>
      </w:tblPr>
      <w:tblGrid>
        <w:gridCol w:w="439"/>
        <w:gridCol w:w="1817"/>
        <w:gridCol w:w="5569"/>
        <w:gridCol w:w="1620"/>
      </w:tblGrid>
      <w:tr w:rsidR="0089498B" w:rsidRPr="0089498B" w:rsidTr="00B74B56">
        <w:tc>
          <w:tcPr>
            <w:tcW w:w="439" w:type="dxa"/>
          </w:tcPr>
          <w:p w:rsidR="0089498B" w:rsidRPr="0089498B" w:rsidRDefault="0089498B" w:rsidP="00B74B56">
            <w:pPr>
              <w:rPr>
                <w:b/>
                <w:sz w:val="22"/>
              </w:rPr>
            </w:pPr>
          </w:p>
        </w:tc>
        <w:tc>
          <w:tcPr>
            <w:tcW w:w="1817" w:type="dxa"/>
          </w:tcPr>
          <w:p w:rsidR="0089498B" w:rsidRPr="0089498B" w:rsidRDefault="0089498B" w:rsidP="00B74B56">
            <w:pPr>
              <w:rPr>
                <w:b/>
                <w:sz w:val="22"/>
              </w:rPr>
            </w:pPr>
            <w:r w:rsidRPr="0089498B">
              <w:rPr>
                <w:b/>
                <w:sz w:val="22"/>
              </w:rPr>
              <w:t>CATEGORY</w:t>
            </w:r>
          </w:p>
        </w:tc>
        <w:tc>
          <w:tcPr>
            <w:tcW w:w="5569" w:type="dxa"/>
          </w:tcPr>
          <w:p w:rsidR="0089498B" w:rsidRPr="0089498B" w:rsidRDefault="0089498B" w:rsidP="00B74B56">
            <w:pPr>
              <w:rPr>
                <w:b/>
                <w:sz w:val="22"/>
              </w:rPr>
            </w:pPr>
            <w:r w:rsidRPr="0089498B">
              <w:rPr>
                <w:b/>
                <w:sz w:val="22"/>
              </w:rPr>
              <w:t>Course #/ title</w:t>
            </w:r>
          </w:p>
        </w:tc>
        <w:tc>
          <w:tcPr>
            <w:tcW w:w="1620" w:type="dxa"/>
          </w:tcPr>
          <w:p w:rsidR="0089498B" w:rsidRPr="0089498B" w:rsidRDefault="0089498B" w:rsidP="00B74B56">
            <w:pPr>
              <w:rPr>
                <w:b/>
                <w:sz w:val="22"/>
              </w:rPr>
            </w:pPr>
            <w:r w:rsidRPr="0089498B">
              <w:rPr>
                <w:b/>
                <w:sz w:val="22"/>
              </w:rPr>
              <w:t>Normally offered</w:t>
            </w:r>
          </w:p>
        </w:tc>
      </w:tr>
      <w:tr w:rsidR="0089498B" w:rsidRPr="0089498B" w:rsidTr="00B74B56">
        <w:tc>
          <w:tcPr>
            <w:tcW w:w="439" w:type="dxa"/>
          </w:tcPr>
          <w:p w:rsidR="0089498B" w:rsidRPr="0089498B" w:rsidRDefault="0089498B" w:rsidP="00B74B56">
            <w:pPr>
              <w:rPr>
                <w:sz w:val="22"/>
              </w:rPr>
            </w:pPr>
            <w:r w:rsidRPr="0089498B">
              <w:rPr>
                <w:sz w:val="22"/>
              </w:rPr>
              <w:t>0</w:t>
            </w:r>
          </w:p>
        </w:tc>
        <w:tc>
          <w:tcPr>
            <w:tcW w:w="1817" w:type="dxa"/>
          </w:tcPr>
          <w:p w:rsidR="0089498B" w:rsidRPr="0089498B" w:rsidRDefault="0089498B" w:rsidP="00B74B56">
            <w:pPr>
              <w:rPr>
                <w:sz w:val="22"/>
              </w:rPr>
            </w:pPr>
            <w:r w:rsidRPr="0089498B">
              <w:rPr>
                <w:sz w:val="22"/>
              </w:rPr>
              <w:t>Mandatory core course</w:t>
            </w:r>
          </w:p>
        </w:tc>
        <w:tc>
          <w:tcPr>
            <w:tcW w:w="5569" w:type="dxa"/>
          </w:tcPr>
          <w:p w:rsidR="0089498B" w:rsidRPr="0089498B" w:rsidRDefault="0089498B" w:rsidP="00B74B56">
            <w:pPr>
              <w:rPr>
                <w:sz w:val="22"/>
              </w:rPr>
            </w:pPr>
            <w:r w:rsidRPr="0089498B">
              <w:rPr>
                <w:sz w:val="22"/>
              </w:rPr>
              <w:t>MATSE/MSE 505 – Advanced Materials</w:t>
            </w:r>
          </w:p>
        </w:tc>
        <w:tc>
          <w:tcPr>
            <w:tcW w:w="1620" w:type="dxa"/>
          </w:tcPr>
          <w:p w:rsidR="0089498B" w:rsidRPr="0089498B" w:rsidRDefault="0089498B" w:rsidP="00B74B56">
            <w:pPr>
              <w:rPr>
                <w:sz w:val="22"/>
              </w:rPr>
            </w:pPr>
            <w:r w:rsidRPr="0089498B">
              <w:rPr>
                <w:sz w:val="22"/>
              </w:rPr>
              <w:t>F – annually</w:t>
            </w:r>
          </w:p>
        </w:tc>
      </w:tr>
      <w:tr w:rsidR="0089498B" w:rsidRPr="0089498B" w:rsidTr="00B74B56">
        <w:tc>
          <w:tcPr>
            <w:tcW w:w="439" w:type="dxa"/>
          </w:tcPr>
          <w:p w:rsidR="0089498B" w:rsidRPr="0089498B" w:rsidRDefault="0089498B" w:rsidP="00B74B56">
            <w:pPr>
              <w:rPr>
                <w:sz w:val="22"/>
              </w:rPr>
            </w:pPr>
            <w:r w:rsidRPr="0089498B">
              <w:rPr>
                <w:sz w:val="22"/>
              </w:rPr>
              <w:t>1</w:t>
            </w:r>
          </w:p>
        </w:tc>
        <w:tc>
          <w:tcPr>
            <w:tcW w:w="1817" w:type="dxa"/>
          </w:tcPr>
          <w:p w:rsidR="0089498B" w:rsidRPr="0089498B" w:rsidRDefault="0089498B" w:rsidP="00B74B56">
            <w:pPr>
              <w:rPr>
                <w:sz w:val="22"/>
              </w:rPr>
            </w:pPr>
            <w:r w:rsidRPr="0089498B">
              <w:rPr>
                <w:sz w:val="22"/>
              </w:rPr>
              <w:t>Thermodynamics</w:t>
            </w:r>
          </w:p>
        </w:tc>
        <w:tc>
          <w:tcPr>
            <w:tcW w:w="5569" w:type="dxa"/>
          </w:tcPr>
          <w:p w:rsidR="0089498B" w:rsidRPr="0089498B" w:rsidRDefault="0089498B" w:rsidP="00B74B56">
            <w:pPr>
              <w:rPr>
                <w:sz w:val="22"/>
              </w:rPr>
            </w:pPr>
            <w:r w:rsidRPr="0089498B">
              <w:rPr>
                <w:sz w:val="22"/>
              </w:rPr>
              <w:t>MSE/ME 514 – Thermodynamics of solids</w:t>
            </w:r>
          </w:p>
          <w:p w:rsidR="0089498B" w:rsidRPr="0089498B" w:rsidRDefault="0089498B" w:rsidP="00B74B56">
            <w:pPr>
              <w:rPr>
                <w:sz w:val="22"/>
              </w:rPr>
            </w:pPr>
            <w:r w:rsidRPr="0089498B">
              <w:rPr>
                <w:sz w:val="22"/>
              </w:rPr>
              <w:t xml:space="preserve">CHEM 531 – Advanced Physical Chemistry I </w:t>
            </w:r>
          </w:p>
          <w:p w:rsidR="0089498B" w:rsidRPr="0089498B" w:rsidRDefault="0089498B" w:rsidP="00B74B56">
            <w:pPr>
              <w:rPr>
                <w:sz w:val="22"/>
              </w:rPr>
            </w:pPr>
            <w:r w:rsidRPr="0089498B">
              <w:rPr>
                <w:sz w:val="22"/>
              </w:rPr>
              <w:t>PHYS 533 – Thermal and Statistical Physics I</w:t>
            </w:r>
          </w:p>
          <w:p w:rsidR="0089498B" w:rsidRPr="0089498B" w:rsidRDefault="0089498B" w:rsidP="00B74B56">
            <w:pPr>
              <w:rPr>
                <w:sz w:val="22"/>
              </w:rPr>
            </w:pPr>
            <w:r w:rsidRPr="0089498B">
              <w:rPr>
                <w:sz w:val="22"/>
              </w:rPr>
              <w:t>PHYS 534 – Thermal and Statistical Physics II</w:t>
            </w:r>
          </w:p>
          <w:p w:rsidR="0089498B" w:rsidRPr="0089498B" w:rsidRDefault="0089498B" w:rsidP="00B74B56">
            <w:pPr>
              <w:rPr>
                <w:sz w:val="22"/>
              </w:rPr>
            </w:pPr>
            <w:r w:rsidRPr="0089498B">
              <w:rPr>
                <w:sz w:val="22"/>
              </w:rPr>
              <w:t>ME 526 – Statistical Thermodynamics</w:t>
            </w:r>
          </w:p>
        </w:tc>
        <w:tc>
          <w:tcPr>
            <w:tcW w:w="1620" w:type="dxa"/>
          </w:tcPr>
          <w:p w:rsidR="0089498B" w:rsidRPr="0089498B" w:rsidRDefault="0089498B" w:rsidP="00B74B56">
            <w:pPr>
              <w:rPr>
                <w:sz w:val="22"/>
              </w:rPr>
            </w:pPr>
            <w:r w:rsidRPr="0089498B">
              <w:rPr>
                <w:sz w:val="22"/>
              </w:rPr>
              <w:t>F – even years</w:t>
            </w:r>
          </w:p>
          <w:p w:rsidR="0089498B" w:rsidRPr="0089498B" w:rsidRDefault="0089498B" w:rsidP="00B74B56">
            <w:pPr>
              <w:rPr>
                <w:sz w:val="22"/>
              </w:rPr>
            </w:pPr>
            <w:r w:rsidRPr="0089498B">
              <w:rPr>
                <w:sz w:val="22"/>
              </w:rPr>
              <w:t>F – annually</w:t>
            </w:r>
          </w:p>
          <w:p w:rsidR="0089498B" w:rsidRPr="0089498B" w:rsidRDefault="0089498B" w:rsidP="00B74B56">
            <w:pPr>
              <w:rPr>
                <w:sz w:val="22"/>
              </w:rPr>
            </w:pPr>
            <w:r w:rsidRPr="0089498B">
              <w:rPr>
                <w:sz w:val="22"/>
              </w:rPr>
              <w:t>S – annually</w:t>
            </w:r>
          </w:p>
          <w:p w:rsidR="0089498B" w:rsidRPr="0089498B" w:rsidRDefault="0089498B" w:rsidP="00B74B56">
            <w:pPr>
              <w:rPr>
                <w:sz w:val="22"/>
              </w:rPr>
            </w:pPr>
            <w:r w:rsidRPr="0089498B">
              <w:rPr>
                <w:sz w:val="22"/>
              </w:rPr>
              <w:t>S – annually</w:t>
            </w:r>
          </w:p>
          <w:p w:rsidR="0089498B" w:rsidRPr="0089498B" w:rsidRDefault="0089498B" w:rsidP="00B74B56">
            <w:pPr>
              <w:rPr>
                <w:sz w:val="22"/>
              </w:rPr>
            </w:pPr>
            <w:r w:rsidRPr="0089498B">
              <w:rPr>
                <w:sz w:val="22"/>
              </w:rPr>
              <w:t>S – odd years</w:t>
            </w:r>
          </w:p>
        </w:tc>
      </w:tr>
      <w:tr w:rsidR="0089498B" w:rsidRPr="0089498B" w:rsidTr="00B74B56">
        <w:tc>
          <w:tcPr>
            <w:tcW w:w="439" w:type="dxa"/>
          </w:tcPr>
          <w:p w:rsidR="0089498B" w:rsidRPr="0089498B" w:rsidRDefault="0089498B" w:rsidP="00B74B56">
            <w:pPr>
              <w:rPr>
                <w:sz w:val="22"/>
              </w:rPr>
            </w:pPr>
            <w:r w:rsidRPr="0089498B">
              <w:rPr>
                <w:sz w:val="22"/>
              </w:rPr>
              <w:t>2</w:t>
            </w:r>
          </w:p>
        </w:tc>
        <w:tc>
          <w:tcPr>
            <w:tcW w:w="1817" w:type="dxa"/>
          </w:tcPr>
          <w:p w:rsidR="0089498B" w:rsidRPr="0089498B" w:rsidRDefault="0089498B" w:rsidP="00B74B56">
            <w:pPr>
              <w:rPr>
                <w:sz w:val="22"/>
              </w:rPr>
            </w:pPr>
            <w:r w:rsidRPr="0089498B">
              <w:rPr>
                <w:sz w:val="22"/>
              </w:rPr>
              <w:t>Solid State</w:t>
            </w:r>
          </w:p>
        </w:tc>
        <w:tc>
          <w:tcPr>
            <w:tcW w:w="5569" w:type="dxa"/>
          </w:tcPr>
          <w:p w:rsidR="0089498B" w:rsidRPr="0089498B" w:rsidRDefault="0089498B" w:rsidP="00B74B56">
            <w:pPr>
              <w:rPr>
                <w:sz w:val="22"/>
              </w:rPr>
            </w:pPr>
            <w:r w:rsidRPr="0089498B">
              <w:rPr>
                <w:sz w:val="22"/>
              </w:rPr>
              <w:t>PHYS 563 – Physics of the Solid State</w:t>
            </w:r>
          </w:p>
          <w:p w:rsidR="0089498B" w:rsidRPr="0089498B" w:rsidRDefault="0089498B" w:rsidP="00B74B56">
            <w:pPr>
              <w:rPr>
                <w:sz w:val="22"/>
              </w:rPr>
            </w:pPr>
            <w:r w:rsidRPr="0089498B">
              <w:rPr>
                <w:sz w:val="22"/>
              </w:rPr>
              <w:t>PHYS 463 – Introduction to Solid State &amp; Materials Physics</w:t>
            </w:r>
          </w:p>
          <w:p w:rsidR="0089498B" w:rsidRPr="0089498B" w:rsidRDefault="0089498B" w:rsidP="00B74B56">
            <w:pPr>
              <w:rPr>
                <w:sz w:val="22"/>
              </w:rPr>
            </w:pPr>
            <w:r w:rsidRPr="0089498B">
              <w:rPr>
                <w:sz w:val="22"/>
              </w:rPr>
              <w:t>CHEM 480 – Solid State Chemistry</w:t>
            </w:r>
          </w:p>
          <w:p w:rsidR="0089498B" w:rsidRPr="0089498B" w:rsidRDefault="0089498B" w:rsidP="00B74B56">
            <w:pPr>
              <w:rPr>
                <w:sz w:val="22"/>
              </w:rPr>
            </w:pPr>
            <w:r w:rsidRPr="0089498B">
              <w:rPr>
                <w:sz w:val="22"/>
              </w:rPr>
              <w:t>MSE 515 – Electronic Properties of Materials</w:t>
            </w:r>
          </w:p>
        </w:tc>
        <w:tc>
          <w:tcPr>
            <w:tcW w:w="1620" w:type="dxa"/>
          </w:tcPr>
          <w:p w:rsidR="0089498B" w:rsidRPr="0089498B" w:rsidRDefault="0089498B" w:rsidP="00B74B56">
            <w:pPr>
              <w:rPr>
                <w:sz w:val="22"/>
              </w:rPr>
            </w:pPr>
            <w:r w:rsidRPr="0089498B">
              <w:rPr>
                <w:sz w:val="22"/>
              </w:rPr>
              <w:t>F – annually</w:t>
            </w:r>
          </w:p>
          <w:p w:rsidR="0089498B" w:rsidRPr="0089498B" w:rsidRDefault="0089498B" w:rsidP="00B74B56">
            <w:pPr>
              <w:rPr>
                <w:sz w:val="22"/>
              </w:rPr>
            </w:pPr>
            <w:r w:rsidRPr="0089498B">
              <w:rPr>
                <w:sz w:val="22"/>
              </w:rPr>
              <w:t>S – annually</w:t>
            </w:r>
          </w:p>
          <w:p w:rsidR="0089498B" w:rsidRPr="0089498B" w:rsidRDefault="0089498B" w:rsidP="00B74B56">
            <w:pPr>
              <w:rPr>
                <w:sz w:val="22"/>
              </w:rPr>
            </w:pPr>
            <w:r w:rsidRPr="0089498B">
              <w:rPr>
                <w:sz w:val="22"/>
              </w:rPr>
              <w:t>F – odd years</w:t>
            </w:r>
          </w:p>
          <w:p w:rsidR="0089498B" w:rsidRPr="0089498B" w:rsidRDefault="0089498B" w:rsidP="00B74B56">
            <w:pPr>
              <w:rPr>
                <w:sz w:val="22"/>
              </w:rPr>
            </w:pPr>
            <w:r w:rsidRPr="0089498B">
              <w:rPr>
                <w:sz w:val="22"/>
              </w:rPr>
              <w:t>F – even years</w:t>
            </w:r>
          </w:p>
        </w:tc>
      </w:tr>
      <w:tr w:rsidR="0089498B" w:rsidRPr="0089498B" w:rsidTr="00B74B56">
        <w:tc>
          <w:tcPr>
            <w:tcW w:w="439" w:type="dxa"/>
          </w:tcPr>
          <w:p w:rsidR="0089498B" w:rsidRPr="0089498B" w:rsidRDefault="0089498B" w:rsidP="00B74B56">
            <w:pPr>
              <w:rPr>
                <w:sz w:val="22"/>
              </w:rPr>
            </w:pPr>
            <w:r w:rsidRPr="0089498B">
              <w:rPr>
                <w:sz w:val="22"/>
              </w:rPr>
              <w:t>3</w:t>
            </w:r>
          </w:p>
        </w:tc>
        <w:tc>
          <w:tcPr>
            <w:tcW w:w="1817" w:type="dxa"/>
          </w:tcPr>
          <w:p w:rsidR="0089498B" w:rsidRPr="0089498B" w:rsidRDefault="0089498B" w:rsidP="00B74B56">
            <w:pPr>
              <w:rPr>
                <w:sz w:val="22"/>
              </w:rPr>
            </w:pPr>
            <w:r w:rsidRPr="0089498B">
              <w:rPr>
                <w:sz w:val="22"/>
              </w:rPr>
              <w:t>Materials characterization</w:t>
            </w:r>
          </w:p>
        </w:tc>
        <w:tc>
          <w:tcPr>
            <w:tcW w:w="5569" w:type="dxa"/>
          </w:tcPr>
          <w:p w:rsidR="0089498B" w:rsidRPr="0089498B" w:rsidRDefault="0089498B" w:rsidP="00B74B56">
            <w:pPr>
              <w:rPr>
                <w:sz w:val="22"/>
              </w:rPr>
            </w:pPr>
            <w:r w:rsidRPr="0089498B">
              <w:rPr>
                <w:sz w:val="22"/>
              </w:rPr>
              <w:t>MATSE 571 – Microscopic Analysis of Solid Surfaces</w:t>
            </w:r>
          </w:p>
          <w:p w:rsidR="0089498B" w:rsidRPr="0089498B" w:rsidRDefault="0089498B" w:rsidP="00B74B56">
            <w:pPr>
              <w:rPr>
                <w:sz w:val="22"/>
              </w:rPr>
            </w:pPr>
            <w:r w:rsidRPr="0089498B">
              <w:rPr>
                <w:sz w:val="22"/>
              </w:rPr>
              <w:t>MATSE/MSE 521 – Statistics of Microstructures</w:t>
            </w:r>
          </w:p>
        </w:tc>
        <w:tc>
          <w:tcPr>
            <w:tcW w:w="1620" w:type="dxa"/>
          </w:tcPr>
          <w:p w:rsidR="0089498B" w:rsidRPr="0089498B" w:rsidRDefault="0089498B" w:rsidP="00B74B56">
            <w:pPr>
              <w:rPr>
                <w:sz w:val="22"/>
              </w:rPr>
            </w:pPr>
            <w:r w:rsidRPr="0089498B">
              <w:rPr>
                <w:sz w:val="22"/>
              </w:rPr>
              <w:t>S – annually</w:t>
            </w:r>
          </w:p>
          <w:p w:rsidR="0089498B" w:rsidRPr="0089498B" w:rsidRDefault="0089498B" w:rsidP="00B74B56">
            <w:pPr>
              <w:rPr>
                <w:sz w:val="22"/>
              </w:rPr>
            </w:pPr>
            <w:r w:rsidRPr="0089498B">
              <w:rPr>
                <w:sz w:val="22"/>
              </w:rPr>
              <w:t>S – odd years*</w:t>
            </w:r>
          </w:p>
        </w:tc>
      </w:tr>
      <w:tr w:rsidR="0089498B" w:rsidRPr="0089498B" w:rsidTr="00B74B56">
        <w:tc>
          <w:tcPr>
            <w:tcW w:w="439" w:type="dxa"/>
          </w:tcPr>
          <w:p w:rsidR="0089498B" w:rsidRPr="0089498B" w:rsidRDefault="0089498B" w:rsidP="00B74B56">
            <w:pPr>
              <w:rPr>
                <w:sz w:val="22"/>
              </w:rPr>
            </w:pPr>
            <w:r w:rsidRPr="0089498B">
              <w:rPr>
                <w:sz w:val="22"/>
              </w:rPr>
              <w:t>4</w:t>
            </w:r>
          </w:p>
        </w:tc>
        <w:tc>
          <w:tcPr>
            <w:tcW w:w="1817" w:type="dxa"/>
          </w:tcPr>
          <w:p w:rsidR="0089498B" w:rsidRPr="0089498B" w:rsidRDefault="0089498B" w:rsidP="00B74B56">
            <w:pPr>
              <w:rPr>
                <w:sz w:val="22"/>
              </w:rPr>
            </w:pPr>
            <w:r w:rsidRPr="0089498B">
              <w:rPr>
                <w:sz w:val="22"/>
              </w:rPr>
              <w:t>Advanced chemistry</w:t>
            </w:r>
          </w:p>
        </w:tc>
        <w:tc>
          <w:tcPr>
            <w:tcW w:w="5569" w:type="dxa"/>
          </w:tcPr>
          <w:p w:rsidR="0089498B" w:rsidRPr="0089498B" w:rsidRDefault="0089498B" w:rsidP="00B74B56">
            <w:pPr>
              <w:rPr>
                <w:sz w:val="22"/>
              </w:rPr>
            </w:pPr>
            <w:r w:rsidRPr="0089498B">
              <w:rPr>
                <w:sz w:val="22"/>
              </w:rPr>
              <w:t>CHEM 520 – Advanced Analytical Chemistry</w:t>
            </w:r>
          </w:p>
          <w:p w:rsidR="0089498B" w:rsidRPr="0089498B" w:rsidRDefault="0089498B" w:rsidP="00B74B56">
            <w:pPr>
              <w:rPr>
                <w:sz w:val="22"/>
              </w:rPr>
            </w:pPr>
            <w:r w:rsidRPr="0089498B">
              <w:rPr>
                <w:sz w:val="22"/>
              </w:rPr>
              <w:t>CHEM 501 – Advanced Inorganic Chemistry I</w:t>
            </w:r>
          </w:p>
          <w:p w:rsidR="0089498B" w:rsidRPr="0089498B" w:rsidRDefault="0089498B" w:rsidP="00B74B56">
            <w:pPr>
              <w:rPr>
                <w:sz w:val="22"/>
              </w:rPr>
            </w:pPr>
            <w:r w:rsidRPr="0089498B">
              <w:rPr>
                <w:sz w:val="22"/>
              </w:rPr>
              <w:t>CHEM 532 – Advanced Physical Chemistry II #</w:t>
            </w:r>
          </w:p>
          <w:p w:rsidR="0089498B" w:rsidRPr="0089498B" w:rsidRDefault="0089498B" w:rsidP="00B74B56">
            <w:pPr>
              <w:rPr>
                <w:sz w:val="22"/>
              </w:rPr>
            </w:pPr>
            <w:r w:rsidRPr="0089498B">
              <w:rPr>
                <w:sz w:val="22"/>
              </w:rPr>
              <w:t>CHEM 542 – Advanced Organic Chemistry</w:t>
            </w:r>
          </w:p>
        </w:tc>
        <w:tc>
          <w:tcPr>
            <w:tcW w:w="1620" w:type="dxa"/>
          </w:tcPr>
          <w:p w:rsidR="0089498B" w:rsidRPr="0089498B" w:rsidRDefault="0089498B" w:rsidP="00B74B56">
            <w:pPr>
              <w:rPr>
                <w:sz w:val="22"/>
              </w:rPr>
            </w:pPr>
            <w:r w:rsidRPr="0089498B">
              <w:rPr>
                <w:sz w:val="22"/>
              </w:rPr>
              <w:t>F – annually</w:t>
            </w:r>
          </w:p>
          <w:p w:rsidR="0089498B" w:rsidRPr="0089498B" w:rsidRDefault="0089498B" w:rsidP="00B74B56">
            <w:pPr>
              <w:rPr>
                <w:sz w:val="22"/>
              </w:rPr>
            </w:pPr>
            <w:r w:rsidRPr="0089498B">
              <w:rPr>
                <w:sz w:val="22"/>
              </w:rPr>
              <w:t>S – odd years</w:t>
            </w:r>
          </w:p>
          <w:p w:rsidR="0089498B" w:rsidRPr="0089498B" w:rsidRDefault="0089498B" w:rsidP="00B74B56">
            <w:pPr>
              <w:rPr>
                <w:sz w:val="22"/>
              </w:rPr>
            </w:pPr>
            <w:r w:rsidRPr="0089498B">
              <w:rPr>
                <w:sz w:val="22"/>
              </w:rPr>
              <w:t>F – annually</w:t>
            </w:r>
          </w:p>
          <w:p w:rsidR="0089498B" w:rsidRPr="0089498B" w:rsidRDefault="0089498B" w:rsidP="00B74B56">
            <w:pPr>
              <w:rPr>
                <w:sz w:val="22"/>
              </w:rPr>
            </w:pPr>
            <w:r w:rsidRPr="0089498B">
              <w:rPr>
                <w:sz w:val="22"/>
              </w:rPr>
              <w:t xml:space="preserve">F – annually </w:t>
            </w:r>
          </w:p>
        </w:tc>
      </w:tr>
      <w:tr w:rsidR="0089498B" w:rsidRPr="0089498B" w:rsidTr="00B74B56">
        <w:tc>
          <w:tcPr>
            <w:tcW w:w="439" w:type="dxa"/>
          </w:tcPr>
          <w:p w:rsidR="0089498B" w:rsidRPr="0089498B" w:rsidRDefault="0089498B" w:rsidP="00B74B56">
            <w:pPr>
              <w:rPr>
                <w:sz w:val="22"/>
              </w:rPr>
            </w:pPr>
            <w:r w:rsidRPr="0089498B">
              <w:rPr>
                <w:sz w:val="22"/>
              </w:rPr>
              <w:t>5</w:t>
            </w:r>
          </w:p>
        </w:tc>
        <w:tc>
          <w:tcPr>
            <w:tcW w:w="1817" w:type="dxa"/>
          </w:tcPr>
          <w:p w:rsidR="0089498B" w:rsidRPr="0089498B" w:rsidRDefault="0089498B" w:rsidP="00B74B56">
            <w:pPr>
              <w:rPr>
                <w:sz w:val="22"/>
              </w:rPr>
            </w:pPr>
            <w:r w:rsidRPr="0089498B">
              <w:rPr>
                <w:sz w:val="22"/>
              </w:rPr>
              <w:t>Quantum mechanics</w:t>
            </w:r>
          </w:p>
        </w:tc>
        <w:tc>
          <w:tcPr>
            <w:tcW w:w="5569" w:type="dxa"/>
          </w:tcPr>
          <w:p w:rsidR="0089498B" w:rsidRPr="0089498B" w:rsidRDefault="0089498B" w:rsidP="00B74B56">
            <w:pPr>
              <w:rPr>
                <w:sz w:val="22"/>
              </w:rPr>
            </w:pPr>
            <w:r w:rsidRPr="0089498B">
              <w:rPr>
                <w:sz w:val="22"/>
              </w:rPr>
              <w:t>CHEM 532 – Advanced Physical Chemistry II #</w:t>
            </w:r>
          </w:p>
          <w:p w:rsidR="0089498B" w:rsidRPr="0089498B" w:rsidRDefault="0089498B" w:rsidP="00B74B56">
            <w:pPr>
              <w:rPr>
                <w:sz w:val="22"/>
              </w:rPr>
            </w:pPr>
            <w:r w:rsidRPr="0089498B">
              <w:rPr>
                <w:sz w:val="22"/>
              </w:rPr>
              <w:t>PHYS 450 – Introduction to Quantum Mechanics</w:t>
            </w:r>
          </w:p>
          <w:p w:rsidR="0089498B" w:rsidRPr="0089498B" w:rsidRDefault="0089498B" w:rsidP="00B74B56">
            <w:pPr>
              <w:rPr>
                <w:sz w:val="22"/>
              </w:rPr>
            </w:pPr>
            <w:r w:rsidRPr="0089498B">
              <w:rPr>
                <w:sz w:val="22"/>
              </w:rPr>
              <w:t>PHYS 550 – Quantum Theory I</w:t>
            </w:r>
          </w:p>
        </w:tc>
        <w:tc>
          <w:tcPr>
            <w:tcW w:w="1620" w:type="dxa"/>
          </w:tcPr>
          <w:p w:rsidR="0089498B" w:rsidRPr="0089498B" w:rsidRDefault="0089498B" w:rsidP="00B74B56">
            <w:pPr>
              <w:rPr>
                <w:sz w:val="22"/>
              </w:rPr>
            </w:pPr>
            <w:r w:rsidRPr="0089498B">
              <w:rPr>
                <w:sz w:val="22"/>
              </w:rPr>
              <w:t>F – annually</w:t>
            </w:r>
          </w:p>
          <w:p w:rsidR="0089498B" w:rsidRPr="0089498B" w:rsidRDefault="0089498B" w:rsidP="00B74B56">
            <w:pPr>
              <w:rPr>
                <w:sz w:val="22"/>
              </w:rPr>
            </w:pPr>
            <w:r w:rsidRPr="0089498B">
              <w:rPr>
                <w:sz w:val="22"/>
              </w:rPr>
              <w:t>F – annually</w:t>
            </w:r>
          </w:p>
          <w:p w:rsidR="0089498B" w:rsidRPr="0089498B" w:rsidRDefault="0089498B" w:rsidP="00B74B56">
            <w:pPr>
              <w:rPr>
                <w:sz w:val="22"/>
              </w:rPr>
            </w:pPr>
            <w:r w:rsidRPr="0089498B">
              <w:rPr>
                <w:sz w:val="22"/>
              </w:rPr>
              <w:t>F – annually</w:t>
            </w:r>
          </w:p>
        </w:tc>
      </w:tr>
      <w:tr w:rsidR="0089498B" w:rsidRPr="0089498B" w:rsidTr="00B74B56">
        <w:tc>
          <w:tcPr>
            <w:tcW w:w="439" w:type="dxa"/>
          </w:tcPr>
          <w:p w:rsidR="0089498B" w:rsidRPr="0089498B" w:rsidRDefault="0089498B" w:rsidP="00B74B56">
            <w:pPr>
              <w:rPr>
                <w:sz w:val="22"/>
              </w:rPr>
            </w:pPr>
            <w:r w:rsidRPr="0089498B">
              <w:rPr>
                <w:sz w:val="22"/>
              </w:rPr>
              <w:t>6</w:t>
            </w:r>
          </w:p>
        </w:tc>
        <w:tc>
          <w:tcPr>
            <w:tcW w:w="1817" w:type="dxa"/>
          </w:tcPr>
          <w:p w:rsidR="0089498B" w:rsidRPr="0089498B" w:rsidRDefault="0089498B" w:rsidP="00B74B56">
            <w:pPr>
              <w:rPr>
                <w:sz w:val="22"/>
              </w:rPr>
            </w:pPr>
            <w:r w:rsidRPr="0089498B">
              <w:rPr>
                <w:sz w:val="22"/>
              </w:rPr>
              <w:t>Macro-mechanics</w:t>
            </w:r>
          </w:p>
        </w:tc>
        <w:tc>
          <w:tcPr>
            <w:tcW w:w="5569" w:type="dxa"/>
          </w:tcPr>
          <w:p w:rsidR="0089498B" w:rsidRPr="0089498B" w:rsidRDefault="0089498B" w:rsidP="00B74B56">
            <w:pPr>
              <w:rPr>
                <w:sz w:val="22"/>
              </w:rPr>
            </w:pPr>
            <w:r w:rsidRPr="0089498B">
              <w:rPr>
                <w:sz w:val="22"/>
              </w:rPr>
              <w:t>CE 514 – Advanced Mechanics of Materials</w:t>
            </w:r>
          </w:p>
          <w:p w:rsidR="0089498B" w:rsidRPr="0089498B" w:rsidRDefault="0089498B" w:rsidP="00B74B56">
            <w:pPr>
              <w:rPr>
                <w:sz w:val="22"/>
              </w:rPr>
            </w:pPr>
            <w:r w:rsidRPr="0089498B">
              <w:rPr>
                <w:sz w:val="22"/>
              </w:rPr>
              <w:t>MSE/ME 537 – Fracture Mechanics and Mechanisms</w:t>
            </w:r>
          </w:p>
          <w:p w:rsidR="0089498B" w:rsidRPr="0089498B" w:rsidRDefault="0089498B" w:rsidP="00B74B56">
            <w:pPr>
              <w:rPr>
                <w:sz w:val="22"/>
              </w:rPr>
            </w:pPr>
            <w:r w:rsidRPr="0089498B">
              <w:rPr>
                <w:sz w:val="22"/>
              </w:rPr>
              <w:t>ME 501 – Continuum Mechanics</w:t>
            </w:r>
          </w:p>
          <w:p w:rsidR="0089498B" w:rsidRPr="0089498B" w:rsidRDefault="0089498B" w:rsidP="00B74B56">
            <w:pPr>
              <w:rPr>
                <w:sz w:val="22"/>
              </w:rPr>
            </w:pPr>
            <w:r w:rsidRPr="0089498B">
              <w:rPr>
                <w:sz w:val="22"/>
              </w:rPr>
              <w:t xml:space="preserve">MSE/ME 530 – Elasticity </w:t>
            </w:r>
          </w:p>
          <w:p w:rsidR="0089498B" w:rsidRPr="0089498B" w:rsidRDefault="0089498B" w:rsidP="00B74B56">
            <w:pPr>
              <w:rPr>
                <w:sz w:val="22"/>
              </w:rPr>
            </w:pPr>
            <w:r w:rsidRPr="0089498B">
              <w:rPr>
                <w:sz w:val="22"/>
              </w:rPr>
              <w:t>MSE/ME 531 – Theory of Plasticity</w:t>
            </w:r>
          </w:p>
        </w:tc>
        <w:tc>
          <w:tcPr>
            <w:tcW w:w="1620" w:type="dxa"/>
          </w:tcPr>
          <w:p w:rsidR="0089498B" w:rsidRPr="0089498B" w:rsidRDefault="0089498B" w:rsidP="00B74B56">
            <w:pPr>
              <w:rPr>
                <w:sz w:val="22"/>
              </w:rPr>
            </w:pPr>
            <w:r w:rsidRPr="0089498B">
              <w:rPr>
                <w:sz w:val="22"/>
              </w:rPr>
              <w:t>F – annually</w:t>
            </w:r>
          </w:p>
          <w:p w:rsidR="0089498B" w:rsidRPr="0089498B" w:rsidRDefault="0089498B" w:rsidP="00B74B56">
            <w:pPr>
              <w:rPr>
                <w:sz w:val="22"/>
              </w:rPr>
            </w:pPr>
            <w:r w:rsidRPr="0089498B">
              <w:rPr>
                <w:sz w:val="22"/>
              </w:rPr>
              <w:t>S – odd years</w:t>
            </w:r>
          </w:p>
          <w:p w:rsidR="0089498B" w:rsidRPr="0089498B" w:rsidRDefault="0089498B" w:rsidP="00B74B56">
            <w:pPr>
              <w:rPr>
                <w:sz w:val="22"/>
              </w:rPr>
            </w:pPr>
            <w:r w:rsidRPr="0089498B">
              <w:rPr>
                <w:sz w:val="22"/>
              </w:rPr>
              <w:t>F – even years</w:t>
            </w:r>
          </w:p>
          <w:p w:rsidR="0089498B" w:rsidRPr="0089498B" w:rsidRDefault="0089498B" w:rsidP="00B74B56">
            <w:pPr>
              <w:rPr>
                <w:sz w:val="22"/>
              </w:rPr>
            </w:pPr>
            <w:r w:rsidRPr="0089498B">
              <w:rPr>
                <w:sz w:val="22"/>
              </w:rPr>
              <w:t>F – odd years</w:t>
            </w:r>
          </w:p>
          <w:p w:rsidR="0089498B" w:rsidRPr="0089498B" w:rsidRDefault="0089498B" w:rsidP="00B74B56">
            <w:pPr>
              <w:rPr>
                <w:sz w:val="22"/>
              </w:rPr>
            </w:pPr>
            <w:r w:rsidRPr="0089498B">
              <w:rPr>
                <w:sz w:val="22"/>
              </w:rPr>
              <w:t>S – even years</w:t>
            </w:r>
          </w:p>
        </w:tc>
      </w:tr>
      <w:tr w:rsidR="0089498B" w:rsidRPr="0089498B" w:rsidTr="00B74B56">
        <w:tc>
          <w:tcPr>
            <w:tcW w:w="439" w:type="dxa"/>
          </w:tcPr>
          <w:p w:rsidR="0089498B" w:rsidRPr="0089498B" w:rsidRDefault="0089498B" w:rsidP="00B74B56">
            <w:pPr>
              <w:rPr>
                <w:sz w:val="22"/>
              </w:rPr>
            </w:pPr>
            <w:r w:rsidRPr="0089498B">
              <w:rPr>
                <w:sz w:val="22"/>
              </w:rPr>
              <w:t>7</w:t>
            </w:r>
          </w:p>
        </w:tc>
        <w:tc>
          <w:tcPr>
            <w:tcW w:w="1817" w:type="dxa"/>
          </w:tcPr>
          <w:p w:rsidR="0089498B" w:rsidRPr="0089498B" w:rsidRDefault="0089498B" w:rsidP="00B74B56">
            <w:pPr>
              <w:rPr>
                <w:sz w:val="22"/>
              </w:rPr>
            </w:pPr>
            <w:r w:rsidRPr="0089498B">
              <w:rPr>
                <w:sz w:val="22"/>
              </w:rPr>
              <w:t>Micro-mechanics</w:t>
            </w:r>
          </w:p>
        </w:tc>
        <w:tc>
          <w:tcPr>
            <w:tcW w:w="5569" w:type="dxa"/>
          </w:tcPr>
          <w:p w:rsidR="0089498B" w:rsidRPr="0089498B" w:rsidRDefault="0089498B" w:rsidP="00B74B56">
            <w:pPr>
              <w:rPr>
                <w:sz w:val="22"/>
              </w:rPr>
            </w:pPr>
            <w:r w:rsidRPr="0089498B">
              <w:rPr>
                <w:sz w:val="22"/>
              </w:rPr>
              <w:t>MATSE/MSE/ME 513 – Crystal Plasticity</w:t>
            </w:r>
          </w:p>
          <w:p w:rsidR="0089498B" w:rsidRPr="0089498B" w:rsidRDefault="0089498B" w:rsidP="00B74B56">
            <w:pPr>
              <w:rPr>
                <w:sz w:val="22"/>
              </w:rPr>
            </w:pPr>
            <w:r w:rsidRPr="0089498B">
              <w:rPr>
                <w:sz w:val="22"/>
              </w:rPr>
              <w:t>MSE/ME 534 – Mechanics of Composite Materials</w:t>
            </w:r>
          </w:p>
        </w:tc>
        <w:tc>
          <w:tcPr>
            <w:tcW w:w="1620" w:type="dxa"/>
          </w:tcPr>
          <w:p w:rsidR="0089498B" w:rsidRPr="0089498B" w:rsidRDefault="0089498B" w:rsidP="00B74B56">
            <w:pPr>
              <w:rPr>
                <w:sz w:val="22"/>
              </w:rPr>
            </w:pPr>
            <w:r w:rsidRPr="0089498B">
              <w:rPr>
                <w:sz w:val="22"/>
              </w:rPr>
              <w:t>F – even years</w:t>
            </w:r>
          </w:p>
          <w:p w:rsidR="0089498B" w:rsidRPr="0089498B" w:rsidRDefault="0089498B" w:rsidP="00B74B56">
            <w:pPr>
              <w:rPr>
                <w:sz w:val="22"/>
              </w:rPr>
            </w:pPr>
            <w:r w:rsidRPr="0089498B">
              <w:rPr>
                <w:sz w:val="22"/>
              </w:rPr>
              <w:t>F – odd years</w:t>
            </w:r>
          </w:p>
        </w:tc>
      </w:tr>
      <w:tr w:rsidR="0089498B" w:rsidRPr="0089498B" w:rsidTr="00B74B56">
        <w:tc>
          <w:tcPr>
            <w:tcW w:w="439" w:type="dxa"/>
          </w:tcPr>
          <w:p w:rsidR="0089498B" w:rsidRPr="0089498B" w:rsidRDefault="0089498B" w:rsidP="00B74B56">
            <w:pPr>
              <w:rPr>
                <w:sz w:val="22"/>
              </w:rPr>
            </w:pPr>
            <w:r w:rsidRPr="0089498B">
              <w:rPr>
                <w:sz w:val="22"/>
              </w:rPr>
              <w:t>8</w:t>
            </w:r>
          </w:p>
        </w:tc>
        <w:tc>
          <w:tcPr>
            <w:tcW w:w="1817" w:type="dxa"/>
          </w:tcPr>
          <w:p w:rsidR="0089498B" w:rsidRPr="0089498B" w:rsidRDefault="0089498B" w:rsidP="00B74B56">
            <w:pPr>
              <w:rPr>
                <w:sz w:val="22"/>
              </w:rPr>
            </w:pPr>
            <w:r w:rsidRPr="0089498B">
              <w:rPr>
                <w:sz w:val="22"/>
              </w:rPr>
              <w:t>Transport/kinetics</w:t>
            </w:r>
          </w:p>
        </w:tc>
        <w:tc>
          <w:tcPr>
            <w:tcW w:w="5569" w:type="dxa"/>
          </w:tcPr>
          <w:p w:rsidR="0089498B" w:rsidRPr="0089498B" w:rsidRDefault="0089498B" w:rsidP="00B74B56">
            <w:pPr>
              <w:rPr>
                <w:sz w:val="22"/>
              </w:rPr>
            </w:pPr>
            <w:r w:rsidRPr="0089498B">
              <w:rPr>
                <w:sz w:val="22"/>
              </w:rPr>
              <w:t>CHE 510 – Transport Processes</w:t>
            </w:r>
          </w:p>
          <w:p w:rsidR="0089498B" w:rsidRPr="0089498B" w:rsidRDefault="0089498B" w:rsidP="00B74B56">
            <w:pPr>
              <w:rPr>
                <w:sz w:val="22"/>
              </w:rPr>
            </w:pPr>
            <w:r w:rsidRPr="0089498B">
              <w:rPr>
                <w:sz w:val="22"/>
              </w:rPr>
              <w:t>CHE 529 – Chemical Engineering Kinetics</w:t>
            </w:r>
          </w:p>
          <w:p w:rsidR="0089498B" w:rsidRPr="0089498B" w:rsidRDefault="0089498B" w:rsidP="00B74B56">
            <w:pPr>
              <w:rPr>
                <w:sz w:val="22"/>
              </w:rPr>
            </w:pPr>
            <w:r w:rsidRPr="0089498B">
              <w:rPr>
                <w:sz w:val="22"/>
              </w:rPr>
              <w:t>MATSE/MSE 516 – Phase Transformations</w:t>
            </w:r>
          </w:p>
        </w:tc>
        <w:tc>
          <w:tcPr>
            <w:tcW w:w="1620" w:type="dxa"/>
          </w:tcPr>
          <w:p w:rsidR="0089498B" w:rsidRPr="0089498B" w:rsidRDefault="0089498B" w:rsidP="00B74B56">
            <w:pPr>
              <w:rPr>
                <w:sz w:val="22"/>
              </w:rPr>
            </w:pPr>
            <w:r w:rsidRPr="0089498B">
              <w:rPr>
                <w:sz w:val="22"/>
              </w:rPr>
              <w:t>F – annually</w:t>
            </w:r>
          </w:p>
          <w:p w:rsidR="0089498B" w:rsidRPr="0089498B" w:rsidRDefault="0089498B" w:rsidP="00B74B56">
            <w:pPr>
              <w:rPr>
                <w:sz w:val="22"/>
              </w:rPr>
            </w:pPr>
            <w:r w:rsidRPr="0089498B">
              <w:rPr>
                <w:sz w:val="22"/>
              </w:rPr>
              <w:t>S – annually</w:t>
            </w:r>
          </w:p>
          <w:p w:rsidR="0089498B" w:rsidRPr="0089498B" w:rsidRDefault="0089498B" w:rsidP="00B74B56">
            <w:pPr>
              <w:rPr>
                <w:sz w:val="22"/>
              </w:rPr>
            </w:pPr>
            <w:r w:rsidRPr="0089498B">
              <w:rPr>
                <w:sz w:val="22"/>
              </w:rPr>
              <w:t>S – even years</w:t>
            </w:r>
          </w:p>
        </w:tc>
      </w:tr>
      <w:tr w:rsidR="0089498B" w:rsidRPr="0089498B" w:rsidTr="00B74B56">
        <w:tc>
          <w:tcPr>
            <w:tcW w:w="439" w:type="dxa"/>
          </w:tcPr>
          <w:p w:rsidR="0089498B" w:rsidRPr="0089498B" w:rsidRDefault="0089498B" w:rsidP="00B74B56">
            <w:pPr>
              <w:rPr>
                <w:sz w:val="22"/>
              </w:rPr>
            </w:pPr>
            <w:r w:rsidRPr="0089498B">
              <w:rPr>
                <w:sz w:val="22"/>
              </w:rPr>
              <w:t>9</w:t>
            </w:r>
          </w:p>
        </w:tc>
        <w:tc>
          <w:tcPr>
            <w:tcW w:w="1817" w:type="dxa"/>
          </w:tcPr>
          <w:p w:rsidR="0089498B" w:rsidRPr="0089498B" w:rsidRDefault="0089498B" w:rsidP="00B74B56">
            <w:pPr>
              <w:rPr>
                <w:sz w:val="22"/>
              </w:rPr>
            </w:pPr>
            <w:r w:rsidRPr="0089498B">
              <w:rPr>
                <w:sz w:val="22"/>
              </w:rPr>
              <w:t>Multi-component systems</w:t>
            </w:r>
          </w:p>
        </w:tc>
        <w:tc>
          <w:tcPr>
            <w:tcW w:w="5569" w:type="dxa"/>
          </w:tcPr>
          <w:p w:rsidR="00646BB5" w:rsidRDefault="00646BB5" w:rsidP="00B74B56">
            <w:pPr>
              <w:rPr>
                <w:sz w:val="22"/>
              </w:rPr>
            </w:pPr>
            <w:r>
              <w:rPr>
                <w:sz w:val="22"/>
              </w:rPr>
              <w:t>MATSE/MSE 506 – Biomaterials</w:t>
            </w:r>
          </w:p>
          <w:p w:rsidR="0089498B" w:rsidRPr="0089498B" w:rsidRDefault="0089498B" w:rsidP="00B74B56">
            <w:pPr>
              <w:rPr>
                <w:sz w:val="22"/>
              </w:rPr>
            </w:pPr>
            <w:r w:rsidRPr="0089498B">
              <w:rPr>
                <w:sz w:val="22"/>
              </w:rPr>
              <w:t>MSE 517 – Thin Films</w:t>
            </w:r>
          </w:p>
          <w:p w:rsidR="0089498B" w:rsidRPr="0089498B" w:rsidRDefault="0089498B" w:rsidP="00B74B56">
            <w:pPr>
              <w:rPr>
                <w:sz w:val="22"/>
              </w:rPr>
            </w:pPr>
            <w:r w:rsidRPr="0089498B">
              <w:rPr>
                <w:sz w:val="22"/>
              </w:rPr>
              <w:t>MSE 404 – Engineering Composites</w:t>
            </w:r>
          </w:p>
          <w:p w:rsidR="0089498B" w:rsidRPr="0089498B" w:rsidRDefault="0089498B" w:rsidP="00B74B56">
            <w:pPr>
              <w:rPr>
                <w:sz w:val="22"/>
              </w:rPr>
            </w:pPr>
            <w:r w:rsidRPr="0089498B">
              <w:rPr>
                <w:sz w:val="22"/>
              </w:rPr>
              <w:t>MSE 543/CE 593 – Polymer Materials and Engineering</w:t>
            </w:r>
          </w:p>
          <w:p w:rsidR="0089498B" w:rsidRPr="0089498B" w:rsidRDefault="0089498B" w:rsidP="00B74B56">
            <w:pPr>
              <w:rPr>
                <w:sz w:val="22"/>
              </w:rPr>
            </w:pPr>
            <w:r w:rsidRPr="0089498B">
              <w:rPr>
                <w:sz w:val="22"/>
              </w:rPr>
              <w:t>CHE 585 – Interfacial Phenomena</w:t>
            </w:r>
          </w:p>
        </w:tc>
        <w:tc>
          <w:tcPr>
            <w:tcW w:w="1620" w:type="dxa"/>
          </w:tcPr>
          <w:p w:rsidR="00646BB5" w:rsidRDefault="00091939" w:rsidP="00B74B56">
            <w:pPr>
              <w:rPr>
                <w:sz w:val="22"/>
              </w:rPr>
            </w:pPr>
            <w:r>
              <w:rPr>
                <w:sz w:val="22"/>
              </w:rPr>
              <w:t>F – odd years</w:t>
            </w:r>
          </w:p>
          <w:p w:rsidR="0089498B" w:rsidRPr="0089498B" w:rsidRDefault="0089498B" w:rsidP="00B74B56">
            <w:pPr>
              <w:rPr>
                <w:sz w:val="22"/>
              </w:rPr>
            </w:pPr>
            <w:r w:rsidRPr="0089498B">
              <w:rPr>
                <w:sz w:val="22"/>
              </w:rPr>
              <w:t>S – odd years</w:t>
            </w:r>
          </w:p>
          <w:p w:rsidR="0089498B" w:rsidRPr="0089498B" w:rsidRDefault="0089498B" w:rsidP="00B74B56">
            <w:pPr>
              <w:rPr>
                <w:sz w:val="22"/>
              </w:rPr>
            </w:pPr>
            <w:r w:rsidRPr="0089498B">
              <w:rPr>
                <w:sz w:val="22"/>
              </w:rPr>
              <w:t xml:space="preserve">S – annually </w:t>
            </w:r>
          </w:p>
          <w:p w:rsidR="0089498B" w:rsidRPr="0089498B" w:rsidRDefault="0089498B" w:rsidP="00B74B56">
            <w:pPr>
              <w:rPr>
                <w:sz w:val="22"/>
              </w:rPr>
            </w:pPr>
            <w:r w:rsidRPr="0089498B">
              <w:rPr>
                <w:sz w:val="22"/>
              </w:rPr>
              <w:t>S – even years*</w:t>
            </w:r>
          </w:p>
          <w:p w:rsidR="0089498B" w:rsidRPr="0089498B" w:rsidRDefault="0089498B" w:rsidP="00B74B56">
            <w:pPr>
              <w:rPr>
                <w:sz w:val="22"/>
              </w:rPr>
            </w:pPr>
            <w:r w:rsidRPr="0089498B">
              <w:rPr>
                <w:sz w:val="22"/>
              </w:rPr>
              <w:t>S – even years</w:t>
            </w:r>
          </w:p>
        </w:tc>
      </w:tr>
    </w:tbl>
    <w:p w:rsidR="0089498B" w:rsidRDefault="0089498B" w:rsidP="0089498B">
      <w:r w:rsidRPr="00453D42">
        <w:t>*irregularly offered</w:t>
      </w:r>
    </w:p>
    <w:p w:rsidR="0089498B" w:rsidRDefault="0089498B" w:rsidP="0089498B">
      <w:r>
        <w:t>#cannot be counted for two categories</w:t>
      </w:r>
    </w:p>
    <w:p w:rsidR="0089498B" w:rsidRDefault="0089498B" w:rsidP="0089498B">
      <w:pPr>
        <w:rPr>
          <w:color w:val="000000"/>
        </w:rPr>
      </w:pPr>
      <w:r>
        <w:br w:type="page"/>
      </w:r>
    </w:p>
    <w:p w:rsidR="0089498B" w:rsidRDefault="0089498B" w:rsidP="0089498B">
      <w:r>
        <w:t xml:space="preserve">Some other courses which are not currently categorized or approved as CORE but are in the WSU catalog and may be of interest to MSEP students include the following.  Courses marked @ are special topics and the course content may change each semester offered, with only some topics being relevant to MSE. </w:t>
      </w:r>
    </w:p>
    <w:p w:rsidR="0089498B" w:rsidRPr="00B151B7" w:rsidRDefault="0089498B" w:rsidP="0089498B">
      <w:pPr>
        <w:rPr>
          <w:b/>
          <w:u w:val="single"/>
        </w:rPr>
      </w:pPr>
      <w:r w:rsidRPr="00B151B7">
        <w:rPr>
          <w:b/>
          <w:u w:val="single"/>
        </w:rPr>
        <w:t>WSU-Pullman</w:t>
      </w:r>
    </w:p>
    <w:p w:rsidR="0089498B" w:rsidRDefault="0089498B" w:rsidP="00F86E38">
      <w:pPr>
        <w:pStyle w:val="ListParagraph"/>
        <w:numPr>
          <w:ilvl w:val="0"/>
          <w:numId w:val="11"/>
        </w:numPr>
        <w:spacing w:line="259" w:lineRule="auto"/>
      </w:pPr>
      <w:r>
        <w:t>MATSE/MSE 503 – Advanced Topics in Materials Engineering@</w:t>
      </w:r>
    </w:p>
    <w:p w:rsidR="0089498B" w:rsidRDefault="0089498B" w:rsidP="00F86E38">
      <w:pPr>
        <w:pStyle w:val="ListParagraph"/>
        <w:numPr>
          <w:ilvl w:val="0"/>
          <w:numId w:val="11"/>
        </w:numPr>
        <w:spacing w:line="259" w:lineRule="auto"/>
      </w:pPr>
      <w:r>
        <w:t>MSE 507 – Additive Manufacturing</w:t>
      </w:r>
    </w:p>
    <w:p w:rsidR="0089498B" w:rsidRDefault="0089498B" w:rsidP="00F86E38">
      <w:pPr>
        <w:pStyle w:val="ListParagraph"/>
        <w:numPr>
          <w:ilvl w:val="0"/>
          <w:numId w:val="11"/>
        </w:numPr>
        <w:spacing w:line="259" w:lineRule="auto"/>
      </w:pPr>
      <w:r>
        <w:t>MSE 508 – Polymer Nanocomposites and Functionalities</w:t>
      </w:r>
    </w:p>
    <w:p w:rsidR="0089498B" w:rsidRDefault="0089498B" w:rsidP="00F86E38">
      <w:pPr>
        <w:pStyle w:val="ListParagraph"/>
        <w:numPr>
          <w:ilvl w:val="0"/>
          <w:numId w:val="11"/>
        </w:numPr>
        <w:spacing w:line="259" w:lineRule="auto"/>
      </w:pPr>
      <w:r>
        <w:t>MSE/ME 509 – MEMS Engineering</w:t>
      </w:r>
    </w:p>
    <w:p w:rsidR="0089498B" w:rsidRDefault="0089498B" w:rsidP="00F86E38">
      <w:pPr>
        <w:pStyle w:val="ListParagraph"/>
        <w:numPr>
          <w:ilvl w:val="0"/>
          <w:numId w:val="11"/>
        </w:numPr>
        <w:spacing w:line="259" w:lineRule="auto"/>
      </w:pPr>
      <w:r>
        <w:t>MSE/ME 520 – Multiscale Modeling in Thermomechanics of Materials</w:t>
      </w:r>
    </w:p>
    <w:p w:rsidR="0089498B" w:rsidRDefault="0089498B" w:rsidP="00F86E38">
      <w:pPr>
        <w:pStyle w:val="ListParagraph"/>
        <w:numPr>
          <w:ilvl w:val="0"/>
          <w:numId w:val="11"/>
        </w:numPr>
        <w:spacing w:line="259" w:lineRule="auto"/>
      </w:pPr>
      <w:r>
        <w:t>MSE 523 – Ceramics Processing</w:t>
      </w:r>
    </w:p>
    <w:p w:rsidR="0089498B" w:rsidRDefault="0089498B" w:rsidP="00F86E38">
      <w:pPr>
        <w:pStyle w:val="ListParagraph"/>
        <w:numPr>
          <w:ilvl w:val="0"/>
          <w:numId w:val="11"/>
        </w:numPr>
        <w:spacing w:line="259" w:lineRule="auto"/>
      </w:pPr>
      <w:r>
        <w:t>MSE 544/CE 593 – Natural Fibers</w:t>
      </w:r>
    </w:p>
    <w:p w:rsidR="0089498B" w:rsidRDefault="0089498B" w:rsidP="00F86E38">
      <w:pPr>
        <w:pStyle w:val="ListParagraph"/>
        <w:numPr>
          <w:ilvl w:val="0"/>
          <w:numId w:val="11"/>
        </w:numPr>
        <w:spacing w:line="259" w:lineRule="auto"/>
      </w:pPr>
      <w:r>
        <w:t>MSE 545/CE 595 – Polymer and Composite Processing</w:t>
      </w:r>
    </w:p>
    <w:p w:rsidR="0089498B" w:rsidRDefault="0089498B" w:rsidP="00F86E38">
      <w:pPr>
        <w:pStyle w:val="ListParagraph"/>
        <w:numPr>
          <w:ilvl w:val="0"/>
          <w:numId w:val="11"/>
        </w:numPr>
        <w:spacing w:line="259" w:lineRule="auto"/>
      </w:pPr>
      <w:r>
        <w:t>MSE 546/CE 596 – Engineered Wood Composites</w:t>
      </w:r>
    </w:p>
    <w:p w:rsidR="0089498B" w:rsidRDefault="0089498B" w:rsidP="00F86E38">
      <w:pPr>
        <w:pStyle w:val="ListParagraph"/>
        <w:numPr>
          <w:ilvl w:val="0"/>
          <w:numId w:val="11"/>
        </w:numPr>
        <w:spacing w:line="259" w:lineRule="auto"/>
      </w:pPr>
      <w:r>
        <w:t>MSE 548/CE 598 – Natural Fiber Polymer Composites</w:t>
      </w:r>
    </w:p>
    <w:p w:rsidR="0089498B" w:rsidRDefault="0089498B" w:rsidP="00F86E38">
      <w:pPr>
        <w:pStyle w:val="ListParagraph"/>
        <w:numPr>
          <w:ilvl w:val="0"/>
          <w:numId w:val="11"/>
        </w:numPr>
        <w:spacing w:line="259" w:lineRule="auto"/>
      </w:pPr>
      <w:r>
        <w:t>MSE 592 – Transmission Electron Microscopy</w:t>
      </w:r>
    </w:p>
    <w:p w:rsidR="0089498B" w:rsidRDefault="0089498B" w:rsidP="00F86E38">
      <w:pPr>
        <w:pStyle w:val="ListParagraph"/>
        <w:numPr>
          <w:ilvl w:val="0"/>
          <w:numId w:val="11"/>
        </w:numPr>
        <w:spacing w:line="259" w:lineRule="auto"/>
      </w:pPr>
      <w:r>
        <w:t>MSE TBD# – Electrochemistry</w:t>
      </w:r>
    </w:p>
    <w:p w:rsidR="0089498B" w:rsidRDefault="0089498B" w:rsidP="00F86E38">
      <w:pPr>
        <w:pStyle w:val="ListParagraph"/>
        <w:numPr>
          <w:ilvl w:val="0"/>
          <w:numId w:val="11"/>
        </w:numPr>
        <w:spacing w:line="259" w:lineRule="auto"/>
      </w:pPr>
      <w:r>
        <w:t>MSE TBD# – Nanotechnology</w:t>
      </w:r>
    </w:p>
    <w:p w:rsidR="0089498B" w:rsidRDefault="0089498B" w:rsidP="00F86E38">
      <w:pPr>
        <w:pStyle w:val="ListParagraph"/>
        <w:numPr>
          <w:ilvl w:val="0"/>
          <w:numId w:val="11"/>
        </w:numPr>
        <w:spacing w:line="259" w:lineRule="auto"/>
      </w:pPr>
      <w:r>
        <w:t>GEOL 552 – Analytical Methods in Earth Sciences</w:t>
      </w:r>
    </w:p>
    <w:p w:rsidR="0089498B" w:rsidRDefault="0089498B" w:rsidP="00F86E38">
      <w:pPr>
        <w:pStyle w:val="ListParagraph"/>
        <w:numPr>
          <w:ilvl w:val="0"/>
          <w:numId w:val="11"/>
        </w:numPr>
        <w:spacing w:line="259" w:lineRule="auto"/>
      </w:pPr>
      <w:r>
        <w:t>CHEM 521 – Radiochemistry</w:t>
      </w:r>
    </w:p>
    <w:p w:rsidR="0089498B" w:rsidRDefault="0089498B" w:rsidP="00F86E38">
      <w:pPr>
        <w:pStyle w:val="ListParagraph"/>
        <w:numPr>
          <w:ilvl w:val="0"/>
          <w:numId w:val="11"/>
        </w:numPr>
        <w:spacing w:line="259" w:lineRule="auto"/>
      </w:pPr>
      <w:r>
        <w:t>CHEM 509 – Chemical Group Theory</w:t>
      </w:r>
    </w:p>
    <w:p w:rsidR="0089498B" w:rsidRDefault="0089498B" w:rsidP="00F86E38">
      <w:pPr>
        <w:pStyle w:val="ListParagraph"/>
        <w:numPr>
          <w:ilvl w:val="0"/>
          <w:numId w:val="11"/>
        </w:numPr>
        <w:spacing w:line="259" w:lineRule="auto"/>
      </w:pPr>
      <w:r>
        <w:t>CHEM 514 – Mass Spectrometry</w:t>
      </w:r>
    </w:p>
    <w:p w:rsidR="0089498B" w:rsidRDefault="0089498B" w:rsidP="00F86E38">
      <w:pPr>
        <w:pStyle w:val="ListParagraph"/>
        <w:numPr>
          <w:ilvl w:val="0"/>
          <w:numId w:val="11"/>
        </w:numPr>
        <w:spacing w:line="259" w:lineRule="auto"/>
      </w:pPr>
      <w:r>
        <w:t>CHEM 529 – Selected Topics in Analytical Chemistry@</w:t>
      </w:r>
    </w:p>
    <w:p w:rsidR="0089498B" w:rsidRDefault="0089498B" w:rsidP="00F86E38">
      <w:pPr>
        <w:pStyle w:val="ListParagraph"/>
        <w:numPr>
          <w:ilvl w:val="0"/>
          <w:numId w:val="11"/>
        </w:numPr>
        <w:spacing w:line="259" w:lineRule="auto"/>
      </w:pPr>
      <w:r>
        <w:t>CHEM 534 – Chemical Statistical Mechanics</w:t>
      </w:r>
    </w:p>
    <w:p w:rsidR="0089498B" w:rsidRDefault="0089498B" w:rsidP="00F86E38">
      <w:pPr>
        <w:pStyle w:val="ListParagraph"/>
        <w:numPr>
          <w:ilvl w:val="0"/>
          <w:numId w:val="11"/>
        </w:numPr>
        <w:spacing w:line="259" w:lineRule="auto"/>
      </w:pPr>
      <w:r>
        <w:t>CHEM 535 – Applied Spectroscopy</w:t>
      </w:r>
    </w:p>
    <w:p w:rsidR="0089498B" w:rsidRDefault="0089498B" w:rsidP="00F86E38">
      <w:pPr>
        <w:pStyle w:val="ListParagraph"/>
        <w:numPr>
          <w:ilvl w:val="0"/>
          <w:numId w:val="11"/>
        </w:numPr>
        <w:spacing w:line="259" w:lineRule="auto"/>
      </w:pPr>
      <w:r>
        <w:t xml:space="preserve">CHEM 550 – </w:t>
      </w:r>
      <w:r w:rsidRPr="000D13F5">
        <w:t>Special Topics in Nuclear Processes and Radioactive Waste Management</w:t>
      </w:r>
    </w:p>
    <w:p w:rsidR="0089498B" w:rsidRDefault="0089498B" w:rsidP="00F86E38">
      <w:pPr>
        <w:pStyle w:val="ListParagraph"/>
        <w:numPr>
          <w:ilvl w:val="0"/>
          <w:numId w:val="11"/>
        </w:numPr>
        <w:spacing w:line="259" w:lineRule="auto"/>
      </w:pPr>
      <w:r>
        <w:t>CHEM 564 – Molecular Phenomena</w:t>
      </w:r>
    </w:p>
    <w:p w:rsidR="0089498B" w:rsidRDefault="0089498B" w:rsidP="00F86E38">
      <w:pPr>
        <w:pStyle w:val="ListParagraph"/>
        <w:numPr>
          <w:ilvl w:val="0"/>
          <w:numId w:val="11"/>
        </w:numPr>
        <w:spacing w:line="259" w:lineRule="auto"/>
      </w:pPr>
      <w:r>
        <w:t>EE 496 – Semiconductor Devices</w:t>
      </w:r>
    </w:p>
    <w:p w:rsidR="0089498B" w:rsidRDefault="0089498B" w:rsidP="00F86E38">
      <w:pPr>
        <w:pStyle w:val="ListParagraph"/>
        <w:numPr>
          <w:ilvl w:val="0"/>
          <w:numId w:val="11"/>
        </w:numPr>
        <w:spacing w:line="259" w:lineRule="auto"/>
      </w:pPr>
      <w:r>
        <w:t>EE 504 – Modern Optics</w:t>
      </w:r>
    </w:p>
    <w:p w:rsidR="0089498B" w:rsidRDefault="0089498B" w:rsidP="00F86E38">
      <w:pPr>
        <w:pStyle w:val="ListParagraph"/>
        <w:numPr>
          <w:ilvl w:val="0"/>
          <w:numId w:val="11"/>
        </w:numPr>
        <w:spacing w:line="259" w:lineRule="auto"/>
      </w:pPr>
      <w:r>
        <w:t>EE 518 – Advanced Electromagnetic Theory I</w:t>
      </w:r>
    </w:p>
    <w:p w:rsidR="0089498B" w:rsidRDefault="0089498B" w:rsidP="00F86E38">
      <w:pPr>
        <w:pStyle w:val="ListParagraph"/>
        <w:numPr>
          <w:ilvl w:val="0"/>
          <w:numId w:val="11"/>
        </w:numPr>
        <w:spacing w:line="259" w:lineRule="auto"/>
      </w:pPr>
      <w:r>
        <w:t>EE 520 – Plasma Engineering</w:t>
      </w:r>
    </w:p>
    <w:p w:rsidR="0089498B" w:rsidRDefault="0089498B" w:rsidP="00F86E38">
      <w:pPr>
        <w:pStyle w:val="ListParagraph"/>
        <w:numPr>
          <w:ilvl w:val="0"/>
          <w:numId w:val="11"/>
        </w:numPr>
        <w:spacing w:line="259" w:lineRule="auto"/>
      </w:pPr>
      <w:r>
        <w:t>CHE 527 – Chemical Thermodynamics</w:t>
      </w:r>
    </w:p>
    <w:p w:rsidR="0089498B" w:rsidRDefault="0089498B" w:rsidP="00F86E38">
      <w:pPr>
        <w:pStyle w:val="ListParagraph"/>
        <w:numPr>
          <w:ilvl w:val="0"/>
          <w:numId w:val="11"/>
        </w:numPr>
        <w:spacing w:line="259" w:lineRule="auto"/>
      </w:pPr>
      <w:r>
        <w:t>CHE 529 – Chemical Engineering Kinetics</w:t>
      </w:r>
    </w:p>
    <w:p w:rsidR="0089498B" w:rsidRDefault="0089498B" w:rsidP="00F86E38">
      <w:pPr>
        <w:pStyle w:val="ListParagraph"/>
        <w:numPr>
          <w:ilvl w:val="0"/>
          <w:numId w:val="11"/>
        </w:numPr>
        <w:spacing w:line="259" w:lineRule="auto"/>
      </w:pPr>
      <w:r>
        <w:t>CE 501 – Advanced Topics in Transportation Engineering@</w:t>
      </w:r>
    </w:p>
    <w:p w:rsidR="0089498B" w:rsidRDefault="0089498B" w:rsidP="00F86E38">
      <w:pPr>
        <w:pStyle w:val="ListParagraph"/>
        <w:numPr>
          <w:ilvl w:val="0"/>
          <w:numId w:val="11"/>
        </w:numPr>
        <w:spacing w:line="259" w:lineRule="auto"/>
      </w:pPr>
      <w:r>
        <w:t>CE 508 – Concrete Durability</w:t>
      </w:r>
    </w:p>
    <w:p w:rsidR="0089498B" w:rsidRDefault="0089498B" w:rsidP="00F86E38">
      <w:pPr>
        <w:pStyle w:val="ListParagraph"/>
        <w:numPr>
          <w:ilvl w:val="0"/>
          <w:numId w:val="11"/>
        </w:numPr>
        <w:spacing w:line="259" w:lineRule="auto"/>
      </w:pPr>
      <w:r>
        <w:t>CE 518 – Hazardous Waste Engineering</w:t>
      </w:r>
    </w:p>
    <w:p w:rsidR="0089498B" w:rsidRDefault="0089498B" w:rsidP="00F86E38">
      <w:pPr>
        <w:pStyle w:val="ListParagraph"/>
        <w:numPr>
          <w:ilvl w:val="0"/>
          <w:numId w:val="11"/>
        </w:numPr>
        <w:spacing w:line="259" w:lineRule="auto"/>
      </w:pPr>
      <w:r>
        <w:t>CE 536 – Nondestructive Testing of Structural Materials</w:t>
      </w:r>
    </w:p>
    <w:p w:rsidR="0089498B" w:rsidRDefault="0089498B" w:rsidP="00F86E38">
      <w:pPr>
        <w:pStyle w:val="ListParagraph"/>
        <w:numPr>
          <w:ilvl w:val="0"/>
          <w:numId w:val="11"/>
        </w:numPr>
        <w:spacing w:line="259" w:lineRule="auto"/>
      </w:pPr>
      <w:r>
        <w:t>PHYS 410 – Electronics</w:t>
      </w:r>
    </w:p>
    <w:p w:rsidR="0089498B" w:rsidRDefault="0089498B" w:rsidP="00F86E38">
      <w:pPr>
        <w:pStyle w:val="ListParagraph"/>
        <w:numPr>
          <w:ilvl w:val="0"/>
          <w:numId w:val="11"/>
        </w:numPr>
        <w:spacing w:line="259" w:lineRule="auto"/>
      </w:pPr>
      <w:r>
        <w:t>PHYS 443 – Optics</w:t>
      </w:r>
    </w:p>
    <w:p w:rsidR="0089498B" w:rsidRDefault="0089498B" w:rsidP="00F86E38">
      <w:pPr>
        <w:pStyle w:val="ListParagraph"/>
        <w:numPr>
          <w:ilvl w:val="0"/>
          <w:numId w:val="11"/>
        </w:numPr>
        <w:spacing w:line="259" w:lineRule="auto"/>
      </w:pPr>
      <w:r>
        <w:t>PHYS 465 – Introductory Nuclear Physics</w:t>
      </w:r>
    </w:p>
    <w:p w:rsidR="0089498B" w:rsidRDefault="0089498B" w:rsidP="00F86E38">
      <w:pPr>
        <w:pStyle w:val="ListParagraph"/>
        <w:numPr>
          <w:ilvl w:val="0"/>
          <w:numId w:val="11"/>
        </w:numPr>
        <w:spacing w:line="259" w:lineRule="auto"/>
      </w:pPr>
      <w:r>
        <w:t>PHYS 514 – Optoelectronics Lab I</w:t>
      </w:r>
    </w:p>
    <w:p w:rsidR="0089498B" w:rsidRDefault="0089498B" w:rsidP="00F86E38">
      <w:pPr>
        <w:pStyle w:val="ListParagraph"/>
        <w:numPr>
          <w:ilvl w:val="0"/>
          <w:numId w:val="11"/>
        </w:numPr>
        <w:spacing w:line="259" w:lineRule="auto"/>
      </w:pPr>
      <w:r>
        <w:t>PHYS 515 – Optoelectronics Lab II</w:t>
      </w:r>
    </w:p>
    <w:p w:rsidR="0089498B" w:rsidRPr="000D13F5" w:rsidRDefault="0089498B" w:rsidP="00F86E38">
      <w:pPr>
        <w:pStyle w:val="ListParagraph"/>
        <w:numPr>
          <w:ilvl w:val="0"/>
          <w:numId w:val="11"/>
        </w:numPr>
        <w:spacing w:line="259" w:lineRule="auto"/>
      </w:pPr>
      <w:r>
        <w:t>PHYS 541 – Electromagnetic Theory</w:t>
      </w:r>
    </w:p>
    <w:p w:rsidR="0089498B" w:rsidRDefault="0089498B" w:rsidP="00F86E38">
      <w:pPr>
        <w:pStyle w:val="ListParagraph"/>
        <w:numPr>
          <w:ilvl w:val="0"/>
          <w:numId w:val="11"/>
        </w:numPr>
        <w:spacing w:line="259" w:lineRule="auto"/>
      </w:pPr>
      <w:r>
        <w:t>PHYS 542 – Electrodynamics</w:t>
      </w:r>
    </w:p>
    <w:p w:rsidR="0089498B" w:rsidRDefault="0089498B" w:rsidP="00F86E38">
      <w:pPr>
        <w:pStyle w:val="ListParagraph"/>
        <w:numPr>
          <w:ilvl w:val="0"/>
          <w:numId w:val="11"/>
        </w:numPr>
        <w:spacing w:line="259" w:lineRule="auto"/>
      </w:pPr>
      <w:r>
        <w:t>PHYS 581 – Advanced Topics@</w:t>
      </w:r>
    </w:p>
    <w:p w:rsidR="0089498B" w:rsidRDefault="0089498B" w:rsidP="0089498B"/>
    <w:p w:rsidR="0089498B" w:rsidRDefault="0089498B" w:rsidP="0089498B">
      <w:pPr>
        <w:rPr>
          <w:b/>
          <w:u w:val="single"/>
        </w:rPr>
      </w:pPr>
      <w:r w:rsidRPr="00B151B7">
        <w:rPr>
          <w:b/>
          <w:u w:val="single"/>
        </w:rPr>
        <w:t>WSU-</w:t>
      </w:r>
      <w:r>
        <w:rPr>
          <w:b/>
          <w:u w:val="single"/>
        </w:rPr>
        <w:t>TriCities</w:t>
      </w:r>
      <w:r w:rsidRPr="004F5273">
        <w:t xml:space="preserve"> (%same course number for Pullman and Tri-Cities campuses)</w:t>
      </w:r>
    </w:p>
    <w:p w:rsidR="0089498B" w:rsidRPr="00B151B7" w:rsidRDefault="0089498B" w:rsidP="00F86E38">
      <w:pPr>
        <w:pStyle w:val="ListParagraph"/>
        <w:numPr>
          <w:ilvl w:val="0"/>
          <w:numId w:val="13"/>
        </w:numPr>
        <w:spacing w:after="160" w:line="259" w:lineRule="auto"/>
        <w:rPr>
          <w:b/>
          <w:u w:val="single"/>
        </w:rPr>
      </w:pPr>
      <w:r>
        <w:t>ENVR_SCI 406 – Introduction to Radiological Science</w:t>
      </w:r>
    </w:p>
    <w:p w:rsidR="0089498B" w:rsidRDefault="0089498B" w:rsidP="00F86E38">
      <w:pPr>
        <w:pStyle w:val="ListParagraph"/>
        <w:numPr>
          <w:ilvl w:val="0"/>
          <w:numId w:val="13"/>
        </w:numPr>
        <w:spacing w:after="160" w:line="259" w:lineRule="auto"/>
      </w:pPr>
      <w:r>
        <w:t>ENVR_SCI 523 – Environmental and Internal Dosimetry</w:t>
      </w:r>
    </w:p>
    <w:p w:rsidR="0089498B" w:rsidRPr="00B151B7" w:rsidRDefault="0089498B" w:rsidP="00F86E38">
      <w:pPr>
        <w:pStyle w:val="ListParagraph"/>
        <w:numPr>
          <w:ilvl w:val="0"/>
          <w:numId w:val="13"/>
        </w:numPr>
        <w:spacing w:after="160" w:line="259" w:lineRule="auto"/>
      </w:pPr>
      <w:r>
        <w:t>ENVR_SCI 531 – Fundamentals of Environmental Toxicology</w:t>
      </w:r>
    </w:p>
    <w:p w:rsidR="0089498B" w:rsidRPr="00B151B7" w:rsidRDefault="0089498B" w:rsidP="00F86E38">
      <w:pPr>
        <w:pStyle w:val="ListParagraph"/>
        <w:numPr>
          <w:ilvl w:val="0"/>
          <w:numId w:val="13"/>
        </w:numPr>
        <w:spacing w:after="160" w:line="259" w:lineRule="auto"/>
      </w:pPr>
      <w:r>
        <w:t>ENVR_SCI 545 – Hazardous Waste Management</w:t>
      </w:r>
    </w:p>
    <w:p w:rsidR="0089498B" w:rsidRDefault="0089498B" w:rsidP="00F86E38">
      <w:pPr>
        <w:pStyle w:val="ListParagraph"/>
        <w:numPr>
          <w:ilvl w:val="0"/>
          <w:numId w:val="13"/>
        </w:numPr>
        <w:spacing w:after="160" w:line="259" w:lineRule="auto"/>
      </w:pPr>
      <w:r w:rsidRPr="00B151B7">
        <w:t>CHEM</w:t>
      </w:r>
      <w:r>
        <w:t xml:space="preserve"> 514 – Mass Spectrometry%</w:t>
      </w:r>
    </w:p>
    <w:p w:rsidR="0089498B" w:rsidRDefault="0089498B" w:rsidP="00F86E38">
      <w:pPr>
        <w:pStyle w:val="ListParagraph"/>
        <w:numPr>
          <w:ilvl w:val="0"/>
          <w:numId w:val="13"/>
        </w:numPr>
        <w:spacing w:after="160" w:line="259" w:lineRule="auto"/>
      </w:pPr>
      <w:r>
        <w:t>CHEM 499 – Special Problems@</w:t>
      </w:r>
    </w:p>
    <w:p w:rsidR="0089498B" w:rsidRDefault="0089498B" w:rsidP="00F86E38">
      <w:pPr>
        <w:pStyle w:val="ListParagraph"/>
        <w:numPr>
          <w:ilvl w:val="0"/>
          <w:numId w:val="13"/>
        </w:numPr>
        <w:spacing w:after="160" w:line="259" w:lineRule="auto"/>
      </w:pPr>
      <w:r>
        <w:t>CHE 510 – Transport Processes% (already approved as CORE)</w:t>
      </w:r>
    </w:p>
    <w:p w:rsidR="0089498B" w:rsidRDefault="0089498B" w:rsidP="00F86E38">
      <w:pPr>
        <w:pStyle w:val="ListParagraph"/>
        <w:numPr>
          <w:ilvl w:val="0"/>
          <w:numId w:val="13"/>
        </w:numPr>
        <w:spacing w:after="160" w:line="259" w:lineRule="auto"/>
      </w:pPr>
      <w:r>
        <w:t>MATSE/MSE 505 – Advanced Materials Science%</w:t>
      </w:r>
    </w:p>
    <w:p w:rsidR="0089498B" w:rsidRDefault="0089498B" w:rsidP="00F86E38">
      <w:pPr>
        <w:pStyle w:val="ListParagraph"/>
        <w:numPr>
          <w:ilvl w:val="0"/>
          <w:numId w:val="13"/>
        </w:numPr>
        <w:spacing w:after="160" w:line="259" w:lineRule="auto"/>
      </w:pPr>
      <w:r>
        <w:t>MSE/ME 530 – Elasticity% (already approved as CORE)</w:t>
      </w:r>
    </w:p>
    <w:p w:rsidR="0089498B" w:rsidRDefault="0089498B" w:rsidP="00F86E38">
      <w:pPr>
        <w:pStyle w:val="ListParagraph"/>
        <w:numPr>
          <w:ilvl w:val="0"/>
          <w:numId w:val="13"/>
        </w:numPr>
        <w:spacing w:after="160" w:line="259" w:lineRule="auto"/>
      </w:pPr>
      <w:r>
        <w:t>ME/CHE 461 – Introduction to Nuclear Engineering</w:t>
      </w:r>
    </w:p>
    <w:p w:rsidR="0089498B" w:rsidRDefault="0089498B" w:rsidP="00F86E38">
      <w:pPr>
        <w:pStyle w:val="ListParagraph"/>
        <w:numPr>
          <w:ilvl w:val="0"/>
          <w:numId w:val="13"/>
        </w:numPr>
        <w:spacing w:after="160" w:line="259" w:lineRule="auto"/>
      </w:pPr>
      <w:r>
        <w:t>ME 483 – Topics in Mechanical Engineering@</w:t>
      </w:r>
    </w:p>
    <w:p w:rsidR="0089498B" w:rsidRDefault="0089498B" w:rsidP="00F86E38">
      <w:pPr>
        <w:pStyle w:val="ListParagraph"/>
        <w:numPr>
          <w:ilvl w:val="0"/>
          <w:numId w:val="13"/>
        </w:numPr>
        <w:spacing w:after="160" w:line="259" w:lineRule="auto"/>
      </w:pPr>
      <w:r>
        <w:t>ME 579 – Advanced Topics in Mechanical Engineering@</w:t>
      </w:r>
    </w:p>
    <w:p w:rsidR="0089498B" w:rsidRPr="00B151B7" w:rsidRDefault="0089498B" w:rsidP="0089498B"/>
    <w:p w:rsidR="00091939" w:rsidRDefault="00091939">
      <w:pPr>
        <w:rPr>
          <w:rFonts w:eastAsia="Myriad Pro"/>
          <w:b/>
          <w:sz w:val="28"/>
          <w:szCs w:val="28"/>
        </w:rPr>
      </w:pPr>
      <w:r>
        <w:br w:type="page"/>
      </w:r>
    </w:p>
    <w:p w:rsidR="009A6B20" w:rsidRPr="00CD6F10" w:rsidRDefault="00470EF7" w:rsidP="002F233B">
      <w:pPr>
        <w:pStyle w:val="Heading1"/>
      </w:pPr>
      <w:bookmarkStart w:id="77" w:name="_Toc490227718"/>
      <w:r>
        <w:t>GOOD STANDING</w:t>
      </w:r>
      <w:r w:rsidR="009A6B20" w:rsidRPr="006F2C5F">
        <w:t>/MAKING PROGRESS TOWARD YOUR DEGREE</w:t>
      </w:r>
      <w:bookmarkEnd w:id="71"/>
      <w:bookmarkEnd w:id="72"/>
      <w:bookmarkEnd w:id="77"/>
    </w:p>
    <w:p w:rsidR="009A6B20" w:rsidRPr="00C379F7" w:rsidRDefault="009A6B20" w:rsidP="002F233B"/>
    <w:p w:rsidR="009A6B20" w:rsidRPr="00C379F7" w:rsidRDefault="009A6B20" w:rsidP="002F233B">
      <w:r w:rsidRPr="00C379F7">
        <w:t>To be considered “in good standing” (i.e. making progress toward your degree), an MSE</w:t>
      </w:r>
      <w:r w:rsidR="00CB2C44">
        <w:t>P</w:t>
      </w:r>
      <w:r w:rsidRPr="00C379F7">
        <w:t xml:space="preserve"> graduate student should fulfill the following conditions:</w:t>
      </w:r>
    </w:p>
    <w:p w:rsidR="009A6B20" w:rsidRPr="00C379F7" w:rsidRDefault="009A6B20" w:rsidP="002F233B"/>
    <w:p w:rsidR="009A6B20" w:rsidRPr="00C379F7" w:rsidRDefault="009A6B20" w:rsidP="00F86E38">
      <w:pPr>
        <w:pStyle w:val="ListParagraph"/>
        <w:numPr>
          <w:ilvl w:val="0"/>
          <w:numId w:val="2"/>
        </w:numPr>
      </w:pPr>
      <w:r w:rsidRPr="00C379F7">
        <w:t>Maintain a GPA of 3.0 or above. Please note that the GPA of your formal coursework (not including supplementary English courses, PE courses, etc.) must also be 3.0 or above.</w:t>
      </w:r>
    </w:p>
    <w:p w:rsidR="009A6B20" w:rsidRPr="00C379F7" w:rsidRDefault="009A6B20" w:rsidP="00F86E38">
      <w:pPr>
        <w:pStyle w:val="ListParagraph"/>
        <w:numPr>
          <w:ilvl w:val="0"/>
          <w:numId w:val="2"/>
        </w:numPr>
      </w:pPr>
      <w:r w:rsidRPr="00C379F7">
        <w:t xml:space="preserve">Be accepted into the laboratory of an </w:t>
      </w:r>
      <w:r>
        <w:t xml:space="preserve">MSEP </w:t>
      </w:r>
      <w:r w:rsidRPr="00C379F7">
        <w:t>faculty member by the end of the second semester of your first year.</w:t>
      </w:r>
    </w:p>
    <w:p w:rsidR="009A6B20" w:rsidRPr="00C379F7" w:rsidRDefault="009A6B20" w:rsidP="00F86E38">
      <w:pPr>
        <w:pStyle w:val="ListParagraph"/>
        <w:numPr>
          <w:ilvl w:val="0"/>
          <w:numId w:val="2"/>
        </w:numPr>
      </w:pPr>
      <w:r w:rsidRPr="00C379F7">
        <w:t>Submit all required paperwork (program of study, exam scheduling forms, etc.) to the Graduate School in a timely manner.</w:t>
      </w:r>
    </w:p>
    <w:p w:rsidR="009A6B20" w:rsidRPr="00C379F7" w:rsidRDefault="009A6B20" w:rsidP="00F86E38">
      <w:pPr>
        <w:pStyle w:val="ListParagraph"/>
        <w:numPr>
          <w:ilvl w:val="0"/>
          <w:numId w:val="2"/>
        </w:numPr>
      </w:pPr>
      <w:r w:rsidRPr="00C379F7">
        <w:t>Form a graduate thesis committee by the end of your first year.</w:t>
      </w:r>
    </w:p>
    <w:p w:rsidR="009A6B20" w:rsidRPr="00C379F7" w:rsidRDefault="009A6B20" w:rsidP="00F86E38">
      <w:pPr>
        <w:pStyle w:val="ListParagraph"/>
        <w:numPr>
          <w:ilvl w:val="0"/>
          <w:numId w:val="2"/>
        </w:numPr>
      </w:pPr>
      <w:r w:rsidRPr="00C379F7">
        <w:t>Meet with your thesis committee at least once a year. (Note: it is your responsibility to arrange extra meetings with your thesis committee should problems arise. If your GPA falls below 3.2, you must hold a committee meeting to review your progress. Committee meetings can be requested by the student or advisor at any time.)</w:t>
      </w:r>
    </w:p>
    <w:p w:rsidR="009A6B20" w:rsidRPr="00C379F7" w:rsidRDefault="009A6B20" w:rsidP="00F86E38">
      <w:pPr>
        <w:pStyle w:val="ListParagraph"/>
        <w:numPr>
          <w:ilvl w:val="0"/>
          <w:numId w:val="2"/>
        </w:numPr>
      </w:pPr>
      <w:r w:rsidRPr="00C379F7">
        <w:t xml:space="preserve">Complete an annual review with your advisor every year at the end of spring semester. A copy of this review will be sent to your </w:t>
      </w:r>
      <w:r w:rsidR="00CB2C44">
        <w:t>advisor</w:t>
      </w:r>
      <w:r w:rsidRPr="00C379F7">
        <w:t>.</w:t>
      </w:r>
    </w:p>
    <w:p w:rsidR="009A6B20" w:rsidRPr="00C379F7" w:rsidRDefault="009A6B20" w:rsidP="00F86E38">
      <w:pPr>
        <w:pStyle w:val="ListParagraph"/>
        <w:numPr>
          <w:ilvl w:val="0"/>
          <w:numId w:val="2"/>
        </w:numPr>
      </w:pPr>
      <w:r w:rsidRPr="00C379F7">
        <w:t>Uphold the Student Conduct Policy and Academic Integrity Policy of Washington State University.</w:t>
      </w:r>
    </w:p>
    <w:p w:rsidR="009A6B20" w:rsidRPr="00C379F7" w:rsidRDefault="009A6B20" w:rsidP="002F233B"/>
    <w:p w:rsidR="009A6B20" w:rsidRPr="00C379F7" w:rsidRDefault="009A6B20" w:rsidP="002F233B">
      <w:r w:rsidRPr="00C379F7">
        <w:t>Failure to remain in good standing may result in loss of financial support and termination from the program.</w:t>
      </w:r>
    </w:p>
    <w:p w:rsidR="009A6B20" w:rsidRPr="00C379F7" w:rsidRDefault="009A6B20" w:rsidP="002F233B"/>
    <w:p w:rsidR="009A6B20" w:rsidRPr="00C379F7" w:rsidRDefault="009A6B20" w:rsidP="002F233B">
      <w:pPr>
        <w:rPr>
          <w:rFonts w:eastAsia="Myriad Pro"/>
        </w:rPr>
      </w:pPr>
      <w:r w:rsidRPr="00C379F7">
        <w:rPr>
          <w:rFonts w:eastAsia="Myriad Pro"/>
        </w:rPr>
        <w:t>Requests</w:t>
      </w:r>
      <w:r w:rsidRPr="00C379F7">
        <w:rPr>
          <w:rFonts w:eastAsia="Myriad Pro"/>
          <w:spacing w:val="22"/>
        </w:rPr>
        <w:t xml:space="preserve"> </w:t>
      </w:r>
      <w:r w:rsidRPr="00C379F7">
        <w:rPr>
          <w:rFonts w:eastAsia="Myriad Pro"/>
          <w:spacing w:val="-3"/>
        </w:rPr>
        <w:t>f</w:t>
      </w:r>
      <w:r w:rsidRPr="00C379F7">
        <w:rPr>
          <w:rFonts w:eastAsia="Myriad Pro"/>
        </w:rPr>
        <w:t>or</w:t>
      </w:r>
      <w:r w:rsidRPr="00C379F7">
        <w:rPr>
          <w:rFonts w:eastAsia="Myriad Pro"/>
          <w:spacing w:val="22"/>
        </w:rPr>
        <w:t xml:space="preserve"> </w:t>
      </w:r>
      <w:r w:rsidRPr="00C379F7">
        <w:rPr>
          <w:rFonts w:eastAsia="Myriad Pro"/>
        </w:rPr>
        <w:t>an e</w:t>
      </w:r>
      <w:r w:rsidRPr="00C379F7">
        <w:rPr>
          <w:rFonts w:eastAsia="Myriad Pro"/>
          <w:spacing w:val="-3"/>
        </w:rPr>
        <w:t>x</w:t>
      </w:r>
      <w:r w:rsidRPr="00C379F7">
        <w:rPr>
          <w:rFonts w:eastAsia="Myriad Pro"/>
          <w:spacing w:val="-1"/>
        </w:rPr>
        <w:t>c</w:t>
      </w:r>
      <w:r w:rsidRPr="00C379F7">
        <w:rPr>
          <w:rFonts w:eastAsia="Myriad Pro"/>
        </w:rPr>
        <w:t xml:space="preserve">eption </w:t>
      </w:r>
      <w:r w:rsidRPr="00C379F7">
        <w:rPr>
          <w:rFonts w:eastAsia="Myriad Pro"/>
          <w:spacing w:val="-1"/>
        </w:rPr>
        <w:t>t</w:t>
      </w:r>
      <w:r w:rsidRPr="00C379F7">
        <w:rPr>
          <w:rFonts w:eastAsia="Myriad Pro"/>
        </w:rPr>
        <w:t>o</w:t>
      </w:r>
      <w:r w:rsidRPr="00C379F7">
        <w:rPr>
          <w:rFonts w:eastAsia="Myriad Pro"/>
          <w:spacing w:val="22"/>
        </w:rPr>
        <w:t xml:space="preserve"> </w:t>
      </w:r>
      <w:r w:rsidRPr="00C379F7">
        <w:rPr>
          <w:rFonts w:eastAsia="Myriad Pro"/>
        </w:rPr>
        <w:t>poli</w:t>
      </w:r>
      <w:r w:rsidRPr="00C379F7">
        <w:rPr>
          <w:rFonts w:eastAsia="Myriad Pro"/>
          <w:spacing w:val="4"/>
        </w:rPr>
        <w:t>c</w:t>
      </w:r>
      <w:r w:rsidRPr="00C379F7">
        <w:rPr>
          <w:rFonts w:eastAsia="Myriad Pro"/>
        </w:rPr>
        <w:t>y should be submit</w:t>
      </w:r>
      <w:r w:rsidRPr="00C379F7">
        <w:rPr>
          <w:rFonts w:eastAsia="Myriad Pro"/>
          <w:spacing w:val="-1"/>
        </w:rPr>
        <w:t>t</w:t>
      </w:r>
      <w:r w:rsidRPr="00C379F7">
        <w:rPr>
          <w:rFonts w:eastAsia="Myriad Pro"/>
        </w:rPr>
        <w:t>ed</w:t>
      </w:r>
      <w:r w:rsidRPr="00C379F7">
        <w:rPr>
          <w:rFonts w:eastAsia="Myriad Pro"/>
          <w:spacing w:val="22"/>
        </w:rPr>
        <w:t xml:space="preserve"> </w:t>
      </w:r>
      <w:r w:rsidRPr="00C379F7">
        <w:rPr>
          <w:rFonts w:eastAsia="Myriad Pro"/>
        </w:rPr>
        <w:t>in writing</w:t>
      </w:r>
      <w:r w:rsidRPr="00C379F7">
        <w:rPr>
          <w:rFonts w:eastAsia="Myriad Pro"/>
          <w:spacing w:val="22"/>
        </w:rPr>
        <w:t xml:space="preserve"> </w:t>
      </w:r>
      <w:r w:rsidRPr="00C379F7">
        <w:rPr>
          <w:rFonts w:eastAsia="Myriad Pro"/>
          <w:spacing w:val="-1"/>
        </w:rPr>
        <w:t>t</w:t>
      </w:r>
      <w:r w:rsidRPr="00C379F7">
        <w:rPr>
          <w:rFonts w:eastAsia="Myriad Pro"/>
        </w:rPr>
        <w:t>o</w:t>
      </w:r>
      <w:r w:rsidRPr="00C379F7">
        <w:rPr>
          <w:rFonts w:eastAsia="Myriad Pro"/>
          <w:spacing w:val="22"/>
        </w:rPr>
        <w:t xml:space="preserve"> </w:t>
      </w:r>
      <w:r w:rsidRPr="00C379F7">
        <w:rPr>
          <w:rFonts w:eastAsia="Myriad Pro"/>
        </w:rPr>
        <w:t xml:space="preserve">the </w:t>
      </w:r>
      <w:r>
        <w:rPr>
          <w:rFonts w:eastAsia="Myriad Pro"/>
        </w:rPr>
        <w:t>MSEP</w:t>
      </w:r>
      <w:r w:rsidRPr="00C379F7">
        <w:rPr>
          <w:rFonts w:eastAsia="Myriad Pro"/>
        </w:rPr>
        <w:t xml:space="preserve"> </w:t>
      </w:r>
      <w:r w:rsidR="005E0F05">
        <w:rPr>
          <w:rFonts w:eastAsia="Myriad Pro"/>
        </w:rPr>
        <w:t>director</w:t>
      </w:r>
      <w:r w:rsidRPr="00C379F7">
        <w:rPr>
          <w:rFonts w:eastAsia="Myriad Pro"/>
        </w:rPr>
        <w:t xml:space="preserve"> </w:t>
      </w:r>
      <w:r w:rsidRPr="00C379F7">
        <w:rPr>
          <w:rFonts w:eastAsia="Myriad Pro"/>
          <w:spacing w:val="-1"/>
        </w:rPr>
        <w:t>b</w:t>
      </w:r>
      <w:r w:rsidRPr="00C379F7">
        <w:rPr>
          <w:rFonts w:eastAsia="Myriad Pro"/>
        </w:rPr>
        <w:t xml:space="preserve">y the </w:t>
      </w:r>
      <w:r w:rsidR="005E0F05">
        <w:rPr>
          <w:rFonts w:eastAsia="Myriad Pro"/>
          <w:spacing w:val="22"/>
        </w:rPr>
        <w:t>student’s</w:t>
      </w:r>
      <w:r w:rsidRPr="00C379F7">
        <w:rPr>
          <w:rFonts w:eastAsia="Myriad Pro"/>
        </w:rPr>
        <w:t xml:space="preserve"> adviso</w:t>
      </w:r>
      <w:r w:rsidRPr="00C379F7">
        <w:rPr>
          <w:rFonts w:eastAsia="Myriad Pro"/>
          <w:spacing w:val="-11"/>
        </w:rPr>
        <w:t>r</w:t>
      </w:r>
      <w:r w:rsidRPr="00C379F7">
        <w:rPr>
          <w:rFonts w:eastAsia="Myriad Pro"/>
        </w:rPr>
        <w:t>. Documen</w:t>
      </w:r>
      <w:r w:rsidRPr="00C379F7">
        <w:rPr>
          <w:rFonts w:eastAsia="Myriad Pro"/>
          <w:spacing w:val="-1"/>
        </w:rPr>
        <w:t>t</w:t>
      </w:r>
      <w:r w:rsidRPr="00C379F7">
        <w:rPr>
          <w:rFonts w:eastAsia="Myriad Pro"/>
        </w:rPr>
        <w:t>ed app</w:t>
      </w:r>
      <w:r w:rsidRPr="00C379F7">
        <w:rPr>
          <w:rFonts w:eastAsia="Myriad Pro"/>
          <w:spacing w:val="-2"/>
        </w:rPr>
        <w:t>r</w:t>
      </w:r>
      <w:r w:rsidRPr="00C379F7">
        <w:rPr>
          <w:rFonts w:eastAsia="Myriad Pro"/>
          <w:spacing w:val="-1"/>
        </w:rPr>
        <w:t>ov</w:t>
      </w:r>
      <w:r w:rsidRPr="00C379F7">
        <w:rPr>
          <w:rFonts w:eastAsia="Myriad Pro"/>
        </w:rPr>
        <w:t>al f</w:t>
      </w:r>
      <w:r w:rsidRPr="00C379F7">
        <w:rPr>
          <w:rFonts w:eastAsia="Myriad Pro"/>
          <w:spacing w:val="-2"/>
        </w:rPr>
        <w:t>r</w:t>
      </w:r>
      <w:r w:rsidRPr="00C379F7">
        <w:rPr>
          <w:rFonts w:eastAsia="Myriad Pro"/>
        </w:rPr>
        <w:t xml:space="preserve">om thesis </w:t>
      </w:r>
      <w:r w:rsidRPr="00C379F7">
        <w:rPr>
          <w:rFonts w:eastAsia="Myriad Pro"/>
          <w:spacing w:val="-1"/>
        </w:rPr>
        <w:t>c</w:t>
      </w:r>
      <w:r w:rsidRPr="00C379F7">
        <w:rPr>
          <w:rFonts w:eastAsia="Myriad Pro"/>
        </w:rPr>
        <w:t>ommit</w:t>
      </w:r>
      <w:r w:rsidRPr="00C379F7">
        <w:rPr>
          <w:rFonts w:eastAsia="Myriad Pro"/>
          <w:spacing w:val="-1"/>
        </w:rPr>
        <w:t>t</w:t>
      </w:r>
      <w:r w:rsidRPr="00C379F7">
        <w:rPr>
          <w:rFonts w:eastAsia="Myriad Pro"/>
        </w:rPr>
        <w:t>ee members m</w:t>
      </w:r>
      <w:r w:rsidRPr="00C379F7">
        <w:rPr>
          <w:rFonts w:eastAsia="Myriad Pro"/>
          <w:spacing w:val="-2"/>
        </w:rPr>
        <w:t>a</w:t>
      </w:r>
      <w:r w:rsidRPr="00C379F7">
        <w:rPr>
          <w:rFonts w:eastAsia="Myriad Pro"/>
        </w:rPr>
        <w:t xml:space="preserve">y be </w:t>
      </w:r>
      <w:r w:rsidRPr="00C379F7">
        <w:rPr>
          <w:rFonts w:eastAsia="Myriad Pro"/>
          <w:spacing w:val="-2"/>
        </w:rPr>
        <w:t>r</w:t>
      </w:r>
      <w:r w:rsidRPr="00C379F7">
        <w:rPr>
          <w:rFonts w:eastAsia="Myriad Pro"/>
        </w:rPr>
        <w:t>equi</w:t>
      </w:r>
      <w:r w:rsidRPr="00C379F7">
        <w:rPr>
          <w:rFonts w:eastAsia="Myriad Pro"/>
          <w:spacing w:val="-2"/>
        </w:rPr>
        <w:t>r</w:t>
      </w:r>
      <w:r w:rsidRPr="00C379F7">
        <w:rPr>
          <w:rFonts w:eastAsia="Myriad Pro"/>
        </w:rPr>
        <w:t>e</w:t>
      </w:r>
      <w:r w:rsidRPr="00C379F7">
        <w:rPr>
          <w:rFonts w:eastAsia="Myriad Pro"/>
          <w:spacing w:val="-2"/>
        </w:rPr>
        <w:t>d</w:t>
      </w:r>
      <w:r w:rsidRPr="00C379F7">
        <w:rPr>
          <w:rFonts w:eastAsia="Myriad Pro"/>
        </w:rPr>
        <w:t xml:space="preserve">. </w:t>
      </w:r>
      <w:r w:rsidRPr="00C379F7">
        <w:rPr>
          <w:rFonts w:eastAsia="Myriad Pro"/>
          <w:spacing w:val="-1"/>
        </w:rPr>
        <w:t>A</w:t>
      </w:r>
      <w:r w:rsidRPr="00C379F7">
        <w:rPr>
          <w:rFonts w:eastAsia="Myriad Pro"/>
          <w:spacing w:val="2"/>
        </w:rPr>
        <w:t>f</w:t>
      </w:r>
      <w:r w:rsidRPr="00C379F7">
        <w:rPr>
          <w:rFonts w:eastAsia="Myriad Pro"/>
          <w:spacing w:val="-1"/>
        </w:rPr>
        <w:t>t</w:t>
      </w:r>
      <w:r w:rsidRPr="00C379F7">
        <w:rPr>
          <w:rFonts w:eastAsia="Myriad Pro"/>
        </w:rPr>
        <w:t>er the app</w:t>
      </w:r>
      <w:r w:rsidRPr="00C379F7">
        <w:rPr>
          <w:rFonts w:eastAsia="Myriad Pro"/>
          <w:spacing w:val="-2"/>
        </w:rPr>
        <w:t>r</w:t>
      </w:r>
      <w:r w:rsidRPr="00C379F7">
        <w:rPr>
          <w:rFonts w:eastAsia="Myriad Pro"/>
        </w:rPr>
        <w:t>opria</w:t>
      </w:r>
      <w:r w:rsidRPr="00C379F7">
        <w:rPr>
          <w:rFonts w:eastAsia="Myriad Pro"/>
          <w:spacing w:val="-1"/>
        </w:rPr>
        <w:t>t</w:t>
      </w:r>
      <w:r w:rsidRPr="00C379F7">
        <w:rPr>
          <w:rFonts w:eastAsia="Myriad Pro"/>
        </w:rPr>
        <w:t>e app</w:t>
      </w:r>
      <w:r w:rsidRPr="00C379F7">
        <w:rPr>
          <w:rFonts w:eastAsia="Myriad Pro"/>
          <w:spacing w:val="-2"/>
        </w:rPr>
        <w:t>r</w:t>
      </w:r>
      <w:r w:rsidRPr="00C379F7">
        <w:rPr>
          <w:rFonts w:eastAsia="Myriad Pro"/>
          <w:spacing w:val="-1"/>
        </w:rPr>
        <w:t>ov</w:t>
      </w:r>
      <w:r w:rsidRPr="00C379F7">
        <w:rPr>
          <w:rFonts w:eastAsia="Myriad Pro"/>
        </w:rPr>
        <w:t>als h</w:t>
      </w:r>
      <w:r w:rsidRPr="00C379F7">
        <w:rPr>
          <w:rFonts w:eastAsia="Myriad Pro"/>
          <w:spacing w:val="-2"/>
        </w:rPr>
        <w:t>av</w:t>
      </w:r>
      <w:r w:rsidRPr="00C379F7">
        <w:rPr>
          <w:rFonts w:eastAsia="Myriad Pro"/>
        </w:rPr>
        <w:t>e been a</w:t>
      </w:r>
      <w:r w:rsidRPr="00C379F7">
        <w:rPr>
          <w:rFonts w:eastAsia="Myriad Pro"/>
          <w:spacing w:val="-1"/>
        </w:rPr>
        <w:t>c</w:t>
      </w:r>
      <w:r w:rsidRPr="00C379F7">
        <w:rPr>
          <w:rFonts w:eastAsia="Myriad Pro"/>
        </w:rPr>
        <w:t>qui</w:t>
      </w:r>
      <w:r w:rsidRPr="00C379F7">
        <w:rPr>
          <w:rFonts w:eastAsia="Myriad Pro"/>
          <w:spacing w:val="-2"/>
        </w:rPr>
        <w:t>r</w:t>
      </w:r>
      <w:r w:rsidRPr="00C379F7">
        <w:rPr>
          <w:rFonts w:eastAsia="Myriad Pro"/>
        </w:rPr>
        <w:t>e</w:t>
      </w:r>
      <w:r w:rsidRPr="00C379F7">
        <w:rPr>
          <w:rFonts w:eastAsia="Myriad Pro"/>
          <w:spacing w:val="-2"/>
        </w:rPr>
        <w:t>d</w:t>
      </w:r>
      <w:r w:rsidRPr="00C379F7">
        <w:rPr>
          <w:rFonts w:eastAsia="Myriad Pro"/>
        </w:rPr>
        <w:t xml:space="preserve">, the </w:t>
      </w:r>
      <w:r>
        <w:rPr>
          <w:rFonts w:eastAsia="Myriad Pro"/>
        </w:rPr>
        <w:t xml:space="preserve">MSEP </w:t>
      </w:r>
      <w:r w:rsidRPr="00C379F7">
        <w:rPr>
          <w:rFonts w:eastAsia="Myriad Pro"/>
        </w:rPr>
        <w:t>chair m</w:t>
      </w:r>
      <w:r w:rsidRPr="00C379F7">
        <w:rPr>
          <w:rFonts w:eastAsia="Myriad Pro"/>
          <w:spacing w:val="-2"/>
        </w:rPr>
        <w:t>a</w:t>
      </w:r>
      <w:r w:rsidRPr="00C379F7">
        <w:rPr>
          <w:rFonts w:eastAsia="Myriad Pro"/>
        </w:rPr>
        <w:t>y wri</w:t>
      </w:r>
      <w:r w:rsidRPr="00C379F7">
        <w:rPr>
          <w:rFonts w:eastAsia="Myriad Pro"/>
          <w:spacing w:val="-1"/>
        </w:rPr>
        <w:t>t</w:t>
      </w:r>
      <w:r w:rsidRPr="00C379F7">
        <w:rPr>
          <w:rFonts w:eastAsia="Myriad Pro"/>
        </w:rPr>
        <w:t>e an e</w:t>
      </w:r>
      <w:r w:rsidRPr="00C379F7">
        <w:rPr>
          <w:rFonts w:eastAsia="Myriad Pro"/>
          <w:spacing w:val="-3"/>
        </w:rPr>
        <w:t>x</w:t>
      </w:r>
      <w:r w:rsidRPr="00C379F7">
        <w:rPr>
          <w:rFonts w:eastAsia="Myriad Pro"/>
          <w:spacing w:val="-1"/>
        </w:rPr>
        <w:t>c</w:t>
      </w:r>
      <w:r w:rsidRPr="00C379F7">
        <w:rPr>
          <w:rFonts w:eastAsia="Myriad Pro"/>
        </w:rPr>
        <w:t xml:space="preserve">eption </w:t>
      </w:r>
      <w:r w:rsidRPr="00C379F7">
        <w:rPr>
          <w:rFonts w:eastAsia="Myriad Pro"/>
          <w:spacing w:val="-1"/>
        </w:rPr>
        <w:t>t</w:t>
      </w:r>
      <w:r w:rsidRPr="00C379F7">
        <w:rPr>
          <w:rFonts w:eastAsia="Myriad Pro"/>
        </w:rPr>
        <w:t>o poli</w:t>
      </w:r>
      <w:r w:rsidRPr="00C379F7">
        <w:rPr>
          <w:rFonts w:eastAsia="Myriad Pro"/>
          <w:spacing w:val="4"/>
        </w:rPr>
        <w:t>c</w:t>
      </w:r>
      <w:r w:rsidRPr="00C379F7">
        <w:rPr>
          <w:rFonts w:eastAsia="Myriad Pro"/>
        </w:rPr>
        <w:t>y let</w:t>
      </w:r>
      <w:r w:rsidRPr="00C379F7">
        <w:rPr>
          <w:rFonts w:eastAsia="Myriad Pro"/>
          <w:spacing w:val="-1"/>
        </w:rPr>
        <w:t>t</w:t>
      </w:r>
      <w:r w:rsidRPr="00C379F7">
        <w:rPr>
          <w:rFonts w:eastAsia="Myriad Pro"/>
        </w:rPr>
        <w:t xml:space="preserve">er </w:t>
      </w:r>
      <w:r w:rsidRPr="00C379F7">
        <w:rPr>
          <w:rFonts w:eastAsia="Myriad Pro"/>
          <w:spacing w:val="-1"/>
        </w:rPr>
        <w:t>t</w:t>
      </w:r>
      <w:r w:rsidRPr="00C379F7">
        <w:rPr>
          <w:rFonts w:eastAsia="Myriad Pro"/>
        </w:rPr>
        <w:t>o the Dean of the Gradua</w:t>
      </w:r>
      <w:r w:rsidRPr="00C379F7">
        <w:rPr>
          <w:rFonts w:eastAsia="Myriad Pro"/>
          <w:spacing w:val="-1"/>
        </w:rPr>
        <w:t>t</w:t>
      </w:r>
      <w:r w:rsidRPr="00C379F7">
        <w:rPr>
          <w:rFonts w:eastAsia="Myriad Pro"/>
        </w:rPr>
        <w:t xml:space="preserve">e </w:t>
      </w:r>
      <w:r w:rsidRPr="00C379F7">
        <w:rPr>
          <w:rFonts w:eastAsia="Myriad Pro"/>
          <w:spacing w:val="1"/>
        </w:rPr>
        <w:t>S</w:t>
      </w:r>
      <w:r w:rsidRPr="00C379F7">
        <w:rPr>
          <w:rFonts w:eastAsia="Myriad Pro"/>
        </w:rPr>
        <w:t>choo</w:t>
      </w:r>
      <w:r w:rsidRPr="00C379F7">
        <w:rPr>
          <w:rFonts w:eastAsia="Myriad Pro"/>
          <w:spacing w:val="-2"/>
        </w:rPr>
        <w:t>l</w:t>
      </w:r>
      <w:r w:rsidRPr="00C379F7">
        <w:rPr>
          <w:rFonts w:eastAsia="Myriad Pro"/>
        </w:rPr>
        <w:t>.</w:t>
      </w:r>
    </w:p>
    <w:p w:rsidR="00B83440" w:rsidRDefault="00B83440" w:rsidP="002F233B">
      <w:pPr>
        <w:rPr>
          <w:rFonts w:eastAsia="Myriad Pro"/>
        </w:rPr>
      </w:pPr>
      <w:r>
        <w:rPr>
          <w:rFonts w:eastAsia="Myriad Pro"/>
        </w:rPr>
        <w:br w:type="page"/>
      </w:r>
    </w:p>
    <w:p w:rsidR="003A02EC" w:rsidRPr="008F22D0" w:rsidRDefault="003A02EC" w:rsidP="002F233B">
      <w:pPr>
        <w:pStyle w:val="Heading1"/>
      </w:pPr>
      <w:bookmarkStart w:id="78" w:name="_Toc486861816"/>
      <w:bookmarkStart w:id="79" w:name="_Toc486861887"/>
      <w:bookmarkStart w:id="80" w:name="_Toc490227719"/>
      <w:r w:rsidRPr="008F22D0">
        <w:t>ESTABLISHING WASHINGTON RESIDENCY</w:t>
      </w:r>
      <w:bookmarkEnd w:id="78"/>
      <w:bookmarkEnd w:id="79"/>
      <w:bookmarkEnd w:id="80"/>
    </w:p>
    <w:p w:rsidR="003A02EC" w:rsidRPr="008F22D0" w:rsidRDefault="003A02EC" w:rsidP="002F233B">
      <w:pPr>
        <w:rPr>
          <w:rFonts w:eastAsia="Myriad Pro"/>
        </w:rPr>
      </w:pPr>
    </w:p>
    <w:p w:rsidR="003A02EC" w:rsidRPr="008F22D0" w:rsidRDefault="003A02EC" w:rsidP="002F233B">
      <w:pPr>
        <w:rPr>
          <w:rFonts w:eastAsia="Myriad Pro"/>
        </w:rPr>
      </w:pPr>
      <w:r>
        <w:rPr>
          <w:rFonts w:eastAsia="Myriad Pro"/>
        </w:rPr>
        <w:t xml:space="preserve">This section applies only to </w:t>
      </w:r>
      <w:r w:rsidRPr="008F22D0">
        <w:rPr>
          <w:rFonts w:eastAsia="Myriad Pro"/>
          <w:spacing w:val="-5"/>
        </w:rPr>
        <w:t>U</w:t>
      </w:r>
      <w:r w:rsidRPr="008F22D0">
        <w:rPr>
          <w:rFonts w:eastAsia="Myriad Pro"/>
        </w:rPr>
        <w:t>.S. citi</w:t>
      </w:r>
      <w:r w:rsidRPr="008F22D0">
        <w:rPr>
          <w:rFonts w:eastAsia="Myriad Pro"/>
          <w:spacing w:val="-1"/>
        </w:rPr>
        <w:t>z</w:t>
      </w:r>
      <w:r w:rsidRPr="008F22D0">
        <w:rPr>
          <w:rFonts w:eastAsia="Myriad Pro"/>
        </w:rPr>
        <w:t>ens and</w:t>
      </w:r>
      <w:r w:rsidRPr="008F22D0">
        <w:rPr>
          <w:rFonts w:eastAsia="Myriad Pro"/>
          <w:spacing w:val="26"/>
        </w:rPr>
        <w:t xml:space="preserve"> </w:t>
      </w:r>
      <w:r>
        <w:rPr>
          <w:rFonts w:eastAsia="Myriad Pro"/>
          <w:spacing w:val="26"/>
        </w:rPr>
        <w:t xml:space="preserve">permanent </w:t>
      </w:r>
      <w:r w:rsidRPr="008F22D0">
        <w:rPr>
          <w:rFonts w:eastAsia="Myriad Pro"/>
          <w:spacing w:val="-2"/>
        </w:rPr>
        <w:t>r</w:t>
      </w:r>
      <w:r w:rsidRPr="008F22D0">
        <w:rPr>
          <w:rFonts w:eastAsia="Myriad Pro"/>
        </w:rPr>
        <w:t>esidents; in</w:t>
      </w:r>
      <w:r w:rsidRPr="008F22D0">
        <w:rPr>
          <w:rFonts w:eastAsia="Myriad Pro"/>
          <w:spacing w:val="-1"/>
        </w:rPr>
        <w:t>t</w:t>
      </w:r>
      <w:r w:rsidRPr="008F22D0">
        <w:rPr>
          <w:rFonts w:eastAsia="Myriad Pro"/>
        </w:rPr>
        <w:t>ernational students</w:t>
      </w:r>
      <w:r w:rsidRPr="008F22D0">
        <w:rPr>
          <w:rFonts w:eastAsia="Myriad Pro"/>
          <w:spacing w:val="26"/>
        </w:rPr>
        <w:t xml:space="preserve"> </w:t>
      </w:r>
      <w:r w:rsidRPr="008F22D0">
        <w:rPr>
          <w:rFonts w:eastAsia="Myriad Pro"/>
        </w:rPr>
        <w:t xml:space="preserve">will </w:t>
      </w:r>
      <w:r w:rsidRPr="008F22D0">
        <w:rPr>
          <w:rFonts w:eastAsia="Myriad Pro"/>
          <w:spacing w:val="-2"/>
        </w:rPr>
        <w:t>r</w:t>
      </w:r>
      <w:r w:rsidRPr="008F22D0">
        <w:rPr>
          <w:rFonts w:eastAsia="Myriad Pro"/>
        </w:rPr>
        <w:t>e</w:t>
      </w:r>
      <w:r w:rsidRPr="008F22D0">
        <w:rPr>
          <w:rFonts w:eastAsia="Myriad Pro"/>
          <w:spacing w:val="-1"/>
        </w:rPr>
        <w:t>c</w:t>
      </w:r>
      <w:r w:rsidRPr="008F22D0">
        <w:rPr>
          <w:rFonts w:eastAsia="Myriad Pro"/>
        </w:rPr>
        <w:t>ei</w:t>
      </w:r>
      <w:r w:rsidRPr="008F22D0">
        <w:rPr>
          <w:rFonts w:eastAsia="Myriad Pro"/>
          <w:spacing w:val="-2"/>
        </w:rPr>
        <w:t>v</w:t>
      </w:r>
      <w:r w:rsidRPr="008F22D0">
        <w:rPr>
          <w:rFonts w:eastAsia="Myriad Pro"/>
        </w:rPr>
        <w:t>e</w:t>
      </w:r>
      <w:r w:rsidRPr="008F22D0">
        <w:rPr>
          <w:rFonts w:eastAsia="Myriad Pro"/>
          <w:spacing w:val="26"/>
        </w:rPr>
        <w:t xml:space="preserve"> </w:t>
      </w:r>
      <w:r w:rsidRPr="008F22D0">
        <w:rPr>
          <w:rFonts w:eastAsia="Myriad Pro"/>
        </w:rPr>
        <w:t>out</w:t>
      </w:r>
      <w:r w:rsidRPr="008F22D0">
        <w:rPr>
          <w:rFonts w:eastAsia="Myriad Pro"/>
          <w:spacing w:val="4"/>
        </w:rPr>
        <w:t>-</w:t>
      </w:r>
      <w:r w:rsidRPr="008F22D0">
        <w:rPr>
          <w:rFonts w:eastAsia="Myriad Pro"/>
        </w:rPr>
        <w:t>of-sta</w:t>
      </w:r>
      <w:r w:rsidRPr="008F22D0">
        <w:rPr>
          <w:rFonts w:eastAsia="Myriad Pro"/>
          <w:spacing w:val="-1"/>
        </w:rPr>
        <w:t>t</w:t>
      </w:r>
      <w:r w:rsidRPr="008F22D0">
        <w:rPr>
          <w:rFonts w:eastAsia="Myriad Pro"/>
        </w:rPr>
        <w:t>e tuition</w:t>
      </w:r>
      <w:r w:rsidRPr="008F22D0">
        <w:rPr>
          <w:rFonts w:eastAsia="Myriad Pro"/>
          <w:spacing w:val="26"/>
        </w:rPr>
        <w:t xml:space="preserve"> </w:t>
      </w:r>
      <w:r w:rsidRPr="008F22D0">
        <w:rPr>
          <w:rFonts w:eastAsia="Myriad Pro"/>
        </w:rPr>
        <w:t>wai</w:t>
      </w:r>
      <w:r w:rsidRPr="008F22D0">
        <w:rPr>
          <w:rFonts w:eastAsia="Myriad Pro"/>
          <w:spacing w:val="-2"/>
        </w:rPr>
        <w:t>v</w:t>
      </w:r>
      <w:r w:rsidRPr="008F22D0">
        <w:rPr>
          <w:rFonts w:eastAsia="Myriad Pro"/>
        </w:rPr>
        <w:t>ers e</w:t>
      </w:r>
      <w:r w:rsidRPr="008F22D0">
        <w:rPr>
          <w:rFonts w:eastAsia="Myriad Pro"/>
          <w:spacing w:val="-2"/>
        </w:rPr>
        <w:t>v</w:t>
      </w:r>
      <w:r w:rsidRPr="008F22D0">
        <w:rPr>
          <w:rFonts w:eastAsia="Myriad Pro"/>
        </w:rPr>
        <w:t>e</w:t>
      </w:r>
      <w:r w:rsidRPr="008F22D0">
        <w:rPr>
          <w:rFonts w:eastAsia="Myriad Pro"/>
          <w:spacing w:val="5"/>
        </w:rPr>
        <w:t>r</w:t>
      </w:r>
      <w:r w:rsidRPr="008F22D0">
        <w:rPr>
          <w:rFonts w:eastAsia="Myriad Pro"/>
        </w:rPr>
        <w:t>y semes</w:t>
      </w:r>
      <w:r w:rsidRPr="008F22D0">
        <w:rPr>
          <w:rFonts w:eastAsia="Myriad Pro"/>
          <w:spacing w:val="-1"/>
        </w:rPr>
        <w:t>t</w:t>
      </w:r>
      <w:r w:rsidRPr="008F22D0">
        <w:rPr>
          <w:rFonts w:eastAsia="Myriad Pro"/>
        </w:rPr>
        <w:t>er that they a</w:t>
      </w:r>
      <w:r w:rsidRPr="008F22D0">
        <w:rPr>
          <w:rFonts w:eastAsia="Myriad Pro"/>
          <w:spacing w:val="-2"/>
        </w:rPr>
        <w:t>r</w:t>
      </w:r>
      <w:r w:rsidRPr="008F22D0">
        <w:rPr>
          <w:rFonts w:eastAsia="Myriad Pro"/>
        </w:rPr>
        <w:t>e on an assistantship)</w:t>
      </w:r>
    </w:p>
    <w:p w:rsidR="003A02EC" w:rsidRPr="008F22D0" w:rsidRDefault="003A02EC" w:rsidP="002F233B">
      <w:pPr>
        <w:rPr>
          <w:rFonts w:eastAsia="Myriad Pro"/>
        </w:rPr>
      </w:pPr>
    </w:p>
    <w:p w:rsidR="003A02EC" w:rsidRPr="008F22D0" w:rsidRDefault="003A02EC" w:rsidP="002F233B">
      <w:pPr>
        <w:rPr>
          <w:rFonts w:eastAsia="Myriad Pro"/>
        </w:rPr>
      </w:pPr>
      <w:r w:rsidRPr="008F22D0">
        <w:rPr>
          <w:rFonts w:eastAsia="Myriad Pro"/>
          <w:spacing w:val="-6"/>
        </w:rPr>
        <w:t>F</w:t>
      </w:r>
      <w:r w:rsidRPr="008F22D0">
        <w:rPr>
          <w:rFonts w:eastAsia="Myriad Pro"/>
        </w:rPr>
        <w:t>or</w:t>
      </w:r>
      <w:r w:rsidRPr="008F22D0">
        <w:rPr>
          <w:rFonts w:eastAsia="Myriad Pro"/>
          <w:spacing w:val="29"/>
        </w:rPr>
        <w:t xml:space="preserve"> </w:t>
      </w:r>
      <w:r w:rsidRPr="008F22D0">
        <w:rPr>
          <w:rFonts w:eastAsia="Myriad Pro"/>
        </w:rPr>
        <w:t>the</w:t>
      </w:r>
      <w:r w:rsidRPr="008F22D0">
        <w:rPr>
          <w:rFonts w:eastAsia="Myriad Pro"/>
          <w:spacing w:val="29"/>
        </w:rPr>
        <w:t xml:space="preserve"> </w:t>
      </w:r>
      <w:r w:rsidRPr="008F22D0">
        <w:rPr>
          <w:rFonts w:eastAsia="Myriad Pro"/>
        </w:rPr>
        <w:t>first</w:t>
      </w:r>
      <w:r w:rsidRPr="008F22D0">
        <w:rPr>
          <w:rFonts w:eastAsia="Myriad Pro"/>
          <w:spacing w:val="28"/>
        </w:rPr>
        <w:t xml:space="preserve"> </w:t>
      </w:r>
      <w:r>
        <w:rPr>
          <w:rFonts w:eastAsia="Myriad Pro"/>
          <w:spacing w:val="-2"/>
        </w:rPr>
        <w:t>semester</w:t>
      </w:r>
      <w:r w:rsidRPr="008F22D0">
        <w:rPr>
          <w:rFonts w:eastAsia="Myriad Pro"/>
          <w:spacing w:val="29"/>
        </w:rPr>
        <w:t xml:space="preserve"> </w:t>
      </w:r>
      <w:r w:rsidRPr="008F22D0">
        <w:rPr>
          <w:rFonts w:eastAsia="Myriad Pro"/>
        </w:rPr>
        <w:t>that</w:t>
      </w:r>
      <w:r w:rsidRPr="008F22D0">
        <w:rPr>
          <w:rFonts w:eastAsia="Myriad Pro"/>
          <w:spacing w:val="29"/>
        </w:rPr>
        <w:t xml:space="preserve"> </w:t>
      </w:r>
      <w:r w:rsidRPr="008F22D0">
        <w:rPr>
          <w:rFonts w:eastAsia="Myriad Pro"/>
          <w:spacing w:val="-2"/>
        </w:rPr>
        <w:t>y</w:t>
      </w:r>
      <w:r w:rsidRPr="008F22D0">
        <w:rPr>
          <w:rFonts w:eastAsia="Myriad Pro"/>
        </w:rPr>
        <w:t>ou</w:t>
      </w:r>
      <w:r w:rsidRPr="008F22D0">
        <w:rPr>
          <w:rFonts w:eastAsia="Myriad Pro"/>
          <w:spacing w:val="29"/>
        </w:rPr>
        <w:t xml:space="preserve"> </w:t>
      </w:r>
      <w:r w:rsidRPr="008F22D0">
        <w:rPr>
          <w:rFonts w:eastAsia="Myriad Pro"/>
        </w:rPr>
        <w:t>a</w:t>
      </w:r>
      <w:r w:rsidRPr="008F22D0">
        <w:rPr>
          <w:rFonts w:eastAsia="Myriad Pro"/>
          <w:spacing w:val="-2"/>
        </w:rPr>
        <w:t>r</w:t>
      </w:r>
      <w:r w:rsidRPr="008F22D0">
        <w:rPr>
          <w:rFonts w:eastAsia="Myriad Pro"/>
        </w:rPr>
        <w:t>e</w:t>
      </w:r>
      <w:r w:rsidRPr="008F22D0">
        <w:rPr>
          <w:rFonts w:eastAsia="Myriad Pro"/>
          <w:spacing w:val="29"/>
        </w:rPr>
        <w:t xml:space="preserve"> </w:t>
      </w:r>
      <w:r w:rsidRPr="008F22D0">
        <w:rPr>
          <w:rFonts w:eastAsia="Myriad Pro"/>
        </w:rPr>
        <w:t>en</w:t>
      </w:r>
      <w:r w:rsidRPr="008F22D0">
        <w:rPr>
          <w:rFonts w:eastAsia="Myriad Pro"/>
          <w:spacing w:val="-2"/>
        </w:rPr>
        <w:t>r</w:t>
      </w:r>
      <w:r w:rsidRPr="008F22D0">
        <w:rPr>
          <w:rFonts w:eastAsia="Myriad Pro"/>
        </w:rPr>
        <w:t>olled</w:t>
      </w:r>
      <w:r w:rsidRPr="008F22D0">
        <w:rPr>
          <w:rFonts w:eastAsia="Myriad Pro"/>
          <w:spacing w:val="29"/>
        </w:rPr>
        <w:t xml:space="preserve"> </w:t>
      </w:r>
      <w:r w:rsidRPr="008F22D0">
        <w:rPr>
          <w:rFonts w:eastAsia="Myriad Pro"/>
        </w:rPr>
        <w:t>in</w:t>
      </w:r>
      <w:r w:rsidRPr="008F22D0">
        <w:rPr>
          <w:rFonts w:eastAsia="Myriad Pro"/>
          <w:spacing w:val="29"/>
        </w:rPr>
        <w:t xml:space="preserve"> </w:t>
      </w:r>
      <w:r w:rsidRPr="008F22D0">
        <w:rPr>
          <w:rFonts w:eastAsia="Myriad Pro"/>
        </w:rPr>
        <w:t>the</w:t>
      </w:r>
      <w:r w:rsidRPr="008F22D0">
        <w:rPr>
          <w:rFonts w:eastAsia="Myriad Pro"/>
          <w:spacing w:val="29"/>
        </w:rPr>
        <w:t xml:space="preserve"> </w:t>
      </w:r>
      <w:r w:rsidRPr="008F22D0">
        <w:rPr>
          <w:rFonts w:eastAsia="Myriad Pro"/>
        </w:rPr>
        <w:t>MSEP</w:t>
      </w:r>
      <w:r w:rsidRPr="008F22D0">
        <w:rPr>
          <w:rFonts w:eastAsia="Myriad Pro"/>
          <w:spacing w:val="29"/>
        </w:rPr>
        <w:t xml:space="preserve"> </w:t>
      </w:r>
      <w:r w:rsidRPr="008F22D0">
        <w:rPr>
          <w:rFonts w:eastAsia="Myriad Pro"/>
        </w:rPr>
        <w:t>p</w:t>
      </w:r>
      <w:r w:rsidRPr="008F22D0">
        <w:rPr>
          <w:rFonts w:eastAsia="Myriad Pro"/>
          <w:spacing w:val="-2"/>
        </w:rPr>
        <w:t>r</w:t>
      </w:r>
      <w:r w:rsidRPr="008F22D0">
        <w:rPr>
          <w:rFonts w:eastAsia="Myriad Pro"/>
        </w:rPr>
        <w:t>o</w:t>
      </w:r>
      <w:r w:rsidRPr="008F22D0">
        <w:rPr>
          <w:rFonts w:eastAsia="Myriad Pro"/>
          <w:spacing w:val="-1"/>
        </w:rPr>
        <w:t>g</w:t>
      </w:r>
      <w:r w:rsidRPr="008F22D0">
        <w:rPr>
          <w:rFonts w:eastAsia="Myriad Pro"/>
        </w:rPr>
        <w:t>ram</w:t>
      </w:r>
      <w:r w:rsidRPr="008F22D0">
        <w:rPr>
          <w:rFonts w:eastAsia="Myriad Pro"/>
          <w:spacing w:val="29"/>
        </w:rPr>
        <w:t xml:space="preserve"> </w:t>
      </w:r>
      <w:r w:rsidRPr="008F22D0">
        <w:rPr>
          <w:rFonts w:eastAsia="Myriad Pro"/>
        </w:rPr>
        <w:t>at</w:t>
      </w:r>
      <w:r w:rsidRPr="008F22D0">
        <w:rPr>
          <w:rFonts w:eastAsia="Myriad Pro"/>
          <w:spacing w:val="22"/>
        </w:rPr>
        <w:t xml:space="preserve"> </w:t>
      </w:r>
      <w:r w:rsidRPr="008F22D0">
        <w:rPr>
          <w:rFonts w:eastAsia="Myriad Pro"/>
        </w:rPr>
        <w:t>WS</w:t>
      </w:r>
      <w:r w:rsidRPr="008F22D0">
        <w:rPr>
          <w:rFonts w:eastAsia="Myriad Pro"/>
          <w:spacing w:val="-5"/>
        </w:rPr>
        <w:t>U</w:t>
      </w:r>
      <w:r w:rsidRPr="008F22D0">
        <w:rPr>
          <w:rFonts w:eastAsia="Myriad Pro"/>
        </w:rPr>
        <w:t>,</w:t>
      </w:r>
      <w:r w:rsidRPr="008F22D0">
        <w:rPr>
          <w:rFonts w:eastAsia="Myriad Pro"/>
          <w:spacing w:val="29"/>
        </w:rPr>
        <w:t xml:space="preserve"> </w:t>
      </w:r>
      <w:r w:rsidRPr="008F22D0">
        <w:rPr>
          <w:rFonts w:eastAsia="Myriad Pro"/>
          <w:spacing w:val="-2"/>
        </w:rPr>
        <w:t>y</w:t>
      </w:r>
      <w:r w:rsidRPr="008F22D0">
        <w:rPr>
          <w:rFonts w:eastAsia="Myriad Pro"/>
        </w:rPr>
        <w:t>ou</w:t>
      </w:r>
      <w:r w:rsidRPr="008F22D0">
        <w:rPr>
          <w:rFonts w:eastAsia="Myriad Pro"/>
          <w:spacing w:val="29"/>
        </w:rPr>
        <w:t xml:space="preserve"> </w:t>
      </w:r>
      <w:r w:rsidRPr="008F22D0">
        <w:rPr>
          <w:rFonts w:eastAsia="Myriad Pro"/>
        </w:rPr>
        <w:t>will</w:t>
      </w:r>
      <w:r w:rsidRPr="008F22D0">
        <w:rPr>
          <w:rFonts w:eastAsia="Myriad Pro"/>
          <w:spacing w:val="29"/>
        </w:rPr>
        <w:t xml:space="preserve"> </w:t>
      </w:r>
      <w:r w:rsidRPr="008F22D0">
        <w:rPr>
          <w:rFonts w:eastAsia="Myriad Pro"/>
          <w:spacing w:val="-2"/>
        </w:rPr>
        <w:t>r</w:t>
      </w:r>
      <w:r w:rsidRPr="008F22D0">
        <w:rPr>
          <w:rFonts w:eastAsia="Myriad Pro"/>
        </w:rPr>
        <w:t>e</w:t>
      </w:r>
      <w:r w:rsidRPr="008F22D0">
        <w:rPr>
          <w:rFonts w:eastAsia="Myriad Pro"/>
          <w:spacing w:val="-1"/>
        </w:rPr>
        <w:t>c</w:t>
      </w:r>
      <w:r w:rsidRPr="008F22D0">
        <w:rPr>
          <w:rFonts w:eastAsia="Myriad Pro"/>
        </w:rPr>
        <w:t>ei</w:t>
      </w:r>
      <w:r w:rsidRPr="008F22D0">
        <w:rPr>
          <w:rFonts w:eastAsia="Myriad Pro"/>
          <w:spacing w:val="-2"/>
        </w:rPr>
        <w:t>v</w:t>
      </w:r>
      <w:r w:rsidRPr="008F22D0">
        <w:rPr>
          <w:rFonts w:eastAsia="Myriad Pro"/>
        </w:rPr>
        <w:t>e</w:t>
      </w:r>
      <w:r w:rsidRPr="008F22D0">
        <w:rPr>
          <w:rFonts w:eastAsia="Myriad Pro"/>
          <w:spacing w:val="29"/>
        </w:rPr>
        <w:t xml:space="preserve"> </w:t>
      </w:r>
      <w:r w:rsidRPr="008F22D0">
        <w:rPr>
          <w:rFonts w:eastAsia="Myriad Pro"/>
        </w:rPr>
        <w:t>a</w:t>
      </w:r>
      <w:r w:rsidRPr="008F22D0">
        <w:rPr>
          <w:rFonts w:eastAsia="Myriad Pro"/>
          <w:spacing w:val="29"/>
        </w:rPr>
        <w:t xml:space="preserve"> </w:t>
      </w:r>
      <w:r w:rsidRPr="008F22D0">
        <w:rPr>
          <w:rFonts w:eastAsia="Myriad Pro"/>
        </w:rPr>
        <w:t>special</w:t>
      </w:r>
      <w:r w:rsidRPr="008F22D0">
        <w:rPr>
          <w:rFonts w:eastAsia="Myriad Pro"/>
          <w:spacing w:val="29"/>
        </w:rPr>
        <w:t xml:space="preserve"> </w:t>
      </w:r>
      <w:r w:rsidRPr="008F22D0">
        <w:rPr>
          <w:rFonts w:eastAsia="Myriad Pro"/>
        </w:rPr>
        <w:t>wai</w:t>
      </w:r>
      <w:r w:rsidRPr="008F22D0">
        <w:rPr>
          <w:rFonts w:eastAsia="Myriad Pro"/>
          <w:spacing w:val="-2"/>
        </w:rPr>
        <w:t>v</w:t>
      </w:r>
      <w:r w:rsidRPr="008F22D0">
        <w:rPr>
          <w:rFonts w:eastAsia="Myriad Pro"/>
        </w:rPr>
        <w:t>er</w:t>
      </w:r>
      <w:r w:rsidRPr="008F22D0">
        <w:rPr>
          <w:rFonts w:eastAsia="Myriad Pro"/>
          <w:spacing w:val="29"/>
        </w:rPr>
        <w:t xml:space="preserve"> </w:t>
      </w:r>
      <w:r w:rsidRPr="008F22D0">
        <w:rPr>
          <w:rFonts w:eastAsia="Myriad Pro"/>
        </w:rPr>
        <w:t>that all</w:t>
      </w:r>
      <w:r w:rsidRPr="008F22D0">
        <w:rPr>
          <w:rFonts w:eastAsia="Myriad Pro"/>
          <w:spacing w:val="-1"/>
        </w:rPr>
        <w:t>ow</w:t>
      </w:r>
      <w:r w:rsidRPr="008F22D0">
        <w:rPr>
          <w:rFonts w:eastAsia="Myriad Pro"/>
        </w:rPr>
        <w:t>s</w:t>
      </w:r>
      <w:r w:rsidRPr="008F22D0">
        <w:rPr>
          <w:rFonts w:eastAsia="Myriad Pro"/>
          <w:spacing w:val="40"/>
        </w:rPr>
        <w:t xml:space="preserve"> </w:t>
      </w:r>
      <w:r w:rsidRPr="008F22D0">
        <w:rPr>
          <w:rFonts w:eastAsia="Myriad Pro"/>
          <w:spacing w:val="-2"/>
        </w:rPr>
        <w:t>y</w:t>
      </w:r>
      <w:r w:rsidRPr="008F22D0">
        <w:rPr>
          <w:rFonts w:eastAsia="Myriad Pro"/>
        </w:rPr>
        <w:t>ou</w:t>
      </w:r>
      <w:r w:rsidRPr="008F22D0">
        <w:rPr>
          <w:rFonts w:eastAsia="Myriad Pro"/>
          <w:spacing w:val="40"/>
        </w:rPr>
        <w:t xml:space="preserve"> </w:t>
      </w:r>
      <w:r w:rsidRPr="008F22D0">
        <w:rPr>
          <w:rFonts w:eastAsia="Myriad Pro"/>
          <w:spacing w:val="-1"/>
        </w:rPr>
        <w:t>t</w:t>
      </w:r>
      <w:r w:rsidRPr="008F22D0">
        <w:rPr>
          <w:rFonts w:eastAsia="Myriad Pro"/>
        </w:rPr>
        <w:t>o</w:t>
      </w:r>
      <w:r w:rsidRPr="008F22D0">
        <w:rPr>
          <w:rFonts w:eastAsia="Myriad Pro"/>
          <w:spacing w:val="40"/>
        </w:rPr>
        <w:t xml:space="preserve"> </w:t>
      </w:r>
      <w:r w:rsidRPr="008F22D0">
        <w:rPr>
          <w:rFonts w:eastAsia="Myriad Pro"/>
        </w:rPr>
        <w:t>p</w:t>
      </w:r>
      <w:r w:rsidRPr="008F22D0">
        <w:rPr>
          <w:rFonts w:eastAsia="Myriad Pro"/>
          <w:spacing w:val="-2"/>
        </w:rPr>
        <w:t>a</w:t>
      </w:r>
      <w:r w:rsidRPr="008F22D0">
        <w:rPr>
          <w:rFonts w:eastAsia="Myriad Pro"/>
        </w:rPr>
        <w:t>y</w:t>
      </w:r>
      <w:r w:rsidRPr="008F22D0">
        <w:rPr>
          <w:rFonts w:eastAsia="Myriad Pro"/>
          <w:spacing w:val="40"/>
        </w:rPr>
        <w:t xml:space="preserve"> </w:t>
      </w:r>
      <w:r w:rsidRPr="008F22D0">
        <w:rPr>
          <w:rFonts w:eastAsia="Myriad Pro"/>
        </w:rPr>
        <w:t>in-sta</w:t>
      </w:r>
      <w:r w:rsidRPr="008F22D0">
        <w:rPr>
          <w:rFonts w:eastAsia="Myriad Pro"/>
          <w:spacing w:val="-1"/>
        </w:rPr>
        <w:t>t</w:t>
      </w:r>
      <w:r w:rsidRPr="008F22D0">
        <w:rPr>
          <w:rFonts w:eastAsia="Myriad Pro"/>
        </w:rPr>
        <w:t>e</w:t>
      </w:r>
      <w:r w:rsidRPr="008F22D0">
        <w:rPr>
          <w:rFonts w:eastAsia="Myriad Pro"/>
          <w:spacing w:val="40"/>
        </w:rPr>
        <w:t xml:space="preserve"> </w:t>
      </w:r>
      <w:r w:rsidRPr="008F22D0">
        <w:rPr>
          <w:rFonts w:eastAsia="Myriad Pro"/>
        </w:rPr>
        <w:t>tuition</w:t>
      </w:r>
      <w:r w:rsidRPr="008F22D0">
        <w:rPr>
          <w:rFonts w:eastAsia="Myriad Pro"/>
          <w:spacing w:val="40"/>
        </w:rPr>
        <w:t xml:space="preserve"> </w:t>
      </w:r>
      <w:r w:rsidRPr="008F22D0">
        <w:rPr>
          <w:rFonts w:eastAsia="Myriad Pro"/>
        </w:rPr>
        <w:t>if</w:t>
      </w:r>
      <w:r w:rsidRPr="008F22D0">
        <w:rPr>
          <w:rFonts w:eastAsia="Myriad Pro"/>
          <w:spacing w:val="40"/>
        </w:rPr>
        <w:t xml:space="preserve"> </w:t>
      </w:r>
      <w:r w:rsidRPr="008F22D0">
        <w:rPr>
          <w:rFonts w:eastAsia="Myriad Pro"/>
          <w:spacing w:val="-2"/>
        </w:rPr>
        <w:t>y</w:t>
      </w:r>
      <w:r w:rsidRPr="008F22D0">
        <w:rPr>
          <w:rFonts w:eastAsia="Myriad Pro"/>
        </w:rPr>
        <w:t>our</w:t>
      </w:r>
      <w:r w:rsidRPr="008F22D0">
        <w:rPr>
          <w:rFonts w:eastAsia="Myriad Pro"/>
          <w:spacing w:val="40"/>
        </w:rPr>
        <w:t xml:space="preserve"> </w:t>
      </w:r>
      <w:r w:rsidRPr="008F22D0">
        <w:rPr>
          <w:rFonts w:eastAsia="Myriad Pro"/>
        </w:rPr>
        <w:t>pla</w:t>
      </w:r>
      <w:r w:rsidRPr="008F22D0">
        <w:rPr>
          <w:rFonts w:eastAsia="Myriad Pro"/>
          <w:spacing w:val="-1"/>
        </w:rPr>
        <w:t>c</w:t>
      </w:r>
      <w:r w:rsidRPr="008F22D0">
        <w:rPr>
          <w:rFonts w:eastAsia="Myriad Pro"/>
        </w:rPr>
        <w:t>e</w:t>
      </w:r>
      <w:r w:rsidRPr="008F22D0">
        <w:rPr>
          <w:rFonts w:eastAsia="Myriad Pro"/>
          <w:spacing w:val="40"/>
        </w:rPr>
        <w:t xml:space="preserve"> </w:t>
      </w:r>
      <w:r w:rsidRPr="008F22D0">
        <w:rPr>
          <w:rFonts w:eastAsia="Myriad Pro"/>
        </w:rPr>
        <w:t>of</w:t>
      </w:r>
      <w:r w:rsidRPr="008F22D0">
        <w:rPr>
          <w:rFonts w:eastAsia="Myriad Pro"/>
          <w:spacing w:val="40"/>
        </w:rPr>
        <w:t xml:space="preserve"> </w:t>
      </w:r>
      <w:r w:rsidRPr="008F22D0">
        <w:rPr>
          <w:rFonts w:eastAsia="Myriad Pro"/>
          <w:spacing w:val="-2"/>
        </w:rPr>
        <w:t>r</w:t>
      </w:r>
      <w:r w:rsidRPr="008F22D0">
        <w:rPr>
          <w:rFonts w:eastAsia="Myriad Pro"/>
        </w:rPr>
        <w:t>esiden</w:t>
      </w:r>
      <w:r w:rsidRPr="008F22D0">
        <w:rPr>
          <w:rFonts w:eastAsia="Myriad Pro"/>
          <w:spacing w:val="-1"/>
        </w:rPr>
        <w:t>c</w:t>
      </w:r>
      <w:r w:rsidRPr="008F22D0">
        <w:rPr>
          <w:rFonts w:eastAsia="Myriad Pro"/>
        </w:rPr>
        <w:t>e</w:t>
      </w:r>
      <w:r w:rsidRPr="008F22D0">
        <w:rPr>
          <w:rFonts w:eastAsia="Myriad Pro"/>
          <w:spacing w:val="40"/>
        </w:rPr>
        <w:t xml:space="preserve"> </w:t>
      </w:r>
      <w:r w:rsidRPr="008F22D0">
        <w:rPr>
          <w:rFonts w:eastAsia="Myriad Pro"/>
        </w:rPr>
        <w:t>is</w:t>
      </w:r>
      <w:r w:rsidRPr="008F22D0">
        <w:rPr>
          <w:rFonts w:eastAsia="Myriad Pro"/>
          <w:spacing w:val="40"/>
        </w:rPr>
        <w:t xml:space="preserve"> </w:t>
      </w:r>
      <w:r w:rsidRPr="008F22D0">
        <w:rPr>
          <w:rFonts w:eastAsia="Myriad Pro"/>
        </w:rPr>
        <w:t>not</w:t>
      </w:r>
      <w:r w:rsidRPr="008F22D0">
        <w:rPr>
          <w:rFonts w:eastAsia="Myriad Pro"/>
          <w:spacing w:val="32"/>
        </w:rPr>
        <w:t xml:space="preserve"> </w:t>
      </w:r>
      <w:r w:rsidRPr="008F22D0">
        <w:rPr>
          <w:rFonts w:eastAsia="Myriad Pro"/>
          <w:spacing w:val="-7"/>
        </w:rPr>
        <w:t>W</w:t>
      </w:r>
      <w:r w:rsidRPr="008F22D0">
        <w:rPr>
          <w:rFonts w:eastAsia="Myriad Pro"/>
        </w:rPr>
        <w:t>ashing</w:t>
      </w:r>
      <w:r w:rsidRPr="008F22D0">
        <w:rPr>
          <w:rFonts w:eastAsia="Myriad Pro"/>
          <w:spacing w:val="-1"/>
        </w:rPr>
        <w:t>t</w:t>
      </w:r>
      <w:r w:rsidRPr="008F22D0">
        <w:rPr>
          <w:rFonts w:eastAsia="Myriad Pro"/>
        </w:rPr>
        <w:t>on</w:t>
      </w:r>
      <w:r w:rsidRPr="008F22D0">
        <w:rPr>
          <w:rFonts w:eastAsia="Myriad Pro"/>
          <w:spacing w:val="40"/>
        </w:rPr>
        <w:t xml:space="preserve"> </w:t>
      </w:r>
      <w:r w:rsidRPr="008F22D0">
        <w:rPr>
          <w:rFonts w:eastAsia="Myriad Pro"/>
        </w:rPr>
        <w:t>Sta</w:t>
      </w:r>
      <w:r w:rsidRPr="008F22D0">
        <w:rPr>
          <w:rFonts w:eastAsia="Myriad Pro"/>
          <w:spacing w:val="-1"/>
        </w:rPr>
        <w:t>t</w:t>
      </w:r>
      <w:r w:rsidRPr="008F22D0">
        <w:rPr>
          <w:rFonts w:eastAsia="Myriad Pro"/>
          <w:spacing w:val="-2"/>
        </w:rPr>
        <w:t>e</w:t>
      </w:r>
      <w:r w:rsidRPr="008F22D0">
        <w:rPr>
          <w:rFonts w:eastAsia="Myriad Pro"/>
        </w:rPr>
        <w:t>. H</w:t>
      </w:r>
      <w:r w:rsidRPr="008F22D0">
        <w:rPr>
          <w:rFonts w:eastAsia="Myriad Pro"/>
          <w:spacing w:val="-1"/>
        </w:rPr>
        <w:t>o</w:t>
      </w:r>
      <w:r w:rsidRPr="008F22D0">
        <w:rPr>
          <w:rFonts w:eastAsia="Myriad Pro"/>
          <w:spacing w:val="-2"/>
        </w:rPr>
        <w:t>w</w:t>
      </w:r>
      <w:r w:rsidRPr="008F22D0">
        <w:rPr>
          <w:rFonts w:eastAsia="Myriad Pro"/>
        </w:rPr>
        <w:t>e</w:t>
      </w:r>
      <w:r w:rsidRPr="008F22D0">
        <w:rPr>
          <w:rFonts w:eastAsia="Myriad Pro"/>
          <w:spacing w:val="-2"/>
        </w:rPr>
        <w:t>v</w:t>
      </w:r>
      <w:r w:rsidRPr="008F22D0">
        <w:rPr>
          <w:rFonts w:eastAsia="Myriad Pro"/>
        </w:rPr>
        <w:t>e</w:t>
      </w:r>
      <w:r w:rsidRPr="008F22D0">
        <w:rPr>
          <w:rFonts w:eastAsia="Myriad Pro"/>
          <w:spacing w:val="-11"/>
        </w:rPr>
        <w:t>r</w:t>
      </w:r>
      <w:r w:rsidRPr="008F22D0">
        <w:rPr>
          <w:rFonts w:eastAsia="Myriad Pro"/>
        </w:rPr>
        <w:t>,</w:t>
      </w:r>
      <w:r w:rsidRPr="008F22D0">
        <w:rPr>
          <w:rFonts w:eastAsia="Myriad Pro"/>
          <w:spacing w:val="40"/>
        </w:rPr>
        <w:t xml:space="preserve"> </w:t>
      </w:r>
      <w:r w:rsidRPr="008F22D0">
        <w:rPr>
          <w:rFonts w:eastAsia="Myriad Pro"/>
        </w:rPr>
        <w:t>in</w:t>
      </w:r>
      <w:r w:rsidRPr="008F22D0">
        <w:rPr>
          <w:rFonts w:eastAsia="Myriad Pro"/>
          <w:spacing w:val="40"/>
        </w:rPr>
        <w:t xml:space="preserve"> </w:t>
      </w:r>
      <w:r w:rsidRPr="008F22D0">
        <w:rPr>
          <w:rFonts w:eastAsia="Myriad Pro"/>
        </w:rPr>
        <w:t>o</w:t>
      </w:r>
      <w:r w:rsidRPr="008F22D0">
        <w:rPr>
          <w:rFonts w:eastAsia="Myriad Pro"/>
          <w:spacing w:val="-2"/>
        </w:rPr>
        <w:t>r</w:t>
      </w:r>
      <w:r w:rsidRPr="008F22D0">
        <w:rPr>
          <w:rFonts w:eastAsia="Myriad Pro"/>
        </w:rPr>
        <w:t xml:space="preserve">der </w:t>
      </w:r>
      <w:r w:rsidRPr="008F22D0">
        <w:rPr>
          <w:rFonts w:eastAsia="Myriad Pro"/>
          <w:spacing w:val="-3"/>
        </w:rPr>
        <w:t>f</w:t>
      </w:r>
      <w:r w:rsidRPr="008F22D0">
        <w:rPr>
          <w:rFonts w:eastAsia="Myriad Pro"/>
        </w:rPr>
        <w:t>or</w:t>
      </w:r>
      <w:r w:rsidRPr="008F22D0">
        <w:rPr>
          <w:rFonts w:eastAsia="Myriad Pro"/>
          <w:spacing w:val="35"/>
        </w:rPr>
        <w:t xml:space="preserve"> </w:t>
      </w:r>
      <w:r w:rsidRPr="008F22D0">
        <w:rPr>
          <w:rFonts w:eastAsia="Myriad Pro"/>
        </w:rPr>
        <w:t>this</w:t>
      </w:r>
      <w:r w:rsidRPr="008F22D0">
        <w:rPr>
          <w:rFonts w:eastAsia="Myriad Pro"/>
          <w:spacing w:val="35"/>
        </w:rPr>
        <w:t xml:space="preserve"> </w:t>
      </w:r>
      <w:r w:rsidRPr="008F22D0">
        <w:rPr>
          <w:rFonts w:eastAsia="Myriad Pro"/>
          <w:spacing w:val="-1"/>
        </w:rPr>
        <w:t>t</w:t>
      </w:r>
      <w:r w:rsidRPr="008F22D0">
        <w:rPr>
          <w:rFonts w:eastAsia="Myriad Pro"/>
        </w:rPr>
        <w:t>o</w:t>
      </w:r>
      <w:r w:rsidRPr="008F22D0">
        <w:rPr>
          <w:rFonts w:eastAsia="Myriad Pro"/>
          <w:spacing w:val="35"/>
        </w:rPr>
        <w:t xml:space="preserve"> </w:t>
      </w:r>
      <w:r w:rsidRPr="008F22D0">
        <w:rPr>
          <w:rFonts w:eastAsia="Myriad Pro"/>
          <w:spacing w:val="-1"/>
        </w:rPr>
        <w:t>c</w:t>
      </w:r>
      <w:r w:rsidRPr="008F22D0">
        <w:rPr>
          <w:rFonts w:eastAsia="Myriad Pro"/>
        </w:rPr>
        <w:t>ontinu</w:t>
      </w:r>
      <w:r w:rsidRPr="008F22D0">
        <w:rPr>
          <w:rFonts w:eastAsia="Myriad Pro"/>
          <w:spacing w:val="-2"/>
        </w:rPr>
        <w:t>e</w:t>
      </w:r>
      <w:r w:rsidRPr="008F22D0">
        <w:rPr>
          <w:rFonts w:eastAsia="Myriad Pro"/>
        </w:rPr>
        <w:t>,</w:t>
      </w:r>
      <w:r w:rsidRPr="008F22D0">
        <w:rPr>
          <w:rFonts w:eastAsia="Myriad Pro"/>
          <w:spacing w:val="35"/>
        </w:rPr>
        <w:t xml:space="preserve"> </w:t>
      </w:r>
      <w:r w:rsidRPr="008F22D0">
        <w:rPr>
          <w:rFonts w:eastAsia="Myriad Pro"/>
          <w:spacing w:val="-2"/>
        </w:rPr>
        <w:t>y</w:t>
      </w:r>
      <w:r w:rsidRPr="008F22D0">
        <w:rPr>
          <w:rFonts w:eastAsia="Myriad Pro"/>
        </w:rPr>
        <w:t>ou</w:t>
      </w:r>
      <w:r w:rsidRPr="008F22D0">
        <w:rPr>
          <w:rFonts w:eastAsia="Myriad Pro"/>
          <w:spacing w:val="35"/>
        </w:rPr>
        <w:t xml:space="preserve"> </w:t>
      </w:r>
      <w:r w:rsidR="00CB2C44" w:rsidRPr="00CB2C44">
        <w:rPr>
          <w:rFonts w:eastAsia="Myriad Pro"/>
          <w:i/>
        </w:rPr>
        <w:t>must</w:t>
      </w:r>
      <w:r w:rsidRPr="008F22D0">
        <w:rPr>
          <w:rFonts w:eastAsia="Myriad Pro"/>
          <w:spacing w:val="35"/>
        </w:rPr>
        <w:t xml:space="preserve"> </w:t>
      </w:r>
      <w:r w:rsidRPr="008F22D0">
        <w:rPr>
          <w:rFonts w:eastAsia="Myriad Pro"/>
        </w:rPr>
        <w:t>be</w:t>
      </w:r>
      <w:r w:rsidRPr="008F22D0">
        <w:rPr>
          <w:rFonts w:eastAsia="Myriad Pro"/>
          <w:spacing w:val="35"/>
        </w:rPr>
        <w:t xml:space="preserve"> </w:t>
      </w:r>
      <w:r w:rsidRPr="008F22D0">
        <w:rPr>
          <w:rFonts w:eastAsia="Myriad Pro"/>
        </w:rPr>
        <w:t>a</w:t>
      </w:r>
      <w:r w:rsidR="00C86B4B">
        <w:rPr>
          <w:rFonts w:eastAsia="Myriad Pro"/>
        </w:rPr>
        <w:t xml:space="preserve"> legal</w:t>
      </w:r>
      <w:r w:rsidR="008C5230" w:rsidRPr="008F22D0">
        <w:rPr>
          <w:rFonts w:eastAsia="Myriad Pro"/>
          <w:spacing w:val="-7"/>
        </w:rPr>
        <w:t xml:space="preserve"> </w:t>
      </w:r>
      <w:r w:rsidR="008C5230" w:rsidRPr="008F22D0">
        <w:rPr>
          <w:rFonts w:eastAsia="Myriad Pro"/>
        </w:rPr>
        <w:t>Washin</w:t>
      </w:r>
      <w:r w:rsidR="008C5230" w:rsidRPr="008F22D0">
        <w:rPr>
          <w:rFonts w:eastAsia="Myriad Pro"/>
          <w:spacing w:val="-1"/>
        </w:rPr>
        <w:t>g</w:t>
      </w:r>
      <w:r w:rsidR="008C5230" w:rsidRPr="008F22D0">
        <w:rPr>
          <w:rFonts w:eastAsia="Myriad Pro"/>
        </w:rPr>
        <w:t>ton</w:t>
      </w:r>
      <w:r w:rsidRPr="008F22D0">
        <w:rPr>
          <w:rFonts w:eastAsia="Myriad Pro"/>
          <w:spacing w:val="35"/>
        </w:rPr>
        <w:t xml:space="preserve"> </w:t>
      </w:r>
      <w:r w:rsidRPr="008F22D0">
        <w:rPr>
          <w:rFonts w:eastAsia="Myriad Pro"/>
          <w:spacing w:val="-2"/>
        </w:rPr>
        <w:t>r</w:t>
      </w:r>
      <w:r w:rsidRPr="008F22D0">
        <w:rPr>
          <w:rFonts w:eastAsia="Myriad Pro"/>
        </w:rPr>
        <w:t>esident</w:t>
      </w:r>
      <w:r w:rsidRPr="008F22D0">
        <w:rPr>
          <w:rFonts w:eastAsia="Myriad Pro"/>
          <w:spacing w:val="35"/>
        </w:rPr>
        <w:t xml:space="preserve"> </w:t>
      </w:r>
      <w:r w:rsidRPr="008F22D0">
        <w:rPr>
          <w:rFonts w:eastAsia="Myriad Pro"/>
        </w:rPr>
        <w:t>at</w:t>
      </w:r>
      <w:r w:rsidRPr="008F22D0">
        <w:rPr>
          <w:rFonts w:eastAsia="Myriad Pro"/>
          <w:spacing w:val="35"/>
        </w:rPr>
        <w:t xml:space="preserve"> </w:t>
      </w:r>
      <w:r w:rsidRPr="008F22D0">
        <w:rPr>
          <w:rFonts w:eastAsia="Myriad Pro"/>
        </w:rPr>
        <w:t>the</w:t>
      </w:r>
      <w:r w:rsidRPr="008F22D0">
        <w:rPr>
          <w:rFonts w:eastAsia="Myriad Pro"/>
          <w:spacing w:val="35"/>
        </w:rPr>
        <w:t xml:space="preserve"> </w:t>
      </w:r>
      <w:r w:rsidRPr="008F22D0">
        <w:rPr>
          <w:rFonts w:eastAsia="Myriad Pro"/>
        </w:rPr>
        <w:t>be</w:t>
      </w:r>
      <w:r w:rsidRPr="008F22D0">
        <w:rPr>
          <w:rFonts w:eastAsia="Myriad Pro"/>
          <w:spacing w:val="-1"/>
        </w:rPr>
        <w:t>g</w:t>
      </w:r>
      <w:r w:rsidRPr="008F22D0">
        <w:rPr>
          <w:rFonts w:eastAsia="Myriad Pro"/>
        </w:rPr>
        <w:t>inning</w:t>
      </w:r>
      <w:r w:rsidRPr="008F22D0">
        <w:rPr>
          <w:rFonts w:eastAsia="Myriad Pro"/>
          <w:spacing w:val="35"/>
        </w:rPr>
        <w:t xml:space="preserve"> </w:t>
      </w:r>
      <w:r w:rsidRPr="008F22D0">
        <w:rPr>
          <w:rFonts w:eastAsia="Myriad Pro"/>
        </w:rPr>
        <w:t>of</w:t>
      </w:r>
      <w:r w:rsidRPr="008F22D0">
        <w:rPr>
          <w:rFonts w:eastAsia="Myriad Pro"/>
          <w:spacing w:val="35"/>
        </w:rPr>
        <w:t xml:space="preserve"> </w:t>
      </w:r>
      <w:r w:rsidRPr="008F22D0">
        <w:rPr>
          <w:rFonts w:eastAsia="Myriad Pro"/>
          <w:spacing w:val="-2"/>
        </w:rPr>
        <w:t>y</w:t>
      </w:r>
      <w:r w:rsidRPr="008F22D0">
        <w:rPr>
          <w:rFonts w:eastAsia="Myriad Pro"/>
        </w:rPr>
        <w:t>our</w:t>
      </w:r>
      <w:r w:rsidRPr="008F22D0">
        <w:rPr>
          <w:rFonts w:eastAsia="Myriad Pro"/>
          <w:spacing w:val="35"/>
        </w:rPr>
        <w:t xml:space="preserve"> </w:t>
      </w:r>
      <w:r w:rsidRPr="008F22D0">
        <w:rPr>
          <w:rFonts w:eastAsia="Myriad Pro"/>
        </w:rPr>
        <w:t>se</w:t>
      </w:r>
      <w:r w:rsidRPr="008F22D0">
        <w:rPr>
          <w:rFonts w:eastAsia="Myriad Pro"/>
          <w:spacing w:val="-1"/>
        </w:rPr>
        <w:t>c</w:t>
      </w:r>
      <w:r w:rsidRPr="008F22D0">
        <w:rPr>
          <w:rFonts w:eastAsia="Myriad Pro"/>
        </w:rPr>
        <w:t>ond</w:t>
      </w:r>
      <w:r w:rsidRPr="008F22D0">
        <w:rPr>
          <w:rFonts w:eastAsia="Myriad Pro"/>
          <w:spacing w:val="35"/>
        </w:rPr>
        <w:t xml:space="preserve"> </w:t>
      </w:r>
      <w:r w:rsidRPr="008F22D0">
        <w:rPr>
          <w:rFonts w:eastAsia="Myriad Pro"/>
          <w:spacing w:val="-2"/>
        </w:rPr>
        <w:t>y</w:t>
      </w:r>
      <w:r w:rsidRPr="008F22D0">
        <w:rPr>
          <w:rFonts w:eastAsia="Myriad Pro"/>
        </w:rPr>
        <w:t>ear</w:t>
      </w:r>
      <w:r w:rsidRPr="008F22D0">
        <w:rPr>
          <w:rFonts w:eastAsia="Myriad Pro"/>
          <w:spacing w:val="35"/>
        </w:rPr>
        <w:t xml:space="preserve"> </w:t>
      </w:r>
      <w:r w:rsidRPr="008F22D0">
        <w:rPr>
          <w:rFonts w:eastAsia="Myriad Pro"/>
        </w:rPr>
        <w:t>of</w:t>
      </w:r>
      <w:r w:rsidRPr="008F22D0">
        <w:rPr>
          <w:rFonts w:eastAsia="Myriad Pro"/>
          <w:spacing w:val="35"/>
        </w:rPr>
        <w:t xml:space="preserve"> </w:t>
      </w:r>
      <w:r w:rsidRPr="008F22D0">
        <w:rPr>
          <w:rFonts w:eastAsia="Myriad Pro"/>
        </w:rPr>
        <w:t>study or</w:t>
      </w:r>
      <w:r w:rsidRPr="008F22D0">
        <w:rPr>
          <w:rFonts w:eastAsia="Myriad Pro"/>
          <w:spacing w:val="17"/>
        </w:rPr>
        <w:t xml:space="preserve"> </w:t>
      </w:r>
      <w:r w:rsidRPr="008F22D0">
        <w:rPr>
          <w:rFonts w:eastAsia="Myriad Pro"/>
          <w:spacing w:val="-2"/>
        </w:rPr>
        <w:t>y</w:t>
      </w:r>
      <w:r w:rsidRPr="008F22D0">
        <w:rPr>
          <w:rFonts w:eastAsia="Myriad Pro"/>
        </w:rPr>
        <w:t>ou</w:t>
      </w:r>
      <w:r w:rsidRPr="008F22D0">
        <w:rPr>
          <w:rFonts w:eastAsia="Myriad Pro"/>
          <w:spacing w:val="17"/>
        </w:rPr>
        <w:t xml:space="preserve"> </w:t>
      </w:r>
      <w:r w:rsidRPr="008F22D0">
        <w:rPr>
          <w:rFonts w:eastAsia="Myriad Pro"/>
        </w:rPr>
        <w:t>will</w:t>
      </w:r>
      <w:r w:rsidRPr="008F22D0">
        <w:rPr>
          <w:rFonts w:eastAsia="Myriad Pro"/>
          <w:spacing w:val="17"/>
        </w:rPr>
        <w:t xml:space="preserve"> </w:t>
      </w:r>
      <w:r w:rsidRPr="008F22D0">
        <w:rPr>
          <w:rFonts w:eastAsia="Myriad Pro"/>
        </w:rPr>
        <w:t>be</w:t>
      </w:r>
      <w:r w:rsidRPr="008F22D0">
        <w:rPr>
          <w:rFonts w:eastAsia="Myriad Pro"/>
          <w:spacing w:val="17"/>
        </w:rPr>
        <w:t xml:space="preserve"> </w:t>
      </w:r>
      <w:r w:rsidRPr="008F22D0">
        <w:rPr>
          <w:rFonts w:eastAsia="Myriad Pro"/>
        </w:rPr>
        <w:t>cha</w:t>
      </w:r>
      <w:r w:rsidRPr="008F22D0">
        <w:rPr>
          <w:rFonts w:eastAsia="Myriad Pro"/>
          <w:spacing w:val="-2"/>
        </w:rPr>
        <w:t>r</w:t>
      </w:r>
      <w:r w:rsidRPr="008F22D0">
        <w:rPr>
          <w:rFonts w:eastAsia="Myriad Pro"/>
        </w:rPr>
        <w:t>ged</w:t>
      </w:r>
      <w:r w:rsidRPr="008F22D0">
        <w:rPr>
          <w:rFonts w:eastAsia="Myriad Pro"/>
          <w:spacing w:val="17"/>
        </w:rPr>
        <w:t xml:space="preserve"> </w:t>
      </w:r>
      <w:r w:rsidRPr="008F22D0">
        <w:rPr>
          <w:rFonts w:eastAsia="Myriad Pro"/>
        </w:rPr>
        <w:t>out</w:t>
      </w:r>
      <w:r w:rsidRPr="008F22D0">
        <w:rPr>
          <w:rFonts w:eastAsia="Myriad Pro"/>
          <w:spacing w:val="4"/>
        </w:rPr>
        <w:t>-</w:t>
      </w:r>
      <w:r w:rsidRPr="008F22D0">
        <w:rPr>
          <w:rFonts w:eastAsia="Myriad Pro"/>
        </w:rPr>
        <w:t>of-sta</w:t>
      </w:r>
      <w:r w:rsidRPr="008F22D0">
        <w:rPr>
          <w:rFonts w:eastAsia="Myriad Pro"/>
          <w:spacing w:val="-1"/>
        </w:rPr>
        <w:t>t</w:t>
      </w:r>
      <w:r w:rsidRPr="008F22D0">
        <w:rPr>
          <w:rFonts w:eastAsia="Myriad Pro"/>
        </w:rPr>
        <w:t>e</w:t>
      </w:r>
      <w:r w:rsidRPr="008F22D0">
        <w:rPr>
          <w:rFonts w:eastAsia="Myriad Pro"/>
          <w:spacing w:val="17"/>
        </w:rPr>
        <w:t xml:space="preserve"> </w:t>
      </w:r>
      <w:r w:rsidRPr="008F22D0">
        <w:rPr>
          <w:rFonts w:eastAsia="Myriad Pro"/>
        </w:rPr>
        <w:t xml:space="preserve">tuition. </w:t>
      </w:r>
      <w:r w:rsidRPr="008F22D0">
        <w:rPr>
          <w:rFonts w:eastAsia="Myriad Pro"/>
          <w:spacing w:val="-1"/>
        </w:rPr>
        <w:t>T</w:t>
      </w:r>
      <w:r w:rsidRPr="008F22D0">
        <w:rPr>
          <w:rFonts w:eastAsia="Myriad Pro"/>
        </w:rPr>
        <w:t>he</w:t>
      </w:r>
      <w:r w:rsidRPr="008F22D0">
        <w:rPr>
          <w:rFonts w:eastAsia="Myriad Pro"/>
          <w:spacing w:val="17"/>
        </w:rPr>
        <w:t xml:space="preserve"> </w:t>
      </w:r>
      <w:r w:rsidRPr="008F22D0">
        <w:rPr>
          <w:rFonts w:eastAsia="Myriad Pro"/>
        </w:rPr>
        <w:t>p</w:t>
      </w:r>
      <w:r w:rsidRPr="008F22D0">
        <w:rPr>
          <w:rFonts w:eastAsia="Myriad Pro"/>
          <w:spacing w:val="-2"/>
        </w:rPr>
        <w:t>r</w:t>
      </w:r>
      <w:r w:rsidRPr="008F22D0">
        <w:rPr>
          <w:rFonts w:eastAsia="Myriad Pro"/>
        </w:rPr>
        <w:t>o</w:t>
      </w:r>
      <w:r w:rsidRPr="008F22D0">
        <w:rPr>
          <w:rFonts w:eastAsia="Myriad Pro"/>
          <w:spacing w:val="-1"/>
        </w:rPr>
        <w:t>g</w:t>
      </w:r>
      <w:r w:rsidRPr="008F22D0">
        <w:rPr>
          <w:rFonts w:eastAsia="Myriad Pro"/>
        </w:rPr>
        <w:t>ram</w:t>
      </w:r>
      <w:r w:rsidRPr="008F22D0">
        <w:rPr>
          <w:rFonts w:eastAsia="Myriad Pro"/>
          <w:spacing w:val="17"/>
        </w:rPr>
        <w:t xml:space="preserve"> </w:t>
      </w:r>
      <w:r w:rsidRPr="008F22D0">
        <w:rPr>
          <w:rFonts w:eastAsia="Myriad Pro"/>
        </w:rPr>
        <w:t>will</w:t>
      </w:r>
      <w:r w:rsidRPr="008F22D0">
        <w:rPr>
          <w:rFonts w:eastAsia="Myriad Pro"/>
          <w:spacing w:val="17"/>
        </w:rPr>
        <w:t xml:space="preserve"> </w:t>
      </w:r>
      <w:r w:rsidRPr="008F22D0">
        <w:rPr>
          <w:rFonts w:eastAsia="Myriad Pro"/>
        </w:rPr>
        <w:t>not</w:t>
      </w:r>
      <w:r w:rsidRPr="008F22D0">
        <w:rPr>
          <w:rFonts w:eastAsia="Myriad Pro"/>
          <w:spacing w:val="17"/>
        </w:rPr>
        <w:t xml:space="preserve"> </w:t>
      </w:r>
      <w:r w:rsidRPr="008F22D0">
        <w:rPr>
          <w:rFonts w:eastAsia="Myriad Pro"/>
          <w:spacing w:val="-1"/>
        </w:rPr>
        <w:t>co</w:t>
      </w:r>
      <w:r w:rsidRPr="008F22D0">
        <w:rPr>
          <w:rFonts w:eastAsia="Myriad Pro"/>
          <w:spacing w:val="-2"/>
        </w:rPr>
        <w:t>v</w:t>
      </w:r>
      <w:r w:rsidRPr="008F22D0">
        <w:rPr>
          <w:rFonts w:eastAsia="Myriad Pro"/>
        </w:rPr>
        <w:t>er</w:t>
      </w:r>
      <w:r w:rsidRPr="008F22D0">
        <w:rPr>
          <w:rFonts w:eastAsia="Myriad Pro"/>
          <w:spacing w:val="17"/>
        </w:rPr>
        <w:t xml:space="preserve"> </w:t>
      </w:r>
      <w:r w:rsidRPr="008F22D0">
        <w:rPr>
          <w:rFonts w:eastAsia="Myriad Pro"/>
        </w:rPr>
        <w:t>the</w:t>
      </w:r>
      <w:r w:rsidRPr="008F22D0">
        <w:rPr>
          <w:rFonts w:eastAsia="Myriad Pro"/>
          <w:spacing w:val="17"/>
        </w:rPr>
        <w:t xml:space="preserve"> </w:t>
      </w:r>
      <w:r w:rsidRPr="008F22D0">
        <w:rPr>
          <w:rFonts w:eastAsia="Myriad Pro"/>
        </w:rPr>
        <w:t>dif</w:t>
      </w:r>
      <w:r w:rsidRPr="008F22D0">
        <w:rPr>
          <w:rFonts w:eastAsia="Myriad Pro"/>
          <w:spacing w:val="-3"/>
        </w:rPr>
        <w:t>f</w:t>
      </w:r>
      <w:r w:rsidRPr="008F22D0">
        <w:rPr>
          <w:rFonts w:eastAsia="Myriad Pro"/>
        </w:rPr>
        <w:t>e</w:t>
      </w:r>
      <w:r w:rsidRPr="008F22D0">
        <w:rPr>
          <w:rFonts w:eastAsia="Myriad Pro"/>
          <w:spacing w:val="-2"/>
        </w:rPr>
        <w:t>r</w:t>
      </w:r>
      <w:r w:rsidRPr="008F22D0">
        <w:rPr>
          <w:rFonts w:eastAsia="Myriad Pro"/>
        </w:rPr>
        <w:t>en</w:t>
      </w:r>
      <w:r w:rsidRPr="008F22D0">
        <w:rPr>
          <w:rFonts w:eastAsia="Myriad Pro"/>
          <w:spacing w:val="-1"/>
        </w:rPr>
        <w:t>c</w:t>
      </w:r>
      <w:r w:rsidRPr="008F22D0">
        <w:rPr>
          <w:rFonts w:eastAsia="Myriad Pro"/>
        </w:rPr>
        <w:t>e</w:t>
      </w:r>
      <w:r w:rsidRPr="008F22D0">
        <w:rPr>
          <w:rFonts w:eastAsia="Myriad Pro"/>
          <w:spacing w:val="14"/>
        </w:rPr>
        <w:t xml:space="preserve"> </w:t>
      </w:r>
      <w:r w:rsidRPr="008F22D0">
        <w:rPr>
          <w:rFonts w:eastAsia="Myriad Pro"/>
        </w:rPr>
        <w:t>be</w:t>
      </w:r>
      <w:r w:rsidRPr="008F22D0">
        <w:rPr>
          <w:rFonts w:eastAsia="Myriad Pro"/>
          <w:spacing w:val="2"/>
        </w:rPr>
        <w:t>t</w:t>
      </w:r>
      <w:r w:rsidRPr="008F22D0">
        <w:rPr>
          <w:rFonts w:eastAsia="Myriad Pro"/>
          <w:spacing w:val="-2"/>
        </w:rPr>
        <w:t>w</w:t>
      </w:r>
      <w:r w:rsidRPr="008F22D0">
        <w:rPr>
          <w:rFonts w:eastAsia="Myriad Pro"/>
        </w:rPr>
        <w:t>een</w:t>
      </w:r>
      <w:r w:rsidRPr="008F22D0">
        <w:rPr>
          <w:rFonts w:eastAsia="Myriad Pro"/>
          <w:spacing w:val="17"/>
        </w:rPr>
        <w:t xml:space="preserve"> </w:t>
      </w:r>
      <w:r w:rsidRPr="008F22D0">
        <w:rPr>
          <w:rFonts w:eastAsia="Myriad Pro"/>
        </w:rPr>
        <w:t>in-sta</w:t>
      </w:r>
      <w:r w:rsidRPr="008F22D0">
        <w:rPr>
          <w:rFonts w:eastAsia="Myriad Pro"/>
          <w:spacing w:val="-1"/>
        </w:rPr>
        <w:t>t</w:t>
      </w:r>
      <w:r w:rsidRPr="008F22D0">
        <w:rPr>
          <w:rFonts w:eastAsia="Myriad Pro"/>
        </w:rPr>
        <w:t>e</w:t>
      </w:r>
      <w:r w:rsidRPr="008F22D0">
        <w:rPr>
          <w:rFonts w:eastAsia="Myriad Pro"/>
          <w:spacing w:val="17"/>
        </w:rPr>
        <w:t xml:space="preserve"> </w:t>
      </w:r>
      <w:r w:rsidRPr="008F22D0">
        <w:rPr>
          <w:rFonts w:eastAsia="Myriad Pro"/>
        </w:rPr>
        <w:t>and out</w:t>
      </w:r>
      <w:r w:rsidRPr="008F22D0">
        <w:rPr>
          <w:rFonts w:eastAsia="Myriad Pro"/>
          <w:spacing w:val="4"/>
        </w:rPr>
        <w:t>-</w:t>
      </w:r>
      <w:r w:rsidRPr="008F22D0">
        <w:rPr>
          <w:rFonts w:eastAsia="Myriad Pro"/>
        </w:rPr>
        <w:t>of-sta</w:t>
      </w:r>
      <w:r w:rsidRPr="008F22D0">
        <w:rPr>
          <w:rFonts w:eastAsia="Myriad Pro"/>
          <w:spacing w:val="-1"/>
        </w:rPr>
        <w:t>t</w:t>
      </w:r>
      <w:r w:rsidRPr="008F22D0">
        <w:rPr>
          <w:rFonts w:eastAsia="Myriad Pro"/>
        </w:rPr>
        <w:t>e tuition.</w:t>
      </w:r>
    </w:p>
    <w:p w:rsidR="003A02EC" w:rsidRPr="008F22D0" w:rsidRDefault="003A02EC" w:rsidP="002F233B">
      <w:pPr>
        <w:rPr>
          <w:rFonts w:eastAsia="Myriad Pro"/>
        </w:rPr>
      </w:pPr>
    </w:p>
    <w:p w:rsidR="003A02EC" w:rsidRPr="008F22D0" w:rsidRDefault="003A02EC" w:rsidP="002F233B">
      <w:pPr>
        <w:rPr>
          <w:rFonts w:eastAsia="Myriad Pro"/>
        </w:rPr>
      </w:pPr>
      <w:r w:rsidRPr="008F22D0">
        <w:rPr>
          <w:rFonts w:eastAsia="Myriad Pro"/>
        </w:rPr>
        <w:t>In order to gain residency, it is important that you do the following:</w:t>
      </w:r>
    </w:p>
    <w:p w:rsidR="003A02EC" w:rsidRPr="008F22D0" w:rsidRDefault="003A02EC" w:rsidP="002F233B">
      <w:pPr>
        <w:rPr>
          <w:rFonts w:eastAsia="Myriad Pro"/>
        </w:rPr>
      </w:pPr>
    </w:p>
    <w:p w:rsidR="003A02EC" w:rsidRPr="008F22D0" w:rsidRDefault="003A02EC" w:rsidP="00F86E38">
      <w:pPr>
        <w:pStyle w:val="ListParagraph"/>
        <w:numPr>
          <w:ilvl w:val="0"/>
          <w:numId w:val="5"/>
        </w:numPr>
        <w:rPr>
          <w:rFonts w:eastAsia="Myriad Pro"/>
        </w:rPr>
      </w:pPr>
      <w:r w:rsidRPr="008F22D0">
        <w:rPr>
          <w:rFonts w:eastAsia="Myriad Pro"/>
        </w:rPr>
        <w:t>Live in Washington State for your entire first year of graduate school.</w:t>
      </w:r>
    </w:p>
    <w:p w:rsidR="003A02EC" w:rsidRPr="008F22D0" w:rsidRDefault="003A02EC" w:rsidP="00F86E38">
      <w:pPr>
        <w:pStyle w:val="ListParagraph"/>
        <w:numPr>
          <w:ilvl w:val="0"/>
          <w:numId w:val="5"/>
        </w:numPr>
        <w:rPr>
          <w:rFonts w:eastAsia="Myriad Pro"/>
        </w:rPr>
      </w:pPr>
      <w:r w:rsidRPr="008F22D0">
        <w:rPr>
          <w:rFonts w:eastAsia="Myriad Pro"/>
        </w:rPr>
        <w:t>Keep a copy of your lease(s) to show that you have been physically present in the state.</w:t>
      </w:r>
    </w:p>
    <w:p w:rsidR="003A02EC" w:rsidRPr="00F60661" w:rsidRDefault="003A02EC" w:rsidP="00F86E38">
      <w:pPr>
        <w:pStyle w:val="ListParagraph"/>
        <w:numPr>
          <w:ilvl w:val="0"/>
          <w:numId w:val="5"/>
        </w:numPr>
        <w:rPr>
          <w:rFonts w:eastAsia="Myriad Pro"/>
        </w:rPr>
      </w:pPr>
      <w:r w:rsidRPr="008F22D0">
        <w:rPr>
          <w:rFonts w:eastAsia="Myriad Pro"/>
        </w:rPr>
        <w:t>Obtain a Washington State driver’s license (or a Washington ID card if you do</w:t>
      </w:r>
      <w:r w:rsidR="00CB2C44">
        <w:rPr>
          <w:rFonts w:eastAsia="Myriad Pro"/>
        </w:rPr>
        <w:t xml:space="preserve"> no</w:t>
      </w:r>
      <w:r w:rsidRPr="008F22D0">
        <w:rPr>
          <w:rFonts w:eastAsia="Myriad Pro"/>
        </w:rPr>
        <w:t xml:space="preserve">t drive). </w:t>
      </w:r>
      <w:r w:rsidRPr="00F60661">
        <w:rPr>
          <w:rFonts w:eastAsia="Myriad Pro"/>
        </w:rPr>
        <w:t xml:space="preserve">This should be done as soon as you </w:t>
      </w:r>
      <w:r w:rsidR="001139E2">
        <w:rPr>
          <w:rFonts w:eastAsia="Myriad Pro"/>
        </w:rPr>
        <w:t xml:space="preserve">arrive </w:t>
      </w:r>
      <w:r w:rsidR="00C86B4B">
        <w:rPr>
          <w:rFonts w:eastAsia="Myriad Pro"/>
        </w:rPr>
        <w:t xml:space="preserve">in </w:t>
      </w:r>
      <w:r w:rsidRPr="00F60661">
        <w:rPr>
          <w:rFonts w:eastAsia="Myriad Pro"/>
        </w:rPr>
        <w:t>Pullman so that it will be at least 12 months old when you apply for residency. Keep a copy of your license and receipt in case you lose it and have to get a replacement at a later date.</w:t>
      </w:r>
    </w:p>
    <w:p w:rsidR="003A02EC" w:rsidRPr="008F22D0" w:rsidRDefault="003A02EC" w:rsidP="00F86E38">
      <w:pPr>
        <w:pStyle w:val="ListParagraph"/>
        <w:numPr>
          <w:ilvl w:val="0"/>
          <w:numId w:val="5"/>
        </w:numPr>
        <w:rPr>
          <w:rFonts w:eastAsia="Myriad Pro"/>
        </w:rPr>
      </w:pPr>
      <w:r w:rsidRPr="008F22D0">
        <w:rPr>
          <w:rFonts w:eastAsia="Myriad Pro"/>
        </w:rPr>
        <w:t>If you have a car, register it immediately with the Washington Department of License and transfer your car insurance to a local agent if your insurance company does</w:t>
      </w:r>
      <w:r w:rsidR="00CB2C44">
        <w:rPr>
          <w:rFonts w:eastAsia="Myriad Pro"/>
        </w:rPr>
        <w:t xml:space="preserve"> not</w:t>
      </w:r>
      <w:r w:rsidRPr="008F22D0">
        <w:rPr>
          <w:rFonts w:eastAsia="Myriad Pro"/>
        </w:rPr>
        <w:t xml:space="preserve"> have a local branch.</w:t>
      </w:r>
      <w:r>
        <w:rPr>
          <w:rFonts w:eastAsia="Myriad Pro"/>
        </w:rPr>
        <w:t xml:space="preserve"> You must register any car you own or use within 30 days of your arrival. If the car belongs to someone else (parents, spouse, sibling, friend), it still must be registered in the state of Washington if you are using it as a regular means of transportation while residing in this state.</w:t>
      </w:r>
    </w:p>
    <w:p w:rsidR="003A02EC" w:rsidRPr="008F22D0" w:rsidRDefault="003A02EC" w:rsidP="00F86E38">
      <w:pPr>
        <w:pStyle w:val="ListParagraph"/>
        <w:numPr>
          <w:ilvl w:val="0"/>
          <w:numId w:val="5"/>
        </w:numPr>
        <w:rPr>
          <w:rFonts w:eastAsia="Myriad Pro"/>
        </w:rPr>
      </w:pPr>
      <w:r w:rsidRPr="008F22D0">
        <w:rPr>
          <w:rFonts w:eastAsia="Myriad Pro"/>
        </w:rPr>
        <w:t xml:space="preserve">Obtain a voter registration card as soon as you </w:t>
      </w:r>
      <w:r w:rsidR="001C319E">
        <w:rPr>
          <w:rFonts w:eastAsia="Myriad Pro"/>
        </w:rPr>
        <w:t xml:space="preserve">arrive </w:t>
      </w:r>
      <w:r w:rsidR="00C86B4B">
        <w:rPr>
          <w:rFonts w:eastAsia="Myriad Pro"/>
        </w:rPr>
        <w:t xml:space="preserve">in </w:t>
      </w:r>
      <w:r w:rsidRPr="008F22D0">
        <w:rPr>
          <w:rFonts w:eastAsia="Myriad Pro"/>
        </w:rPr>
        <w:t>Pullman (can be done at the same time you get your driver’s license).</w:t>
      </w:r>
    </w:p>
    <w:p w:rsidR="003A02EC" w:rsidRDefault="003A02EC" w:rsidP="00F86E38">
      <w:pPr>
        <w:pStyle w:val="ListParagraph"/>
        <w:numPr>
          <w:ilvl w:val="0"/>
          <w:numId w:val="5"/>
        </w:numPr>
        <w:rPr>
          <w:rFonts w:eastAsia="Myriad Pro"/>
        </w:rPr>
      </w:pPr>
      <w:r w:rsidRPr="008F22D0">
        <w:rPr>
          <w:rFonts w:eastAsia="Myriad Pro"/>
        </w:rPr>
        <w:t xml:space="preserve">Establish an account at a local bank (the Washington State Employees Credit Union </w:t>
      </w:r>
      <w:r w:rsidR="00EB1F31">
        <w:rPr>
          <w:rFonts w:eastAsia="Myriad Pro"/>
        </w:rPr>
        <w:t>has</w:t>
      </w:r>
      <w:r w:rsidRPr="008F22D0">
        <w:rPr>
          <w:rFonts w:eastAsia="Myriad Pro"/>
        </w:rPr>
        <w:t xml:space="preserve"> free ATMs that are on or near campus).</w:t>
      </w:r>
    </w:p>
    <w:p w:rsidR="003A02EC" w:rsidRPr="008F22D0" w:rsidRDefault="003A02EC" w:rsidP="00F86E38">
      <w:pPr>
        <w:pStyle w:val="ListParagraph"/>
        <w:numPr>
          <w:ilvl w:val="0"/>
          <w:numId w:val="5"/>
        </w:numPr>
        <w:rPr>
          <w:rFonts w:eastAsia="Myriad Pro"/>
        </w:rPr>
      </w:pPr>
      <w:r>
        <w:rPr>
          <w:rFonts w:eastAsia="Myriad Pro"/>
        </w:rPr>
        <w:t xml:space="preserve">If you are </w:t>
      </w:r>
      <w:r w:rsidRPr="00467B5D">
        <w:rPr>
          <w:rFonts w:eastAsia="Myriad Pro"/>
          <w:u w:val="single"/>
        </w:rPr>
        <w:t>&lt;</w:t>
      </w:r>
      <w:r>
        <w:rPr>
          <w:rFonts w:eastAsia="Myriad Pro"/>
        </w:rPr>
        <w:t xml:space="preserve"> 24 years of age, you must prove that you have been financially independent for the 12 months you have resided in Washington. This means that you cannot be listed as a dependent on your parents’ tax returns in the year preceding the year that you file your paperwork.</w:t>
      </w:r>
    </w:p>
    <w:p w:rsidR="003A02EC" w:rsidRPr="008F22D0" w:rsidRDefault="003A02EC" w:rsidP="002F233B">
      <w:pPr>
        <w:rPr>
          <w:rFonts w:eastAsia="Myriad Pro"/>
        </w:rPr>
      </w:pPr>
    </w:p>
    <w:p w:rsidR="003A02EC" w:rsidRPr="006A4FBF" w:rsidRDefault="003A02EC" w:rsidP="002F233B">
      <w:pPr>
        <w:rPr>
          <w:rFonts w:eastAsia="Myriad Pro"/>
        </w:rPr>
      </w:pPr>
      <w:r w:rsidRPr="008F22D0">
        <w:rPr>
          <w:rFonts w:eastAsia="Myriad Pro"/>
          <w:spacing w:val="3"/>
        </w:rPr>
        <w:t>I</w:t>
      </w:r>
      <w:r w:rsidRPr="008F22D0">
        <w:rPr>
          <w:rFonts w:eastAsia="Myriad Pro"/>
        </w:rPr>
        <w:t xml:space="preserve">t is a </w:t>
      </w:r>
      <w:r w:rsidRPr="008F22D0">
        <w:rPr>
          <w:rFonts w:eastAsia="Myriad Pro"/>
          <w:spacing w:val="-2"/>
        </w:rPr>
        <w:t>v</w:t>
      </w:r>
      <w:r w:rsidRPr="008F22D0">
        <w:rPr>
          <w:rFonts w:eastAsia="Myriad Pro"/>
        </w:rPr>
        <w:t>e</w:t>
      </w:r>
      <w:r w:rsidRPr="008F22D0">
        <w:rPr>
          <w:rFonts w:eastAsia="Myriad Pro"/>
          <w:spacing w:val="5"/>
        </w:rPr>
        <w:t>r</w:t>
      </w:r>
      <w:r w:rsidRPr="008F22D0">
        <w:rPr>
          <w:rFonts w:eastAsia="Myriad Pro"/>
        </w:rPr>
        <w:t xml:space="preserve">y good idea </w:t>
      </w:r>
      <w:r w:rsidRPr="008F22D0">
        <w:rPr>
          <w:rFonts w:eastAsia="Myriad Pro"/>
          <w:spacing w:val="-1"/>
        </w:rPr>
        <w:t>t</w:t>
      </w:r>
      <w:r w:rsidRPr="008F22D0">
        <w:rPr>
          <w:rFonts w:eastAsia="Myriad Pro"/>
        </w:rPr>
        <w:t xml:space="preserve">o also keep </w:t>
      </w:r>
      <w:r w:rsidRPr="008F22D0">
        <w:rPr>
          <w:rFonts w:eastAsia="Myriad Pro"/>
          <w:spacing w:val="-1"/>
        </w:rPr>
        <w:t>c</w:t>
      </w:r>
      <w:r w:rsidRPr="008F22D0">
        <w:rPr>
          <w:rFonts w:eastAsia="Myriad Pro"/>
        </w:rPr>
        <w:t>opies of bill</w:t>
      </w:r>
      <w:r w:rsidRPr="008F22D0">
        <w:rPr>
          <w:rFonts w:eastAsia="Myriad Pro"/>
          <w:spacing w:val="-2"/>
        </w:rPr>
        <w:t>s</w:t>
      </w:r>
      <w:r w:rsidRPr="008F22D0">
        <w:rPr>
          <w:rFonts w:eastAsia="Myriad Pro"/>
        </w:rPr>
        <w:t>, bank sta</w:t>
      </w:r>
      <w:r w:rsidRPr="008F22D0">
        <w:rPr>
          <w:rFonts w:eastAsia="Myriad Pro"/>
          <w:spacing w:val="-1"/>
        </w:rPr>
        <w:t>t</w:t>
      </w:r>
      <w:r w:rsidRPr="008F22D0">
        <w:rPr>
          <w:rFonts w:eastAsia="Myriad Pro"/>
        </w:rPr>
        <w:t>ement</w:t>
      </w:r>
      <w:r w:rsidRPr="008F22D0">
        <w:rPr>
          <w:rFonts w:eastAsia="Myriad Pro"/>
          <w:spacing w:val="-2"/>
        </w:rPr>
        <w:t>s</w:t>
      </w:r>
      <w:r w:rsidRPr="008F22D0">
        <w:rPr>
          <w:rFonts w:eastAsia="Myriad Pro"/>
        </w:rPr>
        <w:t>, e</w:t>
      </w:r>
      <w:r w:rsidRPr="008F22D0">
        <w:rPr>
          <w:rFonts w:eastAsia="Myriad Pro"/>
          <w:spacing w:val="-1"/>
        </w:rPr>
        <w:t>t</w:t>
      </w:r>
      <w:r w:rsidRPr="008F22D0">
        <w:rPr>
          <w:rFonts w:eastAsia="Myriad Pro"/>
          <w:spacing w:val="-2"/>
        </w:rPr>
        <w:t>c</w:t>
      </w:r>
      <w:r w:rsidRPr="008F22D0">
        <w:rPr>
          <w:rFonts w:eastAsia="Myriad Pro"/>
        </w:rPr>
        <w:t>. that sh</w:t>
      </w:r>
      <w:r w:rsidRPr="008F22D0">
        <w:rPr>
          <w:rFonts w:eastAsia="Myriad Pro"/>
          <w:spacing w:val="-1"/>
        </w:rPr>
        <w:t>o</w:t>
      </w:r>
      <w:r w:rsidRPr="008F22D0">
        <w:rPr>
          <w:rFonts w:eastAsia="Myriad Pro"/>
        </w:rPr>
        <w:t xml:space="preserve">w </w:t>
      </w:r>
      <w:r w:rsidRPr="008F22D0">
        <w:rPr>
          <w:rFonts w:eastAsia="Myriad Pro"/>
          <w:spacing w:val="-2"/>
        </w:rPr>
        <w:t>y</w:t>
      </w:r>
      <w:r w:rsidRPr="008F22D0">
        <w:rPr>
          <w:rFonts w:eastAsia="Myriad Pro"/>
        </w:rPr>
        <w:t>our local add</w:t>
      </w:r>
      <w:r w:rsidRPr="008F22D0">
        <w:rPr>
          <w:rFonts w:eastAsia="Myriad Pro"/>
          <w:spacing w:val="-2"/>
        </w:rPr>
        <w:t>r</w:t>
      </w:r>
      <w:r w:rsidRPr="008F22D0">
        <w:rPr>
          <w:rFonts w:eastAsia="Myriad Pro"/>
        </w:rPr>
        <w:t xml:space="preserve">ess </w:t>
      </w:r>
      <w:r w:rsidRPr="008F22D0">
        <w:rPr>
          <w:rFonts w:eastAsia="Myriad Pro"/>
          <w:spacing w:val="-1"/>
        </w:rPr>
        <w:t>t</w:t>
      </w:r>
      <w:r w:rsidRPr="008F22D0">
        <w:rPr>
          <w:rFonts w:eastAsia="Myriad Pro"/>
        </w:rPr>
        <w:t>o suppo</w:t>
      </w:r>
      <w:r w:rsidRPr="008F22D0">
        <w:rPr>
          <w:rFonts w:eastAsia="Myriad Pro"/>
          <w:spacing w:val="5"/>
        </w:rPr>
        <w:t>r</w:t>
      </w:r>
      <w:r w:rsidRPr="008F22D0">
        <w:rPr>
          <w:rFonts w:eastAsia="Myriad Pro"/>
        </w:rPr>
        <w:t xml:space="preserve">t </w:t>
      </w:r>
      <w:r w:rsidRPr="008F22D0">
        <w:rPr>
          <w:rFonts w:eastAsia="Myriad Pro"/>
          <w:spacing w:val="-2"/>
        </w:rPr>
        <w:t>y</w:t>
      </w:r>
      <w:r w:rsidRPr="008F22D0">
        <w:rPr>
          <w:rFonts w:eastAsia="Myriad Pro"/>
        </w:rPr>
        <w:t>our</w:t>
      </w:r>
      <w:r w:rsidRPr="008F22D0">
        <w:rPr>
          <w:rFonts w:eastAsia="Myriad Pro"/>
          <w:spacing w:val="18"/>
        </w:rPr>
        <w:t xml:space="preserve"> </w:t>
      </w:r>
      <w:r w:rsidRPr="008F22D0">
        <w:rPr>
          <w:rFonts w:eastAsia="Myriad Pro"/>
          <w:spacing w:val="-2"/>
        </w:rPr>
        <w:t>r</w:t>
      </w:r>
      <w:r w:rsidRPr="008F22D0">
        <w:rPr>
          <w:rFonts w:eastAsia="Myriad Pro"/>
        </w:rPr>
        <w:t>esiden</w:t>
      </w:r>
      <w:r w:rsidRPr="008F22D0">
        <w:rPr>
          <w:rFonts w:eastAsia="Myriad Pro"/>
          <w:spacing w:val="4"/>
        </w:rPr>
        <w:t>c</w:t>
      </w:r>
      <w:r w:rsidRPr="008F22D0">
        <w:rPr>
          <w:rFonts w:eastAsia="Myriad Pro"/>
        </w:rPr>
        <w:t>y</w:t>
      </w:r>
      <w:r w:rsidRPr="008F22D0">
        <w:rPr>
          <w:rFonts w:eastAsia="Myriad Pro"/>
          <w:spacing w:val="18"/>
        </w:rPr>
        <w:t xml:space="preserve"> </w:t>
      </w:r>
      <w:r w:rsidRPr="008F22D0">
        <w:rPr>
          <w:rFonts w:eastAsia="Myriad Pro"/>
        </w:rPr>
        <w:t xml:space="preserve">application. </w:t>
      </w:r>
    </w:p>
    <w:p w:rsidR="003A02EC" w:rsidRDefault="003A02EC" w:rsidP="002F233B">
      <w:pPr>
        <w:rPr>
          <w:rFonts w:eastAsia="Myriad Pro"/>
        </w:rPr>
      </w:pPr>
    </w:p>
    <w:p w:rsidR="003A02EC" w:rsidRDefault="003A02EC" w:rsidP="002F233B">
      <w:pPr>
        <w:rPr>
          <w:rFonts w:eastAsia="Myriad Pro"/>
        </w:rPr>
      </w:pPr>
      <w:r w:rsidRPr="008F22D0">
        <w:rPr>
          <w:rFonts w:eastAsia="Myriad Pro"/>
          <w:spacing w:val="-7"/>
        </w:rPr>
        <w:t>W</w:t>
      </w:r>
      <w:r w:rsidRPr="008F22D0">
        <w:rPr>
          <w:rFonts w:eastAsia="Myriad Pro"/>
        </w:rPr>
        <w:t>e</w:t>
      </w:r>
      <w:r w:rsidRPr="008F22D0">
        <w:rPr>
          <w:rFonts w:eastAsia="Myriad Pro"/>
          <w:spacing w:val="7"/>
        </w:rPr>
        <w:t xml:space="preserve"> </w:t>
      </w:r>
      <w:r w:rsidRPr="008F22D0">
        <w:rPr>
          <w:rFonts w:eastAsia="Myriad Pro"/>
        </w:rPr>
        <w:t>also</w:t>
      </w:r>
      <w:r w:rsidRPr="008F22D0">
        <w:rPr>
          <w:rFonts w:eastAsia="Myriad Pro"/>
          <w:spacing w:val="7"/>
        </w:rPr>
        <w:t xml:space="preserve"> </w:t>
      </w:r>
      <w:r w:rsidRPr="008F22D0">
        <w:rPr>
          <w:rFonts w:eastAsia="Myriad Pro"/>
        </w:rPr>
        <w:t>advise</w:t>
      </w:r>
      <w:r w:rsidRPr="008F22D0">
        <w:rPr>
          <w:rFonts w:eastAsia="Myriad Pro"/>
          <w:spacing w:val="7"/>
        </w:rPr>
        <w:t xml:space="preserve"> </w:t>
      </w:r>
      <w:r w:rsidRPr="008F22D0">
        <w:rPr>
          <w:rFonts w:eastAsia="Myriad Pro"/>
        </w:rPr>
        <w:t>that</w:t>
      </w:r>
      <w:r w:rsidRPr="008F22D0">
        <w:rPr>
          <w:rFonts w:eastAsia="Myriad Pro"/>
          <w:spacing w:val="7"/>
        </w:rPr>
        <w:t xml:space="preserve"> </w:t>
      </w:r>
      <w:r w:rsidRPr="008F22D0">
        <w:rPr>
          <w:rFonts w:eastAsia="Myriad Pro"/>
          <w:spacing w:val="-2"/>
        </w:rPr>
        <w:t>y</w:t>
      </w:r>
      <w:r w:rsidRPr="008F22D0">
        <w:rPr>
          <w:rFonts w:eastAsia="Myriad Pro"/>
        </w:rPr>
        <w:t>ou</w:t>
      </w:r>
      <w:r w:rsidRPr="008F22D0">
        <w:rPr>
          <w:rFonts w:eastAsia="Myriad Pro"/>
          <w:spacing w:val="7"/>
        </w:rPr>
        <w:t xml:space="preserve"> </w:t>
      </w:r>
      <w:r w:rsidRPr="008F22D0">
        <w:rPr>
          <w:rFonts w:eastAsia="Myriad Pro"/>
        </w:rPr>
        <w:t>look</w:t>
      </w:r>
      <w:r w:rsidRPr="008F22D0">
        <w:rPr>
          <w:rFonts w:eastAsia="Myriad Pro"/>
          <w:spacing w:val="7"/>
        </w:rPr>
        <w:t xml:space="preserve"> </w:t>
      </w:r>
      <w:r w:rsidRPr="008F22D0">
        <w:rPr>
          <w:rFonts w:eastAsia="Myriad Pro"/>
          <w:spacing w:val="-1"/>
        </w:rPr>
        <w:t>o</w:t>
      </w:r>
      <w:r w:rsidRPr="008F22D0">
        <w:rPr>
          <w:rFonts w:eastAsia="Myriad Pro"/>
          <w:spacing w:val="-2"/>
        </w:rPr>
        <w:t>v</w:t>
      </w:r>
      <w:r w:rsidRPr="008F22D0">
        <w:rPr>
          <w:rFonts w:eastAsia="Myriad Pro"/>
        </w:rPr>
        <w:t>er</w:t>
      </w:r>
      <w:r w:rsidRPr="008F22D0">
        <w:rPr>
          <w:rFonts w:eastAsia="Myriad Pro"/>
          <w:spacing w:val="7"/>
        </w:rPr>
        <w:t xml:space="preserve"> </w:t>
      </w:r>
      <w:r w:rsidRPr="008F22D0">
        <w:rPr>
          <w:rFonts w:eastAsia="Myriad Pro"/>
        </w:rPr>
        <w:t xml:space="preserve">the </w:t>
      </w:r>
      <w:r w:rsidRPr="008F22D0">
        <w:rPr>
          <w:rFonts w:eastAsia="Myriad Pro"/>
          <w:spacing w:val="-7"/>
        </w:rPr>
        <w:t>W</w:t>
      </w:r>
      <w:r w:rsidRPr="008F22D0">
        <w:rPr>
          <w:rFonts w:eastAsia="Myriad Pro"/>
        </w:rPr>
        <w:t>ashing</w:t>
      </w:r>
      <w:r w:rsidRPr="008F22D0">
        <w:rPr>
          <w:rFonts w:eastAsia="Myriad Pro"/>
          <w:spacing w:val="-1"/>
        </w:rPr>
        <w:t>t</w:t>
      </w:r>
      <w:r w:rsidRPr="008F22D0">
        <w:rPr>
          <w:rFonts w:eastAsia="Myriad Pro"/>
        </w:rPr>
        <w:t>on</w:t>
      </w:r>
      <w:r w:rsidRPr="008F22D0">
        <w:rPr>
          <w:rFonts w:eastAsia="Myriad Pro"/>
          <w:spacing w:val="7"/>
        </w:rPr>
        <w:t xml:space="preserve"> </w:t>
      </w:r>
      <w:r w:rsidRPr="008F22D0">
        <w:rPr>
          <w:rFonts w:eastAsia="Myriad Pro"/>
        </w:rPr>
        <w:t>Sta</w:t>
      </w:r>
      <w:r w:rsidRPr="008F22D0">
        <w:rPr>
          <w:rFonts w:eastAsia="Myriad Pro"/>
          <w:spacing w:val="-1"/>
        </w:rPr>
        <w:t>t</w:t>
      </w:r>
      <w:r w:rsidRPr="008F22D0">
        <w:rPr>
          <w:rFonts w:eastAsia="Myriad Pro"/>
        </w:rPr>
        <w:t>e</w:t>
      </w:r>
      <w:r w:rsidRPr="008F22D0">
        <w:rPr>
          <w:rFonts w:eastAsia="Myriad Pro"/>
          <w:spacing w:val="7"/>
        </w:rPr>
        <w:t xml:space="preserve"> </w:t>
      </w:r>
      <w:r w:rsidRPr="008F22D0">
        <w:rPr>
          <w:rFonts w:eastAsia="Myriad Pro"/>
        </w:rPr>
        <w:t>Uni</w:t>
      </w:r>
      <w:r w:rsidRPr="008F22D0">
        <w:rPr>
          <w:rFonts w:eastAsia="Myriad Pro"/>
          <w:spacing w:val="-2"/>
        </w:rPr>
        <w:t>v</w:t>
      </w:r>
      <w:r w:rsidRPr="008F22D0">
        <w:rPr>
          <w:rFonts w:eastAsia="Myriad Pro"/>
        </w:rPr>
        <w:t>ersi</w:t>
      </w:r>
      <w:r w:rsidRPr="008F22D0">
        <w:rPr>
          <w:rFonts w:eastAsia="Myriad Pro"/>
          <w:spacing w:val="2"/>
        </w:rPr>
        <w:t>t</w:t>
      </w:r>
      <w:r w:rsidRPr="008F22D0">
        <w:rPr>
          <w:rFonts w:eastAsia="Myriad Pro"/>
        </w:rPr>
        <w:t>y</w:t>
      </w:r>
      <w:r w:rsidRPr="008F22D0">
        <w:rPr>
          <w:rFonts w:eastAsia="Myriad Pro"/>
          <w:spacing w:val="7"/>
        </w:rPr>
        <w:t xml:space="preserve"> </w:t>
      </w:r>
      <w:r w:rsidRPr="008F22D0">
        <w:rPr>
          <w:rFonts w:eastAsia="Myriad Pro"/>
        </w:rPr>
        <w:t>Residen</w:t>
      </w:r>
      <w:r w:rsidRPr="008F22D0">
        <w:rPr>
          <w:rFonts w:eastAsia="Myriad Pro"/>
          <w:spacing w:val="-1"/>
        </w:rPr>
        <w:t>c</w:t>
      </w:r>
      <w:r w:rsidRPr="008F22D0">
        <w:rPr>
          <w:rFonts w:eastAsia="Myriad Pro"/>
        </w:rPr>
        <w:t>e Questionnai</w:t>
      </w:r>
      <w:r w:rsidRPr="008F22D0">
        <w:rPr>
          <w:rFonts w:eastAsia="Myriad Pro"/>
          <w:spacing w:val="-2"/>
        </w:rPr>
        <w:t>r</w:t>
      </w:r>
      <w:r w:rsidRPr="008F22D0">
        <w:rPr>
          <w:rFonts w:eastAsia="Myriad Pro"/>
        </w:rPr>
        <w:t>e</w:t>
      </w:r>
      <w:r w:rsidRPr="008F22D0">
        <w:rPr>
          <w:rFonts w:eastAsia="Myriad Pro"/>
          <w:spacing w:val="-2"/>
        </w:rPr>
        <w:t xml:space="preserve"> </w:t>
      </w:r>
      <w:r w:rsidRPr="008F22D0">
        <w:rPr>
          <w:rFonts w:eastAsia="Myriad Pro"/>
        </w:rPr>
        <w:t>(</w:t>
      </w:r>
      <w:r w:rsidRPr="008F22D0">
        <w:rPr>
          <w:rFonts w:eastAsia="Myriad Pro"/>
          <w:spacing w:val="-3"/>
        </w:rPr>
        <w:t>f</w:t>
      </w:r>
      <w:r w:rsidRPr="008F22D0">
        <w:rPr>
          <w:rFonts w:eastAsia="Myriad Pro"/>
        </w:rPr>
        <w:t>ound</w:t>
      </w:r>
      <w:r w:rsidRPr="008F22D0">
        <w:rPr>
          <w:rFonts w:eastAsia="Myriad Pro"/>
          <w:spacing w:val="-2"/>
        </w:rPr>
        <w:t xml:space="preserve"> </w:t>
      </w:r>
      <w:r w:rsidRPr="008F22D0">
        <w:rPr>
          <w:rFonts w:eastAsia="Myriad Pro"/>
        </w:rPr>
        <w:t>in</w:t>
      </w:r>
      <w:r w:rsidRPr="008F22D0">
        <w:rPr>
          <w:rFonts w:eastAsia="Myriad Pro"/>
          <w:spacing w:val="-2"/>
        </w:rPr>
        <w:t xml:space="preserve"> </w:t>
      </w:r>
      <w:r w:rsidRPr="008F22D0">
        <w:rPr>
          <w:rFonts w:eastAsia="Myriad Pro"/>
        </w:rPr>
        <w:t>the</w:t>
      </w:r>
      <w:r w:rsidRPr="008F22D0">
        <w:rPr>
          <w:rFonts w:eastAsia="Myriad Pro"/>
          <w:spacing w:val="-2"/>
        </w:rPr>
        <w:t xml:space="preserve"> </w:t>
      </w:r>
      <w:r w:rsidRPr="008F22D0">
        <w:rPr>
          <w:rFonts w:eastAsia="Myriad Pro"/>
        </w:rPr>
        <w:t>appendix</w:t>
      </w:r>
      <w:r w:rsidRPr="008F22D0">
        <w:rPr>
          <w:rFonts w:eastAsia="Myriad Pro"/>
          <w:spacing w:val="-2"/>
        </w:rPr>
        <w:t xml:space="preserve"> </w:t>
      </w:r>
      <w:r w:rsidRPr="008F22D0">
        <w:rPr>
          <w:rFonts w:eastAsia="Myriad Pro"/>
        </w:rPr>
        <w:t>and</w:t>
      </w:r>
      <w:r w:rsidRPr="008F22D0">
        <w:rPr>
          <w:rFonts w:eastAsia="Myriad Pro"/>
          <w:spacing w:val="-2"/>
        </w:rPr>
        <w:t xml:space="preserve"> </w:t>
      </w:r>
      <w:r w:rsidRPr="008F22D0">
        <w:rPr>
          <w:rFonts w:eastAsia="Myriad Pro"/>
        </w:rPr>
        <w:t>online)</w:t>
      </w:r>
      <w:r w:rsidRPr="008F22D0">
        <w:rPr>
          <w:rFonts w:eastAsia="Myriad Pro"/>
          <w:spacing w:val="-2"/>
        </w:rPr>
        <w:t xml:space="preserve"> </w:t>
      </w:r>
      <w:r w:rsidRPr="008F22D0">
        <w:rPr>
          <w:rFonts w:eastAsia="Myriad Pro"/>
        </w:rPr>
        <w:t>so</w:t>
      </w:r>
      <w:r w:rsidRPr="008F22D0">
        <w:rPr>
          <w:rFonts w:eastAsia="Myriad Pro"/>
          <w:spacing w:val="-2"/>
        </w:rPr>
        <w:t xml:space="preserve"> </w:t>
      </w:r>
      <w:r w:rsidRPr="008F22D0">
        <w:rPr>
          <w:rFonts w:eastAsia="Myriad Pro"/>
        </w:rPr>
        <w:t>that</w:t>
      </w:r>
      <w:r w:rsidRPr="008F22D0">
        <w:rPr>
          <w:rFonts w:eastAsia="Myriad Pro"/>
          <w:spacing w:val="-2"/>
        </w:rPr>
        <w:t xml:space="preserve"> y</w:t>
      </w:r>
      <w:r w:rsidRPr="008F22D0">
        <w:rPr>
          <w:rFonts w:eastAsia="Myriad Pro"/>
        </w:rPr>
        <w:t>ou</w:t>
      </w:r>
      <w:r w:rsidRPr="008F22D0">
        <w:rPr>
          <w:rFonts w:eastAsia="Myriad Pro"/>
          <w:spacing w:val="-2"/>
        </w:rPr>
        <w:t xml:space="preserve"> </w:t>
      </w:r>
      <w:r w:rsidRPr="008F22D0">
        <w:rPr>
          <w:rFonts w:eastAsia="Myriad Pro"/>
          <w:spacing w:val="3"/>
        </w:rPr>
        <w:t>k</w:t>
      </w:r>
      <w:r w:rsidRPr="008F22D0">
        <w:rPr>
          <w:rFonts w:eastAsia="Myriad Pro"/>
        </w:rPr>
        <w:t>n</w:t>
      </w:r>
      <w:r w:rsidRPr="008F22D0">
        <w:rPr>
          <w:rFonts w:eastAsia="Myriad Pro"/>
          <w:spacing w:val="-1"/>
        </w:rPr>
        <w:t>o</w:t>
      </w:r>
      <w:r w:rsidRPr="008F22D0">
        <w:rPr>
          <w:rFonts w:eastAsia="Myriad Pro"/>
        </w:rPr>
        <w:t>w</w:t>
      </w:r>
      <w:r w:rsidRPr="008F22D0">
        <w:rPr>
          <w:rFonts w:eastAsia="Myriad Pro"/>
          <w:spacing w:val="-2"/>
        </w:rPr>
        <w:t xml:space="preserve"> </w:t>
      </w:r>
      <w:r w:rsidRPr="008F22D0">
        <w:rPr>
          <w:rFonts w:eastAsia="Myriad Pro"/>
        </w:rPr>
        <w:t>exa</w:t>
      </w:r>
      <w:r w:rsidRPr="008F22D0">
        <w:rPr>
          <w:rFonts w:eastAsia="Myriad Pro"/>
          <w:spacing w:val="3"/>
        </w:rPr>
        <w:t>c</w:t>
      </w:r>
      <w:r w:rsidRPr="008F22D0">
        <w:rPr>
          <w:rFonts w:eastAsia="Myriad Pro"/>
        </w:rPr>
        <w:t>tly</w:t>
      </w:r>
      <w:r w:rsidRPr="008F22D0">
        <w:rPr>
          <w:rFonts w:eastAsia="Myriad Pro"/>
          <w:spacing w:val="-2"/>
        </w:rPr>
        <w:t xml:space="preserve"> </w:t>
      </w:r>
      <w:r w:rsidRPr="008F22D0">
        <w:rPr>
          <w:rFonts w:eastAsia="Myriad Pro"/>
        </w:rPr>
        <w:t>what</w:t>
      </w:r>
      <w:r w:rsidRPr="008F22D0">
        <w:rPr>
          <w:rFonts w:eastAsia="Myriad Pro"/>
          <w:spacing w:val="-2"/>
        </w:rPr>
        <w:t xml:space="preserve"> </w:t>
      </w:r>
      <w:r w:rsidRPr="008F22D0">
        <w:rPr>
          <w:rFonts w:eastAsia="Myriad Pro"/>
        </w:rPr>
        <w:t>pie</w:t>
      </w:r>
      <w:r w:rsidRPr="008F22D0">
        <w:rPr>
          <w:rFonts w:eastAsia="Myriad Pro"/>
          <w:spacing w:val="-1"/>
        </w:rPr>
        <w:t>c</w:t>
      </w:r>
      <w:r w:rsidRPr="008F22D0">
        <w:rPr>
          <w:rFonts w:eastAsia="Myriad Pro"/>
        </w:rPr>
        <w:t>es</w:t>
      </w:r>
      <w:r w:rsidRPr="008F22D0">
        <w:rPr>
          <w:rFonts w:eastAsia="Myriad Pro"/>
          <w:spacing w:val="-2"/>
        </w:rPr>
        <w:t xml:space="preserve"> </w:t>
      </w:r>
      <w:r w:rsidRPr="008F22D0">
        <w:rPr>
          <w:rFonts w:eastAsia="Myriad Pro"/>
        </w:rPr>
        <w:t>of</w:t>
      </w:r>
      <w:r w:rsidRPr="008F22D0">
        <w:rPr>
          <w:rFonts w:eastAsia="Myriad Pro"/>
          <w:spacing w:val="-2"/>
        </w:rPr>
        <w:t xml:space="preserve"> </w:t>
      </w:r>
      <w:r w:rsidRPr="008F22D0">
        <w:rPr>
          <w:rFonts w:eastAsia="Myriad Pro"/>
        </w:rPr>
        <w:t>in</w:t>
      </w:r>
      <w:r w:rsidRPr="008F22D0">
        <w:rPr>
          <w:rFonts w:eastAsia="Myriad Pro"/>
          <w:spacing w:val="-3"/>
        </w:rPr>
        <w:t>f</w:t>
      </w:r>
      <w:r w:rsidRPr="008F22D0">
        <w:rPr>
          <w:rFonts w:eastAsia="Myriad Pro"/>
        </w:rPr>
        <w:t>ormation</w:t>
      </w:r>
      <w:r w:rsidRPr="008F22D0">
        <w:rPr>
          <w:rFonts w:eastAsia="Myriad Pro"/>
          <w:spacing w:val="-2"/>
        </w:rPr>
        <w:t xml:space="preserve"> </w:t>
      </w:r>
      <w:r w:rsidRPr="008F22D0">
        <w:rPr>
          <w:rFonts w:eastAsia="Myriad Pro"/>
          <w:spacing w:val="-1"/>
        </w:rPr>
        <w:t>t</w:t>
      </w:r>
      <w:r w:rsidRPr="008F22D0">
        <w:rPr>
          <w:rFonts w:eastAsia="Myriad Pro"/>
        </w:rPr>
        <w:t>o</w:t>
      </w:r>
      <w:r w:rsidRPr="008F22D0">
        <w:rPr>
          <w:rFonts w:eastAsia="Myriad Pro"/>
          <w:spacing w:val="-2"/>
        </w:rPr>
        <w:t xml:space="preserve"> </w:t>
      </w:r>
      <w:r w:rsidRPr="008F22D0">
        <w:rPr>
          <w:rFonts w:eastAsia="Myriad Pro"/>
        </w:rPr>
        <w:t>s</w:t>
      </w:r>
      <w:r w:rsidRPr="008F22D0">
        <w:rPr>
          <w:rFonts w:eastAsia="Myriad Pro"/>
          <w:spacing w:val="-2"/>
        </w:rPr>
        <w:t>ave</w:t>
      </w:r>
      <w:r w:rsidRPr="008F22D0">
        <w:rPr>
          <w:rFonts w:eastAsia="Myriad Pro"/>
        </w:rPr>
        <w:t>.</w:t>
      </w:r>
    </w:p>
    <w:p w:rsidR="00EB1F31" w:rsidRDefault="00EB1F31" w:rsidP="002F233B">
      <w:pPr>
        <w:rPr>
          <w:rFonts w:eastAsia="Myriad Pro"/>
        </w:rPr>
      </w:pPr>
    </w:p>
    <w:p w:rsidR="009B6DD5" w:rsidRDefault="00EB1F31" w:rsidP="002F233B">
      <w:pPr>
        <w:rPr>
          <w:rFonts w:eastAsia="Myriad Pro"/>
        </w:rPr>
      </w:pPr>
      <w:r w:rsidRPr="008F22D0">
        <w:rPr>
          <w:rFonts w:eastAsia="Myriad Pro"/>
          <w:spacing w:val="1"/>
        </w:rPr>
        <w:t>M</w:t>
      </w:r>
      <w:r w:rsidRPr="008F22D0">
        <w:rPr>
          <w:rFonts w:eastAsia="Myriad Pro"/>
        </w:rPr>
        <w:t>o</w:t>
      </w:r>
      <w:r w:rsidRPr="008F22D0">
        <w:rPr>
          <w:rFonts w:eastAsia="Myriad Pro"/>
          <w:spacing w:val="-2"/>
        </w:rPr>
        <w:t>r</w:t>
      </w:r>
      <w:r w:rsidRPr="008F22D0">
        <w:rPr>
          <w:rFonts w:eastAsia="Myriad Pro"/>
        </w:rPr>
        <w:t>e in</w:t>
      </w:r>
      <w:r w:rsidRPr="008F22D0">
        <w:rPr>
          <w:rFonts w:eastAsia="Myriad Pro"/>
          <w:spacing w:val="-3"/>
        </w:rPr>
        <w:t>f</w:t>
      </w:r>
      <w:r w:rsidRPr="008F22D0">
        <w:rPr>
          <w:rFonts w:eastAsia="Myriad Pro"/>
        </w:rPr>
        <w:t>ormation about the p</w:t>
      </w:r>
      <w:r w:rsidRPr="008F22D0">
        <w:rPr>
          <w:rFonts w:eastAsia="Myriad Pro"/>
          <w:spacing w:val="-2"/>
        </w:rPr>
        <w:t>r</w:t>
      </w:r>
      <w:r w:rsidRPr="008F22D0">
        <w:rPr>
          <w:rFonts w:eastAsia="Myriad Pro"/>
        </w:rPr>
        <w:t>o</w:t>
      </w:r>
      <w:r w:rsidRPr="008F22D0">
        <w:rPr>
          <w:rFonts w:eastAsia="Myriad Pro"/>
          <w:spacing w:val="-1"/>
        </w:rPr>
        <w:t>c</w:t>
      </w:r>
      <w:r w:rsidRPr="008F22D0">
        <w:rPr>
          <w:rFonts w:eastAsia="Myriad Pro"/>
        </w:rPr>
        <w:t xml:space="preserve">ess can be </w:t>
      </w:r>
      <w:r w:rsidRPr="008F22D0">
        <w:rPr>
          <w:rFonts w:eastAsia="Myriad Pro"/>
          <w:spacing w:val="-3"/>
        </w:rPr>
        <w:t>f</w:t>
      </w:r>
      <w:r w:rsidRPr="008F22D0">
        <w:rPr>
          <w:rFonts w:eastAsia="Myriad Pro"/>
        </w:rPr>
        <w:t>ound at</w:t>
      </w:r>
      <w:r>
        <w:rPr>
          <w:rFonts w:eastAsia="Myriad Pro"/>
        </w:rPr>
        <w:t xml:space="preserve">: </w:t>
      </w:r>
      <w:hyperlink r:id="rId60" w:history="1">
        <w:r w:rsidRPr="009666A3">
          <w:rPr>
            <w:rStyle w:val="Hyperlink"/>
            <w:rFonts w:eastAsia="Myriad Pro"/>
            <w:spacing w:val="18"/>
          </w:rPr>
          <w:t>http://residency.wsu.edu/residency-requirements/</w:t>
        </w:r>
      </w:hyperlink>
      <w:r>
        <w:rPr>
          <w:rFonts w:eastAsia="Myriad Pro"/>
        </w:rPr>
        <w:t>.</w:t>
      </w:r>
    </w:p>
    <w:p w:rsidR="00EB1F31" w:rsidRDefault="00347A7A" w:rsidP="002F233B">
      <w:pPr>
        <w:rPr>
          <w:rFonts w:eastAsia="Myriad Pro"/>
        </w:rPr>
      </w:pPr>
      <w:hyperlink r:id="rId61" w:history="1">
        <w:r w:rsidR="00EB1F31" w:rsidRPr="009666A3">
          <w:rPr>
            <w:rStyle w:val="Hyperlink"/>
            <w:rFonts w:eastAsia="Myriad Pro"/>
          </w:rPr>
          <w:t>https://gradschool.wsu.edu/establishing-residency/</w:t>
        </w:r>
      </w:hyperlink>
    </w:p>
    <w:p w:rsidR="00F97930" w:rsidRDefault="00347A7A" w:rsidP="002F233B">
      <w:pPr>
        <w:rPr>
          <w:rFonts w:eastAsia="Myriad Pro"/>
        </w:rPr>
      </w:pPr>
      <w:hyperlink r:id="rId62" w:history="1">
        <w:r w:rsidR="00EB1F31" w:rsidRPr="009666A3">
          <w:rPr>
            <w:rStyle w:val="Hyperlink"/>
            <w:rFonts w:eastAsia="Myriad Pro"/>
          </w:rPr>
          <w:t>http://gradschool.wsu.edu/?p=4734</w:t>
        </w:r>
      </w:hyperlink>
      <w:r w:rsidR="00A75276">
        <w:rPr>
          <w:rFonts w:eastAsia="Myriad Pro"/>
        </w:rPr>
        <w:t xml:space="preserve"> </w:t>
      </w:r>
    </w:p>
    <w:p w:rsidR="00B83440" w:rsidRDefault="00B83440" w:rsidP="002F233B">
      <w:pPr>
        <w:rPr>
          <w:rFonts w:eastAsia="Myriad Pro"/>
        </w:rPr>
      </w:pPr>
      <w:r>
        <w:rPr>
          <w:rFonts w:eastAsia="Myriad Pro"/>
        </w:rPr>
        <w:br w:type="page"/>
      </w:r>
    </w:p>
    <w:p w:rsidR="00FA7551" w:rsidRDefault="00FA7551" w:rsidP="002F233B">
      <w:pPr>
        <w:pStyle w:val="Heading1"/>
      </w:pPr>
      <w:bookmarkStart w:id="81" w:name="_Toc486861817"/>
      <w:bookmarkStart w:id="82" w:name="_Toc486861888"/>
      <w:bookmarkStart w:id="83" w:name="_Toc490227720"/>
      <w:r>
        <w:t>LEAVE AND VACATION</w:t>
      </w:r>
      <w:bookmarkEnd w:id="81"/>
      <w:bookmarkEnd w:id="82"/>
      <w:bookmarkEnd w:id="83"/>
    </w:p>
    <w:p w:rsidR="00FA7551" w:rsidRDefault="00FA7551" w:rsidP="002F233B">
      <w:pPr>
        <w:rPr>
          <w:rFonts w:eastAsia="Myriad Pro"/>
        </w:rPr>
      </w:pPr>
    </w:p>
    <w:p w:rsidR="004E347A" w:rsidRDefault="004E347A" w:rsidP="002F233B">
      <w:pPr>
        <w:rPr>
          <w:rFonts w:eastAsia="Myriad Pro"/>
        </w:rPr>
      </w:pPr>
      <w:r>
        <w:rPr>
          <w:rFonts w:eastAsia="Myriad Pro"/>
        </w:rPr>
        <w:t xml:space="preserve">During the term of their appointments, all graduate students service appointees are expected to be at work each normal workday, </w:t>
      </w:r>
      <w:r w:rsidRPr="00132FF8">
        <w:rPr>
          <w:rFonts w:eastAsia="Myriad Pro"/>
          <w:b/>
        </w:rPr>
        <w:t>including periods when the University is not in session with the exception of the legal holidays designated by the Board of Regents.</w:t>
      </w:r>
      <w:r>
        <w:rPr>
          <w:rFonts w:eastAsia="Myriad Pro"/>
        </w:rPr>
        <w:t xml:space="preserve"> </w:t>
      </w:r>
    </w:p>
    <w:p w:rsidR="004E347A" w:rsidRPr="00470EF7" w:rsidRDefault="004E347A" w:rsidP="002F233B">
      <w:pPr>
        <w:rPr>
          <w:rFonts w:eastAsia="Myriad Pro"/>
        </w:rPr>
      </w:pPr>
      <w:r>
        <w:rPr>
          <w:rFonts w:eastAsia="Myriad Pro"/>
        </w:rPr>
        <w:t xml:space="preserve">All University holidays are designated by the Board of Regents and are published in the WSU </w:t>
      </w:r>
      <w:r w:rsidRPr="00470EF7">
        <w:rPr>
          <w:rFonts w:eastAsia="Myriad Pro"/>
        </w:rPr>
        <w:t xml:space="preserve">and posted on the Web at </w:t>
      </w:r>
      <w:hyperlink r:id="rId63" w:history="1">
        <w:r w:rsidR="00470EF7" w:rsidRPr="00470EF7">
          <w:rPr>
            <w:rStyle w:val="Hyperlink"/>
          </w:rPr>
          <w:t>http://hrs.wsu.edu/resources/holiday-schedule/</w:t>
        </w:r>
      </w:hyperlink>
      <w:r w:rsidR="00470EF7" w:rsidRPr="00470EF7">
        <w:t xml:space="preserve"> </w:t>
      </w:r>
      <w:r w:rsidRPr="00470EF7">
        <w:rPr>
          <w:rFonts w:eastAsia="Myriad Pro"/>
        </w:rPr>
        <w:t>.</w:t>
      </w:r>
    </w:p>
    <w:p w:rsidR="004E347A" w:rsidRDefault="004E347A" w:rsidP="002F233B">
      <w:pPr>
        <w:rPr>
          <w:rFonts w:eastAsia="Myriad Pro"/>
        </w:rPr>
      </w:pPr>
      <w:r>
        <w:rPr>
          <w:rFonts w:eastAsia="Myriad Pro"/>
        </w:rPr>
        <w:t>For more information on Graduate student leave, please go to:</w:t>
      </w:r>
    </w:p>
    <w:p w:rsidR="004E347A" w:rsidRDefault="00347A7A" w:rsidP="002F233B">
      <w:pPr>
        <w:rPr>
          <w:rFonts w:eastAsia="Myriad Pro"/>
        </w:rPr>
      </w:pPr>
      <w:hyperlink r:id="rId64" w:history="1">
        <w:r w:rsidR="00470EF7" w:rsidRPr="009666A3">
          <w:rPr>
            <w:rStyle w:val="Hyperlink"/>
            <w:rFonts w:eastAsia="Myriad Pro"/>
          </w:rPr>
          <w:t>http://gradschool.wsu.edu/CurrentStudents/PoliciesAndProcedures/Chapter5/OfficialLeavesOfAbsence.html</w:t>
        </w:r>
      </w:hyperlink>
      <w:r w:rsidR="00470EF7">
        <w:rPr>
          <w:rFonts w:eastAsia="Myriad Pro"/>
        </w:rPr>
        <w:t xml:space="preserve"> </w:t>
      </w:r>
    </w:p>
    <w:p w:rsidR="004E347A" w:rsidRDefault="004E347A" w:rsidP="002F233B">
      <w:pPr>
        <w:rPr>
          <w:rFonts w:eastAsia="Myriad Pro"/>
        </w:rPr>
      </w:pPr>
      <w:r>
        <w:rPr>
          <w:rFonts w:eastAsia="Myriad Pro"/>
        </w:rPr>
        <w:t>Graduate students on appointment d</w:t>
      </w:r>
      <w:r w:rsidRPr="00132FF8">
        <w:rPr>
          <w:rFonts w:eastAsia="Myriad Pro"/>
        </w:rPr>
        <w:t>o not earn annual leave or sick leave</w:t>
      </w:r>
      <w:r>
        <w:rPr>
          <w:rFonts w:eastAsia="Myriad Pro"/>
        </w:rPr>
        <w:t xml:space="preserve">. </w:t>
      </w:r>
    </w:p>
    <w:p w:rsidR="00FA7551" w:rsidRDefault="00FA7551" w:rsidP="002F233B">
      <w:pPr>
        <w:rPr>
          <w:rFonts w:eastAsia="Myriad Pro"/>
        </w:rPr>
      </w:pPr>
    </w:p>
    <w:p w:rsidR="00383C48" w:rsidRDefault="00383C48" w:rsidP="002F233B">
      <w:pPr>
        <w:rPr>
          <w:rFonts w:eastAsia="Myriad Pro"/>
        </w:rPr>
      </w:pPr>
    </w:p>
    <w:p w:rsidR="00FA7551" w:rsidRPr="00FA7551" w:rsidRDefault="00FA7551" w:rsidP="002F233B">
      <w:pPr>
        <w:pStyle w:val="Heading1"/>
      </w:pPr>
      <w:bookmarkStart w:id="84" w:name="_Toc486861818"/>
      <w:bookmarkStart w:id="85" w:name="_Toc486861889"/>
      <w:bookmarkStart w:id="86" w:name="_Toc490227721"/>
      <w:r w:rsidRPr="00FA7551">
        <w:t>INSURANCE AND PAYROLL</w:t>
      </w:r>
      <w:bookmarkEnd w:id="84"/>
      <w:bookmarkEnd w:id="85"/>
      <w:bookmarkEnd w:id="86"/>
    </w:p>
    <w:p w:rsidR="004B3CB8" w:rsidRPr="00C379F7" w:rsidRDefault="004B3CB8" w:rsidP="002F233B">
      <w:pPr>
        <w:rPr>
          <w:rFonts w:eastAsia="Myriad Pro"/>
        </w:rPr>
      </w:pPr>
    </w:p>
    <w:p w:rsidR="004B3CB8" w:rsidRPr="00C91B3B" w:rsidRDefault="004B3CB8" w:rsidP="00C91B3B">
      <w:pPr>
        <w:rPr>
          <w:b/>
          <w:u w:val="single"/>
        </w:rPr>
      </w:pPr>
      <w:bookmarkStart w:id="87" w:name="_Toc486861819"/>
      <w:bookmarkStart w:id="88" w:name="_Toc486861890"/>
      <w:r w:rsidRPr="00C91B3B">
        <w:rPr>
          <w:b/>
          <w:u w:val="single"/>
        </w:rPr>
        <w:t>Graduate Student Insurance</w:t>
      </w:r>
      <w:bookmarkEnd w:id="87"/>
      <w:bookmarkEnd w:id="88"/>
    </w:p>
    <w:p w:rsidR="00A97564" w:rsidRPr="00C379F7" w:rsidRDefault="00A97564" w:rsidP="002F233B">
      <w:pPr>
        <w:rPr>
          <w:rFonts w:eastAsia="Myriad Pro"/>
        </w:rPr>
      </w:pPr>
      <w:r w:rsidRPr="00C379F7">
        <w:rPr>
          <w:rFonts w:eastAsia="Myriad Pro"/>
          <w:spacing w:val="-7"/>
        </w:rPr>
        <w:t>W</w:t>
      </w:r>
      <w:r w:rsidRPr="00C379F7">
        <w:rPr>
          <w:rFonts w:eastAsia="Myriad Pro"/>
        </w:rPr>
        <w:t>ashing</w:t>
      </w:r>
      <w:r w:rsidRPr="00C379F7">
        <w:rPr>
          <w:rFonts w:eastAsia="Myriad Pro"/>
          <w:spacing w:val="-1"/>
        </w:rPr>
        <w:t>t</w:t>
      </w:r>
      <w:r w:rsidRPr="00C379F7">
        <w:rPr>
          <w:rFonts w:eastAsia="Myriad Pro"/>
        </w:rPr>
        <w:t>on Sta</w:t>
      </w:r>
      <w:r w:rsidRPr="00C379F7">
        <w:rPr>
          <w:rFonts w:eastAsia="Myriad Pro"/>
          <w:spacing w:val="-1"/>
        </w:rPr>
        <w:t>t</w:t>
      </w:r>
      <w:r w:rsidRPr="00C379F7">
        <w:rPr>
          <w:rFonts w:eastAsia="Myriad Pro"/>
        </w:rPr>
        <w:t>e Uni</w:t>
      </w:r>
      <w:r w:rsidRPr="00C379F7">
        <w:rPr>
          <w:rFonts w:eastAsia="Myriad Pro"/>
          <w:spacing w:val="-2"/>
        </w:rPr>
        <w:t>v</w:t>
      </w:r>
      <w:r w:rsidRPr="00C379F7">
        <w:rPr>
          <w:rFonts w:eastAsia="Myriad Pro"/>
        </w:rPr>
        <w:t>ersi</w:t>
      </w:r>
      <w:r w:rsidRPr="00C379F7">
        <w:rPr>
          <w:rFonts w:eastAsia="Myriad Pro"/>
          <w:spacing w:val="2"/>
        </w:rPr>
        <w:t>t</w:t>
      </w:r>
      <w:r w:rsidRPr="00C379F7">
        <w:rPr>
          <w:rFonts w:eastAsia="Myriad Pro"/>
        </w:rPr>
        <w:t>y au</w:t>
      </w:r>
      <w:r w:rsidRPr="00C379F7">
        <w:rPr>
          <w:rFonts w:eastAsia="Myriad Pro"/>
          <w:spacing w:val="-1"/>
        </w:rPr>
        <w:t>t</w:t>
      </w:r>
      <w:r w:rsidRPr="00C379F7">
        <w:rPr>
          <w:rFonts w:eastAsia="Myriad Pro"/>
        </w:rPr>
        <w:t>omatically p</w:t>
      </w:r>
      <w:r w:rsidRPr="00C379F7">
        <w:rPr>
          <w:rFonts w:eastAsia="Myriad Pro"/>
          <w:spacing w:val="-2"/>
        </w:rPr>
        <w:t>a</w:t>
      </w:r>
      <w:r w:rsidRPr="00C379F7">
        <w:rPr>
          <w:rFonts w:eastAsia="Myriad Pro"/>
          <w:spacing w:val="-1"/>
        </w:rPr>
        <w:t>y</w:t>
      </w:r>
      <w:r w:rsidRPr="00C379F7">
        <w:rPr>
          <w:rFonts w:eastAsia="Myriad Pro"/>
        </w:rPr>
        <w:t>s health and dental insuran</w:t>
      </w:r>
      <w:r w:rsidRPr="00C379F7">
        <w:rPr>
          <w:rFonts w:eastAsia="Myriad Pro"/>
          <w:spacing w:val="-1"/>
        </w:rPr>
        <w:t>c</w:t>
      </w:r>
      <w:r w:rsidRPr="00C379F7">
        <w:rPr>
          <w:rFonts w:eastAsia="Myriad Pro"/>
        </w:rPr>
        <w:t xml:space="preserve">e </w:t>
      </w:r>
      <w:r w:rsidRPr="00C379F7">
        <w:rPr>
          <w:rFonts w:eastAsia="Myriad Pro"/>
          <w:spacing w:val="-3"/>
        </w:rPr>
        <w:t>f</w:t>
      </w:r>
      <w:r w:rsidRPr="00C379F7">
        <w:rPr>
          <w:rFonts w:eastAsia="Myriad Pro"/>
        </w:rPr>
        <w:t>or students who h</w:t>
      </w:r>
      <w:r w:rsidRPr="00C379F7">
        <w:rPr>
          <w:rFonts w:eastAsia="Myriad Pro"/>
          <w:spacing w:val="-2"/>
        </w:rPr>
        <w:t>av</w:t>
      </w:r>
      <w:r w:rsidRPr="00C379F7">
        <w:rPr>
          <w:rFonts w:eastAsia="Myriad Pro"/>
        </w:rPr>
        <w:t>e assistantships</w:t>
      </w:r>
      <w:r w:rsidRPr="00C379F7">
        <w:rPr>
          <w:rFonts w:eastAsia="Myriad Pro"/>
          <w:spacing w:val="15"/>
        </w:rPr>
        <w:t xml:space="preserve"> </w:t>
      </w:r>
      <w:r w:rsidRPr="00C379F7">
        <w:rPr>
          <w:rFonts w:eastAsia="Myriad Pro"/>
        </w:rPr>
        <w:t>and p</w:t>
      </w:r>
      <w:r w:rsidRPr="00C379F7">
        <w:rPr>
          <w:rFonts w:eastAsia="Myriad Pro"/>
          <w:spacing w:val="-2"/>
        </w:rPr>
        <w:t>r</w:t>
      </w:r>
      <w:r w:rsidRPr="00C379F7">
        <w:rPr>
          <w:rFonts w:eastAsia="Myriad Pro"/>
          <w:spacing w:val="-1"/>
        </w:rPr>
        <w:t>o</w:t>
      </w:r>
      <w:r w:rsidRPr="00C379F7">
        <w:rPr>
          <w:rFonts w:eastAsia="Myriad Pro"/>
        </w:rPr>
        <w:t>vides the Health</w:t>
      </w:r>
      <w:r w:rsidRPr="00C379F7">
        <w:rPr>
          <w:rFonts w:eastAsia="Myriad Pro"/>
          <w:spacing w:val="15"/>
        </w:rPr>
        <w:t xml:space="preserve"> </w:t>
      </w:r>
      <w:r w:rsidRPr="00C379F7">
        <w:rPr>
          <w:rFonts w:eastAsia="Myriad Pro"/>
        </w:rPr>
        <w:t xml:space="preserve">and </w:t>
      </w:r>
      <w:r w:rsidRPr="00C379F7">
        <w:rPr>
          <w:rFonts w:eastAsia="Myriad Pro"/>
          <w:spacing w:val="-7"/>
        </w:rPr>
        <w:t>W</w:t>
      </w:r>
      <w:r w:rsidRPr="00C379F7">
        <w:rPr>
          <w:rFonts w:eastAsia="Myriad Pro"/>
        </w:rPr>
        <w:t xml:space="preserve">ellness </w:t>
      </w:r>
      <w:r w:rsidRPr="00C379F7">
        <w:rPr>
          <w:rFonts w:eastAsia="Myriad Pro"/>
          <w:spacing w:val="1"/>
        </w:rPr>
        <w:t>S</w:t>
      </w:r>
      <w:r w:rsidRPr="00C379F7">
        <w:rPr>
          <w:rFonts w:eastAsia="Myriad Pro"/>
        </w:rPr>
        <w:t>e</w:t>
      </w:r>
      <w:r w:rsidRPr="00C379F7">
        <w:rPr>
          <w:rFonts w:eastAsia="Myriad Pro"/>
          <w:spacing w:val="5"/>
        </w:rPr>
        <w:t>r</w:t>
      </w:r>
      <w:r w:rsidRPr="00C379F7">
        <w:rPr>
          <w:rFonts w:eastAsia="Myriad Pro"/>
        </w:rPr>
        <w:t>vi</w:t>
      </w:r>
      <w:r w:rsidRPr="00C379F7">
        <w:rPr>
          <w:rFonts w:eastAsia="Myriad Pro"/>
          <w:spacing w:val="-1"/>
        </w:rPr>
        <w:t>c</w:t>
      </w:r>
      <w:r w:rsidRPr="00C379F7">
        <w:rPr>
          <w:rFonts w:eastAsia="Myriad Pro"/>
        </w:rPr>
        <w:t>es (HWS) clinic</w:t>
      </w:r>
      <w:r w:rsidRPr="00C379F7">
        <w:rPr>
          <w:rFonts w:eastAsia="Myriad Pro"/>
          <w:spacing w:val="15"/>
        </w:rPr>
        <w:t xml:space="preserve"> </w:t>
      </w:r>
      <w:r w:rsidRPr="00C379F7">
        <w:rPr>
          <w:rFonts w:eastAsia="Myriad Pro"/>
        </w:rPr>
        <w:t>on campu</w:t>
      </w:r>
      <w:r w:rsidRPr="00C379F7">
        <w:rPr>
          <w:rFonts w:eastAsia="Myriad Pro"/>
          <w:spacing w:val="-2"/>
        </w:rPr>
        <w:t>s</w:t>
      </w:r>
      <w:r w:rsidRPr="00C379F7">
        <w:rPr>
          <w:rFonts w:eastAsia="Myriad Pro"/>
        </w:rPr>
        <w:t>.</w:t>
      </w:r>
      <w:r w:rsidR="00485924">
        <w:rPr>
          <w:rFonts w:eastAsia="Myriad Pro"/>
        </w:rPr>
        <w:t xml:space="preserve"> </w:t>
      </w:r>
      <w:r w:rsidRPr="00C379F7">
        <w:rPr>
          <w:rFonts w:eastAsia="Myriad Pro"/>
        </w:rPr>
        <w:t>HWS p</w:t>
      </w:r>
      <w:r w:rsidRPr="00C379F7">
        <w:rPr>
          <w:rFonts w:eastAsia="Myriad Pro"/>
          <w:spacing w:val="-2"/>
        </w:rPr>
        <w:t>r</w:t>
      </w:r>
      <w:r w:rsidRPr="00C379F7">
        <w:rPr>
          <w:rFonts w:eastAsia="Myriad Pro"/>
          <w:spacing w:val="-1"/>
        </w:rPr>
        <w:t>o</w:t>
      </w:r>
      <w:r w:rsidRPr="00C379F7">
        <w:rPr>
          <w:rFonts w:eastAsia="Myriad Pro"/>
        </w:rPr>
        <w:t>vides medica</w:t>
      </w:r>
      <w:r w:rsidRPr="00C379F7">
        <w:rPr>
          <w:rFonts w:eastAsia="Myriad Pro"/>
          <w:spacing w:val="-2"/>
        </w:rPr>
        <w:t>l</w:t>
      </w:r>
      <w:r w:rsidR="00485924">
        <w:rPr>
          <w:rFonts w:eastAsia="Myriad Pro"/>
        </w:rPr>
        <w:t xml:space="preserve">, minor </w:t>
      </w:r>
      <w:r w:rsidRPr="00C379F7">
        <w:rPr>
          <w:rFonts w:eastAsia="Myriad Pro"/>
        </w:rPr>
        <w:t>su</w:t>
      </w:r>
      <w:r w:rsidRPr="00C379F7">
        <w:rPr>
          <w:rFonts w:eastAsia="Myriad Pro"/>
          <w:spacing w:val="-2"/>
        </w:rPr>
        <w:t>r</w:t>
      </w:r>
      <w:r w:rsidRPr="00C379F7">
        <w:rPr>
          <w:rFonts w:eastAsia="Myriad Pro"/>
          <w:spacing w:val="-1"/>
        </w:rPr>
        <w:t>g</w:t>
      </w:r>
      <w:r w:rsidRPr="00C379F7">
        <w:rPr>
          <w:rFonts w:eastAsia="Myriad Pro"/>
        </w:rPr>
        <w:t>ica</w:t>
      </w:r>
      <w:r w:rsidRPr="00C379F7">
        <w:rPr>
          <w:rFonts w:eastAsia="Myriad Pro"/>
          <w:spacing w:val="-2"/>
        </w:rPr>
        <w:t>l</w:t>
      </w:r>
      <w:r w:rsidR="00485924">
        <w:rPr>
          <w:rFonts w:eastAsia="Myriad Pro"/>
        </w:rPr>
        <w:t xml:space="preserve">, </w:t>
      </w:r>
      <w:r w:rsidRPr="00C379F7">
        <w:rPr>
          <w:rFonts w:eastAsia="Myriad Pro"/>
        </w:rPr>
        <w:t>u</w:t>
      </w:r>
      <w:r w:rsidRPr="00C379F7">
        <w:rPr>
          <w:rFonts w:eastAsia="Myriad Pro"/>
          <w:spacing w:val="-2"/>
        </w:rPr>
        <w:t>r</w:t>
      </w:r>
      <w:r w:rsidR="00485924">
        <w:rPr>
          <w:rFonts w:eastAsia="Myriad Pro"/>
        </w:rPr>
        <w:t xml:space="preserve">gent </w:t>
      </w:r>
      <w:r w:rsidRPr="00C379F7">
        <w:rPr>
          <w:rFonts w:eastAsia="Myriad Pro"/>
        </w:rPr>
        <w:t>ca</w:t>
      </w:r>
      <w:r w:rsidRPr="00C379F7">
        <w:rPr>
          <w:rFonts w:eastAsia="Myriad Pro"/>
          <w:spacing w:val="-2"/>
        </w:rPr>
        <w:t>re</w:t>
      </w:r>
      <w:r w:rsidR="00485924">
        <w:rPr>
          <w:rFonts w:eastAsia="Myriad Pro"/>
        </w:rPr>
        <w:t xml:space="preserve">, </w:t>
      </w:r>
      <w:r w:rsidRPr="00C379F7">
        <w:rPr>
          <w:rFonts w:eastAsia="Myriad Pro"/>
        </w:rPr>
        <w:t xml:space="preserve">and </w:t>
      </w:r>
      <w:r w:rsidRPr="00C379F7">
        <w:rPr>
          <w:rFonts w:eastAsia="Myriad Pro"/>
          <w:spacing w:val="-2"/>
        </w:rPr>
        <w:t>w</w:t>
      </w:r>
      <w:r w:rsidR="00485924">
        <w:rPr>
          <w:rFonts w:eastAsia="Myriad Pro"/>
        </w:rPr>
        <w:t xml:space="preserve">ellness </w:t>
      </w:r>
      <w:r w:rsidRPr="00C379F7">
        <w:rPr>
          <w:rFonts w:eastAsia="Myriad Pro"/>
        </w:rPr>
        <w:t>p</w:t>
      </w:r>
      <w:r w:rsidRPr="00C379F7">
        <w:rPr>
          <w:rFonts w:eastAsia="Myriad Pro"/>
          <w:spacing w:val="-2"/>
        </w:rPr>
        <w:t>r</w:t>
      </w:r>
      <w:r w:rsidRPr="00C379F7">
        <w:rPr>
          <w:rFonts w:eastAsia="Myriad Pro"/>
        </w:rPr>
        <w:t>o</w:t>
      </w:r>
      <w:r w:rsidRPr="00C379F7">
        <w:rPr>
          <w:rFonts w:eastAsia="Myriad Pro"/>
          <w:spacing w:val="-1"/>
        </w:rPr>
        <w:t>g</w:t>
      </w:r>
      <w:r w:rsidRPr="00C379F7">
        <w:rPr>
          <w:rFonts w:eastAsia="Myriad Pro"/>
        </w:rPr>
        <w:t xml:space="preserve">rams </w:t>
      </w:r>
      <w:r w:rsidRPr="00C379F7">
        <w:rPr>
          <w:rFonts w:eastAsia="Myriad Pro"/>
          <w:spacing w:val="-3"/>
        </w:rPr>
        <w:t>f</w:t>
      </w:r>
      <w:r w:rsidR="00485924">
        <w:rPr>
          <w:rFonts w:eastAsia="Myriad Pro"/>
        </w:rPr>
        <w:t>or</w:t>
      </w:r>
      <w:r w:rsidRPr="00C379F7">
        <w:rPr>
          <w:rFonts w:eastAsia="Myriad Pro"/>
        </w:rPr>
        <w:t xml:space="preserve"> students who h</w:t>
      </w:r>
      <w:r w:rsidRPr="00C379F7">
        <w:rPr>
          <w:rFonts w:eastAsia="Myriad Pro"/>
          <w:spacing w:val="-2"/>
        </w:rPr>
        <w:t>av</w:t>
      </w:r>
      <w:r w:rsidRPr="00C379F7">
        <w:rPr>
          <w:rFonts w:eastAsia="Myriad Pro"/>
        </w:rPr>
        <w:t xml:space="preserve">e paid </w:t>
      </w:r>
      <w:r w:rsidR="00485924">
        <w:rPr>
          <w:rFonts w:eastAsia="Myriad Pro"/>
        </w:rPr>
        <w:t xml:space="preserve">the </w:t>
      </w:r>
      <w:r w:rsidRPr="00C379F7">
        <w:rPr>
          <w:rFonts w:eastAsia="Myriad Pro"/>
        </w:rPr>
        <w:t>uni</w:t>
      </w:r>
      <w:r w:rsidRPr="00C379F7">
        <w:rPr>
          <w:rFonts w:eastAsia="Myriad Pro"/>
          <w:spacing w:val="-2"/>
        </w:rPr>
        <w:t>v</w:t>
      </w:r>
      <w:r w:rsidRPr="00C379F7">
        <w:rPr>
          <w:rFonts w:eastAsia="Myriad Pro"/>
        </w:rPr>
        <w:t>ersi</w:t>
      </w:r>
      <w:r w:rsidRPr="00C379F7">
        <w:rPr>
          <w:rFonts w:eastAsia="Myriad Pro"/>
          <w:spacing w:val="2"/>
        </w:rPr>
        <w:t>t</w:t>
      </w:r>
      <w:r w:rsidRPr="00C379F7">
        <w:rPr>
          <w:rFonts w:eastAsia="Myriad Pro"/>
        </w:rPr>
        <w:t xml:space="preserve">y health and </w:t>
      </w:r>
      <w:r w:rsidRPr="00C379F7">
        <w:rPr>
          <w:rFonts w:eastAsia="Myriad Pro"/>
          <w:spacing w:val="-2"/>
        </w:rPr>
        <w:t>w</w:t>
      </w:r>
      <w:r w:rsidRPr="00C379F7">
        <w:rPr>
          <w:rFonts w:eastAsia="Myriad Pro"/>
        </w:rPr>
        <w:t xml:space="preserve">ellness </w:t>
      </w:r>
      <w:r w:rsidRPr="00C379F7">
        <w:rPr>
          <w:rFonts w:eastAsia="Myriad Pro"/>
          <w:spacing w:val="-3"/>
        </w:rPr>
        <w:t>f</w:t>
      </w:r>
      <w:r w:rsidRPr="00C379F7">
        <w:rPr>
          <w:rFonts w:eastAsia="Myriad Pro"/>
        </w:rPr>
        <w:t>ee (but not their</w:t>
      </w:r>
      <w:r w:rsidRPr="00C379F7">
        <w:rPr>
          <w:rFonts w:eastAsia="Myriad Pro"/>
          <w:spacing w:val="19"/>
        </w:rPr>
        <w:t xml:space="preserve"> </w:t>
      </w:r>
      <w:r w:rsidRPr="00C379F7">
        <w:rPr>
          <w:rFonts w:eastAsia="Myriad Pro"/>
        </w:rPr>
        <w:t>depend</w:t>
      </w:r>
      <w:r w:rsidR="00470EF7">
        <w:rPr>
          <w:rFonts w:eastAsia="Myriad Pro"/>
        </w:rPr>
        <w:t xml:space="preserve">ents). </w:t>
      </w:r>
      <w:r w:rsidRPr="00C379F7">
        <w:rPr>
          <w:rFonts w:eastAsia="Myriad Pro"/>
        </w:rPr>
        <w:t xml:space="preserve">Basic visits </w:t>
      </w:r>
      <w:r w:rsidRPr="00C379F7">
        <w:rPr>
          <w:rFonts w:eastAsia="Myriad Pro"/>
          <w:spacing w:val="-1"/>
        </w:rPr>
        <w:t>t</w:t>
      </w:r>
      <w:r w:rsidR="00485924">
        <w:rPr>
          <w:rFonts w:eastAsia="Myriad Pro"/>
        </w:rPr>
        <w:t>o</w:t>
      </w:r>
      <w:r w:rsidRPr="00C379F7">
        <w:rPr>
          <w:rFonts w:eastAsia="Myriad Pro"/>
          <w:spacing w:val="19"/>
        </w:rPr>
        <w:t xml:space="preserve"> </w:t>
      </w:r>
      <w:r w:rsidRPr="00C379F7">
        <w:rPr>
          <w:rFonts w:eastAsia="Myriad Pro"/>
        </w:rPr>
        <w:t>the</w:t>
      </w:r>
      <w:r w:rsidRPr="00C379F7">
        <w:rPr>
          <w:rFonts w:eastAsia="Myriad Pro"/>
          <w:spacing w:val="19"/>
        </w:rPr>
        <w:t xml:space="preserve"> </w:t>
      </w:r>
      <w:r w:rsidRPr="00C379F7">
        <w:rPr>
          <w:rFonts w:eastAsia="Myriad Pro"/>
        </w:rPr>
        <w:t>clinic a</w:t>
      </w:r>
      <w:r w:rsidRPr="00C379F7">
        <w:rPr>
          <w:rFonts w:eastAsia="Myriad Pro"/>
          <w:spacing w:val="-2"/>
        </w:rPr>
        <w:t>r</w:t>
      </w:r>
      <w:r w:rsidRPr="00C379F7">
        <w:rPr>
          <w:rFonts w:eastAsia="Myriad Pro"/>
        </w:rPr>
        <w:t>e</w:t>
      </w:r>
      <w:r w:rsidRPr="00C379F7">
        <w:rPr>
          <w:rFonts w:eastAsia="Myriad Pro"/>
          <w:spacing w:val="19"/>
        </w:rPr>
        <w:t xml:space="preserve"> </w:t>
      </w:r>
      <w:r w:rsidRPr="00C379F7">
        <w:rPr>
          <w:rFonts w:eastAsia="Myriad Pro"/>
        </w:rPr>
        <w:t>f</w:t>
      </w:r>
      <w:r w:rsidRPr="00C379F7">
        <w:rPr>
          <w:rFonts w:eastAsia="Myriad Pro"/>
          <w:spacing w:val="-2"/>
        </w:rPr>
        <w:t>r</w:t>
      </w:r>
      <w:r w:rsidRPr="00C379F7">
        <w:rPr>
          <w:rFonts w:eastAsia="Myriad Pro"/>
        </w:rPr>
        <w:t>e</w:t>
      </w:r>
      <w:r w:rsidRPr="00C379F7">
        <w:rPr>
          <w:rFonts w:eastAsia="Myriad Pro"/>
          <w:spacing w:val="-2"/>
        </w:rPr>
        <w:t>e</w:t>
      </w:r>
      <w:r w:rsidRPr="00C379F7">
        <w:rPr>
          <w:rFonts w:eastAsia="Myriad Pro"/>
        </w:rPr>
        <w:t>,</w:t>
      </w:r>
      <w:r w:rsidRPr="00C379F7">
        <w:rPr>
          <w:rFonts w:eastAsia="Myriad Pro"/>
          <w:spacing w:val="19"/>
        </w:rPr>
        <w:t xml:space="preserve"> </w:t>
      </w:r>
      <w:r w:rsidRPr="00C379F7">
        <w:rPr>
          <w:rFonts w:eastAsia="Myriad Pro"/>
        </w:rPr>
        <w:t xml:space="preserve">although </w:t>
      </w:r>
      <w:r w:rsidRPr="00C379F7">
        <w:rPr>
          <w:rFonts w:eastAsia="Myriad Pro"/>
          <w:spacing w:val="-2"/>
        </w:rPr>
        <w:t>y</w:t>
      </w:r>
      <w:r w:rsidRPr="00C379F7">
        <w:rPr>
          <w:rFonts w:eastAsia="Myriad Pro"/>
        </w:rPr>
        <w:t>ou m</w:t>
      </w:r>
      <w:r w:rsidRPr="00C379F7">
        <w:rPr>
          <w:rFonts w:eastAsia="Myriad Pro"/>
          <w:spacing w:val="-2"/>
        </w:rPr>
        <w:t>a</w:t>
      </w:r>
      <w:r w:rsidRPr="00C379F7">
        <w:rPr>
          <w:rFonts w:eastAsia="Myriad Pro"/>
        </w:rPr>
        <w:t>y be cha</w:t>
      </w:r>
      <w:r w:rsidRPr="00C379F7">
        <w:rPr>
          <w:rFonts w:eastAsia="Myriad Pro"/>
          <w:spacing w:val="-2"/>
        </w:rPr>
        <w:t>r</w:t>
      </w:r>
      <w:r w:rsidRPr="00C379F7">
        <w:rPr>
          <w:rFonts w:eastAsia="Myriad Pro"/>
        </w:rPr>
        <w:t>ged</w:t>
      </w:r>
      <w:r w:rsidRPr="00C379F7">
        <w:rPr>
          <w:rFonts w:eastAsia="Myriad Pro"/>
          <w:spacing w:val="1"/>
        </w:rPr>
        <w:t xml:space="preserve"> </w:t>
      </w:r>
      <w:r w:rsidRPr="00C379F7">
        <w:rPr>
          <w:rFonts w:eastAsia="Myriad Pro"/>
          <w:spacing w:val="-3"/>
        </w:rPr>
        <w:t>f</w:t>
      </w:r>
      <w:r w:rsidRPr="00C379F7">
        <w:rPr>
          <w:rFonts w:eastAsia="Myriad Pro"/>
        </w:rPr>
        <w:t xml:space="preserve">or </w:t>
      </w:r>
      <w:r w:rsidRPr="00C379F7">
        <w:rPr>
          <w:rFonts w:eastAsia="Myriad Pro"/>
          <w:spacing w:val="-1"/>
        </w:rPr>
        <w:t>x</w:t>
      </w:r>
      <w:r w:rsidRPr="00C379F7">
        <w:rPr>
          <w:rFonts w:eastAsia="Myriad Pro"/>
        </w:rPr>
        <w:t>-r</w:t>
      </w:r>
      <w:r w:rsidRPr="00C379F7">
        <w:rPr>
          <w:rFonts w:eastAsia="Myriad Pro"/>
          <w:spacing w:val="-2"/>
        </w:rPr>
        <w:t>a</w:t>
      </w:r>
      <w:r w:rsidRPr="00C379F7">
        <w:rPr>
          <w:rFonts w:eastAsia="Myriad Pro"/>
          <w:spacing w:val="-8"/>
        </w:rPr>
        <w:t>y</w:t>
      </w:r>
      <w:r w:rsidRPr="00C379F7">
        <w:rPr>
          <w:rFonts w:eastAsia="Myriad Pro"/>
        </w:rPr>
        <w:t>, labora</w:t>
      </w:r>
      <w:r w:rsidRPr="00C379F7">
        <w:rPr>
          <w:rFonts w:eastAsia="Myriad Pro"/>
          <w:spacing w:val="-1"/>
        </w:rPr>
        <w:t>t</w:t>
      </w:r>
      <w:r w:rsidRPr="00C379F7">
        <w:rPr>
          <w:rFonts w:eastAsia="Myriad Pro"/>
        </w:rPr>
        <w:t>o</w:t>
      </w:r>
      <w:r w:rsidRPr="00C379F7">
        <w:rPr>
          <w:rFonts w:eastAsia="Myriad Pro"/>
          <w:spacing w:val="5"/>
        </w:rPr>
        <w:t>r</w:t>
      </w:r>
      <w:r w:rsidRPr="00C379F7">
        <w:rPr>
          <w:rFonts w:eastAsia="Myriad Pro"/>
          <w:spacing w:val="-8"/>
        </w:rPr>
        <w:t>y</w:t>
      </w:r>
      <w:r w:rsidRPr="00C379F7">
        <w:rPr>
          <w:rFonts w:eastAsia="Myriad Pro"/>
        </w:rPr>
        <w:t>,</w:t>
      </w:r>
      <w:r w:rsidRPr="00C379F7">
        <w:rPr>
          <w:rFonts w:eastAsia="Myriad Pro"/>
          <w:spacing w:val="1"/>
        </w:rPr>
        <w:t xml:space="preserve"> </w:t>
      </w:r>
      <w:r w:rsidRPr="00C379F7">
        <w:rPr>
          <w:rFonts w:eastAsia="Myriad Pro"/>
        </w:rPr>
        <w:t>and p</w:t>
      </w:r>
      <w:r w:rsidRPr="00C379F7">
        <w:rPr>
          <w:rFonts w:eastAsia="Myriad Pro"/>
          <w:spacing w:val="-3"/>
        </w:rPr>
        <w:t>h</w:t>
      </w:r>
      <w:r w:rsidRPr="00C379F7">
        <w:rPr>
          <w:rFonts w:eastAsia="Myriad Pro"/>
          <w:spacing w:val="-1"/>
        </w:rPr>
        <w:t>y</w:t>
      </w:r>
      <w:r w:rsidRPr="00C379F7">
        <w:rPr>
          <w:rFonts w:eastAsia="Myriad Pro"/>
        </w:rPr>
        <w:t>sical</w:t>
      </w:r>
      <w:r w:rsidRPr="00C379F7">
        <w:rPr>
          <w:rFonts w:eastAsia="Myriad Pro"/>
          <w:spacing w:val="1"/>
        </w:rPr>
        <w:t xml:space="preserve"> </w:t>
      </w:r>
      <w:r w:rsidRPr="00C379F7">
        <w:rPr>
          <w:rFonts w:eastAsia="Myriad Pro"/>
        </w:rPr>
        <w:t>thera</w:t>
      </w:r>
      <w:r w:rsidRPr="00C379F7">
        <w:rPr>
          <w:rFonts w:eastAsia="Myriad Pro"/>
          <w:spacing w:val="-1"/>
        </w:rPr>
        <w:t>p</w:t>
      </w:r>
      <w:r w:rsidRPr="00C379F7">
        <w:rPr>
          <w:rFonts w:eastAsia="Myriad Pro"/>
        </w:rPr>
        <w:t>y se</w:t>
      </w:r>
      <w:r w:rsidRPr="00C379F7">
        <w:rPr>
          <w:rFonts w:eastAsia="Myriad Pro"/>
          <w:spacing w:val="5"/>
        </w:rPr>
        <w:t>r</w:t>
      </w:r>
      <w:r w:rsidRPr="00C379F7">
        <w:rPr>
          <w:rFonts w:eastAsia="Myriad Pro"/>
        </w:rPr>
        <w:t>vi</w:t>
      </w:r>
      <w:r w:rsidRPr="00C379F7">
        <w:rPr>
          <w:rFonts w:eastAsia="Myriad Pro"/>
          <w:spacing w:val="-1"/>
        </w:rPr>
        <w:t>c</w:t>
      </w:r>
      <w:r w:rsidRPr="00C379F7">
        <w:rPr>
          <w:rFonts w:eastAsia="Myriad Pro"/>
        </w:rPr>
        <w:t>e</w:t>
      </w:r>
      <w:r w:rsidRPr="00C379F7">
        <w:rPr>
          <w:rFonts w:eastAsia="Myriad Pro"/>
          <w:spacing w:val="-2"/>
        </w:rPr>
        <w:t>s</w:t>
      </w:r>
      <w:r w:rsidRPr="00C379F7">
        <w:rPr>
          <w:rFonts w:eastAsia="Myriad Pro"/>
        </w:rPr>
        <w:t xml:space="preserve">, and </w:t>
      </w:r>
      <w:r w:rsidRPr="00C379F7">
        <w:rPr>
          <w:rFonts w:eastAsia="Myriad Pro"/>
          <w:spacing w:val="-3"/>
        </w:rPr>
        <w:t>f</w:t>
      </w:r>
      <w:r w:rsidRPr="00C379F7">
        <w:rPr>
          <w:rFonts w:eastAsia="Myriad Pro"/>
        </w:rPr>
        <w:t xml:space="preserve">or </w:t>
      </w:r>
      <w:r w:rsidR="00485924">
        <w:rPr>
          <w:rFonts w:eastAsia="Myriad Pro"/>
        </w:rPr>
        <w:t xml:space="preserve">filled </w:t>
      </w:r>
      <w:r w:rsidRPr="00C379F7">
        <w:rPr>
          <w:rFonts w:eastAsia="Myriad Pro"/>
        </w:rPr>
        <w:t>p</w:t>
      </w:r>
      <w:r w:rsidRPr="00C379F7">
        <w:rPr>
          <w:rFonts w:eastAsia="Myriad Pro"/>
          <w:spacing w:val="-2"/>
        </w:rPr>
        <w:t>r</w:t>
      </w:r>
      <w:r w:rsidRPr="00C379F7">
        <w:rPr>
          <w:rFonts w:eastAsia="Myriad Pro"/>
        </w:rPr>
        <w:t>escription</w:t>
      </w:r>
      <w:r w:rsidRPr="00C379F7">
        <w:rPr>
          <w:rFonts w:eastAsia="Myriad Pro"/>
          <w:spacing w:val="-2"/>
        </w:rPr>
        <w:t>s</w:t>
      </w:r>
      <w:r w:rsidRPr="00C379F7">
        <w:rPr>
          <w:rFonts w:eastAsia="Myriad Pro"/>
        </w:rPr>
        <w:t xml:space="preserve">. </w:t>
      </w:r>
      <w:r w:rsidRPr="00C379F7">
        <w:rPr>
          <w:rFonts w:eastAsia="Myriad Pro"/>
          <w:spacing w:val="-6"/>
        </w:rPr>
        <w:t>F</w:t>
      </w:r>
      <w:r w:rsidRPr="00C379F7">
        <w:rPr>
          <w:rFonts w:eastAsia="Myriad Pro"/>
        </w:rPr>
        <w:t>or</w:t>
      </w:r>
      <w:r w:rsidRPr="00C379F7">
        <w:rPr>
          <w:rFonts w:eastAsia="Myriad Pro"/>
          <w:spacing w:val="1"/>
        </w:rPr>
        <w:t xml:space="preserve"> </w:t>
      </w:r>
      <w:r w:rsidRPr="00C379F7">
        <w:rPr>
          <w:rFonts w:eastAsia="Myriad Pro"/>
        </w:rPr>
        <w:t xml:space="preserve">a </w:t>
      </w:r>
      <w:r w:rsidRPr="00C379F7">
        <w:rPr>
          <w:rFonts w:eastAsia="Myriad Pro"/>
          <w:spacing w:val="-1"/>
        </w:rPr>
        <w:t>c</w:t>
      </w:r>
      <w:r w:rsidRPr="00C379F7">
        <w:rPr>
          <w:rFonts w:eastAsia="Myriad Pro"/>
        </w:rPr>
        <w:t>omple</w:t>
      </w:r>
      <w:r w:rsidRPr="00C379F7">
        <w:rPr>
          <w:rFonts w:eastAsia="Myriad Pro"/>
          <w:spacing w:val="-1"/>
        </w:rPr>
        <w:t>t</w:t>
      </w:r>
      <w:r w:rsidRPr="00C379F7">
        <w:rPr>
          <w:rFonts w:eastAsia="Myriad Pro"/>
        </w:rPr>
        <w:t>e description of HWS se</w:t>
      </w:r>
      <w:r w:rsidRPr="00C379F7">
        <w:rPr>
          <w:rFonts w:eastAsia="Myriad Pro"/>
          <w:spacing w:val="5"/>
        </w:rPr>
        <w:t>r</w:t>
      </w:r>
      <w:r w:rsidRPr="00C379F7">
        <w:rPr>
          <w:rFonts w:eastAsia="Myriad Pro"/>
        </w:rPr>
        <w:t>vi</w:t>
      </w:r>
      <w:r w:rsidRPr="00C379F7">
        <w:rPr>
          <w:rFonts w:eastAsia="Myriad Pro"/>
          <w:spacing w:val="-1"/>
        </w:rPr>
        <w:t>c</w:t>
      </w:r>
      <w:r w:rsidRPr="00C379F7">
        <w:rPr>
          <w:rFonts w:eastAsia="Myriad Pro"/>
        </w:rPr>
        <w:t>e</w:t>
      </w:r>
      <w:r w:rsidRPr="00C379F7">
        <w:rPr>
          <w:rFonts w:eastAsia="Myriad Pro"/>
          <w:spacing w:val="-2"/>
        </w:rPr>
        <w:t>s</w:t>
      </w:r>
      <w:r w:rsidRPr="00C379F7">
        <w:rPr>
          <w:rFonts w:eastAsia="Myriad Pro"/>
        </w:rPr>
        <w:t xml:space="preserve">, go </w:t>
      </w:r>
      <w:r w:rsidRPr="00C379F7">
        <w:rPr>
          <w:rFonts w:eastAsia="Myriad Pro"/>
          <w:spacing w:val="-1"/>
        </w:rPr>
        <w:t>t</w:t>
      </w:r>
      <w:r w:rsidR="00485924">
        <w:rPr>
          <w:rFonts w:eastAsia="Myriad Pro"/>
        </w:rPr>
        <w:t>o</w:t>
      </w:r>
      <w:r w:rsidR="00470EF7">
        <w:rPr>
          <w:rFonts w:eastAsia="Myriad Pro"/>
        </w:rPr>
        <w:t xml:space="preserve">: </w:t>
      </w:r>
      <w:hyperlink r:id="rId65" w:history="1">
        <w:r w:rsidR="00470EF7" w:rsidRPr="009666A3">
          <w:rPr>
            <w:rStyle w:val="Hyperlink"/>
            <w:rFonts w:eastAsia="Myriad Pro"/>
            <w:spacing w:val="2"/>
            <w:u w:color="231F20"/>
          </w:rPr>
          <w:t>ww</w:t>
        </w:r>
        <w:r w:rsidR="00470EF7" w:rsidRPr="009666A3">
          <w:rPr>
            <w:rStyle w:val="Hyperlink"/>
            <w:rFonts w:eastAsia="Myriad Pro"/>
            <w:spacing w:val="-8"/>
            <w:u w:color="231F20"/>
          </w:rPr>
          <w:t>w</w:t>
        </w:r>
        <w:r w:rsidR="00470EF7" w:rsidRPr="009666A3">
          <w:rPr>
            <w:rStyle w:val="Hyperlink"/>
            <w:rFonts w:eastAsia="Myriad Pro"/>
            <w:u w:color="231F20"/>
          </w:rPr>
          <w:t>.</w:t>
        </w:r>
        <w:r w:rsidR="00470EF7" w:rsidRPr="009666A3">
          <w:rPr>
            <w:rStyle w:val="Hyperlink"/>
            <w:rFonts w:eastAsia="Myriad Pro"/>
            <w:spacing w:val="-3"/>
            <w:u w:color="231F20"/>
          </w:rPr>
          <w:t>h</w:t>
        </w:r>
        <w:r w:rsidR="00470EF7" w:rsidRPr="009666A3">
          <w:rPr>
            <w:rStyle w:val="Hyperlink"/>
            <w:rFonts w:eastAsia="Myriad Pro"/>
            <w:spacing w:val="-1"/>
            <w:u w:color="231F20"/>
          </w:rPr>
          <w:t>w</w:t>
        </w:r>
        <w:r w:rsidR="00470EF7" w:rsidRPr="009666A3">
          <w:rPr>
            <w:rStyle w:val="Hyperlink"/>
            <w:rFonts w:eastAsia="Myriad Pro"/>
            <w:spacing w:val="-2"/>
            <w:u w:color="231F20"/>
          </w:rPr>
          <w:t>s</w:t>
        </w:r>
        <w:r w:rsidR="00470EF7" w:rsidRPr="009666A3">
          <w:rPr>
            <w:rStyle w:val="Hyperlink"/>
            <w:rFonts w:eastAsia="Myriad Pro"/>
            <w:u w:color="231F20"/>
          </w:rPr>
          <w:t>.</w:t>
        </w:r>
        <w:r w:rsidR="00470EF7" w:rsidRPr="009666A3">
          <w:rPr>
            <w:rStyle w:val="Hyperlink"/>
            <w:rFonts w:eastAsia="Myriad Pro"/>
            <w:spacing w:val="-1"/>
            <w:u w:color="231F20"/>
          </w:rPr>
          <w:t>w</w:t>
        </w:r>
        <w:r w:rsidR="00470EF7" w:rsidRPr="009666A3">
          <w:rPr>
            <w:rStyle w:val="Hyperlink"/>
            <w:rFonts w:eastAsia="Myriad Pro"/>
            <w:u w:color="231F20"/>
          </w:rPr>
          <w:t>s</w:t>
        </w:r>
        <w:r w:rsidR="00470EF7" w:rsidRPr="009666A3">
          <w:rPr>
            <w:rStyle w:val="Hyperlink"/>
            <w:rFonts w:eastAsia="Myriad Pro"/>
            <w:spacing w:val="-2"/>
            <w:u w:color="231F20"/>
          </w:rPr>
          <w:t>u</w:t>
        </w:r>
        <w:r w:rsidR="00470EF7" w:rsidRPr="009666A3">
          <w:rPr>
            <w:rStyle w:val="Hyperlink"/>
            <w:rFonts w:eastAsia="Myriad Pro"/>
            <w:u w:color="231F20"/>
          </w:rPr>
          <w:t>.ed</w:t>
        </w:r>
        <w:r w:rsidR="00470EF7" w:rsidRPr="009666A3">
          <w:rPr>
            <w:rStyle w:val="Hyperlink"/>
            <w:rFonts w:eastAsia="Myriad Pro"/>
            <w:spacing w:val="-2"/>
            <w:u w:color="231F20"/>
          </w:rPr>
          <w:t>u</w:t>
        </w:r>
        <w:r w:rsidR="00470EF7" w:rsidRPr="009666A3">
          <w:rPr>
            <w:rStyle w:val="Hyperlink"/>
            <w:rFonts w:eastAsia="Myriad Pro"/>
          </w:rPr>
          <w:t>.</w:t>
        </w:r>
      </w:hyperlink>
    </w:p>
    <w:p w:rsidR="003D6116" w:rsidRDefault="00CF386D" w:rsidP="002F233B">
      <w:pPr>
        <w:rPr>
          <w:rFonts w:eastAsia="Myriad Pro"/>
          <w:color w:val="231F20"/>
        </w:rPr>
      </w:pPr>
      <w:r w:rsidRPr="00C379F7">
        <w:rPr>
          <w:rFonts w:eastAsia="Myriad Pro"/>
          <w:spacing w:val="-1"/>
        </w:rPr>
        <w:t>T</w:t>
      </w:r>
      <w:r w:rsidRPr="00C379F7">
        <w:rPr>
          <w:rFonts w:eastAsia="Myriad Pro"/>
        </w:rPr>
        <w:t>he Gradua</w:t>
      </w:r>
      <w:r w:rsidRPr="00C379F7">
        <w:rPr>
          <w:rFonts w:eastAsia="Myriad Pro"/>
          <w:spacing w:val="-1"/>
        </w:rPr>
        <w:t>t</w:t>
      </w:r>
      <w:r w:rsidRPr="00C379F7">
        <w:rPr>
          <w:rFonts w:eastAsia="Myriad Pro"/>
        </w:rPr>
        <w:t xml:space="preserve">e Student </w:t>
      </w:r>
      <w:r w:rsidRPr="00C379F7">
        <w:rPr>
          <w:rFonts w:eastAsia="Myriad Pro"/>
          <w:spacing w:val="-1"/>
        </w:rPr>
        <w:t>A</w:t>
      </w:r>
      <w:r w:rsidRPr="00C379F7">
        <w:rPr>
          <w:rFonts w:eastAsia="Myriad Pro"/>
        </w:rPr>
        <w:t xml:space="preserve">ssistant </w:t>
      </w:r>
      <w:r w:rsidR="00870AAF">
        <w:rPr>
          <w:rFonts w:eastAsia="Myriad Pro"/>
        </w:rPr>
        <w:t xml:space="preserve">Insurance is </w:t>
      </w:r>
      <w:r w:rsidRPr="00C379F7">
        <w:rPr>
          <w:rFonts w:eastAsia="Myriad Pro"/>
        </w:rPr>
        <w:t>desi</w:t>
      </w:r>
      <w:r w:rsidRPr="00C379F7">
        <w:rPr>
          <w:rFonts w:eastAsia="Myriad Pro"/>
          <w:spacing w:val="-1"/>
        </w:rPr>
        <w:t>g</w:t>
      </w:r>
      <w:r w:rsidRPr="00C379F7">
        <w:rPr>
          <w:rFonts w:eastAsia="Myriad Pro"/>
        </w:rPr>
        <w:t xml:space="preserve">ned </w:t>
      </w:r>
      <w:r w:rsidRPr="00C379F7">
        <w:rPr>
          <w:rFonts w:eastAsia="Myriad Pro"/>
          <w:spacing w:val="-1"/>
        </w:rPr>
        <w:t>t</w:t>
      </w:r>
      <w:r w:rsidRPr="00C379F7">
        <w:rPr>
          <w:rFonts w:eastAsia="Myriad Pro"/>
        </w:rPr>
        <w:t>o help</w:t>
      </w:r>
      <w:r w:rsidRPr="00C379F7">
        <w:rPr>
          <w:rFonts w:eastAsia="Myriad Pro"/>
          <w:spacing w:val="24"/>
        </w:rPr>
        <w:t xml:space="preserve"> </w:t>
      </w:r>
      <w:r w:rsidRPr="00C379F7">
        <w:rPr>
          <w:rFonts w:eastAsia="Myriad Pro"/>
          <w:spacing w:val="-2"/>
        </w:rPr>
        <w:t>y</w:t>
      </w:r>
      <w:r w:rsidRPr="00C379F7">
        <w:rPr>
          <w:rFonts w:eastAsia="Myriad Pro"/>
        </w:rPr>
        <w:t>ou p</w:t>
      </w:r>
      <w:r w:rsidRPr="00C379F7">
        <w:rPr>
          <w:rFonts w:eastAsia="Myriad Pro"/>
          <w:spacing w:val="-2"/>
        </w:rPr>
        <w:t>a</w:t>
      </w:r>
      <w:r w:rsidRPr="00C379F7">
        <w:rPr>
          <w:rFonts w:eastAsia="Myriad Pro"/>
        </w:rPr>
        <w:t xml:space="preserve">y </w:t>
      </w:r>
      <w:r w:rsidRPr="00C379F7">
        <w:rPr>
          <w:rFonts w:eastAsia="Myriad Pro"/>
          <w:spacing w:val="-3"/>
        </w:rPr>
        <w:t>f</w:t>
      </w:r>
      <w:r w:rsidRPr="00C379F7">
        <w:rPr>
          <w:rFonts w:eastAsia="Myriad Pro"/>
        </w:rPr>
        <w:t xml:space="preserve">or expenses </w:t>
      </w:r>
      <w:r w:rsidRPr="00C379F7">
        <w:rPr>
          <w:rFonts w:eastAsia="Myriad Pro"/>
          <w:spacing w:val="-2"/>
        </w:rPr>
        <w:t>y</w:t>
      </w:r>
      <w:r w:rsidRPr="00C379F7">
        <w:rPr>
          <w:rFonts w:eastAsia="Myriad Pro"/>
        </w:rPr>
        <w:t>ou m</w:t>
      </w:r>
      <w:r w:rsidRPr="00C379F7">
        <w:rPr>
          <w:rFonts w:eastAsia="Myriad Pro"/>
          <w:spacing w:val="-2"/>
        </w:rPr>
        <w:t>a</w:t>
      </w:r>
      <w:r w:rsidRPr="00C379F7">
        <w:rPr>
          <w:rFonts w:eastAsia="Myriad Pro"/>
        </w:rPr>
        <w:t>y incur outside</w:t>
      </w:r>
      <w:r w:rsidRPr="00C379F7">
        <w:rPr>
          <w:rFonts w:eastAsia="Myriad Pro"/>
          <w:spacing w:val="14"/>
        </w:rPr>
        <w:t xml:space="preserve"> </w:t>
      </w:r>
      <w:r w:rsidRPr="00C379F7">
        <w:rPr>
          <w:rFonts w:eastAsia="Myriad Pro"/>
        </w:rPr>
        <w:t>of</w:t>
      </w:r>
      <w:r w:rsidRPr="00C379F7">
        <w:rPr>
          <w:rFonts w:eastAsia="Myriad Pro"/>
          <w:spacing w:val="14"/>
        </w:rPr>
        <w:t xml:space="preserve"> </w:t>
      </w:r>
      <w:r w:rsidRPr="00C379F7">
        <w:rPr>
          <w:rFonts w:eastAsia="Myriad Pro"/>
        </w:rPr>
        <w:t>the HWS clini</w:t>
      </w:r>
      <w:r w:rsidRPr="00C379F7">
        <w:rPr>
          <w:rFonts w:eastAsia="Myriad Pro"/>
          <w:spacing w:val="-2"/>
        </w:rPr>
        <w:t>c</w:t>
      </w:r>
      <w:r w:rsidRPr="00C379F7">
        <w:rPr>
          <w:rFonts w:eastAsia="Myriad Pro"/>
        </w:rPr>
        <w:t xml:space="preserve">. </w:t>
      </w:r>
      <w:r w:rsidRPr="00C379F7">
        <w:rPr>
          <w:rFonts w:eastAsia="Myriad Pro"/>
          <w:spacing w:val="-2"/>
        </w:rPr>
        <w:t>C</w:t>
      </w:r>
      <w:r w:rsidRPr="00C379F7">
        <w:rPr>
          <w:rFonts w:eastAsia="Myriad Pro"/>
          <w:spacing w:val="-1"/>
        </w:rPr>
        <w:t>o</w:t>
      </w:r>
      <w:r w:rsidRPr="00C379F7">
        <w:rPr>
          <w:rFonts w:eastAsia="Myriad Pro"/>
          <w:spacing w:val="-2"/>
        </w:rPr>
        <w:t>v</w:t>
      </w:r>
      <w:r w:rsidRPr="00C379F7">
        <w:rPr>
          <w:rFonts w:eastAsia="Myriad Pro"/>
        </w:rPr>
        <w:t>erage</w:t>
      </w:r>
      <w:r w:rsidR="00483FF6" w:rsidRPr="00C379F7">
        <w:rPr>
          <w:rFonts w:eastAsia="Myriad Pro"/>
        </w:rPr>
        <w:t xml:space="preserve"> </w:t>
      </w:r>
      <w:r w:rsidRPr="00C379F7">
        <w:rPr>
          <w:rFonts w:eastAsia="Myriad Pro"/>
        </w:rPr>
        <w:t xml:space="preserve">is </w:t>
      </w:r>
      <w:r w:rsidRPr="00C379F7">
        <w:rPr>
          <w:rFonts w:eastAsia="Myriad Pro"/>
          <w:spacing w:val="-2"/>
        </w:rPr>
        <w:t>a</w:t>
      </w:r>
      <w:r w:rsidRPr="00C379F7">
        <w:rPr>
          <w:rFonts w:eastAsia="Myriad Pro"/>
          <w:spacing w:val="-1"/>
        </w:rPr>
        <w:t>v</w:t>
      </w:r>
      <w:r w:rsidRPr="00C379F7">
        <w:rPr>
          <w:rFonts w:eastAsia="Myriad Pro"/>
        </w:rPr>
        <w:t xml:space="preserve">ailable </w:t>
      </w:r>
      <w:r w:rsidRPr="00C379F7">
        <w:rPr>
          <w:rFonts w:eastAsia="Myriad Pro"/>
          <w:spacing w:val="-2"/>
        </w:rPr>
        <w:t>w</w:t>
      </w:r>
      <w:r w:rsidRPr="00C379F7">
        <w:rPr>
          <w:rFonts w:eastAsia="Myriad Pro"/>
        </w:rPr>
        <w:t>orldwid</w:t>
      </w:r>
      <w:r w:rsidRPr="00C379F7">
        <w:rPr>
          <w:rFonts w:eastAsia="Myriad Pro"/>
          <w:spacing w:val="-2"/>
        </w:rPr>
        <w:t>e</w:t>
      </w:r>
      <w:r w:rsidRPr="00C379F7">
        <w:rPr>
          <w:rFonts w:eastAsia="Myriad Pro"/>
        </w:rPr>
        <w:t>.</w:t>
      </w:r>
      <w:r w:rsidR="00870AAF">
        <w:rPr>
          <w:rFonts w:eastAsia="Myriad Pro"/>
        </w:rPr>
        <w:t xml:space="preserve">  To find out more about the Graduate Student Insurance plan for domestic and international students please visit </w:t>
      </w:r>
      <w:hyperlink r:id="rId66" w:history="1">
        <w:r w:rsidR="00870AAF" w:rsidRPr="006D1C0F">
          <w:rPr>
            <w:rStyle w:val="Hyperlink"/>
            <w:rFonts w:eastAsia="Myriad Pro"/>
          </w:rPr>
          <w:t>https://studentinsurance.wsu.edu/insurance101/</w:t>
        </w:r>
      </w:hyperlink>
      <w:r w:rsidRPr="00C379F7">
        <w:rPr>
          <w:rFonts w:eastAsia="Myriad Pro"/>
        </w:rPr>
        <w:t>.</w:t>
      </w:r>
      <w:r w:rsidR="00870AAF">
        <w:rPr>
          <w:rFonts w:eastAsia="Myriad Pro"/>
        </w:rPr>
        <w:t xml:space="preserve">  It is also</w:t>
      </w:r>
      <w:r w:rsidRPr="00C379F7">
        <w:rPr>
          <w:rFonts w:eastAsia="Myriad Pro"/>
          <w:spacing w:val="25"/>
        </w:rPr>
        <w:t xml:space="preserve"> </w:t>
      </w:r>
      <w:r w:rsidRPr="00C379F7">
        <w:rPr>
          <w:rFonts w:eastAsia="Myriad Pro"/>
        </w:rPr>
        <w:t>possible</w:t>
      </w:r>
      <w:r w:rsidRPr="00C379F7">
        <w:rPr>
          <w:rFonts w:eastAsia="Myriad Pro"/>
          <w:spacing w:val="25"/>
        </w:rPr>
        <w:t xml:space="preserve"> </w:t>
      </w:r>
      <w:r w:rsidRPr="00C379F7">
        <w:rPr>
          <w:rFonts w:eastAsia="Myriad Pro"/>
          <w:spacing w:val="-1"/>
        </w:rPr>
        <w:t>t</w:t>
      </w:r>
      <w:r w:rsidRPr="00C379F7">
        <w:rPr>
          <w:rFonts w:eastAsia="Myriad Pro"/>
        </w:rPr>
        <w:t>o</w:t>
      </w:r>
      <w:r w:rsidRPr="00C379F7">
        <w:rPr>
          <w:rFonts w:eastAsia="Myriad Pro"/>
          <w:spacing w:val="25"/>
        </w:rPr>
        <w:t xml:space="preserve"> </w:t>
      </w:r>
      <w:r w:rsidRPr="00C379F7">
        <w:rPr>
          <w:rFonts w:eastAsia="Myriad Pro"/>
        </w:rPr>
        <w:t>arrange</w:t>
      </w:r>
      <w:r w:rsidRPr="00C379F7">
        <w:rPr>
          <w:rFonts w:eastAsia="Myriad Pro"/>
          <w:spacing w:val="25"/>
        </w:rPr>
        <w:t xml:space="preserve"> </w:t>
      </w:r>
      <w:r w:rsidRPr="00C379F7">
        <w:rPr>
          <w:rFonts w:eastAsia="Myriad Pro"/>
          <w:spacing w:val="-3"/>
        </w:rPr>
        <w:t>f</w:t>
      </w:r>
      <w:r w:rsidRPr="00C379F7">
        <w:rPr>
          <w:rFonts w:eastAsia="Myriad Pro"/>
        </w:rPr>
        <w:t>or</w:t>
      </w:r>
      <w:r w:rsidRPr="00C379F7">
        <w:rPr>
          <w:rFonts w:eastAsia="Myriad Pro"/>
          <w:spacing w:val="25"/>
        </w:rPr>
        <w:t xml:space="preserve"> </w:t>
      </w:r>
      <w:r w:rsidRPr="00C379F7">
        <w:rPr>
          <w:rFonts w:eastAsia="Myriad Pro"/>
        </w:rPr>
        <w:t>on</w:t>
      </w:r>
      <w:r w:rsidRPr="00C379F7">
        <w:rPr>
          <w:rFonts w:eastAsia="Myriad Pro"/>
          <w:spacing w:val="-5"/>
        </w:rPr>
        <w:t>e</w:t>
      </w:r>
      <w:r w:rsidRPr="00C379F7">
        <w:rPr>
          <w:rFonts w:eastAsia="Myriad Pro"/>
          <w:spacing w:val="-14"/>
        </w:rPr>
        <w:t>’</w:t>
      </w:r>
      <w:r w:rsidRPr="00C379F7">
        <w:rPr>
          <w:rFonts w:eastAsia="Myriad Pro"/>
        </w:rPr>
        <w:t>s</w:t>
      </w:r>
      <w:r w:rsidRPr="00C379F7">
        <w:rPr>
          <w:rFonts w:eastAsia="Myriad Pro"/>
          <w:spacing w:val="25"/>
        </w:rPr>
        <w:t xml:space="preserve"> </w:t>
      </w:r>
      <w:r w:rsidRPr="00C379F7">
        <w:rPr>
          <w:rFonts w:eastAsia="Myriad Pro"/>
        </w:rPr>
        <w:t>spouse</w:t>
      </w:r>
      <w:r w:rsidRPr="00C379F7">
        <w:rPr>
          <w:rFonts w:eastAsia="Myriad Pro"/>
          <w:spacing w:val="25"/>
        </w:rPr>
        <w:t xml:space="preserve"> </w:t>
      </w:r>
      <w:r w:rsidRPr="00C379F7">
        <w:rPr>
          <w:rFonts w:eastAsia="Myriad Pro"/>
        </w:rPr>
        <w:t>or</w:t>
      </w:r>
      <w:r w:rsidRPr="00C379F7">
        <w:rPr>
          <w:rFonts w:eastAsia="Myriad Pro"/>
          <w:spacing w:val="25"/>
        </w:rPr>
        <w:t xml:space="preserve"> </w:t>
      </w:r>
      <w:r w:rsidRPr="00C379F7">
        <w:rPr>
          <w:rFonts w:eastAsia="Myriad Pro"/>
        </w:rPr>
        <w:t>sam</w:t>
      </w:r>
      <w:r w:rsidRPr="00C379F7">
        <w:rPr>
          <w:rFonts w:eastAsia="Myriad Pro"/>
          <w:spacing w:val="6"/>
        </w:rPr>
        <w:t>e</w:t>
      </w:r>
      <w:r w:rsidRPr="00C379F7">
        <w:rPr>
          <w:rFonts w:eastAsia="Myriad Pro"/>
        </w:rPr>
        <w:t>-sex</w:t>
      </w:r>
      <w:r w:rsidRPr="00C379F7">
        <w:rPr>
          <w:rFonts w:eastAsia="Myriad Pro"/>
          <w:spacing w:val="25"/>
        </w:rPr>
        <w:t xml:space="preserve"> </w:t>
      </w:r>
      <w:r w:rsidRPr="00C379F7">
        <w:rPr>
          <w:rFonts w:eastAsia="Myriad Pro"/>
        </w:rPr>
        <w:t>domestic</w:t>
      </w:r>
      <w:r w:rsidRPr="00C379F7">
        <w:rPr>
          <w:rFonts w:eastAsia="Myriad Pro"/>
          <w:spacing w:val="25"/>
        </w:rPr>
        <w:t xml:space="preserve"> </w:t>
      </w:r>
      <w:r w:rsidRPr="00C379F7">
        <w:rPr>
          <w:rFonts w:eastAsia="Myriad Pro"/>
        </w:rPr>
        <w:t>pa</w:t>
      </w:r>
      <w:r w:rsidRPr="00C379F7">
        <w:rPr>
          <w:rFonts w:eastAsia="Myriad Pro"/>
          <w:spacing w:val="5"/>
        </w:rPr>
        <w:t>r</w:t>
      </w:r>
      <w:r w:rsidRPr="00C379F7">
        <w:rPr>
          <w:rFonts w:eastAsia="Myriad Pro"/>
        </w:rPr>
        <w:t>tner</w:t>
      </w:r>
      <w:r w:rsidRPr="00C379F7">
        <w:rPr>
          <w:rFonts w:eastAsia="Myriad Pro"/>
          <w:spacing w:val="25"/>
        </w:rPr>
        <w:t xml:space="preserve"> </w:t>
      </w:r>
      <w:r w:rsidRPr="00C379F7">
        <w:rPr>
          <w:rFonts w:eastAsia="Myriad Pro"/>
        </w:rPr>
        <w:t>and</w:t>
      </w:r>
      <w:r w:rsidRPr="00C379F7">
        <w:rPr>
          <w:rFonts w:eastAsia="Myriad Pro"/>
          <w:spacing w:val="25"/>
        </w:rPr>
        <w:t xml:space="preserve"> </w:t>
      </w:r>
      <w:r w:rsidRPr="00C379F7">
        <w:rPr>
          <w:rFonts w:eastAsia="Myriad Pro"/>
        </w:rPr>
        <w:t>child</w:t>
      </w:r>
      <w:r w:rsidRPr="00C379F7">
        <w:rPr>
          <w:rFonts w:eastAsia="Myriad Pro"/>
          <w:spacing w:val="-2"/>
        </w:rPr>
        <w:t>r</w:t>
      </w:r>
      <w:r w:rsidRPr="00C379F7">
        <w:rPr>
          <w:rFonts w:eastAsia="Myriad Pro"/>
        </w:rPr>
        <w:t>en</w:t>
      </w:r>
      <w:r w:rsidRPr="00C379F7">
        <w:rPr>
          <w:rFonts w:eastAsia="Myriad Pro"/>
          <w:spacing w:val="25"/>
        </w:rPr>
        <w:t xml:space="preserve"> </w:t>
      </w:r>
      <w:r w:rsidRPr="00C379F7">
        <w:rPr>
          <w:rFonts w:eastAsia="Myriad Pro"/>
          <w:spacing w:val="-1"/>
        </w:rPr>
        <w:t>t</w:t>
      </w:r>
      <w:r w:rsidRPr="00C379F7">
        <w:rPr>
          <w:rFonts w:eastAsia="Myriad Pro"/>
        </w:rPr>
        <w:t>o</w:t>
      </w:r>
      <w:r w:rsidRPr="00C379F7">
        <w:rPr>
          <w:rFonts w:eastAsia="Myriad Pro"/>
          <w:spacing w:val="25"/>
        </w:rPr>
        <w:t xml:space="preserve"> </w:t>
      </w:r>
      <w:r w:rsidRPr="00C379F7">
        <w:rPr>
          <w:rFonts w:eastAsia="Myriad Pro"/>
        </w:rPr>
        <w:t>be</w:t>
      </w:r>
      <w:r w:rsidRPr="00C379F7">
        <w:rPr>
          <w:rFonts w:eastAsia="Myriad Pro"/>
          <w:spacing w:val="25"/>
        </w:rPr>
        <w:t xml:space="preserve"> </w:t>
      </w:r>
      <w:r w:rsidRPr="00C379F7">
        <w:rPr>
          <w:rFonts w:eastAsia="Myriad Pro"/>
        </w:rPr>
        <w:t>included</w:t>
      </w:r>
      <w:r w:rsidRPr="00C379F7">
        <w:rPr>
          <w:rFonts w:eastAsia="Myriad Pro"/>
          <w:spacing w:val="25"/>
        </w:rPr>
        <w:t xml:space="preserve"> </w:t>
      </w:r>
      <w:r w:rsidRPr="00C379F7">
        <w:rPr>
          <w:rFonts w:eastAsia="Myriad Pro"/>
        </w:rPr>
        <w:t>in</w:t>
      </w:r>
      <w:r w:rsidRPr="00C379F7">
        <w:rPr>
          <w:rFonts w:eastAsia="Myriad Pro"/>
          <w:spacing w:val="25"/>
        </w:rPr>
        <w:t xml:space="preserve"> </w:t>
      </w:r>
      <w:r w:rsidRPr="00C379F7">
        <w:rPr>
          <w:rFonts w:eastAsia="Myriad Pro"/>
        </w:rPr>
        <w:t>the</w:t>
      </w:r>
      <w:r w:rsidR="00FC108F">
        <w:rPr>
          <w:rFonts w:eastAsia="Myriad Pro"/>
        </w:rPr>
        <w:t xml:space="preserve"> </w:t>
      </w:r>
      <w:r w:rsidRPr="00C379F7">
        <w:rPr>
          <w:rFonts w:eastAsia="Myriad Pro"/>
        </w:rPr>
        <w:t>Gradua</w:t>
      </w:r>
      <w:r w:rsidRPr="00C379F7">
        <w:rPr>
          <w:rFonts w:eastAsia="Myriad Pro"/>
          <w:spacing w:val="-1"/>
        </w:rPr>
        <w:t>t</w:t>
      </w:r>
      <w:r w:rsidRPr="00C379F7">
        <w:rPr>
          <w:rFonts w:eastAsia="Myriad Pro"/>
        </w:rPr>
        <w:t xml:space="preserve">e Student </w:t>
      </w:r>
      <w:r w:rsidRPr="00C379F7">
        <w:rPr>
          <w:rFonts w:eastAsia="Myriad Pro"/>
          <w:spacing w:val="-1"/>
        </w:rPr>
        <w:t>A</w:t>
      </w:r>
      <w:r w:rsidR="00870AAF">
        <w:rPr>
          <w:rFonts w:eastAsia="Myriad Pro"/>
        </w:rPr>
        <w:t>ssistant</w:t>
      </w:r>
      <w:r w:rsidRPr="00C379F7">
        <w:rPr>
          <w:rFonts w:eastAsia="Myriad Pro"/>
          <w:spacing w:val="-1"/>
        </w:rPr>
        <w:t xml:space="preserve"> </w:t>
      </w:r>
      <w:r w:rsidRPr="00C379F7">
        <w:rPr>
          <w:rFonts w:eastAsia="Myriad Pro"/>
          <w:spacing w:val="2"/>
        </w:rPr>
        <w:t>I</w:t>
      </w:r>
      <w:r w:rsidRPr="00C379F7">
        <w:rPr>
          <w:rFonts w:eastAsia="Myriad Pro"/>
        </w:rPr>
        <w:t>nsuran</w:t>
      </w:r>
      <w:r w:rsidRPr="00C379F7">
        <w:rPr>
          <w:rFonts w:eastAsia="Myriad Pro"/>
          <w:spacing w:val="-1"/>
        </w:rPr>
        <w:t>c</w:t>
      </w:r>
      <w:r w:rsidRPr="00C379F7">
        <w:rPr>
          <w:rFonts w:eastAsia="Myriad Pro"/>
        </w:rPr>
        <w:t>e</w:t>
      </w:r>
      <w:r w:rsidR="00870AAF">
        <w:rPr>
          <w:rFonts w:eastAsia="Myriad Pro"/>
        </w:rPr>
        <w:t>.</w:t>
      </w:r>
    </w:p>
    <w:p w:rsidR="003D6116" w:rsidRDefault="003D6116" w:rsidP="002F233B">
      <w:pPr>
        <w:rPr>
          <w:rFonts w:eastAsia="Myriad Pro"/>
        </w:rPr>
      </w:pPr>
    </w:p>
    <w:p w:rsidR="009935B1" w:rsidRPr="00C91B3B" w:rsidRDefault="009935B1" w:rsidP="00C91B3B">
      <w:pPr>
        <w:rPr>
          <w:b/>
          <w:u w:val="single"/>
        </w:rPr>
      </w:pPr>
      <w:bookmarkStart w:id="89" w:name="_Toc486861820"/>
      <w:bookmarkStart w:id="90" w:name="_Toc486861891"/>
      <w:r w:rsidRPr="00C91B3B">
        <w:rPr>
          <w:b/>
          <w:spacing w:val="-5"/>
          <w:u w:val="single"/>
        </w:rPr>
        <w:t>P</w:t>
      </w:r>
      <w:r w:rsidRPr="00C91B3B">
        <w:rPr>
          <w:b/>
          <w:spacing w:val="-2"/>
          <w:u w:val="single"/>
        </w:rPr>
        <w:t>a</w:t>
      </w:r>
      <w:r w:rsidRPr="00C91B3B">
        <w:rPr>
          <w:b/>
          <w:u w:val="single"/>
        </w:rPr>
        <w:t>y Da</w:t>
      </w:r>
      <w:r w:rsidRPr="00C91B3B">
        <w:rPr>
          <w:b/>
          <w:spacing w:val="-1"/>
          <w:u w:val="single"/>
        </w:rPr>
        <w:t>t</w:t>
      </w:r>
      <w:r w:rsidRPr="00C91B3B">
        <w:rPr>
          <w:b/>
          <w:u w:val="single"/>
        </w:rPr>
        <w:t>e</w:t>
      </w:r>
      <w:r w:rsidRPr="00C91B3B">
        <w:rPr>
          <w:b/>
          <w:spacing w:val="-2"/>
          <w:u w:val="single"/>
        </w:rPr>
        <w:t>s</w:t>
      </w:r>
      <w:r w:rsidRPr="00C91B3B">
        <w:rPr>
          <w:b/>
          <w:u w:val="single"/>
        </w:rPr>
        <w:t xml:space="preserve">, </w:t>
      </w:r>
      <w:r w:rsidRPr="00C91B3B">
        <w:rPr>
          <w:b/>
          <w:spacing w:val="-5"/>
          <w:u w:val="single"/>
        </w:rPr>
        <w:t>P</w:t>
      </w:r>
      <w:r w:rsidRPr="00C91B3B">
        <w:rPr>
          <w:b/>
          <w:spacing w:val="-2"/>
          <w:u w:val="single"/>
        </w:rPr>
        <w:t>a</w:t>
      </w:r>
      <w:r w:rsidRPr="00C91B3B">
        <w:rPr>
          <w:b/>
          <w:u w:val="single"/>
        </w:rPr>
        <w:t>y</w:t>
      </w:r>
      <w:r w:rsidRPr="00C91B3B">
        <w:rPr>
          <w:b/>
          <w:spacing w:val="-2"/>
          <w:u w:val="single"/>
        </w:rPr>
        <w:t>r</w:t>
      </w:r>
      <w:r w:rsidRPr="00C91B3B">
        <w:rPr>
          <w:b/>
          <w:u w:val="single"/>
        </w:rPr>
        <w:t>oll</w:t>
      </w:r>
      <w:r w:rsidR="003D6116" w:rsidRPr="00C91B3B">
        <w:rPr>
          <w:b/>
          <w:u w:val="single"/>
        </w:rPr>
        <w:t xml:space="preserve"> </w:t>
      </w:r>
      <w:r w:rsidRPr="00C91B3B">
        <w:rPr>
          <w:b/>
          <w:u w:val="single"/>
        </w:rPr>
        <w:t>Dedu</w:t>
      </w:r>
      <w:r w:rsidRPr="00C91B3B">
        <w:rPr>
          <w:b/>
          <w:spacing w:val="3"/>
          <w:u w:val="single"/>
        </w:rPr>
        <w:t>c</w:t>
      </w:r>
      <w:r w:rsidRPr="00C91B3B">
        <w:rPr>
          <w:b/>
          <w:u w:val="single"/>
        </w:rPr>
        <w:t>tion</w:t>
      </w:r>
      <w:r w:rsidRPr="00C91B3B">
        <w:rPr>
          <w:b/>
          <w:spacing w:val="-2"/>
          <w:u w:val="single"/>
        </w:rPr>
        <w:t>s</w:t>
      </w:r>
      <w:r w:rsidRPr="00C91B3B">
        <w:rPr>
          <w:b/>
          <w:u w:val="single"/>
        </w:rPr>
        <w:t>, and Gradua</w:t>
      </w:r>
      <w:r w:rsidRPr="00C91B3B">
        <w:rPr>
          <w:b/>
          <w:spacing w:val="-1"/>
          <w:u w:val="single"/>
        </w:rPr>
        <w:t>t</w:t>
      </w:r>
      <w:r w:rsidRPr="00C91B3B">
        <w:rPr>
          <w:b/>
          <w:u w:val="single"/>
        </w:rPr>
        <w:t xml:space="preserve">e </w:t>
      </w:r>
      <w:r w:rsidRPr="00C91B3B">
        <w:rPr>
          <w:b/>
          <w:spacing w:val="-6"/>
          <w:u w:val="single"/>
        </w:rPr>
        <w:t>F</w:t>
      </w:r>
      <w:r w:rsidRPr="00C91B3B">
        <w:rPr>
          <w:b/>
          <w:u w:val="single"/>
        </w:rPr>
        <w:t>ees</w:t>
      </w:r>
      <w:bookmarkEnd w:id="89"/>
      <w:bookmarkEnd w:id="90"/>
    </w:p>
    <w:p w:rsidR="003D6116" w:rsidRPr="003D6116" w:rsidRDefault="009935B1" w:rsidP="002F233B">
      <w:pPr>
        <w:rPr>
          <w:rFonts w:eastAsia="Myriad Pro"/>
        </w:rPr>
      </w:pPr>
      <w:r w:rsidRPr="00C379F7">
        <w:rPr>
          <w:rFonts w:eastAsia="Myriad Pro"/>
          <w:spacing w:val="-5"/>
        </w:rPr>
        <w:t>P</w:t>
      </w:r>
      <w:r w:rsidRPr="00C379F7">
        <w:rPr>
          <w:rFonts w:eastAsia="Myriad Pro"/>
          <w:spacing w:val="-2"/>
        </w:rPr>
        <w:t>a</w:t>
      </w:r>
      <w:r w:rsidRPr="00C379F7">
        <w:rPr>
          <w:rFonts w:eastAsia="Myriad Pro"/>
        </w:rPr>
        <w:t>y</w:t>
      </w:r>
      <w:r w:rsidRPr="00C379F7">
        <w:rPr>
          <w:rFonts w:eastAsia="Myriad Pro"/>
          <w:spacing w:val="26"/>
        </w:rPr>
        <w:t xml:space="preserve"> </w:t>
      </w:r>
      <w:r w:rsidRPr="00C379F7">
        <w:rPr>
          <w:rFonts w:eastAsia="Myriad Pro"/>
        </w:rPr>
        <w:t>checks</w:t>
      </w:r>
      <w:r w:rsidRPr="00C379F7">
        <w:rPr>
          <w:rFonts w:eastAsia="Myriad Pro"/>
          <w:spacing w:val="26"/>
        </w:rPr>
        <w:t xml:space="preserve"> </w:t>
      </w:r>
      <w:r w:rsidRPr="00C379F7">
        <w:rPr>
          <w:rFonts w:eastAsia="Myriad Pro"/>
        </w:rPr>
        <w:t>a</w:t>
      </w:r>
      <w:r w:rsidRPr="00C379F7">
        <w:rPr>
          <w:rFonts w:eastAsia="Myriad Pro"/>
          <w:spacing w:val="-2"/>
        </w:rPr>
        <w:t>r</w:t>
      </w:r>
      <w:r w:rsidRPr="00C379F7">
        <w:rPr>
          <w:rFonts w:eastAsia="Myriad Pro"/>
        </w:rPr>
        <w:t>e</w:t>
      </w:r>
      <w:r w:rsidRPr="00C379F7">
        <w:rPr>
          <w:rFonts w:eastAsia="Myriad Pro"/>
          <w:spacing w:val="26"/>
        </w:rPr>
        <w:t xml:space="preserve"> </w:t>
      </w:r>
      <w:r w:rsidRPr="00C379F7">
        <w:rPr>
          <w:rFonts w:eastAsia="Myriad Pro"/>
        </w:rPr>
        <w:t>issued</w:t>
      </w:r>
      <w:r w:rsidRPr="00C379F7">
        <w:rPr>
          <w:rFonts w:eastAsia="Myriad Pro"/>
          <w:spacing w:val="26"/>
        </w:rPr>
        <w:t xml:space="preserve"> </w:t>
      </w:r>
      <w:r w:rsidRPr="00C379F7">
        <w:rPr>
          <w:rFonts w:eastAsia="Myriad Pro"/>
        </w:rPr>
        <w:t>on</w:t>
      </w:r>
      <w:r w:rsidRPr="00C379F7">
        <w:rPr>
          <w:rFonts w:eastAsia="Myriad Pro"/>
          <w:spacing w:val="26"/>
        </w:rPr>
        <w:t xml:space="preserve"> </w:t>
      </w:r>
      <w:r w:rsidRPr="00C379F7">
        <w:rPr>
          <w:rFonts w:eastAsia="Myriad Pro"/>
        </w:rPr>
        <w:t>the</w:t>
      </w:r>
      <w:r w:rsidRPr="00C379F7">
        <w:rPr>
          <w:rFonts w:eastAsia="Myriad Pro"/>
          <w:spacing w:val="26"/>
        </w:rPr>
        <w:t xml:space="preserve"> </w:t>
      </w:r>
      <w:r w:rsidRPr="00C379F7">
        <w:rPr>
          <w:rFonts w:eastAsia="Myriad Pro"/>
        </w:rPr>
        <w:t>10</w:t>
      </w:r>
      <w:r w:rsidRPr="00C379F7">
        <w:rPr>
          <w:rFonts w:eastAsia="Myriad Pro"/>
          <w:vertAlign w:val="superscript"/>
        </w:rPr>
        <w:t>th</w:t>
      </w:r>
      <w:r w:rsidRPr="00C379F7">
        <w:rPr>
          <w:rFonts w:eastAsia="Myriad Pro"/>
          <w:spacing w:val="26"/>
        </w:rPr>
        <w:t xml:space="preserve"> </w:t>
      </w:r>
      <w:r w:rsidRPr="00C379F7">
        <w:rPr>
          <w:rFonts w:eastAsia="Myriad Pro"/>
        </w:rPr>
        <w:t>and</w:t>
      </w:r>
      <w:r w:rsidRPr="00C379F7">
        <w:rPr>
          <w:rFonts w:eastAsia="Myriad Pro"/>
          <w:spacing w:val="26"/>
        </w:rPr>
        <w:t xml:space="preserve"> </w:t>
      </w:r>
      <w:r w:rsidRPr="00C379F7">
        <w:rPr>
          <w:rFonts w:eastAsia="Myriad Pro"/>
        </w:rPr>
        <w:t>25</w:t>
      </w:r>
      <w:r w:rsidRPr="00C379F7">
        <w:rPr>
          <w:rFonts w:eastAsia="Myriad Pro"/>
          <w:vertAlign w:val="superscript"/>
        </w:rPr>
        <w:t>th</w:t>
      </w:r>
      <w:r w:rsidRPr="00C379F7">
        <w:rPr>
          <w:rFonts w:eastAsia="Myriad Pro"/>
          <w:spacing w:val="26"/>
        </w:rPr>
        <w:t xml:space="preserve"> </w:t>
      </w:r>
      <w:r w:rsidRPr="00C379F7">
        <w:rPr>
          <w:rFonts w:eastAsia="Myriad Pro"/>
        </w:rPr>
        <w:t>of</w:t>
      </w:r>
      <w:r w:rsidRPr="00C379F7">
        <w:rPr>
          <w:rFonts w:eastAsia="Myriad Pro"/>
          <w:spacing w:val="26"/>
        </w:rPr>
        <w:t xml:space="preserve"> </w:t>
      </w:r>
      <w:r w:rsidRPr="00C379F7">
        <w:rPr>
          <w:rFonts w:eastAsia="Myriad Pro"/>
        </w:rPr>
        <w:t>each</w:t>
      </w:r>
      <w:r w:rsidRPr="00C379F7">
        <w:rPr>
          <w:rFonts w:eastAsia="Myriad Pro"/>
          <w:spacing w:val="26"/>
        </w:rPr>
        <w:t xml:space="preserve"> </w:t>
      </w:r>
      <w:r w:rsidRPr="00C379F7">
        <w:rPr>
          <w:rFonts w:eastAsia="Myriad Pro"/>
        </w:rPr>
        <w:t>month</w:t>
      </w:r>
      <w:r w:rsidRPr="00C379F7">
        <w:rPr>
          <w:rFonts w:eastAsia="Myriad Pro"/>
          <w:spacing w:val="26"/>
        </w:rPr>
        <w:t xml:space="preserve"> </w:t>
      </w:r>
      <w:r w:rsidRPr="00C379F7">
        <w:rPr>
          <w:rFonts w:eastAsia="Myriad Pro"/>
        </w:rPr>
        <w:t>(or</w:t>
      </w:r>
      <w:r w:rsidRPr="00C379F7">
        <w:rPr>
          <w:rFonts w:eastAsia="Myriad Pro"/>
          <w:spacing w:val="26"/>
        </w:rPr>
        <w:t xml:space="preserve"> </w:t>
      </w:r>
      <w:r w:rsidRPr="00C379F7">
        <w:rPr>
          <w:rFonts w:eastAsia="Myriad Pro"/>
        </w:rPr>
        <w:t>the</w:t>
      </w:r>
      <w:r w:rsidRPr="00C379F7">
        <w:rPr>
          <w:rFonts w:eastAsia="Myriad Pro"/>
          <w:spacing w:val="26"/>
        </w:rPr>
        <w:t xml:space="preserve"> </w:t>
      </w:r>
      <w:r w:rsidRPr="00C379F7">
        <w:rPr>
          <w:rFonts w:eastAsia="Myriad Pro"/>
        </w:rPr>
        <w:t>ne</w:t>
      </w:r>
      <w:r w:rsidRPr="00C379F7">
        <w:rPr>
          <w:rFonts w:eastAsia="Myriad Pro"/>
          <w:spacing w:val="3"/>
        </w:rPr>
        <w:t>x</w:t>
      </w:r>
      <w:r w:rsidRPr="00C379F7">
        <w:rPr>
          <w:rFonts w:eastAsia="Myriad Pro"/>
        </w:rPr>
        <w:t>t</w:t>
      </w:r>
      <w:r w:rsidRPr="00C379F7">
        <w:rPr>
          <w:rFonts w:eastAsia="Myriad Pro"/>
          <w:spacing w:val="26"/>
        </w:rPr>
        <w:t xml:space="preserve"> </w:t>
      </w:r>
      <w:r w:rsidRPr="00C379F7">
        <w:rPr>
          <w:rFonts w:eastAsia="Myriad Pro"/>
          <w:spacing w:val="-2"/>
        </w:rPr>
        <w:t>w</w:t>
      </w:r>
      <w:r w:rsidRPr="00C379F7">
        <w:rPr>
          <w:rFonts w:eastAsia="Myriad Pro"/>
        </w:rPr>
        <w:t>or</w:t>
      </w:r>
      <w:r w:rsidRPr="00C379F7">
        <w:rPr>
          <w:rFonts w:eastAsia="Myriad Pro"/>
          <w:spacing w:val="3"/>
        </w:rPr>
        <w:t>k</w:t>
      </w:r>
      <w:r w:rsidRPr="00C379F7">
        <w:rPr>
          <w:rFonts w:eastAsia="Myriad Pro"/>
        </w:rPr>
        <w:t>ing</w:t>
      </w:r>
      <w:r w:rsidRPr="00C379F7">
        <w:rPr>
          <w:rFonts w:eastAsia="Myriad Pro"/>
          <w:spacing w:val="26"/>
        </w:rPr>
        <w:t xml:space="preserve"> </w:t>
      </w:r>
      <w:r w:rsidRPr="00C379F7">
        <w:rPr>
          <w:rFonts w:eastAsia="Myriad Pro"/>
        </w:rPr>
        <w:t>d</w:t>
      </w:r>
      <w:r w:rsidRPr="00C379F7">
        <w:rPr>
          <w:rFonts w:eastAsia="Myriad Pro"/>
          <w:spacing w:val="-2"/>
        </w:rPr>
        <w:t>a</w:t>
      </w:r>
      <w:r w:rsidRPr="00C379F7">
        <w:rPr>
          <w:rFonts w:eastAsia="Myriad Pro"/>
        </w:rPr>
        <w:t>y</w:t>
      </w:r>
      <w:r w:rsidRPr="00C379F7">
        <w:rPr>
          <w:rFonts w:eastAsia="Myriad Pro"/>
          <w:spacing w:val="26"/>
        </w:rPr>
        <w:t xml:space="preserve"> </w:t>
      </w:r>
      <w:r w:rsidRPr="00C379F7">
        <w:rPr>
          <w:rFonts w:eastAsia="Myriad Pro"/>
        </w:rPr>
        <w:t>if</w:t>
      </w:r>
      <w:r w:rsidRPr="00C379F7">
        <w:rPr>
          <w:rFonts w:eastAsia="Myriad Pro"/>
          <w:spacing w:val="26"/>
        </w:rPr>
        <w:t xml:space="preserve"> </w:t>
      </w:r>
      <w:r w:rsidRPr="00C379F7">
        <w:rPr>
          <w:rFonts w:eastAsia="Myriad Pro"/>
        </w:rPr>
        <w:t>either</w:t>
      </w:r>
      <w:r w:rsidRPr="00C379F7">
        <w:rPr>
          <w:rFonts w:eastAsia="Myriad Pro"/>
          <w:spacing w:val="26"/>
        </w:rPr>
        <w:t xml:space="preserve"> </w:t>
      </w:r>
      <w:r w:rsidRPr="00C379F7">
        <w:rPr>
          <w:rFonts w:eastAsia="Myriad Pro"/>
        </w:rPr>
        <w:t>d</w:t>
      </w:r>
      <w:r w:rsidRPr="00C379F7">
        <w:rPr>
          <w:rFonts w:eastAsia="Myriad Pro"/>
          <w:spacing w:val="-2"/>
        </w:rPr>
        <w:t>a</w:t>
      </w:r>
      <w:r w:rsidRPr="00C379F7">
        <w:rPr>
          <w:rFonts w:eastAsia="Myriad Pro"/>
        </w:rPr>
        <w:t>y</w:t>
      </w:r>
      <w:r w:rsidRPr="00C379F7">
        <w:rPr>
          <w:rFonts w:eastAsia="Myriad Pro"/>
          <w:spacing w:val="26"/>
        </w:rPr>
        <w:t xml:space="preserve"> </w:t>
      </w:r>
      <w:r w:rsidRPr="00C379F7">
        <w:rPr>
          <w:rFonts w:eastAsia="Myriad Pro"/>
        </w:rPr>
        <w:t>falls</w:t>
      </w:r>
      <w:r w:rsidRPr="00C379F7">
        <w:rPr>
          <w:rFonts w:eastAsia="Myriad Pro"/>
          <w:spacing w:val="26"/>
        </w:rPr>
        <w:t xml:space="preserve"> </w:t>
      </w:r>
      <w:r w:rsidRPr="00C379F7">
        <w:rPr>
          <w:rFonts w:eastAsia="Myriad Pro"/>
        </w:rPr>
        <w:t>on a</w:t>
      </w:r>
      <w:r w:rsidRPr="00C379F7">
        <w:rPr>
          <w:rFonts w:eastAsia="Myriad Pro"/>
          <w:spacing w:val="27"/>
        </w:rPr>
        <w:t xml:space="preserve"> </w:t>
      </w:r>
      <w:r w:rsidRPr="00C379F7">
        <w:rPr>
          <w:rFonts w:eastAsia="Myriad Pro"/>
          <w:spacing w:val="-2"/>
        </w:rPr>
        <w:t>w</w:t>
      </w:r>
      <w:r w:rsidRPr="00C379F7">
        <w:rPr>
          <w:rFonts w:eastAsia="Myriad Pro"/>
        </w:rPr>
        <w:t xml:space="preserve">eekend). </w:t>
      </w:r>
      <w:r w:rsidRPr="00C379F7">
        <w:rPr>
          <w:rFonts w:eastAsia="Myriad Pro"/>
          <w:spacing w:val="3"/>
        </w:rPr>
        <w:t>I</w:t>
      </w:r>
      <w:r w:rsidRPr="00C379F7">
        <w:rPr>
          <w:rFonts w:eastAsia="Myriad Pro"/>
        </w:rPr>
        <w:t>t</w:t>
      </w:r>
      <w:r w:rsidRPr="00C379F7">
        <w:rPr>
          <w:rFonts w:eastAsia="Myriad Pro"/>
          <w:spacing w:val="27"/>
        </w:rPr>
        <w:t xml:space="preserve"> </w:t>
      </w:r>
      <w:r w:rsidRPr="00C379F7">
        <w:rPr>
          <w:rFonts w:eastAsia="Myriad Pro"/>
        </w:rPr>
        <w:t>is</w:t>
      </w:r>
      <w:r w:rsidRPr="00C379F7">
        <w:rPr>
          <w:rFonts w:eastAsia="Myriad Pro"/>
          <w:spacing w:val="27"/>
        </w:rPr>
        <w:t xml:space="preserve"> </w:t>
      </w:r>
      <w:r w:rsidRPr="00C379F7">
        <w:rPr>
          <w:rFonts w:eastAsia="Myriad Pro"/>
        </w:rPr>
        <w:t>possible</w:t>
      </w:r>
      <w:r w:rsidRPr="00C379F7">
        <w:rPr>
          <w:rFonts w:eastAsia="Myriad Pro"/>
          <w:spacing w:val="27"/>
        </w:rPr>
        <w:t xml:space="preserve"> </w:t>
      </w:r>
      <w:r w:rsidRPr="00C379F7">
        <w:rPr>
          <w:rFonts w:eastAsia="Myriad Pro"/>
          <w:spacing w:val="-1"/>
        </w:rPr>
        <w:t>t</w:t>
      </w:r>
      <w:r w:rsidRPr="00C379F7">
        <w:rPr>
          <w:rFonts w:eastAsia="Myriad Pro"/>
        </w:rPr>
        <w:t>o</w:t>
      </w:r>
      <w:r w:rsidRPr="00C379F7">
        <w:rPr>
          <w:rFonts w:eastAsia="Myriad Pro"/>
          <w:spacing w:val="27"/>
        </w:rPr>
        <w:t xml:space="preserve"> </w:t>
      </w:r>
      <w:r w:rsidRPr="00C379F7">
        <w:rPr>
          <w:rFonts w:eastAsia="Myriad Pro"/>
        </w:rPr>
        <w:t>arrange</w:t>
      </w:r>
      <w:r w:rsidRPr="00C379F7">
        <w:rPr>
          <w:rFonts w:eastAsia="Myriad Pro"/>
          <w:spacing w:val="27"/>
        </w:rPr>
        <w:t xml:space="preserve"> </w:t>
      </w:r>
      <w:r w:rsidRPr="00C379F7">
        <w:rPr>
          <w:rFonts w:eastAsia="Myriad Pro"/>
        </w:rPr>
        <w:t>di</w:t>
      </w:r>
      <w:r w:rsidRPr="00C379F7">
        <w:rPr>
          <w:rFonts w:eastAsia="Myriad Pro"/>
          <w:spacing w:val="-2"/>
        </w:rPr>
        <w:t>r</w:t>
      </w:r>
      <w:r w:rsidRPr="00C379F7">
        <w:rPr>
          <w:rFonts w:eastAsia="Myriad Pro"/>
        </w:rPr>
        <w:t>e</w:t>
      </w:r>
      <w:r w:rsidRPr="00C379F7">
        <w:rPr>
          <w:rFonts w:eastAsia="Myriad Pro"/>
          <w:spacing w:val="3"/>
        </w:rPr>
        <w:t>c</w:t>
      </w:r>
      <w:r w:rsidRPr="00C379F7">
        <w:rPr>
          <w:rFonts w:eastAsia="Myriad Pro"/>
        </w:rPr>
        <w:t>t</w:t>
      </w:r>
      <w:r w:rsidRPr="00C379F7">
        <w:rPr>
          <w:rFonts w:eastAsia="Myriad Pro"/>
          <w:spacing w:val="27"/>
        </w:rPr>
        <w:t xml:space="preserve"> </w:t>
      </w:r>
      <w:r w:rsidRPr="00C379F7">
        <w:rPr>
          <w:rFonts w:eastAsia="Myriad Pro"/>
        </w:rPr>
        <w:t>deposit</w:t>
      </w:r>
      <w:r w:rsidRPr="00C379F7">
        <w:rPr>
          <w:rFonts w:eastAsia="Myriad Pro"/>
          <w:spacing w:val="27"/>
        </w:rPr>
        <w:t xml:space="preserve"> </w:t>
      </w:r>
      <w:r w:rsidRPr="00C379F7">
        <w:rPr>
          <w:rFonts w:eastAsia="Myriad Pro"/>
        </w:rPr>
        <w:t>with</w:t>
      </w:r>
      <w:r w:rsidRPr="00C379F7">
        <w:rPr>
          <w:rFonts w:eastAsia="Myriad Pro"/>
          <w:spacing w:val="27"/>
        </w:rPr>
        <w:t xml:space="preserve"> </w:t>
      </w:r>
      <w:r w:rsidRPr="00C379F7">
        <w:rPr>
          <w:rFonts w:eastAsia="Myriad Pro"/>
        </w:rPr>
        <w:t>the</w:t>
      </w:r>
      <w:r w:rsidRPr="00C379F7">
        <w:rPr>
          <w:rFonts w:eastAsia="Myriad Pro"/>
          <w:spacing w:val="27"/>
        </w:rPr>
        <w:t xml:space="preserve"> </w:t>
      </w:r>
      <w:r w:rsidRPr="00C379F7">
        <w:rPr>
          <w:rFonts w:eastAsia="Myriad Pro"/>
        </w:rPr>
        <w:t>uni</w:t>
      </w:r>
      <w:r w:rsidRPr="00C379F7">
        <w:rPr>
          <w:rFonts w:eastAsia="Myriad Pro"/>
          <w:spacing w:val="-2"/>
        </w:rPr>
        <w:t>v</w:t>
      </w:r>
      <w:r w:rsidRPr="00C379F7">
        <w:rPr>
          <w:rFonts w:eastAsia="Myriad Pro"/>
        </w:rPr>
        <w:t>ersi</w:t>
      </w:r>
      <w:r w:rsidRPr="00C379F7">
        <w:rPr>
          <w:rFonts w:eastAsia="Myriad Pro"/>
          <w:spacing w:val="2"/>
        </w:rPr>
        <w:t>t</w:t>
      </w:r>
      <w:r w:rsidRPr="00C379F7">
        <w:rPr>
          <w:rFonts w:eastAsia="Myriad Pro"/>
        </w:rPr>
        <w:t>y</w:t>
      </w:r>
      <w:r w:rsidRPr="00C379F7">
        <w:rPr>
          <w:rFonts w:eastAsia="Myriad Pro"/>
          <w:spacing w:val="27"/>
        </w:rPr>
        <w:t xml:space="preserve"> </w:t>
      </w:r>
      <w:r w:rsidRPr="00C379F7">
        <w:rPr>
          <w:rFonts w:eastAsia="Myriad Pro"/>
        </w:rPr>
        <w:t>and</w:t>
      </w:r>
      <w:r w:rsidRPr="00C379F7">
        <w:rPr>
          <w:rFonts w:eastAsia="Myriad Pro"/>
          <w:spacing w:val="27"/>
        </w:rPr>
        <w:t xml:space="preserve"> </w:t>
      </w:r>
      <w:r w:rsidRPr="00C379F7">
        <w:rPr>
          <w:rFonts w:eastAsia="Myriad Pro"/>
          <w:spacing w:val="-2"/>
        </w:rPr>
        <w:t>y</w:t>
      </w:r>
      <w:r w:rsidRPr="00C379F7">
        <w:rPr>
          <w:rFonts w:eastAsia="Myriad Pro"/>
        </w:rPr>
        <w:t>our</w:t>
      </w:r>
      <w:r w:rsidRPr="00C379F7">
        <w:rPr>
          <w:rFonts w:eastAsia="Myriad Pro"/>
          <w:spacing w:val="27"/>
        </w:rPr>
        <w:t xml:space="preserve"> </w:t>
      </w:r>
      <w:r w:rsidRPr="00C379F7">
        <w:rPr>
          <w:rFonts w:eastAsia="Myriad Pro"/>
        </w:rPr>
        <w:t>bank</w:t>
      </w:r>
      <w:r w:rsidRPr="00C379F7">
        <w:rPr>
          <w:rFonts w:eastAsia="Myriad Pro"/>
          <w:spacing w:val="27"/>
        </w:rPr>
        <w:t xml:space="preserve"> </w:t>
      </w:r>
      <w:r w:rsidRPr="00C379F7">
        <w:rPr>
          <w:rFonts w:eastAsia="Myriad Pro"/>
        </w:rPr>
        <w:t>so</w:t>
      </w:r>
      <w:r w:rsidRPr="00C379F7">
        <w:rPr>
          <w:rFonts w:eastAsia="Myriad Pro"/>
          <w:spacing w:val="27"/>
        </w:rPr>
        <w:t xml:space="preserve"> </w:t>
      </w:r>
      <w:r w:rsidRPr="00C379F7">
        <w:rPr>
          <w:rFonts w:eastAsia="Myriad Pro"/>
        </w:rPr>
        <w:t>that</w:t>
      </w:r>
      <w:r w:rsidRPr="00C379F7">
        <w:rPr>
          <w:rFonts w:eastAsia="Myriad Pro"/>
          <w:spacing w:val="27"/>
        </w:rPr>
        <w:t xml:space="preserve"> </w:t>
      </w:r>
      <w:r w:rsidRPr="00C379F7">
        <w:rPr>
          <w:rFonts w:eastAsia="Myriad Pro"/>
          <w:spacing w:val="-2"/>
        </w:rPr>
        <w:t>y</w:t>
      </w:r>
      <w:r w:rsidRPr="00C379F7">
        <w:rPr>
          <w:rFonts w:eastAsia="Myriad Pro"/>
        </w:rPr>
        <w:t>our</w:t>
      </w:r>
      <w:r w:rsidRPr="00C379F7">
        <w:rPr>
          <w:rFonts w:eastAsia="Myriad Pro"/>
          <w:spacing w:val="27"/>
        </w:rPr>
        <w:t xml:space="preserve"> </w:t>
      </w:r>
      <w:r w:rsidRPr="00C379F7">
        <w:rPr>
          <w:rFonts w:eastAsia="Myriad Pro"/>
        </w:rPr>
        <w:t>check is au</w:t>
      </w:r>
      <w:r w:rsidRPr="00C379F7">
        <w:rPr>
          <w:rFonts w:eastAsia="Myriad Pro"/>
          <w:spacing w:val="-1"/>
        </w:rPr>
        <w:t>t</w:t>
      </w:r>
      <w:r w:rsidRPr="00C379F7">
        <w:rPr>
          <w:rFonts w:eastAsia="Myriad Pro"/>
        </w:rPr>
        <w:t>omatically deposi</w:t>
      </w:r>
      <w:r w:rsidRPr="00C379F7">
        <w:rPr>
          <w:rFonts w:eastAsia="Myriad Pro"/>
          <w:spacing w:val="-1"/>
        </w:rPr>
        <w:t>t</w:t>
      </w:r>
      <w:r w:rsidRPr="00C379F7">
        <w:rPr>
          <w:rFonts w:eastAsia="Myriad Pro"/>
        </w:rPr>
        <w:t>ed that d</w:t>
      </w:r>
      <w:r w:rsidRPr="00C379F7">
        <w:rPr>
          <w:rFonts w:eastAsia="Myriad Pro"/>
          <w:spacing w:val="-2"/>
        </w:rPr>
        <w:t>a</w:t>
      </w:r>
      <w:r w:rsidRPr="00C379F7">
        <w:rPr>
          <w:rFonts w:eastAsia="Myriad Pro"/>
          <w:spacing w:val="5"/>
        </w:rPr>
        <w:t>y</w:t>
      </w:r>
      <w:r w:rsidRPr="00C379F7">
        <w:rPr>
          <w:rFonts w:eastAsia="Myriad Pro"/>
        </w:rPr>
        <w:t>; othe</w:t>
      </w:r>
      <w:r w:rsidRPr="00C379F7">
        <w:rPr>
          <w:rFonts w:eastAsia="Myriad Pro"/>
          <w:spacing w:val="5"/>
        </w:rPr>
        <w:t>r</w:t>
      </w:r>
      <w:r w:rsidRPr="00C379F7">
        <w:rPr>
          <w:rFonts w:eastAsia="Myriad Pro"/>
        </w:rPr>
        <w:t>wis</w:t>
      </w:r>
      <w:r w:rsidRPr="00C379F7">
        <w:rPr>
          <w:rFonts w:eastAsia="Myriad Pro"/>
          <w:spacing w:val="-2"/>
        </w:rPr>
        <w:t>e</w:t>
      </w:r>
      <w:r w:rsidRPr="00C379F7">
        <w:rPr>
          <w:rFonts w:eastAsia="Myriad Pro"/>
        </w:rPr>
        <w:t>, it will be sent th</w:t>
      </w:r>
      <w:r w:rsidRPr="00C379F7">
        <w:rPr>
          <w:rFonts w:eastAsia="Myriad Pro"/>
          <w:spacing w:val="-2"/>
        </w:rPr>
        <w:t>r</w:t>
      </w:r>
      <w:r w:rsidRPr="00C379F7">
        <w:rPr>
          <w:rFonts w:eastAsia="Myriad Pro"/>
        </w:rPr>
        <w:t>ough th</w:t>
      </w:r>
      <w:r w:rsidRPr="003D6116">
        <w:rPr>
          <w:rFonts w:eastAsia="Myriad Pro"/>
        </w:rPr>
        <w:t>e mai</w:t>
      </w:r>
      <w:r w:rsidRPr="003D6116">
        <w:rPr>
          <w:rFonts w:eastAsia="Myriad Pro"/>
          <w:spacing w:val="-2"/>
        </w:rPr>
        <w:t>l</w:t>
      </w:r>
      <w:r w:rsidRPr="003D6116">
        <w:rPr>
          <w:rFonts w:eastAsia="Myriad Pro"/>
        </w:rPr>
        <w:t>. Di</w:t>
      </w:r>
      <w:r w:rsidRPr="003D6116">
        <w:rPr>
          <w:rFonts w:eastAsia="Myriad Pro"/>
          <w:spacing w:val="-2"/>
        </w:rPr>
        <w:t>r</w:t>
      </w:r>
      <w:r w:rsidRPr="003D6116">
        <w:rPr>
          <w:rFonts w:eastAsia="Myriad Pro"/>
        </w:rPr>
        <w:t>e</w:t>
      </w:r>
      <w:r w:rsidRPr="003D6116">
        <w:rPr>
          <w:rFonts w:eastAsia="Myriad Pro"/>
          <w:spacing w:val="3"/>
        </w:rPr>
        <w:t>c</w:t>
      </w:r>
      <w:r w:rsidRPr="003D6116">
        <w:rPr>
          <w:rFonts w:eastAsia="Myriad Pro"/>
        </w:rPr>
        <w:t xml:space="preserve">t deposit </w:t>
      </w:r>
      <w:r w:rsidRPr="003D6116">
        <w:rPr>
          <w:rFonts w:eastAsia="Myriad Pro"/>
          <w:spacing w:val="-3"/>
        </w:rPr>
        <w:t>f</w:t>
      </w:r>
      <w:r w:rsidRPr="003D6116">
        <w:rPr>
          <w:rFonts w:eastAsia="Myriad Pro"/>
        </w:rPr>
        <w:t>orms a</w:t>
      </w:r>
      <w:r w:rsidRPr="003D6116">
        <w:rPr>
          <w:rFonts w:eastAsia="Myriad Pro"/>
          <w:spacing w:val="-2"/>
        </w:rPr>
        <w:t>r</w:t>
      </w:r>
      <w:r w:rsidRPr="003D6116">
        <w:rPr>
          <w:rFonts w:eastAsia="Myriad Pro"/>
        </w:rPr>
        <w:t xml:space="preserve">e </w:t>
      </w:r>
      <w:r w:rsidRPr="003D6116">
        <w:rPr>
          <w:rFonts w:eastAsia="Myriad Pro"/>
          <w:spacing w:val="-2"/>
        </w:rPr>
        <w:t>a</w:t>
      </w:r>
      <w:r w:rsidRPr="003D6116">
        <w:rPr>
          <w:rFonts w:eastAsia="Myriad Pro"/>
          <w:spacing w:val="-1"/>
        </w:rPr>
        <w:t>v</w:t>
      </w:r>
      <w:r w:rsidRPr="003D6116">
        <w:rPr>
          <w:rFonts w:eastAsia="Myriad Pro"/>
        </w:rPr>
        <w:t>ailable</w:t>
      </w:r>
      <w:r w:rsidRPr="003D6116">
        <w:rPr>
          <w:rFonts w:eastAsia="Myriad Pro"/>
          <w:spacing w:val="39"/>
        </w:rPr>
        <w:t xml:space="preserve"> </w:t>
      </w:r>
      <w:r w:rsidRPr="003D6116">
        <w:rPr>
          <w:rFonts w:eastAsia="Myriad Pro"/>
        </w:rPr>
        <w:t>f</w:t>
      </w:r>
      <w:r w:rsidRPr="003D6116">
        <w:rPr>
          <w:rFonts w:eastAsia="Myriad Pro"/>
          <w:spacing w:val="-2"/>
        </w:rPr>
        <w:t>r</w:t>
      </w:r>
      <w:r w:rsidRPr="003D6116">
        <w:rPr>
          <w:rFonts w:eastAsia="Myriad Pro"/>
        </w:rPr>
        <w:t>om</w:t>
      </w:r>
      <w:r w:rsidRPr="003D6116">
        <w:rPr>
          <w:rFonts w:eastAsia="Myriad Pro"/>
          <w:spacing w:val="39"/>
        </w:rPr>
        <w:t xml:space="preserve"> </w:t>
      </w:r>
      <w:r w:rsidRPr="003D6116">
        <w:rPr>
          <w:rFonts w:eastAsia="Myriad Pro"/>
          <w:spacing w:val="-5"/>
        </w:rPr>
        <w:t>P</w:t>
      </w:r>
      <w:r w:rsidRPr="003D6116">
        <w:rPr>
          <w:rFonts w:eastAsia="Myriad Pro"/>
          <w:spacing w:val="-2"/>
        </w:rPr>
        <w:t>a</w:t>
      </w:r>
      <w:r w:rsidRPr="003D6116">
        <w:rPr>
          <w:rFonts w:eastAsia="Myriad Pro"/>
        </w:rPr>
        <w:t>y</w:t>
      </w:r>
      <w:r w:rsidRPr="003D6116">
        <w:rPr>
          <w:rFonts w:eastAsia="Myriad Pro"/>
          <w:spacing w:val="-2"/>
        </w:rPr>
        <w:t>r</w:t>
      </w:r>
      <w:r w:rsidRPr="003D6116">
        <w:rPr>
          <w:rFonts w:eastAsia="Myriad Pro"/>
        </w:rPr>
        <w:t>oll</w:t>
      </w:r>
      <w:r w:rsidRPr="003D6116">
        <w:rPr>
          <w:rFonts w:eastAsia="Myriad Pro"/>
          <w:spacing w:val="39"/>
        </w:rPr>
        <w:t xml:space="preserve"> </w:t>
      </w:r>
      <w:r w:rsidRPr="003D6116">
        <w:rPr>
          <w:rFonts w:eastAsia="Myriad Pro"/>
          <w:spacing w:val="1"/>
        </w:rPr>
        <w:t>S</w:t>
      </w:r>
      <w:r w:rsidRPr="003D6116">
        <w:rPr>
          <w:rFonts w:eastAsia="Myriad Pro"/>
        </w:rPr>
        <w:t>e</w:t>
      </w:r>
      <w:r w:rsidRPr="003D6116">
        <w:rPr>
          <w:rFonts w:eastAsia="Myriad Pro"/>
          <w:spacing w:val="5"/>
        </w:rPr>
        <w:t>r</w:t>
      </w:r>
      <w:r w:rsidRPr="003D6116">
        <w:rPr>
          <w:rFonts w:eastAsia="Myriad Pro"/>
        </w:rPr>
        <w:t>vi</w:t>
      </w:r>
      <w:r w:rsidRPr="003D6116">
        <w:rPr>
          <w:rFonts w:eastAsia="Myriad Pro"/>
          <w:spacing w:val="-1"/>
        </w:rPr>
        <w:t>c</w:t>
      </w:r>
      <w:r w:rsidRPr="003D6116">
        <w:rPr>
          <w:rFonts w:eastAsia="Myriad Pro"/>
        </w:rPr>
        <w:t>es</w:t>
      </w:r>
      <w:r w:rsidRPr="003D6116">
        <w:rPr>
          <w:rFonts w:eastAsia="Myriad Pro"/>
          <w:spacing w:val="39"/>
        </w:rPr>
        <w:t xml:space="preserve"> </w:t>
      </w:r>
      <w:r w:rsidRPr="003D6116">
        <w:rPr>
          <w:rFonts w:eastAsia="Myriad Pro"/>
        </w:rPr>
        <w:t>in</w:t>
      </w:r>
      <w:r w:rsidRPr="003D6116">
        <w:rPr>
          <w:rFonts w:eastAsia="Myriad Pro"/>
          <w:spacing w:val="39"/>
        </w:rPr>
        <w:t xml:space="preserve"> </w:t>
      </w:r>
      <w:r w:rsidRPr="003D6116">
        <w:rPr>
          <w:rFonts w:eastAsia="Myriad Pro"/>
          <w:spacing w:val="-5"/>
        </w:rPr>
        <w:t>F</w:t>
      </w:r>
      <w:r w:rsidRPr="003D6116">
        <w:rPr>
          <w:rFonts w:eastAsia="Myriad Pro"/>
          <w:spacing w:val="-2"/>
        </w:rPr>
        <w:t>r</w:t>
      </w:r>
      <w:r w:rsidRPr="003D6116">
        <w:rPr>
          <w:rFonts w:eastAsia="Myriad Pro"/>
        </w:rPr>
        <w:t>ench</w:t>
      </w:r>
      <w:r w:rsidRPr="003D6116">
        <w:rPr>
          <w:rFonts w:eastAsia="Myriad Pro"/>
          <w:spacing w:val="39"/>
        </w:rPr>
        <w:t xml:space="preserve"> </w:t>
      </w:r>
      <w:r w:rsidRPr="003D6116">
        <w:rPr>
          <w:rFonts w:eastAsia="Myriad Pro"/>
          <w:spacing w:val="-2"/>
        </w:rPr>
        <w:t>A</w:t>
      </w:r>
      <w:r w:rsidRPr="003D6116">
        <w:rPr>
          <w:rFonts w:eastAsia="Myriad Pro"/>
        </w:rPr>
        <w:t>dmin</w:t>
      </w:r>
      <w:r w:rsidRPr="003D6116">
        <w:rPr>
          <w:rFonts w:eastAsia="Myriad Pro"/>
          <w:spacing w:val="39"/>
        </w:rPr>
        <w:t xml:space="preserve"> </w:t>
      </w:r>
      <w:r w:rsidRPr="003D6116">
        <w:rPr>
          <w:rFonts w:eastAsia="Myriad Pro"/>
        </w:rPr>
        <w:t>236</w:t>
      </w:r>
      <w:r w:rsidRPr="003D6116">
        <w:rPr>
          <w:rFonts w:eastAsia="Myriad Pro"/>
          <w:spacing w:val="39"/>
        </w:rPr>
        <w:t xml:space="preserve"> </w:t>
      </w:r>
      <w:r w:rsidR="003D6116">
        <w:rPr>
          <w:rFonts w:eastAsia="Myriad Pro"/>
        </w:rPr>
        <w:t xml:space="preserve">or at </w:t>
      </w:r>
      <w:hyperlink r:id="rId67" w:history="1">
        <w:r w:rsidR="003D6116" w:rsidRPr="009666A3">
          <w:rPr>
            <w:rStyle w:val="Hyperlink"/>
            <w:rFonts w:eastAsia="Myriad Pro"/>
          </w:rPr>
          <w:t>http://payroll.wsu.edu</w:t>
        </w:r>
      </w:hyperlink>
      <w:r w:rsidR="003D6116">
        <w:rPr>
          <w:rFonts w:eastAsia="Myriad Pro"/>
        </w:rPr>
        <w:t xml:space="preserve">. </w:t>
      </w:r>
    </w:p>
    <w:p w:rsidR="001A581B" w:rsidRPr="00C379F7" w:rsidRDefault="001A581B" w:rsidP="002F233B">
      <w:pPr>
        <w:rPr>
          <w:rFonts w:eastAsia="Myriad Pro"/>
        </w:rPr>
      </w:pPr>
      <w:r w:rsidRPr="00C379F7">
        <w:rPr>
          <w:rFonts w:eastAsia="Myriad Pro"/>
          <w:spacing w:val="-5"/>
        </w:rPr>
        <w:t>P</w:t>
      </w:r>
      <w:r w:rsidRPr="00C379F7">
        <w:rPr>
          <w:rFonts w:eastAsia="Myriad Pro"/>
          <w:spacing w:val="-2"/>
        </w:rPr>
        <w:t>a</w:t>
      </w:r>
      <w:r w:rsidRPr="00C379F7">
        <w:rPr>
          <w:rFonts w:eastAsia="Myriad Pro"/>
        </w:rPr>
        <w:t>y</w:t>
      </w:r>
      <w:r w:rsidRPr="00C379F7">
        <w:rPr>
          <w:rFonts w:eastAsia="Myriad Pro"/>
          <w:spacing w:val="-2"/>
        </w:rPr>
        <w:t>r</w:t>
      </w:r>
      <w:r w:rsidRPr="00C379F7">
        <w:rPr>
          <w:rFonts w:eastAsia="Myriad Pro"/>
        </w:rPr>
        <w:t>oll</w:t>
      </w:r>
      <w:r w:rsidRPr="00C379F7">
        <w:rPr>
          <w:rFonts w:eastAsia="Myriad Pro"/>
          <w:spacing w:val="-6"/>
        </w:rPr>
        <w:t xml:space="preserve"> </w:t>
      </w:r>
      <w:r w:rsidRPr="00C379F7">
        <w:rPr>
          <w:rFonts w:eastAsia="Myriad Pro"/>
        </w:rPr>
        <w:t>dedu</w:t>
      </w:r>
      <w:r w:rsidRPr="00C379F7">
        <w:rPr>
          <w:rFonts w:eastAsia="Myriad Pro"/>
          <w:spacing w:val="3"/>
        </w:rPr>
        <w:t>c</w:t>
      </w:r>
      <w:r w:rsidRPr="00C379F7">
        <w:rPr>
          <w:rFonts w:eastAsia="Myriad Pro"/>
        </w:rPr>
        <w:t>tion</w:t>
      </w:r>
      <w:r w:rsidRPr="00C379F7">
        <w:rPr>
          <w:rFonts w:eastAsia="Myriad Pro"/>
          <w:spacing w:val="-6"/>
        </w:rPr>
        <w:t xml:space="preserve"> </w:t>
      </w:r>
      <w:r w:rsidRPr="00C379F7">
        <w:rPr>
          <w:rFonts w:eastAsia="Myriad Pro"/>
        </w:rPr>
        <w:t>all</w:t>
      </w:r>
      <w:r w:rsidRPr="00C379F7">
        <w:rPr>
          <w:rFonts w:eastAsia="Myriad Pro"/>
          <w:spacing w:val="-1"/>
        </w:rPr>
        <w:t>ow</w:t>
      </w:r>
      <w:r w:rsidRPr="00C379F7">
        <w:rPr>
          <w:rFonts w:eastAsia="Myriad Pro"/>
        </w:rPr>
        <w:t>s</w:t>
      </w:r>
      <w:r w:rsidRPr="00C379F7">
        <w:rPr>
          <w:rFonts w:eastAsia="Myriad Pro"/>
          <w:spacing w:val="-6"/>
        </w:rPr>
        <w:t xml:space="preserve"> </w:t>
      </w:r>
      <w:r w:rsidRPr="00C379F7">
        <w:rPr>
          <w:rFonts w:eastAsia="Myriad Pro"/>
          <w:spacing w:val="-3"/>
        </w:rPr>
        <w:t>f</w:t>
      </w:r>
      <w:r w:rsidRPr="00C379F7">
        <w:rPr>
          <w:rFonts w:eastAsia="Myriad Pro"/>
        </w:rPr>
        <w:t>or</w:t>
      </w:r>
      <w:r w:rsidRPr="00C379F7">
        <w:rPr>
          <w:rFonts w:eastAsia="Myriad Pro"/>
          <w:spacing w:val="-6"/>
        </w:rPr>
        <w:t xml:space="preserve"> </w:t>
      </w:r>
      <w:r w:rsidRPr="00C379F7">
        <w:rPr>
          <w:rFonts w:eastAsia="Myriad Pro"/>
          <w:spacing w:val="-1"/>
        </w:rPr>
        <w:t>gr</w:t>
      </w:r>
      <w:r w:rsidRPr="00C379F7">
        <w:rPr>
          <w:rFonts w:eastAsia="Myriad Pro"/>
        </w:rPr>
        <w:t>adua</w:t>
      </w:r>
      <w:r w:rsidRPr="00C379F7">
        <w:rPr>
          <w:rFonts w:eastAsia="Myriad Pro"/>
          <w:spacing w:val="-1"/>
        </w:rPr>
        <w:t>t</w:t>
      </w:r>
      <w:r w:rsidRPr="00C379F7">
        <w:rPr>
          <w:rFonts w:eastAsia="Myriad Pro"/>
        </w:rPr>
        <w:t>e</w:t>
      </w:r>
      <w:r w:rsidRPr="00C379F7">
        <w:rPr>
          <w:rFonts w:eastAsia="Myriad Pro"/>
          <w:spacing w:val="-6"/>
        </w:rPr>
        <w:t xml:space="preserve"> </w:t>
      </w:r>
      <w:r w:rsidRPr="00C379F7">
        <w:rPr>
          <w:rFonts w:eastAsia="Myriad Pro"/>
          <w:spacing w:val="-3"/>
        </w:rPr>
        <w:t>f</w:t>
      </w:r>
      <w:r w:rsidRPr="00C379F7">
        <w:rPr>
          <w:rFonts w:eastAsia="Myriad Pro"/>
        </w:rPr>
        <w:t>ees</w:t>
      </w:r>
      <w:r w:rsidRPr="00C379F7">
        <w:rPr>
          <w:rFonts w:eastAsia="Myriad Pro"/>
          <w:spacing w:val="-6"/>
        </w:rPr>
        <w:t xml:space="preserve"> </w:t>
      </w:r>
      <w:r w:rsidRPr="00C379F7">
        <w:rPr>
          <w:rFonts w:eastAsia="Myriad Pro"/>
          <w:spacing w:val="-1"/>
        </w:rPr>
        <w:t>t</w:t>
      </w:r>
      <w:r w:rsidRPr="00C379F7">
        <w:rPr>
          <w:rFonts w:eastAsia="Myriad Pro"/>
        </w:rPr>
        <w:t>o</w:t>
      </w:r>
      <w:r w:rsidRPr="00C379F7">
        <w:rPr>
          <w:rFonts w:eastAsia="Myriad Pro"/>
          <w:spacing w:val="-6"/>
        </w:rPr>
        <w:t xml:space="preserve"> </w:t>
      </w:r>
      <w:r w:rsidRPr="00C379F7">
        <w:rPr>
          <w:rFonts w:eastAsia="Myriad Pro"/>
        </w:rPr>
        <w:t>be</w:t>
      </w:r>
      <w:r w:rsidRPr="00C379F7">
        <w:rPr>
          <w:rFonts w:eastAsia="Myriad Pro"/>
          <w:spacing w:val="-6"/>
        </w:rPr>
        <w:t xml:space="preserve"> </w:t>
      </w:r>
      <w:r w:rsidRPr="00C379F7">
        <w:rPr>
          <w:rFonts w:eastAsia="Myriad Pro"/>
        </w:rPr>
        <w:t>withdr</w:t>
      </w:r>
      <w:r w:rsidRPr="00C379F7">
        <w:rPr>
          <w:rFonts w:eastAsia="Myriad Pro"/>
          <w:spacing w:val="-2"/>
        </w:rPr>
        <w:t>a</w:t>
      </w:r>
      <w:r w:rsidRPr="00C379F7">
        <w:rPr>
          <w:rFonts w:eastAsia="Myriad Pro"/>
        </w:rPr>
        <w:t>wn</w:t>
      </w:r>
      <w:r w:rsidRPr="00C379F7">
        <w:rPr>
          <w:rFonts w:eastAsia="Myriad Pro"/>
          <w:spacing w:val="-6"/>
        </w:rPr>
        <w:t xml:space="preserve"> </w:t>
      </w:r>
      <w:r w:rsidRPr="00C379F7">
        <w:rPr>
          <w:rFonts w:eastAsia="Myriad Pro"/>
        </w:rPr>
        <w:t>f</w:t>
      </w:r>
      <w:r w:rsidRPr="00C379F7">
        <w:rPr>
          <w:rFonts w:eastAsia="Myriad Pro"/>
          <w:spacing w:val="-2"/>
        </w:rPr>
        <w:t>r</w:t>
      </w:r>
      <w:r w:rsidRPr="00C379F7">
        <w:rPr>
          <w:rFonts w:eastAsia="Myriad Pro"/>
        </w:rPr>
        <w:t>om</w:t>
      </w:r>
      <w:r w:rsidRPr="00C379F7">
        <w:rPr>
          <w:rFonts w:eastAsia="Myriad Pro"/>
          <w:spacing w:val="-6"/>
        </w:rPr>
        <w:t xml:space="preserve"> </w:t>
      </w:r>
      <w:r w:rsidRPr="00C379F7">
        <w:rPr>
          <w:rFonts w:eastAsia="Myriad Pro"/>
          <w:spacing w:val="-2"/>
        </w:rPr>
        <w:t>y</w:t>
      </w:r>
      <w:r w:rsidRPr="00C379F7">
        <w:rPr>
          <w:rFonts w:eastAsia="Myriad Pro"/>
        </w:rPr>
        <w:t>our</w:t>
      </w:r>
      <w:r w:rsidRPr="00C379F7">
        <w:rPr>
          <w:rFonts w:eastAsia="Myriad Pro"/>
          <w:spacing w:val="-6"/>
        </w:rPr>
        <w:t xml:space="preserve"> </w:t>
      </w:r>
      <w:r w:rsidRPr="00C379F7">
        <w:rPr>
          <w:rFonts w:eastAsia="Myriad Pro"/>
        </w:rPr>
        <w:t>p</w:t>
      </w:r>
      <w:r w:rsidRPr="00C379F7">
        <w:rPr>
          <w:rFonts w:eastAsia="Myriad Pro"/>
          <w:spacing w:val="-2"/>
        </w:rPr>
        <w:t>ay</w:t>
      </w:r>
      <w:r w:rsidRPr="00C379F7">
        <w:rPr>
          <w:rFonts w:eastAsia="Myriad Pro"/>
        </w:rPr>
        <w:t>checks</w:t>
      </w:r>
      <w:r w:rsidRPr="00C379F7">
        <w:rPr>
          <w:rFonts w:eastAsia="Myriad Pro"/>
          <w:spacing w:val="-6"/>
        </w:rPr>
        <w:t xml:space="preserve"> </w:t>
      </w:r>
      <w:r w:rsidRPr="00C379F7">
        <w:rPr>
          <w:rFonts w:eastAsia="Myriad Pro"/>
          <w:spacing w:val="-1"/>
        </w:rPr>
        <w:t>o</w:t>
      </w:r>
      <w:r w:rsidRPr="00C379F7">
        <w:rPr>
          <w:rFonts w:eastAsia="Myriad Pro"/>
          <w:spacing w:val="-2"/>
        </w:rPr>
        <w:t>v</w:t>
      </w:r>
      <w:r w:rsidRPr="00C379F7">
        <w:rPr>
          <w:rFonts w:eastAsia="Myriad Pro"/>
        </w:rPr>
        <w:t>er</w:t>
      </w:r>
      <w:r w:rsidRPr="00C379F7">
        <w:rPr>
          <w:rFonts w:eastAsia="Myriad Pro"/>
          <w:spacing w:val="-6"/>
        </w:rPr>
        <w:t xml:space="preserve"> </w:t>
      </w:r>
      <w:r w:rsidRPr="00C379F7">
        <w:rPr>
          <w:rFonts w:eastAsia="Myriad Pro"/>
        </w:rPr>
        <w:t>eight</w:t>
      </w:r>
      <w:r w:rsidRPr="00C379F7">
        <w:rPr>
          <w:rFonts w:eastAsia="Myriad Pro"/>
          <w:spacing w:val="-6"/>
        </w:rPr>
        <w:t xml:space="preserve"> </w:t>
      </w:r>
      <w:r w:rsidRPr="00C379F7">
        <w:rPr>
          <w:rFonts w:eastAsia="Myriad Pro"/>
        </w:rPr>
        <w:t>p</w:t>
      </w:r>
      <w:r w:rsidRPr="00C379F7">
        <w:rPr>
          <w:rFonts w:eastAsia="Myriad Pro"/>
          <w:spacing w:val="-2"/>
        </w:rPr>
        <w:t>a</w:t>
      </w:r>
      <w:r w:rsidRPr="00C379F7">
        <w:rPr>
          <w:rFonts w:eastAsia="Myriad Pro"/>
        </w:rPr>
        <w:t>y</w:t>
      </w:r>
      <w:r w:rsidRPr="00C379F7">
        <w:rPr>
          <w:rFonts w:eastAsia="Myriad Pro"/>
          <w:spacing w:val="-6"/>
        </w:rPr>
        <w:t xml:space="preserve"> </w:t>
      </w:r>
      <w:r w:rsidRPr="00C379F7">
        <w:rPr>
          <w:rFonts w:eastAsia="Myriad Pro"/>
        </w:rPr>
        <w:t>periods</w:t>
      </w:r>
      <w:r w:rsidRPr="00C379F7">
        <w:rPr>
          <w:rFonts w:eastAsia="Myriad Pro"/>
          <w:spacing w:val="-6"/>
        </w:rPr>
        <w:t xml:space="preserve"> </w:t>
      </w:r>
      <w:r w:rsidRPr="00C379F7">
        <w:rPr>
          <w:rFonts w:eastAsia="Myriad Pro"/>
        </w:rPr>
        <w:t>ins</w:t>
      </w:r>
      <w:r w:rsidRPr="00C379F7">
        <w:rPr>
          <w:rFonts w:eastAsia="Myriad Pro"/>
          <w:spacing w:val="-1"/>
        </w:rPr>
        <w:t>t</w:t>
      </w:r>
      <w:r w:rsidRPr="00C379F7">
        <w:rPr>
          <w:rFonts w:eastAsia="Myriad Pro"/>
        </w:rPr>
        <w:t>ead of</w:t>
      </w:r>
      <w:r w:rsidRPr="00C379F7">
        <w:rPr>
          <w:rFonts w:eastAsia="Myriad Pro"/>
          <w:spacing w:val="2"/>
        </w:rPr>
        <w:t xml:space="preserve"> </w:t>
      </w:r>
      <w:r w:rsidRPr="00C379F7">
        <w:rPr>
          <w:rFonts w:eastAsia="Myriad Pro"/>
        </w:rPr>
        <w:t>all</w:t>
      </w:r>
      <w:r w:rsidRPr="00C379F7">
        <w:rPr>
          <w:rFonts w:eastAsia="Myriad Pro"/>
          <w:spacing w:val="2"/>
        </w:rPr>
        <w:t xml:space="preserve"> </w:t>
      </w:r>
      <w:r w:rsidRPr="00C379F7">
        <w:rPr>
          <w:rFonts w:eastAsia="Myriad Pro"/>
        </w:rPr>
        <w:t>at</w:t>
      </w:r>
      <w:r w:rsidRPr="00C379F7">
        <w:rPr>
          <w:rFonts w:eastAsia="Myriad Pro"/>
          <w:spacing w:val="2"/>
        </w:rPr>
        <w:t xml:space="preserve"> </w:t>
      </w:r>
      <w:r w:rsidRPr="00C379F7">
        <w:rPr>
          <w:rFonts w:eastAsia="Myriad Pro"/>
        </w:rPr>
        <w:t>on</w:t>
      </w:r>
      <w:r w:rsidRPr="00C379F7">
        <w:rPr>
          <w:rFonts w:eastAsia="Myriad Pro"/>
          <w:spacing w:val="-1"/>
        </w:rPr>
        <w:t>c</w:t>
      </w:r>
      <w:r w:rsidRPr="00C379F7">
        <w:rPr>
          <w:rFonts w:eastAsia="Myriad Pro"/>
          <w:spacing w:val="-2"/>
        </w:rPr>
        <w:t>e</w:t>
      </w:r>
      <w:r w:rsidRPr="00C379F7">
        <w:rPr>
          <w:rFonts w:eastAsia="Myriad Pro"/>
        </w:rPr>
        <w:t>.</w:t>
      </w:r>
      <w:r w:rsidRPr="00C379F7">
        <w:rPr>
          <w:rFonts w:eastAsia="Myriad Pro"/>
          <w:spacing w:val="36"/>
        </w:rPr>
        <w:t xml:space="preserve"> </w:t>
      </w:r>
      <w:r w:rsidRPr="00C379F7">
        <w:rPr>
          <w:rFonts w:eastAsia="Myriad Pro"/>
          <w:spacing w:val="-15"/>
        </w:rPr>
        <w:t>Y</w:t>
      </w:r>
      <w:r w:rsidRPr="00C379F7">
        <w:rPr>
          <w:rFonts w:eastAsia="Myriad Pro"/>
        </w:rPr>
        <w:t>ou</w:t>
      </w:r>
      <w:r w:rsidRPr="00C379F7">
        <w:rPr>
          <w:rFonts w:eastAsia="Myriad Pro"/>
          <w:spacing w:val="2"/>
        </w:rPr>
        <w:t xml:space="preserve"> </w:t>
      </w:r>
      <w:r w:rsidRPr="00C379F7">
        <w:rPr>
          <w:rFonts w:eastAsia="Myriad Pro"/>
        </w:rPr>
        <w:t>must</w:t>
      </w:r>
      <w:r w:rsidRPr="00C379F7">
        <w:rPr>
          <w:rFonts w:eastAsia="Myriad Pro"/>
          <w:spacing w:val="2"/>
        </w:rPr>
        <w:t xml:space="preserve"> </w:t>
      </w:r>
      <w:r w:rsidRPr="00C379F7">
        <w:rPr>
          <w:rFonts w:eastAsia="Myriad Pro"/>
        </w:rPr>
        <w:t>be</w:t>
      </w:r>
      <w:r w:rsidRPr="00C379F7">
        <w:rPr>
          <w:rFonts w:eastAsia="Myriad Pro"/>
          <w:spacing w:val="2"/>
        </w:rPr>
        <w:t xml:space="preserve"> </w:t>
      </w:r>
      <w:r w:rsidRPr="00C379F7">
        <w:rPr>
          <w:rFonts w:eastAsia="Myriad Pro"/>
        </w:rPr>
        <w:t>on</w:t>
      </w:r>
      <w:r w:rsidRPr="00C379F7">
        <w:rPr>
          <w:rFonts w:eastAsia="Myriad Pro"/>
          <w:spacing w:val="2"/>
        </w:rPr>
        <w:t xml:space="preserve"> </w:t>
      </w:r>
      <w:r w:rsidRPr="00C379F7">
        <w:rPr>
          <w:rFonts w:eastAsia="Myriad Pro"/>
        </w:rPr>
        <w:t>an</w:t>
      </w:r>
      <w:r w:rsidRPr="00C379F7">
        <w:rPr>
          <w:rFonts w:eastAsia="Myriad Pro"/>
          <w:spacing w:val="2"/>
        </w:rPr>
        <w:t xml:space="preserve"> </w:t>
      </w:r>
      <w:r w:rsidRPr="00C379F7">
        <w:rPr>
          <w:rFonts w:eastAsia="Myriad Pro"/>
        </w:rPr>
        <w:t>assistantship</w:t>
      </w:r>
      <w:r w:rsidRPr="00C379F7">
        <w:rPr>
          <w:rFonts w:eastAsia="Myriad Pro"/>
          <w:spacing w:val="2"/>
        </w:rPr>
        <w:t xml:space="preserve"> </w:t>
      </w:r>
      <w:r w:rsidRPr="00C379F7">
        <w:rPr>
          <w:rFonts w:eastAsia="Myriad Pro"/>
        </w:rPr>
        <w:t>and</w:t>
      </w:r>
      <w:r w:rsidRPr="00C379F7">
        <w:rPr>
          <w:rFonts w:eastAsia="Myriad Pro"/>
          <w:spacing w:val="2"/>
        </w:rPr>
        <w:t xml:space="preserve"> </w:t>
      </w:r>
      <w:r w:rsidRPr="00C379F7">
        <w:rPr>
          <w:rFonts w:eastAsia="Myriad Pro"/>
        </w:rPr>
        <w:t>si</w:t>
      </w:r>
      <w:r w:rsidRPr="00C379F7">
        <w:rPr>
          <w:rFonts w:eastAsia="Myriad Pro"/>
          <w:spacing w:val="-1"/>
        </w:rPr>
        <w:t>g</w:t>
      </w:r>
      <w:r w:rsidRPr="00C379F7">
        <w:rPr>
          <w:rFonts w:eastAsia="Myriad Pro"/>
        </w:rPr>
        <w:t>n</w:t>
      </w:r>
      <w:r w:rsidRPr="00C379F7">
        <w:rPr>
          <w:rFonts w:eastAsia="Myriad Pro"/>
          <w:spacing w:val="2"/>
        </w:rPr>
        <w:t xml:space="preserve"> </w:t>
      </w:r>
      <w:r w:rsidRPr="00C379F7">
        <w:rPr>
          <w:rFonts w:eastAsia="Myriad Pro"/>
        </w:rPr>
        <w:t>up</w:t>
      </w:r>
      <w:r w:rsidRPr="00C379F7">
        <w:rPr>
          <w:rFonts w:eastAsia="Myriad Pro"/>
          <w:spacing w:val="2"/>
        </w:rPr>
        <w:t xml:space="preserve"> </w:t>
      </w:r>
      <w:r w:rsidRPr="00C379F7">
        <w:rPr>
          <w:rFonts w:eastAsia="Myriad Pro"/>
        </w:rPr>
        <w:t>e</w:t>
      </w:r>
      <w:r w:rsidRPr="00C379F7">
        <w:rPr>
          <w:rFonts w:eastAsia="Myriad Pro"/>
          <w:spacing w:val="-2"/>
        </w:rPr>
        <w:t>v</w:t>
      </w:r>
      <w:r w:rsidRPr="00C379F7">
        <w:rPr>
          <w:rFonts w:eastAsia="Myriad Pro"/>
        </w:rPr>
        <w:t>e</w:t>
      </w:r>
      <w:r w:rsidRPr="00C379F7">
        <w:rPr>
          <w:rFonts w:eastAsia="Myriad Pro"/>
          <w:spacing w:val="5"/>
        </w:rPr>
        <w:t>r</w:t>
      </w:r>
      <w:r w:rsidRPr="00C379F7">
        <w:rPr>
          <w:rFonts w:eastAsia="Myriad Pro"/>
        </w:rPr>
        <w:t>y</w:t>
      </w:r>
      <w:r w:rsidRPr="00C379F7">
        <w:rPr>
          <w:rFonts w:eastAsia="Myriad Pro"/>
          <w:spacing w:val="2"/>
        </w:rPr>
        <w:t xml:space="preserve"> </w:t>
      </w:r>
      <w:r w:rsidRPr="00C379F7">
        <w:rPr>
          <w:rFonts w:eastAsia="Myriad Pro"/>
        </w:rPr>
        <w:t>semes</w:t>
      </w:r>
      <w:r w:rsidRPr="00C379F7">
        <w:rPr>
          <w:rFonts w:eastAsia="Myriad Pro"/>
          <w:spacing w:val="-1"/>
        </w:rPr>
        <w:t>t</w:t>
      </w:r>
      <w:r w:rsidRPr="00C379F7">
        <w:rPr>
          <w:rFonts w:eastAsia="Myriad Pro"/>
        </w:rPr>
        <w:t>er</w:t>
      </w:r>
      <w:r w:rsidRPr="00C379F7">
        <w:rPr>
          <w:rFonts w:eastAsia="Myriad Pro"/>
          <w:spacing w:val="2"/>
        </w:rPr>
        <w:t xml:space="preserve"> </w:t>
      </w:r>
      <w:r w:rsidRPr="00C379F7">
        <w:rPr>
          <w:rFonts w:eastAsia="Myriad Pro"/>
        </w:rPr>
        <w:t>if</w:t>
      </w:r>
      <w:r w:rsidRPr="00C379F7">
        <w:rPr>
          <w:rFonts w:eastAsia="Myriad Pro"/>
          <w:spacing w:val="2"/>
        </w:rPr>
        <w:t xml:space="preserve"> </w:t>
      </w:r>
      <w:r w:rsidRPr="00C379F7">
        <w:rPr>
          <w:rFonts w:eastAsia="Myriad Pro"/>
          <w:spacing w:val="-2"/>
        </w:rPr>
        <w:t>y</w:t>
      </w:r>
      <w:r w:rsidRPr="00C379F7">
        <w:rPr>
          <w:rFonts w:eastAsia="Myriad Pro"/>
        </w:rPr>
        <w:t>ou</w:t>
      </w:r>
      <w:r w:rsidRPr="00C379F7">
        <w:rPr>
          <w:rFonts w:eastAsia="Myriad Pro"/>
          <w:spacing w:val="2"/>
        </w:rPr>
        <w:t xml:space="preserve"> </w:t>
      </w:r>
      <w:r w:rsidRPr="00C379F7">
        <w:rPr>
          <w:rFonts w:eastAsia="Myriad Pro"/>
        </w:rPr>
        <w:t>want</w:t>
      </w:r>
      <w:r w:rsidRPr="00C379F7">
        <w:rPr>
          <w:rFonts w:eastAsia="Myriad Pro"/>
          <w:spacing w:val="2"/>
        </w:rPr>
        <w:t xml:space="preserve"> </w:t>
      </w:r>
      <w:r w:rsidRPr="00C379F7">
        <w:rPr>
          <w:rFonts w:eastAsia="Myriad Pro"/>
        </w:rPr>
        <w:t>this</w:t>
      </w:r>
      <w:r w:rsidRPr="00C379F7">
        <w:rPr>
          <w:rFonts w:eastAsia="Myriad Pro"/>
          <w:spacing w:val="2"/>
        </w:rPr>
        <w:t xml:space="preserve"> </w:t>
      </w:r>
      <w:r w:rsidRPr="00C379F7">
        <w:rPr>
          <w:rFonts w:eastAsia="Myriad Pro"/>
        </w:rPr>
        <w:t>se</w:t>
      </w:r>
      <w:r w:rsidRPr="00C379F7">
        <w:rPr>
          <w:rFonts w:eastAsia="Myriad Pro"/>
          <w:spacing w:val="5"/>
        </w:rPr>
        <w:t>r</w:t>
      </w:r>
      <w:r w:rsidRPr="00C379F7">
        <w:rPr>
          <w:rFonts w:eastAsia="Myriad Pro"/>
        </w:rPr>
        <w:t>vi</w:t>
      </w:r>
      <w:r w:rsidRPr="00C379F7">
        <w:rPr>
          <w:rFonts w:eastAsia="Myriad Pro"/>
          <w:spacing w:val="-1"/>
        </w:rPr>
        <w:t>c</w:t>
      </w:r>
      <w:r w:rsidRPr="00C379F7">
        <w:rPr>
          <w:rFonts w:eastAsia="Myriad Pro"/>
          <w:spacing w:val="-2"/>
        </w:rPr>
        <w:t>e</w:t>
      </w:r>
      <w:r w:rsidRPr="00C379F7">
        <w:rPr>
          <w:rFonts w:eastAsia="Myriad Pro"/>
        </w:rPr>
        <w:t>.</w:t>
      </w:r>
      <w:r w:rsidRPr="00C379F7">
        <w:rPr>
          <w:rFonts w:eastAsia="Myriad Pro"/>
          <w:spacing w:val="2"/>
        </w:rPr>
        <w:t xml:space="preserve"> </w:t>
      </w:r>
      <w:r w:rsidRPr="00C379F7">
        <w:rPr>
          <w:rFonts w:eastAsia="Myriad Pro"/>
        </w:rPr>
        <w:t>En</w:t>
      </w:r>
      <w:r w:rsidRPr="00C379F7">
        <w:rPr>
          <w:rFonts w:eastAsia="Myriad Pro"/>
          <w:spacing w:val="-2"/>
        </w:rPr>
        <w:t>r</w:t>
      </w:r>
      <w:r w:rsidRPr="00C379F7">
        <w:rPr>
          <w:rFonts w:eastAsia="Myriad Pro"/>
        </w:rPr>
        <w:t>ollment is</w:t>
      </w:r>
      <w:r w:rsidRPr="00C379F7">
        <w:rPr>
          <w:rFonts w:eastAsia="Myriad Pro"/>
          <w:spacing w:val="3"/>
        </w:rPr>
        <w:t xml:space="preserve"> </w:t>
      </w:r>
      <w:r w:rsidRPr="00C379F7">
        <w:rPr>
          <w:rFonts w:eastAsia="Myriad Pro"/>
          <w:spacing w:val="-2"/>
        </w:rPr>
        <w:t>a</w:t>
      </w:r>
      <w:r w:rsidRPr="00C379F7">
        <w:rPr>
          <w:rFonts w:eastAsia="Myriad Pro"/>
          <w:spacing w:val="-1"/>
        </w:rPr>
        <w:t>v</w:t>
      </w:r>
      <w:r w:rsidRPr="00C379F7">
        <w:rPr>
          <w:rFonts w:eastAsia="Myriad Pro"/>
        </w:rPr>
        <w:t>ailable</w:t>
      </w:r>
      <w:r w:rsidRPr="00C379F7">
        <w:rPr>
          <w:rFonts w:eastAsia="Myriad Pro"/>
          <w:spacing w:val="3"/>
        </w:rPr>
        <w:t xml:space="preserve"> </w:t>
      </w:r>
      <w:r w:rsidRPr="00C379F7">
        <w:rPr>
          <w:rFonts w:eastAsia="Myriad Pro"/>
        </w:rPr>
        <w:t>during</w:t>
      </w:r>
      <w:r w:rsidRPr="00C379F7">
        <w:rPr>
          <w:rFonts w:eastAsia="Myriad Pro"/>
          <w:spacing w:val="3"/>
        </w:rPr>
        <w:t xml:space="preserve"> </w:t>
      </w:r>
      <w:r w:rsidRPr="00C379F7">
        <w:rPr>
          <w:rFonts w:eastAsia="Myriad Pro"/>
        </w:rPr>
        <w:t>the</w:t>
      </w:r>
      <w:r w:rsidRPr="00C379F7">
        <w:rPr>
          <w:rFonts w:eastAsia="Myriad Pro"/>
          <w:spacing w:val="3"/>
        </w:rPr>
        <w:t xml:space="preserve"> </w:t>
      </w:r>
      <w:r w:rsidRPr="00C379F7">
        <w:rPr>
          <w:rFonts w:eastAsia="Myriad Pro"/>
        </w:rPr>
        <w:t>first</w:t>
      </w:r>
      <w:r w:rsidRPr="00C379F7">
        <w:rPr>
          <w:rFonts w:eastAsia="Myriad Pro"/>
          <w:spacing w:val="2"/>
        </w:rPr>
        <w:t xml:space="preserve"> </w:t>
      </w:r>
      <w:r w:rsidRPr="00C379F7">
        <w:rPr>
          <w:rFonts w:eastAsia="Myriad Pro"/>
        </w:rPr>
        <w:t>th</w:t>
      </w:r>
      <w:r w:rsidRPr="00C379F7">
        <w:rPr>
          <w:rFonts w:eastAsia="Myriad Pro"/>
          <w:spacing w:val="-2"/>
        </w:rPr>
        <w:t>r</w:t>
      </w:r>
      <w:r w:rsidRPr="00C379F7">
        <w:rPr>
          <w:rFonts w:eastAsia="Myriad Pro"/>
        </w:rPr>
        <w:t>ee</w:t>
      </w:r>
      <w:r w:rsidRPr="00C379F7">
        <w:rPr>
          <w:rFonts w:eastAsia="Myriad Pro"/>
          <w:spacing w:val="3"/>
        </w:rPr>
        <w:t xml:space="preserve"> </w:t>
      </w:r>
      <w:r w:rsidRPr="00C379F7">
        <w:rPr>
          <w:rFonts w:eastAsia="Myriad Pro"/>
          <w:spacing w:val="-2"/>
        </w:rPr>
        <w:t>w</w:t>
      </w:r>
      <w:r w:rsidRPr="00C379F7">
        <w:rPr>
          <w:rFonts w:eastAsia="Myriad Pro"/>
        </w:rPr>
        <w:t>eeks</w:t>
      </w:r>
      <w:r w:rsidRPr="00C379F7">
        <w:rPr>
          <w:rFonts w:eastAsia="Myriad Pro"/>
          <w:spacing w:val="3"/>
        </w:rPr>
        <w:t xml:space="preserve"> </w:t>
      </w:r>
      <w:r w:rsidRPr="00C379F7">
        <w:rPr>
          <w:rFonts w:eastAsia="Myriad Pro"/>
        </w:rPr>
        <w:t>of</w:t>
      </w:r>
      <w:r w:rsidRPr="00C379F7">
        <w:rPr>
          <w:rFonts w:eastAsia="Myriad Pro"/>
          <w:spacing w:val="3"/>
        </w:rPr>
        <w:t xml:space="preserve"> </w:t>
      </w:r>
      <w:r w:rsidRPr="00C379F7">
        <w:rPr>
          <w:rFonts w:eastAsia="Myriad Pro"/>
        </w:rPr>
        <w:t>the</w:t>
      </w:r>
      <w:r w:rsidRPr="00C379F7">
        <w:rPr>
          <w:rFonts w:eastAsia="Myriad Pro"/>
          <w:spacing w:val="3"/>
        </w:rPr>
        <w:t xml:space="preserve"> </w:t>
      </w:r>
      <w:r w:rsidRPr="00C379F7">
        <w:rPr>
          <w:rFonts w:eastAsia="Myriad Pro"/>
        </w:rPr>
        <w:t>semes</w:t>
      </w:r>
      <w:r w:rsidRPr="00C379F7">
        <w:rPr>
          <w:rFonts w:eastAsia="Myriad Pro"/>
          <w:spacing w:val="-1"/>
        </w:rPr>
        <w:t>t</w:t>
      </w:r>
      <w:r w:rsidRPr="00C379F7">
        <w:rPr>
          <w:rFonts w:eastAsia="Myriad Pro"/>
        </w:rPr>
        <w:t>er</w:t>
      </w:r>
      <w:r w:rsidRPr="00C379F7">
        <w:rPr>
          <w:rFonts w:eastAsia="Myriad Pro"/>
          <w:spacing w:val="3"/>
        </w:rPr>
        <w:t xml:space="preserve"> </w:t>
      </w:r>
      <w:r w:rsidRPr="00C379F7">
        <w:rPr>
          <w:rFonts w:eastAsia="Myriad Pro"/>
        </w:rPr>
        <w:t>only</w:t>
      </w:r>
      <w:r w:rsidRPr="00C379F7">
        <w:rPr>
          <w:rFonts w:eastAsia="Myriad Pro"/>
          <w:spacing w:val="3"/>
        </w:rPr>
        <w:t xml:space="preserve"> </w:t>
      </w:r>
      <w:r w:rsidRPr="00C379F7">
        <w:rPr>
          <w:rFonts w:eastAsia="Myriad Pro"/>
        </w:rPr>
        <w:t>at</w:t>
      </w:r>
      <w:r w:rsidRPr="00C379F7">
        <w:rPr>
          <w:rFonts w:eastAsia="Myriad Pro"/>
          <w:spacing w:val="3"/>
        </w:rPr>
        <w:t xml:space="preserve"> </w:t>
      </w:r>
      <w:r w:rsidRPr="00C379F7">
        <w:rPr>
          <w:rFonts w:eastAsia="Myriad Pro"/>
        </w:rPr>
        <w:t>the</w:t>
      </w:r>
      <w:r w:rsidRPr="00C379F7">
        <w:rPr>
          <w:rFonts w:eastAsia="Myriad Pro"/>
          <w:spacing w:val="3"/>
        </w:rPr>
        <w:t xml:space="preserve"> </w:t>
      </w:r>
      <w:r w:rsidRPr="00C379F7">
        <w:rPr>
          <w:rFonts w:eastAsia="Myriad Pro"/>
          <w:spacing w:val="-5"/>
        </w:rPr>
        <w:t>P</w:t>
      </w:r>
      <w:r w:rsidRPr="00C379F7">
        <w:rPr>
          <w:rFonts w:eastAsia="Myriad Pro"/>
          <w:spacing w:val="-2"/>
        </w:rPr>
        <w:t>a</w:t>
      </w:r>
      <w:r w:rsidRPr="00C379F7">
        <w:rPr>
          <w:rFonts w:eastAsia="Myriad Pro"/>
        </w:rPr>
        <w:t>y</w:t>
      </w:r>
      <w:r w:rsidRPr="00C379F7">
        <w:rPr>
          <w:rFonts w:eastAsia="Myriad Pro"/>
          <w:spacing w:val="-2"/>
        </w:rPr>
        <w:t>r</w:t>
      </w:r>
      <w:r w:rsidRPr="00C379F7">
        <w:rPr>
          <w:rFonts w:eastAsia="Myriad Pro"/>
        </w:rPr>
        <w:t>oll</w:t>
      </w:r>
      <w:r w:rsidRPr="00C379F7">
        <w:rPr>
          <w:rFonts w:eastAsia="Myriad Pro"/>
          <w:spacing w:val="3"/>
        </w:rPr>
        <w:t xml:space="preserve"> </w:t>
      </w:r>
      <w:r w:rsidRPr="00C379F7">
        <w:rPr>
          <w:rFonts w:eastAsia="Myriad Pro"/>
          <w:spacing w:val="1"/>
        </w:rPr>
        <w:t>S</w:t>
      </w:r>
      <w:r w:rsidRPr="00C379F7">
        <w:rPr>
          <w:rFonts w:eastAsia="Myriad Pro"/>
        </w:rPr>
        <w:t>e</w:t>
      </w:r>
      <w:r w:rsidRPr="00C379F7">
        <w:rPr>
          <w:rFonts w:eastAsia="Myriad Pro"/>
          <w:spacing w:val="5"/>
        </w:rPr>
        <w:t>r</w:t>
      </w:r>
      <w:r w:rsidRPr="00C379F7">
        <w:rPr>
          <w:rFonts w:eastAsia="Myriad Pro"/>
        </w:rPr>
        <w:t>vi</w:t>
      </w:r>
      <w:r w:rsidRPr="00C379F7">
        <w:rPr>
          <w:rFonts w:eastAsia="Myriad Pro"/>
          <w:spacing w:val="-1"/>
        </w:rPr>
        <w:t>c</w:t>
      </w:r>
      <w:r w:rsidRPr="00C379F7">
        <w:rPr>
          <w:rFonts w:eastAsia="Myriad Pro"/>
        </w:rPr>
        <w:t>es</w:t>
      </w:r>
      <w:r w:rsidRPr="00C379F7">
        <w:rPr>
          <w:rFonts w:eastAsia="Myriad Pro"/>
          <w:spacing w:val="3"/>
        </w:rPr>
        <w:t xml:space="preserve"> </w:t>
      </w:r>
      <w:r w:rsidRPr="00C379F7">
        <w:rPr>
          <w:rFonts w:eastAsia="Myriad Pro"/>
        </w:rPr>
        <w:t>offi</w:t>
      </w:r>
      <w:r w:rsidRPr="00C379F7">
        <w:rPr>
          <w:rFonts w:eastAsia="Myriad Pro"/>
          <w:spacing w:val="-1"/>
        </w:rPr>
        <w:t>c</w:t>
      </w:r>
      <w:r w:rsidRPr="00C379F7">
        <w:rPr>
          <w:rFonts w:eastAsia="Myriad Pro"/>
        </w:rPr>
        <w:t>e and</w:t>
      </w:r>
      <w:r w:rsidRPr="00C379F7">
        <w:rPr>
          <w:rFonts w:eastAsia="Myriad Pro"/>
          <w:spacing w:val="3"/>
        </w:rPr>
        <w:t xml:space="preserve"> </w:t>
      </w:r>
      <w:r w:rsidRPr="00C379F7">
        <w:rPr>
          <w:rFonts w:eastAsia="Myriad Pro"/>
        </w:rPr>
        <w:t>onlin</w:t>
      </w:r>
      <w:r w:rsidRPr="00C379F7">
        <w:rPr>
          <w:rFonts w:eastAsia="Myriad Pro"/>
          <w:spacing w:val="-2"/>
        </w:rPr>
        <w:t>e</w:t>
      </w:r>
      <w:r w:rsidRPr="00C379F7">
        <w:rPr>
          <w:rFonts w:eastAsia="Myriad Pro"/>
        </w:rPr>
        <w:t xml:space="preserve">. </w:t>
      </w:r>
      <w:r w:rsidRPr="00C379F7">
        <w:rPr>
          <w:rFonts w:eastAsia="Myriad Pro"/>
          <w:spacing w:val="-6"/>
        </w:rPr>
        <w:t>F</w:t>
      </w:r>
      <w:r w:rsidRPr="00C379F7">
        <w:rPr>
          <w:rFonts w:eastAsia="Myriad Pro"/>
        </w:rPr>
        <w:t>ees</w:t>
      </w:r>
      <w:r w:rsidRPr="00C379F7">
        <w:rPr>
          <w:rFonts w:eastAsia="Myriad Pro"/>
          <w:spacing w:val="3"/>
        </w:rPr>
        <w:t xml:space="preserve"> </w:t>
      </w:r>
      <w:r w:rsidRPr="00C379F7">
        <w:rPr>
          <w:rFonts w:eastAsia="Myriad Pro"/>
          <w:spacing w:val="-3"/>
        </w:rPr>
        <w:t>f</w:t>
      </w:r>
      <w:r w:rsidRPr="00C379F7">
        <w:rPr>
          <w:rFonts w:eastAsia="Myriad Pro"/>
        </w:rPr>
        <w:t>or the 20</w:t>
      </w:r>
      <w:r w:rsidR="00F85BA4">
        <w:rPr>
          <w:rFonts w:eastAsia="Myriad Pro"/>
        </w:rPr>
        <w:t>1</w:t>
      </w:r>
      <w:r w:rsidR="003D6116">
        <w:rPr>
          <w:rFonts w:eastAsia="Myriad Pro"/>
        </w:rPr>
        <w:t>7</w:t>
      </w:r>
      <w:r w:rsidRPr="00C379F7">
        <w:rPr>
          <w:rFonts w:eastAsia="Myriad Pro"/>
        </w:rPr>
        <w:t>-20</w:t>
      </w:r>
      <w:r w:rsidR="00F85BA4">
        <w:rPr>
          <w:rFonts w:eastAsia="Myriad Pro"/>
        </w:rPr>
        <w:t>1</w:t>
      </w:r>
      <w:r w:rsidR="003D6116">
        <w:rPr>
          <w:rFonts w:eastAsia="Myriad Pro"/>
        </w:rPr>
        <w:t>8</w:t>
      </w:r>
      <w:r w:rsidRPr="00C379F7">
        <w:rPr>
          <w:rFonts w:eastAsia="Myriad Pro"/>
        </w:rPr>
        <w:t xml:space="preserve"> academic </w:t>
      </w:r>
      <w:r w:rsidRPr="00C379F7">
        <w:rPr>
          <w:rFonts w:eastAsia="Myriad Pro"/>
          <w:spacing w:val="-2"/>
        </w:rPr>
        <w:t>y</w:t>
      </w:r>
      <w:r w:rsidRPr="00C379F7">
        <w:rPr>
          <w:rFonts w:eastAsia="Myriad Pro"/>
        </w:rPr>
        <w:t>ear a</w:t>
      </w:r>
      <w:r w:rsidRPr="00C379F7">
        <w:rPr>
          <w:rFonts w:eastAsia="Myriad Pro"/>
          <w:spacing w:val="-2"/>
        </w:rPr>
        <w:t>r</w:t>
      </w:r>
      <w:r w:rsidRPr="00C379F7">
        <w:rPr>
          <w:rFonts w:eastAsia="Myriad Pro"/>
        </w:rPr>
        <w:t xml:space="preserve">e as </w:t>
      </w:r>
      <w:r w:rsidRPr="00C379F7">
        <w:rPr>
          <w:rFonts w:eastAsia="Myriad Pro"/>
          <w:spacing w:val="-3"/>
        </w:rPr>
        <w:t>f</w:t>
      </w:r>
      <w:r w:rsidRPr="00C379F7">
        <w:rPr>
          <w:rFonts w:eastAsia="Myriad Pro"/>
        </w:rPr>
        <w:t>oll</w:t>
      </w:r>
      <w:r w:rsidRPr="00C379F7">
        <w:rPr>
          <w:rFonts w:eastAsia="Myriad Pro"/>
          <w:spacing w:val="-1"/>
        </w:rPr>
        <w:t>ow</w:t>
      </w:r>
      <w:r w:rsidRPr="00C379F7">
        <w:rPr>
          <w:rFonts w:eastAsia="Myriad Pro"/>
        </w:rPr>
        <w:t>s (per semes</w:t>
      </w:r>
      <w:r w:rsidRPr="00C379F7">
        <w:rPr>
          <w:rFonts w:eastAsia="Myriad Pro"/>
          <w:spacing w:val="-1"/>
        </w:rPr>
        <w:t>t</w:t>
      </w:r>
      <w:r w:rsidRPr="00C379F7">
        <w:rPr>
          <w:rFonts w:eastAsia="Myriad Pro"/>
        </w:rPr>
        <w:t>er):</w:t>
      </w:r>
    </w:p>
    <w:p w:rsidR="00091939" w:rsidRDefault="00091939">
      <w:pPr>
        <w:rPr>
          <w:rFonts w:eastAsia="Myriad Pro"/>
        </w:rPr>
      </w:pPr>
      <w:r>
        <w:rPr>
          <w:rFonts w:eastAsia="Myriad Pro"/>
        </w:rPr>
        <w:br w:type="page"/>
      </w:r>
    </w:p>
    <w:p w:rsidR="003A08C2" w:rsidRPr="00C379F7" w:rsidRDefault="003A08C2" w:rsidP="002F233B">
      <w:pPr>
        <w:rPr>
          <w:rFonts w:eastAsia="Myriad Pro"/>
        </w:rPr>
      </w:pPr>
    </w:p>
    <w:tbl>
      <w:tblPr>
        <w:tblStyle w:val="TableGrid"/>
        <w:tblW w:w="0" w:type="auto"/>
        <w:tblInd w:w="1908" w:type="dxa"/>
        <w:tblLook w:val="04A0" w:firstRow="1" w:lastRow="0" w:firstColumn="1" w:lastColumn="0" w:noHBand="0" w:noVBand="1"/>
      </w:tblPr>
      <w:tblGrid>
        <w:gridCol w:w="3960"/>
        <w:gridCol w:w="1620"/>
      </w:tblGrid>
      <w:tr w:rsidR="003A08C2" w:rsidRPr="00C379F7" w:rsidTr="009152AB">
        <w:tc>
          <w:tcPr>
            <w:tcW w:w="3960" w:type="dxa"/>
          </w:tcPr>
          <w:p w:rsidR="003A08C2" w:rsidRPr="00C379F7" w:rsidRDefault="003A08C2" w:rsidP="002F233B">
            <w:pPr>
              <w:rPr>
                <w:rFonts w:eastAsia="Myriad Pro"/>
              </w:rPr>
            </w:pPr>
            <w:r w:rsidRPr="00C379F7">
              <w:rPr>
                <w:rFonts w:eastAsia="Myriad Pro"/>
              </w:rPr>
              <w:t>Residual Tuition, Service and Activity Fees</w:t>
            </w:r>
          </w:p>
        </w:tc>
        <w:tc>
          <w:tcPr>
            <w:tcW w:w="1620" w:type="dxa"/>
          </w:tcPr>
          <w:p w:rsidR="003A08C2" w:rsidRPr="00091939" w:rsidRDefault="009152AB" w:rsidP="009D1CFA">
            <w:pPr>
              <w:rPr>
                <w:rFonts w:eastAsia="Myriad Pro"/>
                <w:highlight w:val="yellow"/>
              </w:rPr>
            </w:pPr>
            <w:r w:rsidRPr="00091939">
              <w:rPr>
                <w:rFonts w:eastAsia="Myriad Pro"/>
                <w:highlight w:val="yellow"/>
              </w:rPr>
              <w:t>$</w:t>
            </w:r>
            <w:r w:rsidR="009D1CFA">
              <w:rPr>
                <w:rFonts w:eastAsia="Myriad Pro"/>
                <w:highlight w:val="yellow"/>
              </w:rPr>
              <w:t>441.00</w:t>
            </w:r>
          </w:p>
        </w:tc>
      </w:tr>
      <w:tr w:rsidR="003A08C2" w:rsidRPr="00C379F7" w:rsidTr="009152AB">
        <w:tc>
          <w:tcPr>
            <w:tcW w:w="3960" w:type="dxa"/>
          </w:tcPr>
          <w:p w:rsidR="003A08C2" w:rsidRPr="00C379F7" w:rsidRDefault="003A08C2" w:rsidP="002F233B">
            <w:pPr>
              <w:rPr>
                <w:rFonts w:eastAsia="Myriad Pro"/>
              </w:rPr>
            </w:pPr>
            <w:r w:rsidRPr="00C379F7">
              <w:rPr>
                <w:rFonts w:eastAsia="Myriad Pro"/>
              </w:rPr>
              <w:t>Student Recreation Center Fee</w:t>
            </w:r>
          </w:p>
        </w:tc>
        <w:tc>
          <w:tcPr>
            <w:tcW w:w="1620" w:type="dxa"/>
          </w:tcPr>
          <w:p w:rsidR="003A08C2" w:rsidRPr="00091939" w:rsidRDefault="003A08C2" w:rsidP="009D1CFA">
            <w:pPr>
              <w:rPr>
                <w:rFonts w:eastAsia="Myriad Pro"/>
                <w:highlight w:val="yellow"/>
              </w:rPr>
            </w:pPr>
            <w:r w:rsidRPr="00091939">
              <w:rPr>
                <w:rFonts w:eastAsia="Myriad Pro"/>
                <w:highlight w:val="yellow"/>
              </w:rPr>
              <w:t>$</w:t>
            </w:r>
            <w:r w:rsidR="009D1CFA">
              <w:rPr>
                <w:rFonts w:eastAsia="Myriad Pro"/>
                <w:highlight w:val="yellow"/>
              </w:rPr>
              <w:t>157.00</w:t>
            </w:r>
          </w:p>
        </w:tc>
      </w:tr>
      <w:tr w:rsidR="003A08C2" w:rsidRPr="00C379F7" w:rsidTr="009152AB">
        <w:tc>
          <w:tcPr>
            <w:tcW w:w="3960" w:type="dxa"/>
          </w:tcPr>
          <w:p w:rsidR="003A08C2" w:rsidRPr="00C379F7" w:rsidRDefault="003A08C2" w:rsidP="002F233B">
            <w:pPr>
              <w:rPr>
                <w:rFonts w:eastAsia="Myriad Pro"/>
              </w:rPr>
            </w:pPr>
            <w:r w:rsidRPr="00C379F7">
              <w:rPr>
                <w:rFonts w:eastAsia="Myriad Pro"/>
              </w:rPr>
              <w:t>Health &amp; Wellness Fee</w:t>
            </w:r>
          </w:p>
        </w:tc>
        <w:tc>
          <w:tcPr>
            <w:tcW w:w="1620" w:type="dxa"/>
          </w:tcPr>
          <w:p w:rsidR="003A08C2" w:rsidRPr="00091939" w:rsidRDefault="003A08C2" w:rsidP="009D1CFA">
            <w:pPr>
              <w:rPr>
                <w:rFonts w:eastAsia="Myriad Pro"/>
                <w:highlight w:val="yellow"/>
              </w:rPr>
            </w:pPr>
            <w:r w:rsidRPr="00091939">
              <w:rPr>
                <w:rFonts w:eastAsia="Myriad Pro"/>
                <w:highlight w:val="yellow"/>
              </w:rPr>
              <w:t>$</w:t>
            </w:r>
            <w:r w:rsidR="009D1CFA">
              <w:rPr>
                <w:rFonts w:eastAsia="Myriad Pro"/>
                <w:highlight w:val="yellow"/>
              </w:rPr>
              <w:t>204.00</w:t>
            </w:r>
          </w:p>
        </w:tc>
      </w:tr>
      <w:tr w:rsidR="003A08C2" w:rsidRPr="00C379F7" w:rsidTr="009152AB">
        <w:tc>
          <w:tcPr>
            <w:tcW w:w="3960" w:type="dxa"/>
          </w:tcPr>
          <w:p w:rsidR="003A08C2" w:rsidRPr="00C379F7" w:rsidRDefault="003A08C2" w:rsidP="002F233B">
            <w:pPr>
              <w:rPr>
                <w:rFonts w:eastAsia="Myriad Pro"/>
              </w:rPr>
            </w:pPr>
            <w:r w:rsidRPr="00C379F7">
              <w:rPr>
                <w:rFonts w:eastAsia="Myriad Pro"/>
              </w:rPr>
              <w:t>CUB Renovation Fee</w:t>
            </w:r>
          </w:p>
        </w:tc>
        <w:tc>
          <w:tcPr>
            <w:tcW w:w="1620" w:type="dxa"/>
          </w:tcPr>
          <w:p w:rsidR="003A08C2" w:rsidRPr="00091939" w:rsidRDefault="003A08C2" w:rsidP="002F233B">
            <w:pPr>
              <w:rPr>
                <w:rFonts w:eastAsia="Myriad Pro"/>
                <w:highlight w:val="yellow"/>
              </w:rPr>
            </w:pPr>
            <w:r w:rsidRPr="00091939">
              <w:rPr>
                <w:rFonts w:eastAsia="Myriad Pro"/>
                <w:highlight w:val="yellow"/>
              </w:rPr>
              <w:t>$120.00</w:t>
            </w:r>
          </w:p>
        </w:tc>
      </w:tr>
      <w:tr w:rsidR="003A08C2" w:rsidRPr="00C379F7" w:rsidTr="009152AB">
        <w:tc>
          <w:tcPr>
            <w:tcW w:w="3960" w:type="dxa"/>
          </w:tcPr>
          <w:p w:rsidR="003A08C2" w:rsidRPr="00C379F7" w:rsidRDefault="003A08C2" w:rsidP="002F233B">
            <w:pPr>
              <w:rPr>
                <w:rFonts w:eastAsia="Myriad Pro"/>
              </w:rPr>
            </w:pPr>
            <w:r w:rsidRPr="00C379F7">
              <w:rPr>
                <w:rFonts w:eastAsia="Myriad Pro"/>
              </w:rPr>
              <w:t>Pullman Transit Fee</w:t>
            </w:r>
          </w:p>
        </w:tc>
        <w:tc>
          <w:tcPr>
            <w:tcW w:w="1620" w:type="dxa"/>
          </w:tcPr>
          <w:p w:rsidR="003A08C2" w:rsidRPr="00091939" w:rsidRDefault="009152AB" w:rsidP="002F233B">
            <w:pPr>
              <w:rPr>
                <w:rFonts w:eastAsia="Myriad Pro"/>
                <w:highlight w:val="yellow"/>
              </w:rPr>
            </w:pPr>
            <w:r w:rsidRPr="00091939">
              <w:rPr>
                <w:rFonts w:eastAsia="Myriad Pro"/>
                <w:highlight w:val="yellow"/>
              </w:rPr>
              <w:t>$</w:t>
            </w:r>
            <w:r w:rsidR="009D1CFA">
              <w:rPr>
                <w:rFonts w:eastAsia="Myriad Pro"/>
                <w:highlight w:val="yellow"/>
              </w:rPr>
              <w:t>32.74</w:t>
            </w:r>
          </w:p>
          <w:p w:rsidR="00663718" w:rsidRPr="00091939" w:rsidRDefault="00663718" w:rsidP="002F233B">
            <w:pPr>
              <w:rPr>
                <w:rFonts w:eastAsia="Myriad Pro"/>
                <w:highlight w:val="yellow"/>
              </w:rPr>
            </w:pPr>
          </w:p>
        </w:tc>
      </w:tr>
      <w:tr w:rsidR="009152AB" w:rsidRPr="00C379F7" w:rsidTr="009152AB">
        <w:tc>
          <w:tcPr>
            <w:tcW w:w="3960" w:type="dxa"/>
            <w:shd w:val="clear" w:color="auto" w:fill="A6A6A6" w:themeFill="background1" w:themeFillShade="A6"/>
          </w:tcPr>
          <w:p w:rsidR="009152AB" w:rsidRPr="00C379F7" w:rsidRDefault="009152AB" w:rsidP="002F233B">
            <w:pPr>
              <w:rPr>
                <w:rFonts w:eastAsia="Myriad Pro"/>
              </w:rPr>
            </w:pPr>
            <w:r w:rsidRPr="00C379F7">
              <w:rPr>
                <w:rFonts w:eastAsia="Myriad Pro"/>
              </w:rPr>
              <w:t>Total</w:t>
            </w:r>
          </w:p>
        </w:tc>
        <w:tc>
          <w:tcPr>
            <w:tcW w:w="1620" w:type="dxa"/>
            <w:shd w:val="clear" w:color="auto" w:fill="A6A6A6" w:themeFill="background1" w:themeFillShade="A6"/>
          </w:tcPr>
          <w:p w:rsidR="009152AB" w:rsidRPr="00C379F7" w:rsidRDefault="009152AB" w:rsidP="009D1CFA">
            <w:pPr>
              <w:rPr>
                <w:rFonts w:eastAsia="Myriad Pro"/>
              </w:rPr>
            </w:pPr>
            <w:r w:rsidRPr="00C379F7">
              <w:rPr>
                <w:rFonts w:eastAsia="Myriad Pro"/>
              </w:rPr>
              <w:t>$</w:t>
            </w:r>
            <w:r w:rsidR="009D1CFA">
              <w:rPr>
                <w:rFonts w:eastAsia="Myriad Pro"/>
              </w:rPr>
              <w:t>954.74</w:t>
            </w:r>
          </w:p>
        </w:tc>
      </w:tr>
    </w:tbl>
    <w:p w:rsidR="003A08C2" w:rsidRPr="00C379F7" w:rsidRDefault="003A08C2" w:rsidP="002F233B">
      <w:pPr>
        <w:rPr>
          <w:rFonts w:eastAsia="Myriad Pro"/>
        </w:rPr>
      </w:pPr>
    </w:p>
    <w:p w:rsidR="009152AB" w:rsidRDefault="003A08C2" w:rsidP="002F233B">
      <w:pPr>
        <w:rPr>
          <w:rFonts w:eastAsia="Myriad Pro"/>
        </w:rPr>
      </w:pPr>
      <w:r w:rsidRPr="00C379F7">
        <w:rPr>
          <w:rFonts w:eastAsia="Myriad Pro"/>
        </w:rPr>
        <w:t xml:space="preserve">For more information, go to </w:t>
      </w:r>
      <w:hyperlink r:id="rId68" w:history="1">
        <w:r w:rsidR="003D6116" w:rsidRPr="009666A3">
          <w:rPr>
            <w:rStyle w:val="Hyperlink"/>
            <w:rFonts w:eastAsia="Myriad Pro"/>
          </w:rPr>
          <w:t>http://www.wsu.edu/payroll/stntpay/gradfees.htm</w:t>
        </w:r>
      </w:hyperlink>
      <w:r w:rsidR="009152AB">
        <w:rPr>
          <w:rFonts w:eastAsia="Myriad Pro"/>
        </w:rPr>
        <w:t>.</w:t>
      </w:r>
    </w:p>
    <w:p w:rsidR="00B83440" w:rsidRDefault="00B83440" w:rsidP="002F233B">
      <w:pPr>
        <w:rPr>
          <w:rFonts w:eastAsia="Myriad Pro"/>
        </w:rPr>
      </w:pPr>
      <w:r>
        <w:rPr>
          <w:rFonts w:eastAsia="Myriad Pro"/>
        </w:rPr>
        <w:br w:type="page"/>
      </w:r>
    </w:p>
    <w:p w:rsidR="003A08C2" w:rsidRPr="00B00275" w:rsidRDefault="009152AB" w:rsidP="002F233B">
      <w:pPr>
        <w:pStyle w:val="Heading1"/>
      </w:pPr>
      <w:bookmarkStart w:id="91" w:name="_Toc486861821"/>
      <w:bookmarkStart w:id="92" w:name="_Toc486861892"/>
      <w:bookmarkStart w:id="93" w:name="_Toc490227722"/>
      <w:r w:rsidRPr="00B00275">
        <w:t>GRADUATE SC</w:t>
      </w:r>
      <w:r w:rsidR="003A08C2" w:rsidRPr="00B00275">
        <w:t>HOOL &amp; M</w:t>
      </w:r>
      <w:r w:rsidR="00CE0975" w:rsidRPr="00B00275">
        <w:t>SE</w:t>
      </w:r>
      <w:r w:rsidR="00BE225D">
        <w:t>P</w:t>
      </w:r>
      <w:r w:rsidR="003A08C2" w:rsidRPr="00B00275">
        <w:t xml:space="preserve"> RESOURCES</w:t>
      </w:r>
      <w:bookmarkEnd w:id="91"/>
      <w:bookmarkEnd w:id="92"/>
      <w:bookmarkEnd w:id="93"/>
    </w:p>
    <w:p w:rsidR="00304CFE" w:rsidRPr="00C379F7" w:rsidRDefault="00304CFE" w:rsidP="0096411F">
      <w:pPr>
        <w:spacing w:after="160"/>
        <w:rPr>
          <w:rFonts w:eastAsia="Myriad Pro"/>
        </w:rPr>
      </w:pPr>
      <w:r w:rsidRPr="00C379F7">
        <w:rPr>
          <w:rFonts w:eastAsia="Myriad Pro"/>
        </w:rPr>
        <w:t>WSU</w:t>
      </w:r>
      <w:r w:rsidRPr="00C379F7">
        <w:rPr>
          <w:rFonts w:eastAsia="Myriad Pro"/>
          <w:spacing w:val="31"/>
        </w:rPr>
        <w:t xml:space="preserve"> </w:t>
      </w:r>
      <w:r w:rsidRPr="00C379F7">
        <w:rPr>
          <w:rFonts w:eastAsia="Myriad Pro"/>
        </w:rPr>
        <w:t>and</w:t>
      </w:r>
      <w:r w:rsidRPr="00C379F7">
        <w:rPr>
          <w:rFonts w:eastAsia="Myriad Pro"/>
          <w:spacing w:val="31"/>
        </w:rPr>
        <w:t xml:space="preserve"> </w:t>
      </w:r>
      <w:r w:rsidRPr="00C379F7">
        <w:rPr>
          <w:rFonts w:eastAsia="Myriad Pro"/>
        </w:rPr>
        <w:t>the</w:t>
      </w:r>
      <w:r w:rsidRPr="00C379F7">
        <w:rPr>
          <w:rFonts w:eastAsia="Myriad Pro"/>
          <w:spacing w:val="31"/>
        </w:rPr>
        <w:t xml:space="preserve"> </w:t>
      </w:r>
      <w:r w:rsidR="002961B1" w:rsidRPr="00C379F7">
        <w:rPr>
          <w:rFonts w:eastAsia="Myriad Pro"/>
        </w:rPr>
        <w:t>MSE</w:t>
      </w:r>
      <w:r w:rsidRPr="00C379F7">
        <w:rPr>
          <w:rFonts w:eastAsia="Myriad Pro"/>
          <w:spacing w:val="31"/>
        </w:rPr>
        <w:t xml:space="preserve"> </w:t>
      </w:r>
      <w:r w:rsidR="003D6116">
        <w:rPr>
          <w:rFonts w:eastAsia="Myriad Pro"/>
          <w:spacing w:val="31"/>
        </w:rPr>
        <w:t xml:space="preserve">PhD </w:t>
      </w:r>
      <w:r w:rsidRPr="00C379F7">
        <w:rPr>
          <w:rFonts w:eastAsia="Myriad Pro"/>
        </w:rPr>
        <w:t>p</w:t>
      </w:r>
      <w:r w:rsidRPr="00C379F7">
        <w:rPr>
          <w:rFonts w:eastAsia="Myriad Pro"/>
          <w:spacing w:val="-2"/>
        </w:rPr>
        <w:t>r</w:t>
      </w:r>
      <w:r w:rsidRPr="00C379F7">
        <w:rPr>
          <w:rFonts w:eastAsia="Myriad Pro"/>
        </w:rPr>
        <w:t>o</w:t>
      </w:r>
      <w:r w:rsidRPr="00C379F7">
        <w:rPr>
          <w:rFonts w:eastAsia="Myriad Pro"/>
          <w:spacing w:val="-1"/>
        </w:rPr>
        <w:t>g</w:t>
      </w:r>
      <w:r w:rsidRPr="00C379F7">
        <w:rPr>
          <w:rFonts w:eastAsia="Myriad Pro"/>
        </w:rPr>
        <w:t>ram</w:t>
      </w:r>
      <w:r w:rsidRPr="00C379F7">
        <w:rPr>
          <w:rFonts w:eastAsia="Myriad Pro"/>
          <w:spacing w:val="31"/>
        </w:rPr>
        <w:t xml:space="preserve"> </w:t>
      </w:r>
      <w:r w:rsidRPr="00C379F7">
        <w:rPr>
          <w:rFonts w:eastAsia="Myriad Pro"/>
        </w:rPr>
        <w:t>a</w:t>
      </w:r>
      <w:r w:rsidRPr="00C379F7">
        <w:rPr>
          <w:rFonts w:eastAsia="Myriad Pro"/>
          <w:spacing w:val="-2"/>
        </w:rPr>
        <w:t>r</w:t>
      </w:r>
      <w:r w:rsidRPr="00C379F7">
        <w:rPr>
          <w:rFonts w:eastAsia="Myriad Pro"/>
        </w:rPr>
        <w:t>e</w:t>
      </w:r>
      <w:r w:rsidRPr="00C379F7">
        <w:rPr>
          <w:rFonts w:eastAsia="Myriad Pro"/>
          <w:spacing w:val="31"/>
        </w:rPr>
        <w:t xml:space="preserve"> </w:t>
      </w:r>
      <w:r w:rsidRPr="00C379F7">
        <w:rPr>
          <w:rFonts w:eastAsia="Myriad Pro"/>
          <w:spacing w:val="-1"/>
        </w:rPr>
        <w:t>c</w:t>
      </w:r>
      <w:r w:rsidRPr="00C379F7">
        <w:rPr>
          <w:rFonts w:eastAsia="Myriad Pro"/>
        </w:rPr>
        <w:t>ommit</w:t>
      </w:r>
      <w:r w:rsidRPr="00C379F7">
        <w:rPr>
          <w:rFonts w:eastAsia="Myriad Pro"/>
          <w:spacing w:val="-1"/>
        </w:rPr>
        <w:t>t</w:t>
      </w:r>
      <w:r w:rsidRPr="00C379F7">
        <w:rPr>
          <w:rFonts w:eastAsia="Myriad Pro"/>
        </w:rPr>
        <w:t>ed</w:t>
      </w:r>
      <w:r w:rsidRPr="00C379F7">
        <w:rPr>
          <w:rFonts w:eastAsia="Myriad Pro"/>
          <w:spacing w:val="31"/>
        </w:rPr>
        <w:t xml:space="preserve"> </w:t>
      </w:r>
      <w:r w:rsidRPr="00C379F7">
        <w:rPr>
          <w:rFonts w:eastAsia="Myriad Pro"/>
          <w:spacing w:val="-1"/>
        </w:rPr>
        <w:t>t</w:t>
      </w:r>
      <w:r w:rsidRPr="00C379F7">
        <w:rPr>
          <w:rFonts w:eastAsia="Myriad Pro"/>
        </w:rPr>
        <w:t>o</w:t>
      </w:r>
      <w:r w:rsidRPr="00C379F7">
        <w:rPr>
          <w:rFonts w:eastAsia="Myriad Pro"/>
          <w:spacing w:val="31"/>
        </w:rPr>
        <w:t xml:space="preserve"> </w:t>
      </w:r>
      <w:r w:rsidRPr="00C379F7">
        <w:rPr>
          <w:rFonts w:eastAsia="Myriad Pro"/>
        </w:rPr>
        <w:t>maintaining</w:t>
      </w:r>
      <w:r w:rsidRPr="00C379F7">
        <w:rPr>
          <w:rFonts w:eastAsia="Myriad Pro"/>
          <w:spacing w:val="31"/>
        </w:rPr>
        <w:t xml:space="preserve"> </w:t>
      </w:r>
      <w:r w:rsidRPr="00C379F7">
        <w:rPr>
          <w:rFonts w:eastAsia="Myriad Pro"/>
        </w:rPr>
        <w:t>a</w:t>
      </w:r>
      <w:r w:rsidRPr="00C379F7">
        <w:rPr>
          <w:rFonts w:eastAsia="Myriad Pro"/>
          <w:spacing w:val="31"/>
        </w:rPr>
        <w:t xml:space="preserve"> </w:t>
      </w:r>
      <w:r w:rsidRPr="00C379F7">
        <w:rPr>
          <w:rFonts w:eastAsia="Myriad Pro"/>
        </w:rPr>
        <w:t>social</w:t>
      </w:r>
      <w:r w:rsidRPr="00C379F7">
        <w:rPr>
          <w:rFonts w:eastAsia="Myriad Pro"/>
          <w:spacing w:val="31"/>
        </w:rPr>
        <w:t xml:space="preserve"> </w:t>
      </w:r>
      <w:r w:rsidRPr="00C379F7">
        <w:rPr>
          <w:rFonts w:eastAsia="Myriad Pro"/>
        </w:rPr>
        <w:t>and</w:t>
      </w:r>
      <w:r w:rsidRPr="00C379F7">
        <w:rPr>
          <w:rFonts w:eastAsia="Myriad Pro"/>
          <w:spacing w:val="31"/>
        </w:rPr>
        <w:t xml:space="preserve"> </w:t>
      </w:r>
      <w:r w:rsidRPr="00C379F7">
        <w:rPr>
          <w:rFonts w:eastAsia="Myriad Pro"/>
        </w:rPr>
        <w:t>academic</w:t>
      </w:r>
      <w:r w:rsidRPr="00C379F7">
        <w:rPr>
          <w:rFonts w:eastAsia="Myriad Pro"/>
          <w:spacing w:val="31"/>
        </w:rPr>
        <w:t xml:space="preserve"> </w:t>
      </w:r>
      <w:r w:rsidRPr="00C379F7">
        <w:rPr>
          <w:rFonts w:eastAsia="Myriad Pro"/>
        </w:rPr>
        <w:t>e</w:t>
      </w:r>
      <w:r w:rsidRPr="00C379F7">
        <w:rPr>
          <w:rFonts w:eastAsia="Myriad Pro"/>
          <w:spacing w:val="-3"/>
        </w:rPr>
        <w:t>n</w:t>
      </w:r>
      <w:r w:rsidRPr="00C379F7">
        <w:rPr>
          <w:rFonts w:eastAsia="Myriad Pro"/>
        </w:rPr>
        <w:t>vi</w:t>
      </w:r>
      <w:r w:rsidRPr="00C379F7">
        <w:rPr>
          <w:rFonts w:eastAsia="Myriad Pro"/>
          <w:spacing w:val="-2"/>
        </w:rPr>
        <w:t>r</w:t>
      </w:r>
      <w:r w:rsidRPr="00C379F7">
        <w:rPr>
          <w:rFonts w:eastAsia="Myriad Pro"/>
        </w:rPr>
        <w:t>onment</w:t>
      </w:r>
      <w:r w:rsidRPr="00C379F7">
        <w:rPr>
          <w:rFonts w:eastAsia="Myriad Pro"/>
          <w:spacing w:val="31"/>
        </w:rPr>
        <w:t xml:space="preserve"> </w:t>
      </w:r>
      <w:r w:rsidRPr="00C379F7">
        <w:rPr>
          <w:rFonts w:eastAsia="Myriad Pro"/>
          <w:spacing w:val="-1"/>
        </w:rPr>
        <w:t>c</w:t>
      </w:r>
      <w:r w:rsidRPr="00C379F7">
        <w:rPr>
          <w:rFonts w:eastAsia="Myriad Pro"/>
        </w:rPr>
        <w:t>onduci</w:t>
      </w:r>
      <w:r w:rsidRPr="00C379F7">
        <w:rPr>
          <w:rFonts w:eastAsia="Myriad Pro"/>
          <w:spacing w:val="-2"/>
        </w:rPr>
        <w:t>v</w:t>
      </w:r>
      <w:r w:rsidRPr="00C379F7">
        <w:rPr>
          <w:rFonts w:eastAsia="Myriad Pro"/>
        </w:rPr>
        <w:t xml:space="preserve">e </w:t>
      </w:r>
      <w:r w:rsidRPr="00C379F7">
        <w:rPr>
          <w:rFonts w:eastAsia="Myriad Pro"/>
          <w:spacing w:val="-1"/>
        </w:rPr>
        <w:t>t</w:t>
      </w:r>
      <w:r w:rsidRPr="00C379F7">
        <w:rPr>
          <w:rFonts w:eastAsia="Myriad Pro"/>
        </w:rPr>
        <w:t>o</w:t>
      </w:r>
      <w:r w:rsidRPr="00C379F7">
        <w:rPr>
          <w:rFonts w:eastAsia="Myriad Pro"/>
          <w:spacing w:val="3"/>
        </w:rPr>
        <w:t xml:space="preserve"> </w:t>
      </w:r>
      <w:r w:rsidRPr="00C379F7">
        <w:rPr>
          <w:rFonts w:eastAsia="Myriad Pro"/>
        </w:rPr>
        <w:t>the educational mission of</w:t>
      </w:r>
      <w:r w:rsidRPr="00C379F7">
        <w:rPr>
          <w:rFonts w:eastAsia="Myriad Pro"/>
          <w:spacing w:val="3"/>
        </w:rPr>
        <w:t xml:space="preserve"> </w:t>
      </w:r>
      <w:r w:rsidRPr="00C379F7">
        <w:rPr>
          <w:rFonts w:eastAsia="Myriad Pro"/>
        </w:rPr>
        <w:t>the institution.</w:t>
      </w:r>
      <w:r w:rsidRPr="00C379F7">
        <w:rPr>
          <w:rFonts w:eastAsia="Myriad Pro"/>
          <w:spacing w:val="38"/>
        </w:rPr>
        <w:t xml:space="preserve"> </w:t>
      </w:r>
      <w:r w:rsidRPr="00C379F7">
        <w:rPr>
          <w:rFonts w:eastAsia="Myriad Pro"/>
        </w:rPr>
        <w:t>While</w:t>
      </w:r>
      <w:r w:rsidRPr="00C379F7">
        <w:rPr>
          <w:rFonts w:eastAsia="Myriad Pro"/>
          <w:spacing w:val="3"/>
        </w:rPr>
        <w:t xml:space="preserve"> </w:t>
      </w:r>
      <w:r w:rsidRPr="00C379F7">
        <w:rPr>
          <w:rFonts w:eastAsia="Myriad Pro"/>
        </w:rPr>
        <w:t>it is hoped that each studen</w:t>
      </w:r>
      <w:r w:rsidRPr="00C379F7">
        <w:rPr>
          <w:rFonts w:eastAsia="Myriad Pro"/>
          <w:spacing w:val="4"/>
        </w:rPr>
        <w:t>t</w:t>
      </w:r>
      <w:r w:rsidRPr="00C379F7">
        <w:rPr>
          <w:rFonts w:eastAsia="Myriad Pro"/>
          <w:spacing w:val="-14"/>
        </w:rPr>
        <w:t>’</w:t>
      </w:r>
      <w:r w:rsidRPr="00C379F7">
        <w:rPr>
          <w:rFonts w:eastAsia="Myriad Pro"/>
        </w:rPr>
        <w:t>s experien</w:t>
      </w:r>
      <w:r w:rsidRPr="00C379F7">
        <w:rPr>
          <w:rFonts w:eastAsia="Myriad Pro"/>
          <w:spacing w:val="-1"/>
        </w:rPr>
        <w:t>c</w:t>
      </w:r>
      <w:r w:rsidRPr="00C379F7">
        <w:rPr>
          <w:rFonts w:eastAsia="Myriad Pro"/>
        </w:rPr>
        <w:t>es</w:t>
      </w:r>
      <w:r w:rsidR="00CE5F10" w:rsidRPr="00C379F7">
        <w:rPr>
          <w:rFonts w:eastAsia="Myriad Pro"/>
        </w:rPr>
        <w:t xml:space="preserve"> </w:t>
      </w:r>
      <w:r w:rsidRPr="00C379F7">
        <w:rPr>
          <w:rFonts w:eastAsia="Myriad Pro"/>
        </w:rPr>
        <w:t>at</w:t>
      </w:r>
      <w:r w:rsidRPr="00C379F7">
        <w:rPr>
          <w:rFonts w:eastAsia="Myriad Pro"/>
          <w:spacing w:val="38"/>
        </w:rPr>
        <w:t xml:space="preserve"> </w:t>
      </w:r>
      <w:r w:rsidRPr="00C379F7">
        <w:rPr>
          <w:rFonts w:eastAsia="Myriad Pro"/>
        </w:rPr>
        <w:t>WSU will</w:t>
      </w:r>
      <w:r w:rsidRPr="00C379F7">
        <w:rPr>
          <w:rFonts w:eastAsia="Myriad Pro"/>
          <w:spacing w:val="3"/>
        </w:rPr>
        <w:t xml:space="preserve"> </w:t>
      </w:r>
      <w:r w:rsidRPr="00C379F7">
        <w:rPr>
          <w:rFonts w:eastAsia="Myriad Pro"/>
        </w:rPr>
        <w:t>be</w:t>
      </w:r>
      <w:r w:rsidRPr="00C379F7">
        <w:rPr>
          <w:rFonts w:eastAsia="Myriad Pro"/>
          <w:spacing w:val="3"/>
        </w:rPr>
        <w:t xml:space="preserve"> </w:t>
      </w:r>
      <w:r w:rsidRPr="00C379F7">
        <w:rPr>
          <w:rFonts w:eastAsia="Myriad Pro"/>
        </w:rPr>
        <w:t>positi</w:t>
      </w:r>
      <w:r w:rsidRPr="00C379F7">
        <w:rPr>
          <w:rFonts w:eastAsia="Myriad Pro"/>
          <w:spacing w:val="-2"/>
        </w:rPr>
        <w:t>ve</w:t>
      </w:r>
      <w:r w:rsidRPr="00C379F7">
        <w:rPr>
          <w:rFonts w:eastAsia="Myriad Pro"/>
        </w:rPr>
        <w:t>,</w:t>
      </w:r>
      <w:r w:rsidRPr="00C379F7">
        <w:rPr>
          <w:rFonts w:eastAsia="Myriad Pro"/>
          <w:spacing w:val="3"/>
        </w:rPr>
        <w:t xml:space="preserve"> </w:t>
      </w:r>
      <w:r w:rsidRPr="00C379F7">
        <w:rPr>
          <w:rFonts w:eastAsia="Myriad Pro"/>
        </w:rPr>
        <w:t>difficulties can</w:t>
      </w:r>
      <w:r w:rsidRPr="00C379F7">
        <w:rPr>
          <w:rFonts w:eastAsia="Myriad Pro"/>
          <w:spacing w:val="3"/>
        </w:rPr>
        <w:t xml:space="preserve"> </w:t>
      </w:r>
      <w:r w:rsidRPr="00C379F7">
        <w:rPr>
          <w:rFonts w:eastAsia="Myriad Pro"/>
        </w:rPr>
        <w:t>and</w:t>
      </w:r>
      <w:r w:rsidRPr="00C379F7">
        <w:rPr>
          <w:rFonts w:eastAsia="Myriad Pro"/>
          <w:spacing w:val="3"/>
        </w:rPr>
        <w:t xml:space="preserve"> </w:t>
      </w:r>
      <w:r w:rsidRPr="00C379F7">
        <w:rPr>
          <w:rFonts w:eastAsia="Myriad Pro"/>
        </w:rPr>
        <w:t>do</w:t>
      </w:r>
      <w:r w:rsidRPr="00C379F7">
        <w:rPr>
          <w:rFonts w:eastAsia="Myriad Pro"/>
          <w:spacing w:val="3"/>
        </w:rPr>
        <w:t xml:space="preserve"> </w:t>
      </w:r>
      <w:r w:rsidRPr="00C379F7">
        <w:rPr>
          <w:rFonts w:eastAsia="Myriad Pro"/>
        </w:rPr>
        <w:t>o</w:t>
      </w:r>
      <w:r w:rsidRPr="00C379F7">
        <w:rPr>
          <w:rFonts w:eastAsia="Myriad Pro"/>
          <w:spacing w:val="-1"/>
        </w:rPr>
        <w:t>c</w:t>
      </w:r>
      <w:r w:rsidRPr="00C379F7">
        <w:rPr>
          <w:rFonts w:eastAsia="Myriad Pro"/>
        </w:rPr>
        <w:t>casionally</w:t>
      </w:r>
      <w:r w:rsidRPr="00C379F7">
        <w:rPr>
          <w:rFonts w:eastAsia="Myriad Pro"/>
          <w:spacing w:val="3"/>
        </w:rPr>
        <w:t xml:space="preserve"> </w:t>
      </w:r>
      <w:r w:rsidRPr="00C379F7">
        <w:rPr>
          <w:rFonts w:eastAsia="Myriad Pro"/>
        </w:rPr>
        <w:t>aris</w:t>
      </w:r>
      <w:r w:rsidRPr="00C379F7">
        <w:rPr>
          <w:rFonts w:eastAsia="Myriad Pro"/>
          <w:spacing w:val="-2"/>
        </w:rPr>
        <w:t>e</w:t>
      </w:r>
      <w:r w:rsidRPr="00C379F7">
        <w:rPr>
          <w:rFonts w:eastAsia="Myriad Pro"/>
        </w:rPr>
        <w:t>.</w:t>
      </w:r>
      <w:r w:rsidRPr="00C379F7">
        <w:rPr>
          <w:rFonts w:eastAsia="Myriad Pro"/>
          <w:spacing w:val="3"/>
        </w:rPr>
        <w:t xml:space="preserve"> </w:t>
      </w:r>
      <w:r w:rsidRPr="00C379F7">
        <w:rPr>
          <w:rFonts w:eastAsia="Myriad Pro"/>
          <w:spacing w:val="2"/>
        </w:rPr>
        <w:t>I</w:t>
      </w:r>
      <w:r w:rsidRPr="00C379F7">
        <w:rPr>
          <w:rFonts w:eastAsia="Myriad Pro"/>
        </w:rPr>
        <w:t>f</w:t>
      </w:r>
      <w:r w:rsidRPr="00C379F7">
        <w:rPr>
          <w:rFonts w:eastAsia="Myriad Pro"/>
          <w:spacing w:val="3"/>
        </w:rPr>
        <w:t xml:space="preserve"> </w:t>
      </w:r>
      <w:r w:rsidRPr="00C379F7">
        <w:rPr>
          <w:rFonts w:eastAsia="Myriad Pro"/>
          <w:spacing w:val="-1"/>
        </w:rPr>
        <w:t>c</w:t>
      </w:r>
      <w:r w:rsidRPr="00C379F7">
        <w:rPr>
          <w:rFonts w:eastAsia="Myriad Pro"/>
        </w:rPr>
        <w:t>on</w:t>
      </w:r>
      <w:r w:rsidRPr="00C379F7">
        <w:rPr>
          <w:rFonts w:eastAsia="Myriad Pro"/>
          <w:spacing w:val="-1"/>
        </w:rPr>
        <w:t>c</w:t>
      </w:r>
      <w:r w:rsidRPr="00C379F7">
        <w:rPr>
          <w:rFonts w:eastAsia="Myriad Pro"/>
        </w:rPr>
        <w:t>erns</w:t>
      </w:r>
      <w:r w:rsidRPr="00C379F7">
        <w:rPr>
          <w:rFonts w:eastAsia="Myriad Pro"/>
          <w:spacing w:val="3"/>
        </w:rPr>
        <w:t xml:space="preserve"> </w:t>
      </w:r>
      <w:r w:rsidRPr="00C379F7">
        <w:rPr>
          <w:rFonts w:eastAsia="Myriad Pro"/>
        </w:rPr>
        <w:t>aris</w:t>
      </w:r>
      <w:r w:rsidRPr="00C379F7">
        <w:rPr>
          <w:rFonts w:eastAsia="Myriad Pro"/>
          <w:spacing w:val="-2"/>
        </w:rPr>
        <w:t>e</w:t>
      </w:r>
      <w:r w:rsidRPr="00C379F7">
        <w:rPr>
          <w:rFonts w:eastAsia="Myriad Pro"/>
        </w:rPr>
        <w:t>,</w:t>
      </w:r>
      <w:r w:rsidRPr="00C379F7">
        <w:rPr>
          <w:rFonts w:eastAsia="Myriad Pro"/>
          <w:spacing w:val="3"/>
        </w:rPr>
        <w:t xml:space="preserve"> </w:t>
      </w:r>
      <w:r w:rsidRPr="00C379F7">
        <w:rPr>
          <w:rFonts w:eastAsia="Myriad Pro"/>
        </w:rPr>
        <w:t>it</w:t>
      </w:r>
      <w:r w:rsidRPr="00C379F7">
        <w:rPr>
          <w:rFonts w:eastAsia="Myriad Pro"/>
          <w:spacing w:val="3"/>
        </w:rPr>
        <w:t xml:space="preserve"> </w:t>
      </w:r>
      <w:r w:rsidRPr="00C379F7">
        <w:rPr>
          <w:rFonts w:eastAsia="Myriad Pro"/>
        </w:rPr>
        <w:t>is</w:t>
      </w:r>
      <w:r w:rsidRPr="00C379F7">
        <w:rPr>
          <w:rFonts w:eastAsia="Myriad Pro"/>
          <w:spacing w:val="3"/>
        </w:rPr>
        <w:t xml:space="preserve"> </w:t>
      </w:r>
      <w:r w:rsidRPr="00C379F7">
        <w:rPr>
          <w:rFonts w:eastAsia="Myriad Pro"/>
        </w:rPr>
        <w:t>imperati</w:t>
      </w:r>
      <w:r w:rsidRPr="00C379F7">
        <w:rPr>
          <w:rFonts w:eastAsia="Myriad Pro"/>
          <w:spacing w:val="-2"/>
        </w:rPr>
        <w:t>v</w:t>
      </w:r>
      <w:r w:rsidRPr="00C379F7">
        <w:rPr>
          <w:rFonts w:eastAsia="Myriad Pro"/>
        </w:rPr>
        <w:t>e</w:t>
      </w:r>
      <w:r w:rsidRPr="00C379F7">
        <w:rPr>
          <w:rFonts w:eastAsia="Myriad Pro"/>
          <w:spacing w:val="3"/>
        </w:rPr>
        <w:t xml:space="preserve"> </w:t>
      </w:r>
      <w:r w:rsidRPr="00C379F7">
        <w:rPr>
          <w:rFonts w:eastAsia="Myriad Pro"/>
          <w:spacing w:val="-3"/>
        </w:rPr>
        <w:t>f</w:t>
      </w:r>
      <w:r w:rsidRPr="00C379F7">
        <w:rPr>
          <w:rFonts w:eastAsia="Myriad Pro"/>
        </w:rPr>
        <w:t>or</w:t>
      </w:r>
      <w:r w:rsidRPr="00C379F7">
        <w:rPr>
          <w:rFonts w:eastAsia="Myriad Pro"/>
          <w:spacing w:val="3"/>
        </w:rPr>
        <w:t xml:space="preserve"> </w:t>
      </w:r>
      <w:r w:rsidRPr="00C379F7">
        <w:rPr>
          <w:rFonts w:eastAsia="Myriad Pro"/>
          <w:spacing w:val="-1"/>
        </w:rPr>
        <w:t>gr</w:t>
      </w:r>
      <w:r w:rsidRPr="00C379F7">
        <w:rPr>
          <w:rFonts w:eastAsia="Myriad Pro"/>
        </w:rPr>
        <w:t>adua</w:t>
      </w:r>
      <w:r w:rsidRPr="00C379F7">
        <w:rPr>
          <w:rFonts w:eastAsia="Myriad Pro"/>
          <w:spacing w:val="-1"/>
        </w:rPr>
        <w:t>t</w:t>
      </w:r>
      <w:r w:rsidRPr="00C379F7">
        <w:rPr>
          <w:rFonts w:eastAsia="Myriad Pro"/>
        </w:rPr>
        <w:t xml:space="preserve">e students </w:t>
      </w:r>
      <w:r w:rsidRPr="00C379F7">
        <w:rPr>
          <w:rFonts w:eastAsia="Myriad Pro"/>
          <w:spacing w:val="-1"/>
        </w:rPr>
        <w:t>t</w:t>
      </w:r>
      <w:r w:rsidRPr="00C379F7">
        <w:rPr>
          <w:rFonts w:eastAsia="Myriad Pro"/>
        </w:rPr>
        <w:t xml:space="preserve">o </w:t>
      </w:r>
      <w:r w:rsidRPr="00C379F7">
        <w:rPr>
          <w:rFonts w:eastAsia="Myriad Pro"/>
          <w:spacing w:val="3"/>
        </w:rPr>
        <w:t>k</w:t>
      </w:r>
      <w:r w:rsidRPr="00C379F7">
        <w:rPr>
          <w:rFonts w:eastAsia="Myriad Pro"/>
        </w:rPr>
        <w:t>n</w:t>
      </w:r>
      <w:r w:rsidRPr="00C379F7">
        <w:rPr>
          <w:rFonts w:eastAsia="Myriad Pro"/>
          <w:spacing w:val="-1"/>
        </w:rPr>
        <w:t>o</w:t>
      </w:r>
      <w:r w:rsidRPr="00C379F7">
        <w:rPr>
          <w:rFonts w:eastAsia="Myriad Pro"/>
        </w:rPr>
        <w:t xml:space="preserve">w of options </w:t>
      </w:r>
      <w:r w:rsidRPr="00C379F7">
        <w:rPr>
          <w:rFonts w:eastAsia="Myriad Pro"/>
          <w:spacing w:val="-2"/>
        </w:rPr>
        <w:t>a</w:t>
      </w:r>
      <w:r w:rsidRPr="00C379F7">
        <w:rPr>
          <w:rFonts w:eastAsia="Myriad Pro"/>
          <w:spacing w:val="-1"/>
        </w:rPr>
        <w:t>v</w:t>
      </w:r>
      <w:r w:rsidRPr="00C379F7">
        <w:rPr>
          <w:rFonts w:eastAsia="Myriad Pro"/>
        </w:rPr>
        <w:t xml:space="preserve">ailable </w:t>
      </w:r>
      <w:r w:rsidRPr="00C379F7">
        <w:rPr>
          <w:rFonts w:eastAsia="Myriad Pro"/>
          <w:spacing w:val="-3"/>
        </w:rPr>
        <w:t>f</w:t>
      </w:r>
      <w:r w:rsidRPr="00C379F7">
        <w:rPr>
          <w:rFonts w:eastAsia="Myriad Pro"/>
        </w:rPr>
        <w:t xml:space="preserve">or </w:t>
      </w:r>
      <w:r w:rsidRPr="00C379F7">
        <w:rPr>
          <w:rFonts w:eastAsia="Myriad Pro"/>
          <w:spacing w:val="-2"/>
        </w:rPr>
        <w:t>r</w:t>
      </w:r>
      <w:r w:rsidRPr="00C379F7">
        <w:rPr>
          <w:rFonts w:eastAsia="Myriad Pro"/>
        </w:rPr>
        <w:t>esolution.</w:t>
      </w:r>
    </w:p>
    <w:p w:rsidR="00304CFE" w:rsidRDefault="00304CFE" w:rsidP="0096411F">
      <w:pPr>
        <w:spacing w:after="160"/>
        <w:rPr>
          <w:rFonts w:eastAsia="Myriad Pro"/>
        </w:rPr>
      </w:pPr>
      <w:r w:rsidRPr="00C379F7">
        <w:rPr>
          <w:rFonts w:eastAsia="Myriad Pro"/>
          <w:spacing w:val="-1"/>
        </w:rPr>
        <w:t>T</w:t>
      </w:r>
      <w:r w:rsidRPr="00C379F7">
        <w:rPr>
          <w:rFonts w:eastAsia="Myriad Pro"/>
        </w:rPr>
        <w:t xml:space="preserve">he </w:t>
      </w:r>
      <w:r w:rsidRPr="00C379F7">
        <w:rPr>
          <w:rFonts w:eastAsia="Myriad Pro"/>
          <w:spacing w:val="-1"/>
        </w:rPr>
        <w:t>c</w:t>
      </w:r>
      <w:r w:rsidRPr="00C379F7">
        <w:rPr>
          <w:rFonts w:eastAsia="Myriad Pro"/>
        </w:rPr>
        <w:t>ourse of a</w:t>
      </w:r>
      <w:r w:rsidRPr="00C379F7">
        <w:rPr>
          <w:rFonts w:eastAsia="Myriad Pro"/>
          <w:spacing w:val="3"/>
        </w:rPr>
        <w:t>c</w:t>
      </w:r>
      <w:r w:rsidRPr="00C379F7">
        <w:rPr>
          <w:rFonts w:eastAsia="Myriad Pro"/>
        </w:rPr>
        <w:t xml:space="preserve">tion is </w:t>
      </w:r>
      <w:r w:rsidRPr="00C379F7">
        <w:rPr>
          <w:rFonts w:eastAsia="Myriad Pro"/>
          <w:spacing w:val="-1"/>
        </w:rPr>
        <w:t>t</w:t>
      </w:r>
      <w:r w:rsidRPr="00C379F7">
        <w:rPr>
          <w:rFonts w:eastAsia="Myriad Pro"/>
        </w:rPr>
        <w:t xml:space="preserve">o seek </w:t>
      </w:r>
      <w:r w:rsidRPr="00C379F7">
        <w:rPr>
          <w:rFonts w:eastAsia="Myriad Pro"/>
          <w:spacing w:val="-2"/>
        </w:rPr>
        <w:t>r</w:t>
      </w:r>
      <w:r w:rsidRPr="00C379F7">
        <w:rPr>
          <w:rFonts w:eastAsia="Myriad Pro"/>
        </w:rPr>
        <w:t>esolution at the l</w:t>
      </w:r>
      <w:r w:rsidRPr="00C379F7">
        <w:rPr>
          <w:rFonts w:eastAsia="Myriad Pro"/>
          <w:spacing w:val="-1"/>
        </w:rPr>
        <w:t>o</w:t>
      </w:r>
      <w:r w:rsidRPr="00C379F7">
        <w:rPr>
          <w:rFonts w:eastAsia="Myriad Pro"/>
          <w:spacing w:val="-2"/>
        </w:rPr>
        <w:t>w</w:t>
      </w:r>
      <w:r w:rsidRPr="00C379F7">
        <w:rPr>
          <w:rFonts w:eastAsia="Myriad Pro"/>
        </w:rPr>
        <w:t>est possible le</w:t>
      </w:r>
      <w:r w:rsidRPr="00C379F7">
        <w:rPr>
          <w:rFonts w:eastAsia="Myriad Pro"/>
          <w:spacing w:val="-2"/>
        </w:rPr>
        <w:t>v</w:t>
      </w:r>
      <w:r w:rsidRPr="00C379F7">
        <w:rPr>
          <w:rFonts w:eastAsia="Myriad Pro"/>
        </w:rPr>
        <w:t>el with on</w:t>
      </w:r>
      <w:r w:rsidRPr="00C379F7">
        <w:rPr>
          <w:rFonts w:eastAsia="Myriad Pro"/>
          <w:spacing w:val="-5"/>
        </w:rPr>
        <w:t>e</w:t>
      </w:r>
      <w:r w:rsidRPr="00C379F7">
        <w:rPr>
          <w:rFonts w:eastAsia="Myriad Pro"/>
          <w:spacing w:val="-14"/>
        </w:rPr>
        <w:t>’</w:t>
      </w:r>
      <w:r w:rsidRPr="00C379F7">
        <w:rPr>
          <w:rFonts w:eastAsia="Myriad Pro"/>
        </w:rPr>
        <w:t>s adviso</w:t>
      </w:r>
      <w:r w:rsidRPr="00C379F7">
        <w:rPr>
          <w:rFonts w:eastAsia="Myriad Pro"/>
          <w:spacing w:val="-11"/>
        </w:rPr>
        <w:t>r</w:t>
      </w:r>
      <w:r w:rsidRPr="00C379F7">
        <w:rPr>
          <w:rFonts w:eastAsia="Myriad Pro"/>
        </w:rPr>
        <w:t>, a</w:t>
      </w:r>
      <w:r w:rsidRPr="00C379F7">
        <w:rPr>
          <w:rFonts w:eastAsia="Myriad Pro"/>
          <w:spacing w:val="-3"/>
        </w:rPr>
        <w:t>n</w:t>
      </w:r>
      <w:r w:rsidRPr="00C379F7">
        <w:rPr>
          <w:rFonts w:eastAsia="Myriad Pro"/>
        </w:rPr>
        <w:t>y of on</w:t>
      </w:r>
      <w:r w:rsidRPr="00C379F7">
        <w:rPr>
          <w:rFonts w:eastAsia="Myriad Pro"/>
          <w:spacing w:val="-5"/>
        </w:rPr>
        <w:t>e</w:t>
      </w:r>
      <w:r w:rsidRPr="00C379F7">
        <w:rPr>
          <w:rFonts w:eastAsia="Myriad Pro"/>
          <w:spacing w:val="-14"/>
        </w:rPr>
        <w:t>’</w:t>
      </w:r>
      <w:r w:rsidRPr="00C379F7">
        <w:rPr>
          <w:rFonts w:eastAsia="Myriad Pro"/>
        </w:rPr>
        <w:t xml:space="preserve">s thesis </w:t>
      </w:r>
      <w:r w:rsidRPr="00C379F7">
        <w:rPr>
          <w:rFonts w:eastAsia="Myriad Pro"/>
          <w:spacing w:val="-1"/>
        </w:rPr>
        <w:t>c</w:t>
      </w:r>
      <w:r w:rsidRPr="00C379F7">
        <w:rPr>
          <w:rFonts w:eastAsia="Myriad Pro"/>
        </w:rPr>
        <w:t>ommit</w:t>
      </w:r>
      <w:r w:rsidRPr="00C379F7">
        <w:rPr>
          <w:rFonts w:eastAsia="Myriad Pro"/>
          <w:spacing w:val="-1"/>
        </w:rPr>
        <w:t>t</w:t>
      </w:r>
      <w:r w:rsidRPr="00C379F7">
        <w:rPr>
          <w:rFonts w:eastAsia="Myriad Pro"/>
        </w:rPr>
        <w:t>ee</w:t>
      </w:r>
      <w:r w:rsidR="00CE5F10" w:rsidRPr="00C379F7">
        <w:rPr>
          <w:rFonts w:eastAsia="Myriad Pro"/>
        </w:rPr>
        <w:t xml:space="preserve"> </w:t>
      </w:r>
      <w:r w:rsidRPr="00C379F7">
        <w:rPr>
          <w:rFonts w:eastAsia="Myriad Pro"/>
        </w:rPr>
        <w:t>member</w:t>
      </w:r>
      <w:r w:rsidRPr="00C379F7">
        <w:rPr>
          <w:rFonts w:eastAsia="Myriad Pro"/>
          <w:spacing w:val="-2"/>
        </w:rPr>
        <w:t>s</w:t>
      </w:r>
      <w:r w:rsidRPr="00C379F7">
        <w:rPr>
          <w:rFonts w:eastAsia="Myriad Pro"/>
        </w:rPr>
        <w:t>,</w:t>
      </w:r>
      <w:r w:rsidR="00CE5F10" w:rsidRPr="00C379F7">
        <w:rPr>
          <w:rFonts w:eastAsia="Myriad Pro"/>
        </w:rPr>
        <w:t xml:space="preserve"> </w:t>
      </w:r>
      <w:r w:rsidRPr="00C379F7">
        <w:rPr>
          <w:rFonts w:eastAsia="Myriad Pro"/>
        </w:rPr>
        <w:t>the</w:t>
      </w:r>
      <w:r w:rsidRPr="00C379F7">
        <w:rPr>
          <w:rFonts w:eastAsia="Myriad Pro"/>
          <w:spacing w:val="21"/>
        </w:rPr>
        <w:t xml:space="preserve"> </w:t>
      </w:r>
      <w:r w:rsidRPr="00C379F7">
        <w:rPr>
          <w:rFonts w:eastAsia="Myriad Pro"/>
          <w:spacing w:val="-1"/>
        </w:rPr>
        <w:t>gr</w:t>
      </w:r>
      <w:r w:rsidRPr="00C379F7">
        <w:rPr>
          <w:rFonts w:eastAsia="Myriad Pro"/>
        </w:rPr>
        <w:t>adua</w:t>
      </w:r>
      <w:r w:rsidRPr="00C379F7">
        <w:rPr>
          <w:rFonts w:eastAsia="Myriad Pro"/>
          <w:spacing w:val="-1"/>
        </w:rPr>
        <w:t>t</w:t>
      </w:r>
      <w:r w:rsidRPr="00C379F7">
        <w:rPr>
          <w:rFonts w:eastAsia="Myriad Pro"/>
        </w:rPr>
        <w:t>e/p</w:t>
      </w:r>
      <w:r w:rsidRPr="00C379F7">
        <w:rPr>
          <w:rFonts w:eastAsia="Myriad Pro"/>
          <w:spacing w:val="-2"/>
        </w:rPr>
        <w:t>r</w:t>
      </w:r>
      <w:r w:rsidRPr="00C379F7">
        <w:rPr>
          <w:rFonts w:eastAsia="Myriad Pro"/>
        </w:rPr>
        <w:t>o</w:t>
      </w:r>
      <w:r w:rsidRPr="00C379F7">
        <w:rPr>
          <w:rFonts w:eastAsia="Myriad Pro"/>
          <w:spacing w:val="-1"/>
        </w:rPr>
        <w:t>g</w:t>
      </w:r>
      <w:r w:rsidRPr="00C379F7">
        <w:rPr>
          <w:rFonts w:eastAsia="Myriad Pro"/>
        </w:rPr>
        <w:t>ram</w:t>
      </w:r>
      <w:r w:rsidR="00CE5F10" w:rsidRPr="00C379F7">
        <w:rPr>
          <w:rFonts w:eastAsia="Myriad Pro"/>
          <w:spacing w:val="21"/>
        </w:rPr>
        <w:t xml:space="preserve"> </w:t>
      </w:r>
      <w:r w:rsidRPr="00C379F7">
        <w:rPr>
          <w:rFonts w:eastAsia="Myriad Pro"/>
          <w:spacing w:val="-1"/>
        </w:rPr>
        <w:t>c</w:t>
      </w:r>
      <w:r w:rsidRPr="00C379F7">
        <w:rPr>
          <w:rFonts w:eastAsia="Myriad Pro"/>
        </w:rPr>
        <w:t>oo</w:t>
      </w:r>
      <w:r w:rsidRPr="00C379F7">
        <w:rPr>
          <w:rFonts w:eastAsia="Myriad Pro"/>
          <w:spacing w:val="-2"/>
        </w:rPr>
        <w:t>r</w:t>
      </w:r>
      <w:r w:rsidRPr="00C379F7">
        <w:rPr>
          <w:rFonts w:eastAsia="Myriad Pro"/>
        </w:rPr>
        <w:t>dina</w:t>
      </w:r>
      <w:r w:rsidRPr="00C379F7">
        <w:rPr>
          <w:rFonts w:eastAsia="Myriad Pro"/>
          <w:spacing w:val="-1"/>
        </w:rPr>
        <w:t>to</w:t>
      </w:r>
      <w:r w:rsidRPr="00C379F7">
        <w:rPr>
          <w:rFonts w:eastAsia="Myriad Pro"/>
          <w:spacing w:val="-11"/>
        </w:rPr>
        <w:t>r</w:t>
      </w:r>
      <w:r w:rsidRPr="00C379F7">
        <w:rPr>
          <w:rFonts w:eastAsia="Myriad Pro"/>
        </w:rPr>
        <w:t>, or the p</w:t>
      </w:r>
      <w:r w:rsidRPr="00C379F7">
        <w:rPr>
          <w:rFonts w:eastAsia="Myriad Pro"/>
          <w:spacing w:val="-2"/>
        </w:rPr>
        <w:t>r</w:t>
      </w:r>
      <w:r w:rsidRPr="00C379F7">
        <w:rPr>
          <w:rFonts w:eastAsia="Myriad Pro"/>
        </w:rPr>
        <w:t>o</w:t>
      </w:r>
      <w:r w:rsidRPr="00C379F7">
        <w:rPr>
          <w:rFonts w:eastAsia="Myriad Pro"/>
          <w:spacing w:val="-1"/>
        </w:rPr>
        <w:t>g</w:t>
      </w:r>
      <w:r w:rsidRPr="00C379F7">
        <w:rPr>
          <w:rFonts w:eastAsia="Myriad Pro"/>
        </w:rPr>
        <w:t>ram</w:t>
      </w:r>
      <w:r w:rsidRPr="00C379F7">
        <w:rPr>
          <w:rFonts w:eastAsia="Myriad Pro"/>
          <w:spacing w:val="21"/>
        </w:rPr>
        <w:t xml:space="preserve"> </w:t>
      </w:r>
      <w:r w:rsidRPr="00C379F7">
        <w:rPr>
          <w:rFonts w:eastAsia="Myriad Pro"/>
        </w:rPr>
        <w:t>chai</w:t>
      </w:r>
      <w:r w:rsidRPr="00C379F7">
        <w:rPr>
          <w:rFonts w:eastAsia="Myriad Pro"/>
          <w:spacing w:val="-11"/>
        </w:rPr>
        <w:t>r</w:t>
      </w:r>
      <w:r w:rsidRPr="00C379F7">
        <w:rPr>
          <w:rFonts w:eastAsia="Myriad Pro"/>
        </w:rPr>
        <w:t xml:space="preserve">. </w:t>
      </w:r>
      <w:r w:rsidRPr="00C379F7">
        <w:rPr>
          <w:rFonts w:eastAsia="Myriad Pro"/>
          <w:spacing w:val="2"/>
        </w:rPr>
        <w:t>I</w:t>
      </w:r>
      <w:r w:rsidRPr="00C379F7">
        <w:rPr>
          <w:rFonts w:eastAsia="Myriad Pro"/>
        </w:rPr>
        <w:t xml:space="preserve">f a student is unable </w:t>
      </w:r>
      <w:r w:rsidRPr="00C379F7">
        <w:rPr>
          <w:rFonts w:eastAsia="Myriad Pro"/>
          <w:spacing w:val="-1"/>
        </w:rPr>
        <w:t>t</w:t>
      </w:r>
      <w:r w:rsidRPr="00C379F7">
        <w:rPr>
          <w:rFonts w:eastAsia="Myriad Pro"/>
        </w:rPr>
        <w:t xml:space="preserve">o </w:t>
      </w:r>
      <w:r w:rsidRPr="00C379F7">
        <w:rPr>
          <w:rFonts w:eastAsia="Myriad Pro"/>
          <w:spacing w:val="-2"/>
        </w:rPr>
        <w:t>r</w:t>
      </w:r>
      <w:r w:rsidRPr="00C379F7">
        <w:rPr>
          <w:rFonts w:eastAsia="Myriad Pro"/>
        </w:rPr>
        <w:t>emedy the situation th</w:t>
      </w:r>
      <w:r w:rsidRPr="00C379F7">
        <w:rPr>
          <w:rFonts w:eastAsia="Myriad Pro"/>
          <w:spacing w:val="-2"/>
        </w:rPr>
        <w:t>r</w:t>
      </w:r>
      <w:r w:rsidRPr="00C379F7">
        <w:rPr>
          <w:rFonts w:eastAsia="Myriad Pro"/>
        </w:rPr>
        <w:t>ough these mean</w:t>
      </w:r>
      <w:r w:rsidRPr="00C379F7">
        <w:rPr>
          <w:rFonts w:eastAsia="Myriad Pro"/>
          <w:spacing w:val="-2"/>
        </w:rPr>
        <w:t>s</w:t>
      </w:r>
      <w:r w:rsidRPr="00C379F7">
        <w:rPr>
          <w:rFonts w:eastAsia="Myriad Pro"/>
        </w:rPr>
        <w:t>, or if the</w:t>
      </w:r>
      <w:r w:rsidRPr="00C379F7">
        <w:rPr>
          <w:rFonts w:eastAsia="Myriad Pro"/>
          <w:spacing w:val="-2"/>
        </w:rPr>
        <w:t>r</w:t>
      </w:r>
      <w:r w:rsidRPr="00C379F7">
        <w:rPr>
          <w:rFonts w:eastAsia="Myriad Pro"/>
        </w:rPr>
        <w:t xml:space="preserve">e is a </w:t>
      </w:r>
      <w:r w:rsidRPr="00C379F7">
        <w:rPr>
          <w:rFonts w:eastAsia="Myriad Pro"/>
          <w:spacing w:val="-2"/>
        </w:rPr>
        <w:t>r</w:t>
      </w:r>
      <w:r w:rsidRPr="00C379F7">
        <w:rPr>
          <w:rFonts w:eastAsia="Myriad Pro"/>
        </w:rPr>
        <w:t>eason w</w:t>
      </w:r>
      <w:r w:rsidRPr="00C379F7">
        <w:rPr>
          <w:rFonts w:eastAsia="Myriad Pro"/>
          <w:spacing w:val="-3"/>
        </w:rPr>
        <w:t>h</w:t>
      </w:r>
      <w:r w:rsidRPr="00C379F7">
        <w:rPr>
          <w:rFonts w:eastAsia="Myriad Pro"/>
        </w:rPr>
        <w:t>y these individuals cannot be app</w:t>
      </w:r>
      <w:r w:rsidRPr="00C379F7">
        <w:rPr>
          <w:rFonts w:eastAsia="Myriad Pro"/>
          <w:spacing w:val="-2"/>
        </w:rPr>
        <w:t>r</w:t>
      </w:r>
      <w:r w:rsidRPr="00C379F7">
        <w:rPr>
          <w:rFonts w:eastAsia="Myriad Pro"/>
        </w:rPr>
        <w:t>oache</w:t>
      </w:r>
      <w:r w:rsidRPr="00C379F7">
        <w:rPr>
          <w:rFonts w:eastAsia="Myriad Pro"/>
          <w:spacing w:val="-2"/>
        </w:rPr>
        <w:t>d</w:t>
      </w:r>
      <w:r w:rsidRPr="00C379F7">
        <w:rPr>
          <w:rFonts w:eastAsia="Myriad Pro"/>
        </w:rPr>
        <w:t>, p</w:t>
      </w:r>
      <w:r w:rsidRPr="00C379F7">
        <w:rPr>
          <w:rFonts w:eastAsia="Myriad Pro"/>
          <w:spacing w:val="-2"/>
        </w:rPr>
        <w:t>r</w:t>
      </w:r>
      <w:r w:rsidRPr="00C379F7">
        <w:rPr>
          <w:rFonts w:eastAsia="Myriad Pro"/>
        </w:rPr>
        <w:t>oblems can be taken di</w:t>
      </w:r>
      <w:r w:rsidRPr="00C379F7">
        <w:rPr>
          <w:rFonts w:eastAsia="Myriad Pro"/>
          <w:spacing w:val="-2"/>
        </w:rPr>
        <w:t>r</w:t>
      </w:r>
      <w:r w:rsidRPr="00C379F7">
        <w:rPr>
          <w:rFonts w:eastAsia="Myriad Pro"/>
        </w:rPr>
        <w:t>e</w:t>
      </w:r>
      <w:r w:rsidRPr="00C379F7">
        <w:rPr>
          <w:rFonts w:eastAsia="Myriad Pro"/>
          <w:spacing w:val="3"/>
        </w:rPr>
        <w:t>c</w:t>
      </w:r>
      <w:r w:rsidRPr="00C379F7">
        <w:rPr>
          <w:rFonts w:eastAsia="Myriad Pro"/>
        </w:rPr>
        <w:t xml:space="preserve">tly </w:t>
      </w:r>
      <w:r w:rsidRPr="00C379F7">
        <w:rPr>
          <w:rFonts w:eastAsia="Myriad Pro"/>
          <w:spacing w:val="-1"/>
        </w:rPr>
        <w:t>t</w:t>
      </w:r>
      <w:r w:rsidRPr="00C379F7">
        <w:rPr>
          <w:rFonts w:eastAsia="Myriad Pro"/>
        </w:rPr>
        <w:t>o another app</w:t>
      </w:r>
      <w:r w:rsidRPr="00C379F7">
        <w:rPr>
          <w:rFonts w:eastAsia="Myriad Pro"/>
          <w:spacing w:val="-2"/>
        </w:rPr>
        <w:t>r</w:t>
      </w:r>
      <w:r w:rsidRPr="00C379F7">
        <w:rPr>
          <w:rFonts w:eastAsia="Myriad Pro"/>
        </w:rPr>
        <w:t>opria</w:t>
      </w:r>
      <w:r w:rsidRPr="00C379F7">
        <w:rPr>
          <w:rFonts w:eastAsia="Myriad Pro"/>
          <w:spacing w:val="-1"/>
        </w:rPr>
        <w:t>t</w:t>
      </w:r>
      <w:r w:rsidRPr="00C379F7">
        <w:rPr>
          <w:rFonts w:eastAsia="Myriad Pro"/>
        </w:rPr>
        <w:t>e offi</w:t>
      </w:r>
      <w:r w:rsidRPr="00C379F7">
        <w:rPr>
          <w:rFonts w:eastAsia="Myriad Pro"/>
          <w:spacing w:val="-1"/>
        </w:rPr>
        <w:t>c</w:t>
      </w:r>
      <w:r w:rsidRPr="00C379F7">
        <w:rPr>
          <w:rFonts w:eastAsia="Myriad Pro"/>
          <w:spacing w:val="-2"/>
        </w:rPr>
        <w:t>e</w:t>
      </w:r>
      <w:r w:rsidRPr="00C379F7">
        <w:rPr>
          <w:rFonts w:eastAsia="Myriad Pro"/>
        </w:rPr>
        <w:t>.</w:t>
      </w:r>
    </w:p>
    <w:p w:rsidR="00304CFE" w:rsidRPr="00C379F7" w:rsidRDefault="005F367B" w:rsidP="0096411F">
      <w:pPr>
        <w:spacing w:after="160"/>
        <w:rPr>
          <w:rFonts w:eastAsia="Myriad Pro"/>
        </w:rPr>
      </w:pPr>
      <w:r>
        <w:rPr>
          <w:rFonts w:eastAsia="Myriad Pro"/>
        </w:rPr>
        <w:t xml:space="preserve">Because </w:t>
      </w:r>
      <w:r w:rsidR="00304CFE" w:rsidRPr="00C379F7">
        <w:rPr>
          <w:rFonts w:eastAsia="Myriad Pro"/>
        </w:rPr>
        <w:t>of</w:t>
      </w:r>
      <w:r>
        <w:rPr>
          <w:rFonts w:eastAsia="Myriad Pro"/>
        </w:rPr>
        <w:t xml:space="preserve"> the wide</w:t>
      </w:r>
      <w:r w:rsidR="00304CFE" w:rsidRPr="00C379F7">
        <w:rPr>
          <w:rFonts w:eastAsia="Myriad Pro"/>
        </w:rPr>
        <w:t xml:space="preserve"> varie</w:t>
      </w:r>
      <w:r w:rsidR="00304CFE" w:rsidRPr="00C379F7">
        <w:rPr>
          <w:rFonts w:eastAsia="Myriad Pro"/>
          <w:spacing w:val="2"/>
        </w:rPr>
        <w:t>t</w:t>
      </w:r>
      <w:r>
        <w:rPr>
          <w:rFonts w:eastAsia="Myriad Pro"/>
        </w:rPr>
        <w:t xml:space="preserve">y of issues that </w:t>
      </w:r>
      <w:r w:rsidR="00304CFE" w:rsidRPr="00C379F7">
        <w:rPr>
          <w:rFonts w:eastAsia="Myriad Pro"/>
        </w:rPr>
        <w:t>m</w:t>
      </w:r>
      <w:r w:rsidR="00304CFE" w:rsidRPr="00C379F7">
        <w:rPr>
          <w:rFonts w:eastAsia="Myriad Pro"/>
          <w:spacing w:val="-2"/>
        </w:rPr>
        <w:t>a</w:t>
      </w:r>
      <w:r>
        <w:rPr>
          <w:rFonts w:eastAsia="Myriad Pro"/>
        </w:rPr>
        <w:t xml:space="preserve">y beset </w:t>
      </w:r>
      <w:r w:rsidR="00304CFE" w:rsidRPr="00C379F7">
        <w:rPr>
          <w:rFonts w:eastAsia="Myriad Pro"/>
        </w:rPr>
        <w:t>student</w:t>
      </w:r>
      <w:r w:rsidR="00304CFE" w:rsidRPr="00C379F7">
        <w:rPr>
          <w:rFonts w:eastAsia="Myriad Pro"/>
          <w:spacing w:val="-2"/>
        </w:rPr>
        <w:t>s</w:t>
      </w:r>
      <w:r>
        <w:rPr>
          <w:rFonts w:eastAsia="Myriad Pro"/>
        </w:rPr>
        <w:t xml:space="preserve">, </w:t>
      </w:r>
      <w:r w:rsidR="00304CFE" w:rsidRPr="00C379F7">
        <w:rPr>
          <w:rFonts w:eastAsia="Myriad Pro"/>
        </w:rPr>
        <w:t>the</w:t>
      </w:r>
      <w:r w:rsidR="00304CFE" w:rsidRPr="00C379F7">
        <w:rPr>
          <w:rFonts w:eastAsia="Myriad Pro"/>
          <w:spacing w:val="-2"/>
        </w:rPr>
        <w:t>r</w:t>
      </w:r>
      <w:r w:rsidR="00CE5F10" w:rsidRPr="00C379F7">
        <w:rPr>
          <w:rFonts w:eastAsia="Myriad Pro"/>
        </w:rPr>
        <w:t>e</w:t>
      </w:r>
      <w:r w:rsidR="00304CFE" w:rsidRPr="00C379F7">
        <w:rPr>
          <w:rFonts w:eastAsia="Myriad Pro"/>
        </w:rPr>
        <w:t xml:space="preserve"> a</w:t>
      </w:r>
      <w:r w:rsidR="00304CFE" w:rsidRPr="00C379F7">
        <w:rPr>
          <w:rFonts w:eastAsia="Myriad Pro"/>
          <w:spacing w:val="-2"/>
        </w:rPr>
        <w:t>r</w:t>
      </w:r>
      <w:r>
        <w:rPr>
          <w:rFonts w:eastAsia="Myriad Pro"/>
        </w:rPr>
        <w:t>e</w:t>
      </w:r>
      <w:r w:rsidR="00304CFE" w:rsidRPr="00C379F7">
        <w:rPr>
          <w:rFonts w:eastAsia="Myriad Pro"/>
        </w:rPr>
        <w:t xml:space="preserve"> se</w:t>
      </w:r>
      <w:r w:rsidR="00304CFE" w:rsidRPr="00C379F7">
        <w:rPr>
          <w:rFonts w:eastAsia="Myriad Pro"/>
          <w:spacing w:val="-2"/>
        </w:rPr>
        <w:t>v</w:t>
      </w:r>
      <w:r>
        <w:rPr>
          <w:rFonts w:eastAsia="Myriad Pro"/>
        </w:rPr>
        <w:t xml:space="preserve">eral options </w:t>
      </w:r>
      <w:r w:rsidR="00F85BA4" w:rsidRPr="00C379F7">
        <w:rPr>
          <w:rFonts w:eastAsia="Myriad Pro"/>
          <w:spacing w:val="-2"/>
        </w:rPr>
        <w:t>a</w:t>
      </w:r>
      <w:r w:rsidR="00F85BA4" w:rsidRPr="00C379F7">
        <w:rPr>
          <w:rFonts w:eastAsia="Myriad Pro"/>
          <w:spacing w:val="-1"/>
        </w:rPr>
        <w:t>v</w:t>
      </w:r>
      <w:r w:rsidR="00F85BA4" w:rsidRPr="00C379F7">
        <w:rPr>
          <w:rFonts w:eastAsia="Myriad Pro"/>
        </w:rPr>
        <w:t>ailable in</w:t>
      </w:r>
      <w:r w:rsidR="00304CFE" w:rsidRPr="00C379F7">
        <w:rPr>
          <w:rFonts w:eastAsia="Myriad Pro"/>
        </w:rPr>
        <w:t xml:space="preserve"> addition</w:t>
      </w:r>
      <w:r w:rsidR="00304CFE" w:rsidRPr="00C379F7">
        <w:rPr>
          <w:rFonts w:eastAsia="Myriad Pro"/>
          <w:spacing w:val="26"/>
        </w:rPr>
        <w:t xml:space="preserve"> </w:t>
      </w:r>
      <w:r w:rsidR="00304CFE" w:rsidRPr="00C379F7">
        <w:rPr>
          <w:rFonts w:eastAsia="Myriad Pro"/>
          <w:spacing w:val="-1"/>
        </w:rPr>
        <w:t>t</w:t>
      </w:r>
      <w:r w:rsidR="00304CFE" w:rsidRPr="00C379F7">
        <w:rPr>
          <w:rFonts w:eastAsia="Myriad Pro"/>
        </w:rPr>
        <w:t>o</w:t>
      </w:r>
      <w:r w:rsidR="00304CFE" w:rsidRPr="00C379F7">
        <w:rPr>
          <w:rFonts w:eastAsia="Myriad Pro"/>
          <w:spacing w:val="26"/>
        </w:rPr>
        <w:t xml:space="preserve"> </w:t>
      </w:r>
      <w:r w:rsidR="00304CFE" w:rsidRPr="00C379F7">
        <w:rPr>
          <w:rFonts w:eastAsia="Myriad Pro"/>
        </w:rPr>
        <w:t>the Gradua</w:t>
      </w:r>
      <w:r w:rsidR="00304CFE" w:rsidRPr="00C379F7">
        <w:rPr>
          <w:rFonts w:eastAsia="Myriad Pro"/>
          <w:spacing w:val="-1"/>
        </w:rPr>
        <w:t>t</w:t>
      </w:r>
      <w:r w:rsidR="00304CFE" w:rsidRPr="00C379F7">
        <w:rPr>
          <w:rFonts w:eastAsia="Myriad Pro"/>
        </w:rPr>
        <w:t>e</w:t>
      </w:r>
      <w:r w:rsidR="00304CFE" w:rsidRPr="00C379F7">
        <w:rPr>
          <w:rFonts w:eastAsia="Myriad Pro"/>
          <w:spacing w:val="26"/>
        </w:rPr>
        <w:t xml:space="preserve"> </w:t>
      </w:r>
      <w:r w:rsidR="00304CFE" w:rsidRPr="00C379F7">
        <w:rPr>
          <w:rFonts w:eastAsia="Myriad Pro"/>
          <w:spacing w:val="1"/>
        </w:rPr>
        <w:t>S</w:t>
      </w:r>
      <w:r w:rsidR="00304CFE" w:rsidRPr="00C379F7">
        <w:rPr>
          <w:rFonts w:eastAsia="Myriad Pro"/>
        </w:rPr>
        <w:t>choo</w:t>
      </w:r>
      <w:r w:rsidR="00304CFE" w:rsidRPr="00C379F7">
        <w:rPr>
          <w:rFonts w:eastAsia="Myriad Pro"/>
          <w:spacing w:val="-2"/>
        </w:rPr>
        <w:t>l</w:t>
      </w:r>
      <w:r w:rsidR="00304CFE" w:rsidRPr="00C379F7">
        <w:rPr>
          <w:rFonts w:eastAsia="Myriad Pro"/>
        </w:rPr>
        <w:t>. Students</w:t>
      </w:r>
      <w:r w:rsidR="00304CFE" w:rsidRPr="00C379F7">
        <w:rPr>
          <w:rFonts w:eastAsia="Myriad Pro"/>
          <w:spacing w:val="26"/>
        </w:rPr>
        <w:t xml:space="preserve"> </w:t>
      </w:r>
      <w:r w:rsidR="00304CFE" w:rsidRPr="00C379F7">
        <w:rPr>
          <w:rFonts w:eastAsia="Myriad Pro"/>
        </w:rPr>
        <w:t>m</w:t>
      </w:r>
      <w:r w:rsidR="00304CFE" w:rsidRPr="00C379F7">
        <w:rPr>
          <w:rFonts w:eastAsia="Myriad Pro"/>
          <w:spacing w:val="-2"/>
        </w:rPr>
        <w:t>a</w:t>
      </w:r>
      <w:r w:rsidR="00304CFE" w:rsidRPr="00C379F7">
        <w:rPr>
          <w:rFonts w:eastAsia="Myriad Pro"/>
          <w:spacing w:val="-8"/>
        </w:rPr>
        <w:t>y</w:t>
      </w:r>
      <w:r w:rsidR="00304CFE" w:rsidRPr="00C379F7">
        <w:rPr>
          <w:rFonts w:eastAsia="Myriad Pro"/>
        </w:rPr>
        <w:t xml:space="preserve">, </w:t>
      </w:r>
      <w:r w:rsidR="00304CFE" w:rsidRPr="00C379F7">
        <w:rPr>
          <w:rFonts w:eastAsia="Myriad Pro"/>
          <w:spacing w:val="-3"/>
        </w:rPr>
        <w:t>f</w:t>
      </w:r>
      <w:r w:rsidR="00304CFE" w:rsidRPr="00C379F7">
        <w:rPr>
          <w:rFonts w:eastAsia="Myriad Pro"/>
        </w:rPr>
        <w:t>or instan</w:t>
      </w:r>
      <w:r w:rsidR="00304CFE" w:rsidRPr="00C379F7">
        <w:rPr>
          <w:rFonts w:eastAsia="Myriad Pro"/>
          <w:spacing w:val="-1"/>
        </w:rPr>
        <w:t>c</w:t>
      </w:r>
      <w:r w:rsidR="00304CFE" w:rsidRPr="00C379F7">
        <w:rPr>
          <w:rFonts w:eastAsia="Myriad Pro"/>
          <w:spacing w:val="-2"/>
        </w:rPr>
        <w:t>e</w:t>
      </w:r>
      <w:r w:rsidR="00304CFE" w:rsidRPr="00C379F7">
        <w:rPr>
          <w:rFonts w:eastAsia="Myriad Pro"/>
        </w:rPr>
        <w:t xml:space="preserve">, </w:t>
      </w:r>
      <w:r w:rsidR="00304CFE" w:rsidRPr="00C379F7">
        <w:rPr>
          <w:rFonts w:eastAsia="Myriad Pro"/>
          <w:spacing w:val="-1"/>
        </w:rPr>
        <w:t>c</w:t>
      </w:r>
      <w:r w:rsidR="00304CFE" w:rsidRPr="00C379F7">
        <w:rPr>
          <w:rFonts w:eastAsia="Myriad Pro"/>
        </w:rPr>
        <w:t>onsult</w:t>
      </w:r>
      <w:r w:rsidR="00304CFE" w:rsidRPr="00C379F7">
        <w:rPr>
          <w:rFonts w:eastAsia="Myriad Pro"/>
          <w:spacing w:val="26"/>
        </w:rPr>
        <w:t xml:space="preserve"> </w:t>
      </w:r>
      <w:r w:rsidR="00304CFE" w:rsidRPr="00C379F7">
        <w:rPr>
          <w:rFonts w:eastAsia="Myriad Pro"/>
        </w:rPr>
        <w:t xml:space="preserve">the </w:t>
      </w:r>
      <w:r w:rsidR="00304CFE" w:rsidRPr="00C379F7">
        <w:rPr>
          <w:rFonts w:eastAsia="Myriad Pro"/>
          <w:spacing w:val="3"/>
        </w:rPr>
        <w:t>O</w:t>
      </w:r>
      <w:r w:rsidR="00304CFE" w:rsidRPr="00C379F7">
        <w:rPr>
          <w:rFonts w:eastAsia="Myriad Pro"/>
        </w:rPr>
        <w:t>ffi</w:t>
      </w:r>
      <w:r w:rsidR="00304CFE" w:rsidRPr="00C379F7">
        <w:rPr>
          <w:rFonts w:eastAsia="Myriad Pro"/>
          <w:spacing w:val="-1"/>
        </w:rPr>
        <w:t>c</w:t>
      </w:r>
      <w:r w:rsidR="00304CFE" w:rsidRPr="00C379F7">
        <w:rPr>
          <w:rFonts w:eastAsia="Myriad Pro"/>
        </w:rPr>
        <w:t xml:space="preserve">e of the </w:t>
      </w:r>
      <w:r w:rsidR="00CE5F10" w:rsidRPr="00C379F7">
        <w:rPr>
          <w:rFonts w:eastAsia="Myriad Pro"/>
        </w:rPr>
        <w:t xml:space="preserve">Ombudsman or </w:t>
      </w:r>
      <w:r w:rsidR="00304CFE" w:rsidRPr="00C379F7">
        <w:rPr>
          <w:rFonts w:eastAsia="Myriad Pro"/>
        </w:rPr>
        <w:t xml:space="preserve">the </w:t>
      </w:r>
      <w:r w:rsidR="00304CFE" w:rsidRPr="00C379F7">
        <w:rPr>
          <w:rFonts w:eastAsia="Myriad Pro"/>
          <w:spacing w:val="-2"/>
        </w:rPr>
        <w:t>C</w:t>
      </w:r>
      <w:r w:rsidR="00304CFE" w:rsidRPr="00C379F7">
        <w:rPr>
          <w:rFonts w:eastAsia="Myriad Pro"/>
        </w:rPr>
        <w:t>en</w:t>
      </w:r>
      <w:r w:rsidR="00304CFE" w:rsidRPr="00C379F7">
        <w:rPr>
          <w:rFonts w:eastAsia="Myriad Pro"/>
          <w:spacing w:val="-1"/>
        </w:rPr>
        <w:t>t</w:t>
      </w:r>
      <w:r w:rsidR="00CE5F10" w:rsidRPr="00C379F7">
        <w:rPr>
          <w:rFonts w:eastAsia="Myriad Pro"/>
        </w:rPr>
        <w:t>er</w:t>
      </w:r>
      <w:r w:rsidR="00304CFE" w:rsidRPr="00C379F7">
        <w:rPr>
          <w:rFonts w:eastAsia="Myriad Pro"/>
        </w:rPr>
        <w:t xml:space="preserve"> </w:t>
      </w:r>
      <w:r w:rsidR="00304CFE" w:rsidRPr="00C379F7">
        <w:rPr>
          <w:rFonts w:eastAsia="Myriad Pro"/>
          <w:spacing w:val="-3"/>
        </w:rPr>
        <w:t>f</w:t>
      </w:r>
      <w:r w:rsidR="00CE5F10" w:rsidRPr="00C379F7">
        <w:rPr>
          <w:rFonts w:eastAsia="Myriad Pro"/>
        </w:rPr>
        <w:t xml:space="preserve">or </w:t>
      </w:r>
      <w:r w:rsidR="00304CFE" w:rsidRPr="00C379F7">
        <w:rPr>
          <w:rFonts w:eastAsia="Myriad Pro"/>
        </w:rPr>
        <w:t xml:space="preserve">Human </w:t>
      </w:r>
      <w:r w:rsidR="00304CFE" w:rsidRPr="00C379F7">
        <w:rPr>
          <w:rFonts w:eastAsia="Myriad Pro"/>
          <w:spacing w:val="2"/>
        </w:rPr>
        <w:t>R</w:t>
      </w:r>
      <w:r w:rsidR="00CE5F10" w:rsidRPr="00C379F7">
        <w:rPr>
          <w:rFonts w:eastAsia="Myriad Pro"/>
        </w:rPr>
        <w:t xml:space="preserve">ights </w:t>
      </w:r>
      <w:r w:rsidR="00304CFE" w:rsidRPr="00C379F7">
        <w:rPr>
          <w:rFonts w:eastAsia="Myriad Pro"/>
        </w:rPr>
        <w:t>at a</w:t>
      </w:r>
      <w:r w:rsidR="00304CFE" w:rsidRPr="00C379F7">
        <w:rPr>
          <w:rFonts w:eastAsia="Myriad Pro"/>
          <w:spacing w:val="-3"/>
        </w:rPr>
        <w:t>n</w:t>
      </w:r>
      <w:r w:rsidR="00CE5F10" w:rsidRPr="00C379F7">
        <w:rPr>
          <w:rFonts w:eastAsia="Myriad Pro"/>
        </w:rPr>
        <w:t>y point in</w:t>
      </w:r>
      <w:r w:rsidR="00304CFE" w:rsidRPr="00C379F7">
        <w:rPr>
          <w:rFonts w:eastAsia="Myriad Pro"/>
        </w:rPr>
        <w:t xml:space="preserve"> </w:t>
      </w:r>
      <w:r w:rsidR="00304CFE" w:rsidRPr="00C379F7">
        <w:rPr>
          <w:rFonts w:eastAsia="Myriad Pro"/>
          <w:spacing w:val="-2"/>
        </w:rPr>
        <w:t>w</w:t>
      </w:r>
      <w:r w:rsidR="00304CFE" w:rsidRPr="00C379F7">
        <w:rPr>
          <w:rFonts w:eastAsia="Myriad Pro"/>
        </w:rPr>
        <w:t>or</w:t>
      </w:r>
      <w:r w:rsidR="00304CFE" w:rsidRPr="00C379F7">
        <w:rPr>
          <w:rFonts w:eastAsia="Myriad Pro"/>
          <w:spacing w:val="3"/>
        </w:rPr>
        <w:t>k</w:t>
      </w:r>
      <w:r w:rsidR="00CE5F10" w:rsidRPr="00C379F7">
        <w:rPr>
          <w:rFonts w:eastAsia="Myriad Pro"/>
        </w:rPr>
        <w:t>ing</w:t>
      </w:r>
      <w:r w:rsidR="00304CFE" w:rsidRPr="00C379F7">
        <w:rPr>
          <w:rFonts w:eastAsia="Myriad Pro"/>
        </w:rPr>
        <w:t xml:space="preserve"> </w:t>
      </w:r>
      <w:r w:rsidR="00304CFE" w:rsidRPr="00C379F7">
        <w:rPr>
          <w:rFonts w:eastAsia="Myriad Pro"/>
          <w:spacing w:val="-1"/>
        </w:rPr>
        <w:t>to</w:t>
      </w:r>
      <w:r w:rsidR="00304CFE" w:rsidRPr="00C379F7">
        <w:rPr>
          <w:rFonts w:eastAsia="Myriad Pro"/>
        </w:rPr>
        <w:t>wa</w:t>
      </w:r>
      <w:r w:rsidR="00304CFE" w:rsidRPr="00C379F7">
        <w:rPr>
          <w:rFonts w:eastAsia="Myriad Pro"/>
          <w:spacing w:val="-2"/>
        </w:rPr>
        <w:t>r</w:t>
      </w:r>
      <w:r w:rsidR="00CE5F10" w:rsidRPr="00C379F7">
        <w:rPr>
          <w:rFonts w:eastAsia="Myriad Pro"/>
        </w:rPr>
        <w:t>d the</w:t>
      </w:r>
      <w:r w:rsidR="00304CFE" w:rsidRPr="00C379F7">
        <w:rPr>
          <w:rFonts w:eastAsia="Myriad Pro"/>
        </w:rPr>
        <w:t xml:space="preserve"> </w:t>
      </w:r>
      <w:r w:rsidR="00304CFE" w:rsidRPr="00C379F7">
        <w:rPr>
          <w:rFonts w:eastAsia="Myriad Pro"/>
          <w:spacing w:val="-2"/>
        </w:rPr>
        <w:t>r</w:t>
      </w:r>
      <w:r w:rsidR="00CE5F10" w:rsidRPr="00C379F7">
        <w:rPr>
          <w:rFonts w:eastAsia="Myriad Pro"/>
        </w:rPr>
        <w:t xml:space="preserve">esolution of a </w:t>
      </w:r>
      <w:r w:rsidR="00304CFE" w:rsidRPr="00C379F7">
        <w:rPr>
          <w:rFonts w:eastAsia="Myriad Pro"/>
        </w:rPr>
        <w:t>p</w:t>
      </w:r>
      <w:r w:rsidR="00304CFE" w:rsidRPr="00C379F7">
        <w:rPr>
          <w:rFonts w:eastAsia="Myriad Pro"/>
          <w:spacing w:val="-2"/>
        </w:rPr>
        <w:t>r</w:t>
      </w:r>
      <w:r w:rsidR="00CE5F10" w:rsidRPr="00C379F7">
        <w:rPr>
          <w:rFonts w:eastAsia="Myriad Pro"/>
        </w:rPr>
        <w:t>oblem.</w:t>
      </w:r>
      <w:r w:rsidR="00304CFE" w:rsidRPr="00C379F7">
        <w:rPr>
          <w:rFonts w:eastAsia="Myriad Pro"/>
        </w:rPr>
        <w:t xml:space="preserve"> </w:t>
      </w:r>
      <w:r w:rsidR="00304CFE" w:rsidRPr="00C379F7">
        <w:rPr>
          <w:rFonts w:eastAsia="Myriad Pro"/>
          <w:spacing w:val="3"/>
        </w:rPr>
        <w:t>I</w:t>
      </w:r>
      <w:r w:rsidR="00CE5F10" w:rsidRPr="00C379F7">
        <w:rPr>
          <w:rFonts w:eastAsia="Myriad Pro"/>
        </w:rPr>
        <w:t xml:space="preserve">t </w:t>
      </w:r>
      <w:r w:rsidR="00304CFE" w:rsidRPr="00C379F7">
        <w:rPr>
          <w:rFonts w:eastAsia="Myriad Pro"/>
        </w:rPr>
        <w:t xml:space="preserve">should be </w:t>
      </w:r>
      <w:r w:rsidR="00304CFE" w:rsidRPr="00C379F7">
        <w:rPr>
          <w:rFonts w:eastAsia="Myriad Pro"/>
          <w:spacing w:val="-2"/>
        </w:rPr>
        <w:t>r</w:t>
      </w:r>
      <w:r w:rsidR="00304CFE" w:rsidRPr="00C379F7">
        <w:rPr>
          <w:rFonts w:eastAsia="Myriad Pro"/>
        </w:rPr>
        <w:t>eali</w:t>
      </w:r>
      <w:r w:rsidR="00304CFE" w:rsidRPr="00C379F7">
        <w:rPr>
          <w:rFonts w:eastAsia="Myriad Pro"/>
          <w:spacing w:val="-1"/>
        </w:rPr>
        <w:t>z</w:t>
      </w:r>
      <w:r w:rsidR="00304CFE" w:rsidRPr="00C379F7">
        <w:rPr>
          <w:rFonts w:eastAsia="Myriad Pro"/>
        </w:rPr>
        <w:t>e</w:t>
      </w:r>
      <w:r w:rsidR="00304CFE" w:rsidRPr="00C379F7">
        <w:rPr>
          <w:rFonts w:eastAsia="Myriad Pro"/>
          <w:spacing w:val="-2"/>
        </w:rPr>
        <w:t>d</w:t>
      </w:r>
      <w:r w:rsidR="00304CFE" w:rsidRPr="00C379F7">
        <w:rPr>
          <w:rFonts w:eastAsia="Myriad Pro"/>
        </w:rPr>
        <w:t>, h</w:t>
      </w:r>
      <w:r w:rsidR="00304CFE" w:rsidRPr="00C379F7">
        <w:rPr>
          <w:rFonts w:eastAsia="Myriad Pro"/>
          <w:spacing w:val="-1"/>
        </w:rPr>
        <w:t>o</w:t>
      </w:r>
      <w:r w:rsidR="00304CFE" w:rsidRPr="00C379F7">
        <w:rPr>
          <w:rFonts w:eastAsia="Myriad Pro"/>
          <w:spacing w:val="-2"/>
        </w:rPr>
        <w:t>w</w:t>
      </w:r>
      <w:r w:rsidR="00304CFE" w:rsidRPr="00C379F7">
        <w:rPr>
          <w:rFonts w:eastAsia="Myriad Pro"/>
        </w:rPr>
        <w:t>e</w:t>
      </w:r>
      <w:r w:rsidR="00304CFE" w:rsidRPr="00C379F7">
        <w:rPr>
          <w:rFonts w:eastAsia="Myriad Pro"/>
          <w:spacing w:val="-2"/>
        </w:rPr>
        <w:t>v</w:t>
      </w:r>
      <w:r w:rsidR="00304CFE" w:rsidRPr="00C379F7">
        <w:rPr>
          <w:rFonts w:eastAsia="Myriad Pro"/>
        </w:rPr>
        <w:t>e</w:t>
      </w:r>
      <w:r w:rsidR="00304CFE" w:rsidRPr="00C379F7">
        <w:rPr>
          <w:rFonts w:eastAsia="Myriad Pro"/>
          <w:spacing w:val="-11"/>
        </w:rPr>
        <w:t>r</w:t>
      </w:r>
      <w:r w:rsidR="00304CFE" w:rsidRPr="00C379F7">
        <w:rPr>
          <w:rFonts w:eastAsia="Myriad Pro"/>
        </w:rPr>
        <w:t xml:space="preserve">, that </w:t>
      </w:r>
      <w:r w:rsidR="00CE5F10" w:rsidRPr="00C379F7">
        <w:rPr>
          <w:rFonts w:eastAsia="Myriad Pro"/>
        </w:rPr>
        <w:t>the</w:t>
      </w:r>
      <w:r w:rsidR="00304CFE" w:rsidRPr="00C379F7">
        <w:rPr>
          <w:rFonts w:eastAsia="Myriad Pro"/>
          <w:spacing w:val="3"/>
        </w:rPr>
        <w:t xml:space="preserve"> </w:t>
      </w:r>
      <w:r w:rsidR="00304CFE" w:rsidRPr="00C379F7">
        <w:rPr>
          <w:rFonts w:eastAsia="Myriad Pro"/>
        </w:rPr>
        <w:t>Ombudsman</w:t>
      </w:r>
      <w:r>
        <w:rPr>
          <w:rFonts w:eastAsia="Myriad Pro"/>
        </w:rPr>
        <w:t>,</w:t>
      </w:r>
      <w:r w:rsidR="00304CFE" w:rsidRPr="00C379F7">
        <w:rPr>
          <w:rFonts w:eastAsia="Myriad Pro"/>
          <w:spacing w:val="3"/>
        </w:rPr>
        <w:t xml:space="preserve"> </w:t>
      </w:r>
      <w:r w:rsidR="00304CFE" w:rsidRPr="00C379F7">
        <w:rPr>
          <w:rFonts w:eastAsia="Myriad Pro"/>
          <w:spacing w:val="-1"/>
        </w:rPr>
        <w:t>b</w:t>
      </w:r>
      <w:r w:rsidR="00304CFE" w:rsidRPr="00C379F7">
        <w:rPr>
          <w:rFonts w:eastAsia="Myriad Pro"/>
        </w:rPr>
        <w:t>y</w:t>
      </w:r>
      <w:r w:rsidR="00304CFE" w:rsidRPr="00C379F7">
        <w:rPr>
          <w:rFonts w:eastAsia="Myriad Pro"/>
          <w:spacing w:val="3"/>
        </w:rPr>
        <w:t xml:space="preserve"> </w:t>
      </w:r>
      <w:r w:rsidR="00CE5F10" w:rsidRPr="00C379F7">
        <w:rPr>
          <w:rFonts w:eastAsia="Myriad Pro"/>
        </w:rPr>
        <w:t>definition</w:t>
      </w:r>
      <w:r>
        <w:rPr>
          <w:rFonts w:eastAsia="Myriad Pro"/>
        </w:rPr>
        <w:t>,</w:t>
      </w:r>
      <w:r w:rsidR="00304CFE" w:rsidRPr="00C379F7">
        <w:rPr>
          <w:rFonts w:eastAsia="Myriad Pro"/>
        </w:rPr>
        <w:t xml:space="preserve"> cannot</w:t>
      </w:r>
      <w:r w:rsidR="00304CFE" w:rsidRPr="00C379F7">
        <w:rPr>
          <w:rFonts w:eastAsia="Myriad Pro"/>
          <w:spacing w:val="3"/>
        </w:rPr>
        <w:t xml:space="preserve"> </w:t>
      </w:r>
      <w:r w:rsidR="00304CFE" w:rsidRPr="00C379F7">
        <w:rPr>
          <w:rFonts w:eastAsia="Myriad Pro"/>
        </w:rPr>
        <w:t>se</w:t>
      </w:r>
      <w:r w:rsidR="00304CFE" w:rsidRPr="00C379F7">
        <w:rPr>
          <w:rFonts w:eastAsia="Myriad Pro"/>
          <w:spacing w:val="5"/>
        </w:rPr>
        <w:t>r</w:t>
      </w:r>
      <w:r w:rsidR="00304CFE" w:rsidRPr="00C379F7">
        <w:rPr>
          <w:rFonts w:eastAsia="Myriad Pro"/>
          <w:spacing w:val="-2"/>
        </w:rPr>
        <w:t>v</w:t>
      </w:r>
      <w:r w:rsidR="00304CFE" w:rsidRPr="00C379F7">
        <w:rPr>
          <w:rFonts w:eastAsia="Myriad Pro"/>
        </w:rPr>
        <w:t>e</w:t>
      </w:r>
      <w:r w:rsidR="00304CFE" w:rsidRPr="00C379F7">
        <w:rPr>
          <w:rFonts w:eastAsia="Myriad Pro"/>
          <w:spacing w:val="3"/>
        </w:rPr>
        <w:t xml:space="preserve"> </w:t>
      </w:r>
      <w:r w:rsidR="00304CFE" w:rsidRPr="00C379F7">
        <w:rPr>
          <w:rFonts w:eastAsia="Myriad Pro"/>
        </w:rPr>
        <w:t xml:space="preserve">as </w:t>
      </w:r>
      <w:r w:rsidR="00CE5F10" w:rsidRPr="00C379F7">
        <w:rPr>
          <w:rFonts w:eastAsia="Myriad Pro"/>
        </w:rPr>
        <w:t>s</w:t>
      </w:r>
      <w:r w:rsidR="00304CFE" w:rsidRPr="00C379F7">
        <w:rPr>
          <w:rFonts w:eastAsia="Myriad Pro"/>
        </w:rPr>
        <w:t>tudent ad</w:t>
      </w:r>
      <w:r w:rsidR="00304CFE" w:rsidRPr="00C379F7">
        <w:rPr>
          <w:rFonts w:eastAsia="Myriad Pro"/>
          <w:spacing w:val="-2"/>
        </w:rPr>
        <w:t>v</w:t>
      </w:r>
      <w:r w:rsidR="00304CFE" w:rsidRPr="00C379F7">
        <w:rPr>
          <w:rFonts w:eastAsia="Myriad Pro"/>
        </w:rPr>
        <w:t>oca</w:t>
      </w:r>
      <w:r w:rsidR="00304CFE" w:rsidRPr="00C379F7">
        <w:rPr>
          <w:rFonts w:eastAsia="Myriad Pro"/>
          <w:spacing w:val="-1"/>
        </w:rPr>
        <w:t>t</w:t>
      </w:r>
      <w:r w:rsidR="00304CFE" w:rsidRPr="00C379F7">
        <w:rPr>
          <w:rFonts w:eastAsia="Myriad Pro"/>
        </w:rPr>
        <w:t>e</w:t>
      </w:r>
      <w:r w:rsidR="00304CFE" w:rsidRPr="00C379F7">
        <w:rPr>
          <w:rFonts w:eastAsia="Myriad Pro"/>
          <w:spacing w:val="3"/>
        </w:rPr>
        <w:t xml:space="preserve"> </w:t>
      </w:r>
      <w:r w:rsidR="00304CFE" w:rsidRPr="00C379F7">
        <w:rPr>
          <w:rFonts w:eastAsia="Myriad Pro"/>
        </w:rPr>
        <w:t>but m</w:t>
      </w:r>
      <w:r w:rsidR="00304CFE" w:rsidRPr="00C379F7">
        <w:rPr>
          <w:rFonts w:eastAsia="Myriad Pro"/>
          <w:spacing w:val="-2"/>
        </w:rPr>
        <w:t>a</w:t>
      </w:r>
      <w:r w:rsidR="00304CFE" w:rsidRPr="00C379F7">
        <w:rPr>
          <w:rFonts w:eastAsia="Myriad Pro"/>
        </w:rPr>
        <w:t>y facilita</w:t>
      </w:r>
      <w:r w:rsidR="00304CFE" w:rsidRPr="00C379F7">
        <w:rPr>
          <w:rFonts w:eastAsia="Myriad Pro"/>
          <w:spacing w:val="-1"/>
        </w:rPr>
        <w:t>t</w:t>
      </w:r>
      <w:r w:rsidR="00304CFE" w:rsidRPr="00C379F7">
        <w:rPr>
          <w:rFonts w:eastAsia="Myriad Pro"/>
        </w:rPr>
        <w:t>e</w:t>
      </w:r>
      <w:r w:rsidR="00CE5F10" w:rsidRPr="00C379F7">
        <w:rPr>
          <w:rFonts w:eastAsia="Myriad Pro"/>
        </w:rPr>
        <w:t xml:space="preserve"> </w:t>
      </w:r>
      <w:r w:rsidR="00304CFE" w:rsidRPr="00C379F7">
        <w:rPr>
          <w:rFonts w:eastAsia="Myriad Pro"/>
          <w:spacing w:val="-1"/>
        </w:rPr>
        <w:t>c</w:t>
      </w:r>
      <w:r w:rsidR="00304CFE" w:rsidRPr="00C379F7">
        <w:rPr>
          <w:rFonts w:eastAsia="Myriad Pro"/>
        </w:rPr>
        <w:t>onta</w:t>
      </w:r>
      <w:r w:rsidR="00304CFE" w:rsidRPr="00C379F7">
        <w:rPr>
          <w:rFonts w:eastAsia="Myriad Pro"/>
          <w:spacing w:val="3"/>
        </w:rPr>
        <w:t>c</w:t>
      </w:r>
      <w:r w:rsidR="00304CFE" w:rsidRPr="00C379F7">
        <w:rPr>
          <w:rFonts w:eastAsia="Myriad Pro"/>
        </w:rPr>
        <w:t>t with individuals or units at the Uni</w:t>
      </w:r>
      <w:r w:rsidR="00304CFE" w:rsidRPr="00C379F7">
        <w:rPr>
          <w:rFonts w:eastAsia="Myriad Pro"/>
          <w:spacing w:val="-2"/>
        </w:rPr>
        <w:t>v</w:t>
      </w:r>
      <w:r w:rsidR="00304CFE" w:rsidRPr="00C379F7">
        <w:rPr>
          <w:rFonts w:eastAsia="Myriad Pro"/>
        </w:rPr>
        <w:t>ersi</w:t>
      </w:r>
      <w:r w:rsidR="00304CFE" w:rsidRPr="00C379F7">
        <w:rPr>
          <w:rFonts w:eastAsia="Myriad Pro"/>
          <w:spacing w:val="2"/>
        </w:rPr>
        <w:t>t</w:t>
      </w:r>
      <w:r w:rsidR="00304CFE" w:rsidRPr="00C379F7">
        <w:rPr>
          <w:rFonts w:eastAsia="Myriad Pro"/>
          <w:spacing w:val="-8"/>
        </w:rPr>
        <w:t>y</w:t>
      </w:r>
      <w:r w:rsidR="00304CFE" w:rsidRPr="00C379F7">
        <w:rPr>
          <w:rFonts w:eastAsia="Myriad Pro"/>
        </w:rPr>
        <w:t>.</w:t>
      </w:r>
      <w:r w:rsidR="00383C48">
        <w:rPr>
          <w:rFonts w:eastAsia="Myriad Pro"/>
        </w:rPr>
        <w:t xml:space="preserve"> </w:t>
      </w:r>
      <w:r w:rsidR="00304CFE" w:rsidRPr="00C379F7">
        <w:rPr>
          <w:rFonts w:eastAsia="Myriad Pro"/>
          <w:spacing w:val="-2"/>
        </w:rPr>
        <w:t>C</w:t>
      </w:r>
      <w:r w:rsidR="00304CFE" w:rsidRPr="00C379F7">
        <w:rPr>
          <w:rFonts w:eastAsia="Myriad Pro"/>
        </w:rPr>
        <w:t>on</w:t>
      </w:r>
      <w:r w:rsidR="00304CFE" w:rsidRPr="00C379F7">
        <w:rPr>
          <w:rFonts w:eastAsia="Myriad Pro"/>
          <w:spacing w:val="-1"/>
        </w:rPr>
        <w:t>c</w:t>
      </w:r>
      <w:r w:rsidR="00CE5F10" w:rsidRPr="00C379F7">
        <w:rPr>
          <w:rFonts w:eastAsia="Myriad Pro"/>
        </w:rPr>
        <w:t xml:space="preserve">erns which </w:t>
      </w:r>
      <w:r w:rsidR="00304CFE" w:rsidRPr="00C379F7">
        <w:rPr>
          <w:rFonts w:eastAsia="Myriad Pro"/>
        </w:rPr>
        <w:t>a</w:t>
      </w:r>
      <w:r w:rsidR="00304CFE" w:rsidRPr="00C379F7">
        <w:rPr>
          <w:rFonts w:eastAsia="Myriad Pro"/>
          <w:spacing w:val="-2"/>
        </w:rPr>
        <w:t>r</w:t>
      </w:r>
      <w:r w:rsidR="00CE5F10" w:rsidRPr="00C379F7">
        <w:rPr>
          <w:rFonts w:eastAsia="Myriad Pro"/>
        </w:rPr>
        <w:t xml:space="preserve">e </w:t>
      </w:r>
      <w:r w:rsidR="00304CFE" w:rsidRPr="00C379F7">
        <w:rPr>
          <w:rFonts w:eastAsia="Myriad Pro"/>
        </w:rPr>
        <w:t>b</w:t>
      </w:r>
      <w:r w:rsidR="00CE5F10" w:rsidRPr="00C379F7">
        <w:rPr>
          <w:rFonts w:eastAsia="Myriad Pro"/>
          <w:spacing w:val="-2"/>
        </w:rPr>
        <w:t>r</w:t>
      </w:r>
      <w:r w:rsidR="00CE5F10" w:rsidRPr="00C379F7">
        <w:rPr>
          <w:rFonts w:eastAsia="Myriad Pro"/>
        </w:rPr>
        <w:t>ought</w:t>
      </w:r>
      <w:r w:rsidR="00304CFE" w:rsidRPr="00C379F7">
        <w:rPr>
          <w:rFonts w:eastAsia="Myriad Pro"/>
        </w:rPr>
        <w:t xml:space="preserve"> </w:t>
      </w:r>
      <w:r w:rsidR="00304CFE" w:rsidRPr="00C379F7">
        <w:rPr>
          <w:rFonts w:eastAsia="Myriad Pro"/>
          <w:spacing w:val="-1"/>
        </w:rPr>
        <w:t>t</w:t>
      </w:r>
      <w:r w:rsidR="00CE5F10" w:rsidRPr="00C379F7">
        <w:rPr>
          <w:rFonts w:eastAsia="Myriad Pro"/>
        </w:rPr>
        <w:t>o the</w:t>
      </w:r>
      <w:r w:rsidR="00304CFE" w:rsidRPr="00C379F7">
        <w:rPr>
          <w:rFonts w:eastAsia="Myriad Pro"/>
        </w:rPr>
        <w:t xml:space="preserve"> Gradua</w:t>
      </w:r>
      <w:r w:rsidR="00304CFE" w:rsidRPr="00C379F7">
        <w:rPr>
          <w:rFonts w:eastAsia="Myriad Pro"/>
          <w:spacing w:val="-1"/>
        </w:rPr>
        <w:t>t</w:t>
      </w:r>
      <w:r w:rsidR="00CE5F10" w:rsidRPr="00C379F7">
        <w:rPr>
          <w:rFonts w:eastAsia="Myriad Pro"/>
        </w:rPr>
        <w:t>e</w:t>
      </w:r>
      <w:r w:rsidR="00304CFE" w:rsidRPr="00C379F7">
        <w:rPr>
          <w:rFonts w:eastAsia="Myriad Pro"/>
        </w:rPr>
        <w:t xml:space="preserve"> </w:t>
      </w:r>
      <w:r w:rsidR="00304CFE" w:rsidRPr="00C379F7">
        <w:rPr>
          <w:rFonts w:eastAsia="Myriad Pro"/>
          <w:spacing w:val="1"/>
        </w:rPr>
        <w:t>S</w:t>
      </w:r>
      <w:r w:rsidR="00CE5F10" w:rsidRPr="00C379F7">
        <w:rPr>
          <w:rFonts w:eastAsia="Myriad Pro"/>
        </w:rPr>
        <w:t>chool</w:t>
      </w:r>
      <w:r w:rsidR="00304CFE" w:rsidRPr="00C379F7">
        <w:rPr>
          <w:rFonts w:eastAsia="Myriad Pro"/>
        </w:rPr>
        <w:t xml:space="preserve"> m</w:t>
      </w:r>
      <w:r w:rsidR="00304CFE" w:rsidRPr="00C379F7">
        <w:rPr>
          <w:rFonts w:eastAsia="Myriad Pro"/>
          <w:spacing w:val="-2"/>
        </w:rPr>
        <w:t>a</w:t>
      </w:r>
      <w:r w:rsidR="00CE5F10" w:rsidRPr="00C379F7">
        <w:rPr>
          <w:rFonts w:eastAsia="Myriad Pro"/>
        </w:rPr>
        <w:t xml:space="preserve">y likewise </w:t>
      </w:r>
      <w:r w:rsidR="00304CFE" w:rsidRPr="00C379F7">
        <w:rPr>
          <w:rFonts w:eastAsia="Myriad Pro"/>
        </w:rPr>
        <w:t>dr</w:t>
      </w:r>
      <w:r w:rsidR="00304CFE" w:rsidRPr="00C379F7">
        <w:rPr>
          <w:rFonts w:eastAsia="Myriad Pro"/>
          <w:spacing w:val="-2"/>
        </w:rPr>
        <w:t>a</w:t>
      </w:r>
      <w:r w:rsidR="00CE5F10" w:rsidRPr="00C379F7">
        <w:rPr>
          <w:rFonts w:eastAsia="Myriad Pro"/>
        </w:rPr>
        <w:t xml:space="preserve">w on these or </w:t>
      </w:r>
      <w:r w:rsidR="00304CFE" w:rsidRPr="00C379F7">
        <w:rPr>
          <w:rFonts w:eastAsia="Myriad Pro"/>
        </w:rPr>
        <w:t xml:space="preserve">other </w:t>
      </w:r>
      <w:r w:rsidR="00304CFE" w:rsidRPr="00C379F7">
        <w:rPr>
          <w:rFonts w:eastAsia="Myriad Pro"/>
          <w:spacing w:val="-2"/>
        </w:rPr>
        <w:t>r</w:t>
      </w:r>
      <w:r w:rsidR="00304CFE" w:rsidRPr="00C379F7">
        <w:rPr>
          <w:rFonts w:eastAsia="Myriad Pro"/>
        </w:rPr>
        <w:t>esou</w:t>
      </w:r>
      <w:r w:rsidR="00304CFE" w:rsidRPr="00C379F7">
        <w:rPr>
          <w:rFonts w:eastAsia="Myriad Pro"/>
          <w:spacing w:val="-2"/>
        </w:rPr>
        <w:t>r</w:t>
      </w:r>
      <w:r w:rsidR="00304CFE" w:rsidRPr="00C379F7">
        <w:rPr>
          <w:rFonts w:eastAsia="Myriad Pro"/>
          <w:spacing w:val="-1"/>
        </w:rPr>
        <w:t>c</w:t>
      </w:r>
      <w:r w:rsidR="00304CFE" w:rsidRPr="00C379F7">
        <w:rPr>
          <w:rFonts w:eastAsia="Myriad Pro"/>
        </w:rPr>
        <w:t>es within the Uni</w:t>
      </w:r>
      <w:r w:rsidR="00304CFE" w:rsidRPr="00C379F7">
        <w:rPr>
          <w:rFonts w:eastAsia="Myriad Pro"/>
          <w:spacing w:val="-2"/>
        </w:rPr>
        <w:t>v</w:t>
      </w:r>
      <w:r w:rsidR="00304CFE" w:rsidRPr="00C379F7">
        <w:rPr>
          <w:rFonts w:eastAsia="Myriad Pro"/>
        </w:rPr>
        <w:t>ersi</w:t>
      </w:r>
      <w:r w:rsidR="00304CFE" w:rsidRPr="00C379F7">
        <w:rPr>
          <w:rFonts w:eastAsia="Myriad Pro"/>
          <w:spacing w:val="2"/>
        </w:rPr>
        <w:t>t</w:t>
      </w:r>
      <w:r w:rsidR="00304CFE" w:rsidRPr="00C379F7">
        <w:rPr>
          <w:rFonts w:eastAsia="Myriad Pro"/>
          <w:spacing w:val="-8"/>
        </w:rPr>
        <w:t>y</w:t>
      </w:r>
      <w:r w:rsidR="00CE5F10" w:rsidRPr="00C379F7">
        <w:rPr>
          <w:rFonts w:eastAsia="Myriad Pro"/>
        </w:rPr>
        <w:t xml:space="preserve">, </w:t>
      </w:r>
      <w:r w:rsidR="00304CFE" w:rsidRPr="00C379F7">
        <w:rPr>
          <w:rFonts w:eastAsia="Myriad Pro"/>
        </w:rPr>
        <w:t>as ne</w:t>
      </w:r>
      <w:r w:rsidR="00304CFE" w:rsidRPr="00C379F7">
        <w:rPr>
          <w:rFonts w:eastAsia="Myriad Pro"/>
          <w:spacing w:val="-1"/>
        </w:rPr>
        <w:t>c</w:t>
      </w:r>
      <w:r w:rsidR="00304CFE" w:rsidRPr="00C379F7">
        <w:rPr>
          <w:rFonts w:eastAsia="Myriad Pro"/>
        </w:rPr>
        <w:t>essa</w:t>
      </w:r>
      <w:r w:rsidR="00304CFE" w:rsidRPr="00C379F7">
        <w:rPr>
          <w:rFonts w:eastAsia="Myriad Pro"/>
          <w:spacing w:val="5"/>
        </w:rPr>
        <w:t>r</w:t>
      </w:r>
      <w:r w:rsidR="00304CFE" w:rsidRPr="00C379F7">
        <w:rPr>
          <w:rFonts w:eastAsia="Myriad Pro"/>
          <w:spacing w:val="-8"/>
        </w:rPr>
        <w:t>y</w:t>
      </w:r>
      <w:r w:rsidR="00304CFE" w:rsidRPr="00C379F7">
        <w:rPr>
          <w:rFonts w:eastAsia="Myriad Pro"/>
        </w:rPr>
        <w:t>.</w:t>
      </w:r>
    </w:p>
    <w:p w:rsidR="006508FD" w:rsidRPr="00C379F7" w:rsidRDefault="00C86B4B" w:rsidP="0096411F">
      <w:pPr>
        <w:spacing w:after="160"/>
        <w:rPr>
          <w:rFonts w:eastAsia="Myriad Pro"/>
        </w:rPr>
      </w:pPr>
      <w:r>
        <w:rPr>
          <w:rFonts w:eastAsia="Myriad Pro"/>
        </w:rPr>
        <w:t>A</w:t>
      </w:r>
      <w:r w:rsidR="006508FD" w:rsidRPr="009608BD">
        <w:rPr>
          <w:rFonts w:eastAsia="Myriad Pro"/>
        </w:rPr>
        <w:t>cademic issues</w:t>
      </w:r>
      <w:r w:rsidR="006508FD" w:rsidRPr="009608BD">
        <w:rPr>
          <w:rFonts w:eastAsia="Myriad Pro"/>
          <w:spacing w:val="29"/>
        </w:rPr>
        <w:t xml:space="preserve"> </w:t>
      </w:r>
      <w:r w:rsidR="006508FD" w:rsidRPr="009608BD">
        <w:rPr>
          <w:rFonts w:eastAsia="Myriad Pro"/>
        </w:rPr>
        <w:t>b</w:t>
      </w:r>
      <w:r w:rsidR="006508FD" w:rsidRPr="009608BD">
        <w:rPr>
          <w:rFonts w:eastAsia="Myriad Pro"/>
          <w:spacing w:val="-2"/>
        </w:rPr>
        <w:t>r</w:t>
      </w:r>
      <w:r w:rsidR="006508FD" w:rsidRPr="009608BD">
        <w:rPr>
          <w:rFonts w:eastAsia="Myriad Pro"/>
        </w:rPr>
        <w:t>ought be</w:t>
      </w:r>
      <w:r w:rsidR="006508FD" w:rsidRPr="009608BD">
        <w:rPr>
          <w:rFonts w:eastAsia="Myriad Pro"/>
          <w:spacing w:val="-3"/>
        </w:rPr>
        <w:t>f</w:t>
      </w:r>
      <w:r w:rsidR="006508FD" w:rsidRPr="009608BD">
        <w:rPr>
          <w:rFonts w:eastAsia="Myriad Pro"/>
        </w:rPr>
        <w:t>o</w:t>
      </w:r>
      <w:r w:rsidR="006508FD" w:rsidRPr="009608BD">
        <w:rPr>
          <w:rFonts w:eastAsia="Myriad Pro"/>
          <w:spacing w:val="-2"/>
        </w:rPr>
        <w:t>r</w:t>
      </w:r>
      <w:r w:rsidR="006508FD" w:rsidRPr="009608BD">
        <w:rPr>
          <w:rFonts w:eastAsia="Myriad Pro"/>
        </w:rPr>
        <w:t>e the</w:t>
      </w:r>
      <w:r w:rsidR="006508FD" w:rsidRPr="009608BD">
        <w:rPr>
          <w:rFonts w:eastAsia="Myriad Pro"/>
          <w:spacing w:val="29"/>
        </w:rPr>
        <w:t xml:space="preserve"> </w:t>
      </w:r>
      <w:r w:rsidR="006508FD" w:rsidRPr="009608BD">
        <w:rPr>
          <w:rFonts w:eastAsia="Myriad Pro"/>
        </w:rPr>
        <w:t>Gradua</w:t>
      </w:r>
      <w:r w:rsidR="006508FD" w:rsidRPr="009608BD">
        <w:rPr>
          <w:rFonts w:eastAsia="Myriad Pro"/>
          <w:spacing w:val="-1"/>
        </w:rPr>
        <w:t>t</w:t>
      </w:r>
      <w:r w:rsidR="006508FD" w:rsidRPr="009608BD">
        <w:rPr>
          <w:rFonts w:eastAsia="Myriad Pro"/>
        </w:rPr>
        <w:t xml:space="preserve">e </w:t>
      </w:r>
      <w:r w:rsidR="006508FD" w:rsidRPr="009608BD">
        <w:rPr>
          <w:rFonts w:eastAsia="Myriad Pro"/>
          <w:spacing w:val="1"/>
        </w:rPr>
        <w:t>S</w:t>
      </w:r>
      <w:r w:rsidR="006508FD" w:rsidRPr="009608BD">
        <w:rPr>
          <w:rFonts w:eastAsia="Myriad Pro"/>
        </w:rPr>
        <w:t>chool</w:t>
      </w:r>
      <w:r w:rsidR="006508FD" w:rsidRPr="009608BD">
        <w:rPr>
          <w:rFonts w:eastAsia="Myriad Pro"/>
          <w:spacing w:val="29"/>
        </w:rPr>
        <w:t xml:space="preserve"> </w:t>
      </w:r>
      <w:r w:rsidR="006508FD" w:rsidRPr="009608BD">
        <w:rPr>
          <w:rFonts w:eastAsia="Myriad Pro"/>
        </w:rPr>
        <w:t>a</w:t>
      </w:r>
      <w:r w:rsidR="006508FD" w:rsidRPr="009608BD">
        <w:rPr>
          <w:rFonts w:eastAsia="Myriad Pro"/>
          <w:spacing w:val="-2"/>
        </w:rPr>
        <w:t>r</w:t>
      </w:r>
      <w:r w:rsidR="006508FD" w:rsidRPr="009608BD">
        <w:rPr>
          <w:rFonts w:eastAsia="Myriad Pro"/>
        </w:rPr>
        <w:t xml:space="preserve">e </w:t>
      </w:r>
      <w:r w:rsidR="006508FD" w:rsidRPr="009608BD">
        <w:rPr>
          <w:rFonts w:eastAsia="Myriad Pro"/>
          <w:spacing w:val="2"/>
        </w:rPr>
        <w:t>t</w:t>
      </w:r>
      <w:r w:rsidR="006508FD" w:rsidRPr="009608BD">
        <w:rPr>
          <w:rFonts w:eastAsia="Myriad Pro"/>
        </w:rPr>
        <w:t xml:space="preserve">ypically handled </w:t>
      </w:r>
      <w:r w:rsidR="006508FD" w:rsidRPr="009608BD">
        <w:rPr>
          <w:rFonts w:eastAsia="Myriad Pro"/>
          <w:spacing w:val="-1"/>
        </w:rPr>
        <w:t>b</w:t>
      </w:r>
      <w:r w:rsidR="006508FD" w:rsidRPr="009608BD">
        <w:rPr>
          <w:rFonts w:eastAsia="Myriad Pro"/>
        </w:rPr>
        <w:t>y the</w:t>
      </w:r>
      <w:r w:rsidR="006508FD" w:rsidRPr="00C379F7">
        <w:rPr>
          <w:rFonts w:eastAsia="Myriad Pro"/>
        </w:rPr>
        <w:t xml:space="preserve"> </w:t>
      </w:r>
      <w:r w:rsidR="006508FD" w:rsidRPr="00C379F7">
        <w:rPr>
          <w:rFonts w:eastAsia="Myriad Pro"/>
          <w:spacing w:val="-1"/>
        </w:rPr>
        <w:t>A</w:t>
      </w:r>
      <w:r w:rsidR="006508FD" w:rsidRPr="00C379F7">
        <w:rPr>
          <w:rFonts w:eastAsia="Myriad Pro"/>
        </w:rPr>
        <w:t>ssocia</w:t>
      </w:r>
      <w:r w:rsidR="006508FD" w:rsidRPr="00C379F7">
        <w:rPr>
          <w:rFonts w:eastAsia="Myriad Pro"/>
          <w:spacing w:val="-1"/>
        </w:rPr>
        <w:t>t</w:t>
      </w:r>
      <w:r w:rsidR="006508FD" w:rsidRPr="00C379F7">
        <w:rPr>
          <w:rFonts w:eastAsia="Myriad Pro"/>
        </w:rPr>
        <w:t>e Deans of the Gradua</w:t>
      </w:r>
      <w:r w:rsidR="006508FD" w:rsidRPr="00C379F7">
        <w:rPr>
          <w:rFonts w:eastAsia="Myriad Pro"/>
          <w:spacing w:val="-1"/>
        </w:rPr>
        <w:t>t</w:t>
      </w:r>
      <w:r w:rsidR="006508FD" w:rsidRPr="00C379F7">
        <w:rPr>
          <w:rFonts w:eastAsia="Myriad Pro"/>
        </w:rPr>
        <w:t xml:space="preserve">e </w:t>
      </w:r>
      <w:r w:rsidR="006508FD" w:rsidRPr="00C379F7">
        <w:rPr>
          <w:rFonts w:eastAsia="Myriad Pro"/>
          <w:spacing w:val="1"/>
        </w:rPr>
        <w:t>S</w:t>
      </w:r>
      <w:r w:rsidR="006508FD" w:rsidRPr="00C379F7">
        <w:rPr>
          <w:rFonts w:eastAsia="Myriad Pro"/>
        </w:rPr>
        <w:t>choo</w:t>
      </w:r>
      <w:r w:rsidR="006508FD" w:rsidRPr="00C379F7">
        <w:rPr>
          <w:rFonts w:eastAsia="Myriad Pro"/>
          <w:spacing w:val="-2"/>
        </w:rPr>
        <w:t>l</w:t>
      </w:r>
      <w:r w:rsidR="006508FD" w:rsidRPr="00C379F7">
        <w:rPr>
          <w:rFonts w:eastAsia="Myriad Pro"/>
        </w:rPr>
        <w:t xml:space="preserve">. Appeals of </w:t>
      </w:r>
      <w:r w:rsidR="006508FD" w:rsidRPr="00C379F7">
        <w:rPr>
          <w:rFonts w:eastAsia="Myriad Pro"/>
          <w:spacing w:val="-1"/>
        </w:rPr>
        <w:t>c</w:t>
      </w:r>
      <w:r w:rsidR="006508FD" w:rsidRPr="00C379F7">
        <w:rPr>
          <w:rFonts w:eastAsia="Myriad Pro"/>
        </w:rPr>
        <w:t>ollege or unit le</w:t>
      </w:r>
      <w:r w:rsidR="006508FD" w:rsidRPr="00C379F7">
        <w:rPr>
          <w:rFonts w:eastAsia="Myriad Pro"/>
          <w:spacing w:val="-2"/>
        </w:rPr>
        <w:t>v</w:t>
      </w:r>
      <w:r w:rsidR="006508FD" w:rsidRPr="00C379F7">
        <w:rPr>
          <w:rFonts w:eastAsia="Myriad Pro"/>
        </w:rPr>
        <w:t>el decisions a</w:t>
      </w:r>
      <w:r w:rsidR="006508FD" w:rsidRPr="00C379F7">
        <w:rPr>
          <w:rFonts w:eastAsia="Myriad Pro"/>
          <w:spacing w:val="-2"/>
        </w:rPr>
        <w:t>r</w:t>
      </w:r>
      <w:r w:rsidR="006508FD" w:rsidRPr="00C379F7">
        <w:rPr>
          <w:rFonts w:eastAsia="Myriad Pro"/>
        </w:rPr>
        <w:t xml:space="preserve">e handled </w:t>
      </w:r>
      <w:r w:rsidR="006508FD" w:rsidRPr="00C379F7">
        <w:rPr>
          <w:rFonts w:eastAsia="Myriad Pro"/>
          <w:spacing w:val="-1"/>
        </w:rPr>
        <w:t>b</w:t>
      </w:r>
      <w:r w:rsidR="006508FD" w:rsidRPr="00C379F7">
        <w:rPr>
          <w:rFonts w:eastAsia="Myriad Pro"/>
        </w:rPr>
        <w:t>y the Dean of the Gradua</w:t>
      </w:r>
      <w:r w:rsidR="006508FD" w:rsidRPr="00C379F7">
        <w:rPr>
          <w:rFonts w:eastAsia="Myriad Pro"/>
          <w:spacing w:val="-1"/>
        </w:rPr>
        <w:t>t</w:t>
      </w:r>
      <w:r w:rsidR="006508FD" w:rsidRPr="00C379F7">
        <w:rPr>
          <w:rFonts w:eastAsia="Myriad Pro"/>
        </w:rPr>
        <w:t xml:space="preserve">e </w:t>
      </w:r>
      <w:r w:rsidR="006508FD" w:rsidRPr="00C379F7">
        <w:rPr>
          <w:rFonts w:eastAsia="Myriad Pro"/>
          <w:spacing w:val="1"/>
        </w:rPr>
        <w:t>S</w:t>
      </w:r>
      <w:r w:rsidR="006508FD" w:rsidRPr="00C379F7">
        <w:rPr>
          <w:rFonts w:eastAsia="Myriad Pro"/>
        </w:rPr>
        <w:t>chool</w:t>
      </w:r>
      <w:r w:rsidR="006508FD" w:rsidRPr="00C379F7">
        <w:rPr>
          <w:rFonts w:eastAsia="Myriad Pro"/>
          <w:spacing w:val="7"/>
        </w:rPr>
        <w:t xml:space="preserve"> </w:t>
      </w:r>
      <w:r w:rsidR="006508FD" w:rsidRPr="00C379F7">
        <w:rPr>
          <w:rFonts w:eastAsia="Myriad Pro"/>
        </w:rPr>
        <w:t>in</w:t>
      </w:r>
      <w:r w:rsidR="006508FD" w:rsidRPr="00C379F7">
        <w:rPr>
          <w:rFonts w:eastAsia="Myriad Pro"/>
          <w:spacing w:val="7"/>
        </w:rPr>
        <w:t xml:space="preserve"> </w:t>
      </w:r>
      <w:r w:rsidR="006508FD" w:rsidRPr="00C379F7">
        <w:rPr>
          <w:rFonts w:eastAsia="Myriad Pro"/>
          <w:spacing w:val="-1"/>
        </w:rPr>
        <w:t>c</w:t>
      </w:r>
      <w:r w:rsidR="006508FD" w:rsidRPr="00C379F7">
        <w:rPr>
          <w:rFonts w:eastAsia="Myriad Pro"/>
        </w:rPr>
        <w:t>onsultation</w:t>
      </w:r>
      <w:r w:rsidR="006508FD" w:rsidRPr="00C379F7">
        <w:rPr>
          <w:rFonts w:eastAsia="Myriad Pro"/>
          <w:spacing w:val="7"/>
        </w:rPr>
        <w:t xml:space="preserve"> </w:t>
      </w:r>
      <w:r w:rsidR="006508FD" w:rsidRPr="00C379F7">
        <w:rPr>
          <w:rFonts w:eastAsia="Myriad Pro"/>
        </w:rPr>
        <w:t xml:space="preserve">with the </w:t>
      </w:r>
      <w:r w:rsidR="006508FD" w:rsidRPr="00C379F7">
        <w:rPr>
          <w:rFonts w:eastAsia="Myriad Pro"/>
          <w:spacing w:val="-1"/>
        </w:rPr>
        <w:t>A</w:t>
      </w:r>
      <w:r w:rsidR="006508FD" w:rsidRPr="00C379F7">
        <w:rPr>
          <w:rFonts w:eastAsia="Myriad Pro"/>
        </w:rPr>
        <w:t>ssocia</w:t>
      </w:r>
      <w:r w:rsidR="006508FD" w:rsidRPr="00C379F7">
        <w:rPr>
          <w:rFonts w:eastAsia="Myriad Pro"/>
          <w:spacing w:val="-1"/>
        </w:rPr>
        <w:t>t</w:t>
      </w:r>
      <w:r w:rsidR="006508FD" w:rsidRPr="00C379F7">
        <w:rPr>
          <w:rFonts w:eastAsia="Myriad Pro"/>
        </w:rPr>
        <w:t>e Dean</w:t>
      </w:r>
      <w:r w:rsidR="006508FD" w:rsidRPr="00C379F7">
        <w:rPr>
          <w:rFonts w:eastAsia="Myriad Pro"/>
          <w:spacing w:val="-2"/>
        </w:rPr>
        <w:t>s</w:t>
      </w:r>
      <w:r w:rsidR="006508FD" w:rsidRPr="00C379F7">
        <w:rPr>
          <w:rFonts w:eastAsia="Myriad Pro"/>
        </w:rPr>
        <w:t>.</w:t>
      </w:r>
      <w:r w:rsidR="00F90046">
        <w:rPr>
          <w:rFonts w:eastAsia="Myriad Pro"/>
        </w:rPr>
        <w:t xml:space="preserve"> </w:t>
      </w:r>
      <w:r w:rsidR="006508FD" w:rsidRPr="00C379F7">
        <w:rPr>
          <w:rFonts w:eastAsia="Myriad Pro"/>
        </w:rPr>
        <w:t>Gradua</w:t>
      </w:r>
      <w:r w:rsidR="006508FD" w:rsidRPr="00C379F7">
        <w:rPr>
          <w:rFonts w:eastAsia="Myriad Pro"/>
          <w:spacing w:val="-1"/>
        </w:rPr>
        <w:t>t</w:t>
      </w:r>
      <w:r w:rsidR="006508FD" w:rsidRPr="00C379F7">
        <w:rPr>
          <w:rFonts w:eastAsia="Myriad Pro"/>
        </w:rPr>
        <w:t>e student</w:t>
      </w:r>
      <w:r w:rsidR="006508FD" w:rsidRPr="00C379F7">
        <w:rPr>
          <w:rFonts w:eastAsia="Myriad Pro"/>
          <w:spacing w:val="-3"/>
        </w:rPr>
        <w:t>s</w:t>
      </w:r>
      <w:r w:rsidR="006508FD" w:rsidRPr="00C379F7">
        <w:rPr>
          <w:rFonts w:eastAsia="Myriad Pro"/>
        </w:rPr>
        <w:t>’</w:t>
      </w:r>
      <w:r w:rsidR="00CE5F10" w:rsidRPr="00C379F7">
        <w:rPr>
          <w:rFonts w:eastAsia="Myriad Pro"/>
          <w:spacing w:val="32"/>
        </w:rPr>
        <w:t xml:space="preserve"> </w:t>
      </w:r>
      <w:r w:rsidR="006508FD" w:rsidRPr="00C379F7">
        <w:rPr>
          <w:rFonts w:eastAsia="Myriad Pro"/>
        </w:rPr>
        <w:t>appeals</w:t>
      </w:r>
      <w:r w:rsidR="006508FD" w:rsidRPr="00C379F7">
        <w:rPr>
          <w:rFonts w:eastAsia="Myriad Pro"/>
          <w:spacing w:val="7"/>
        </w:rPr>
        <w:t xml:space="preserve"> </w:t>
      </w:r>
      <w:r w:rsidR="006508FD" w:rsidRPr="00C379F7">
        <w:rPr>
          <w:rFonts w:eastAsia="Myriad Pro"/>
        </w:rPr>
        <w:t>p</w:t>
      </w:r>
      <w:r w:rsidR="006508FD" w:rsidRPr="00C379F7">
        <w:rPr>
          <w:rFonts w:eastAsia="Myriad Pro"/>
          <w:spacing w:val="-2"/>
        </w:rPr>
        <w:t>r</w:t>
      </w:r>
      <w:r w:rsidR="006508FD" w:rsidRPr="00C379F7">
        <w:rPr>
          <w:rFonts w:eastAsia="Myriad Pro"/>
        </w:rPr>
        <w:t>o</w:t>
      </w:r>
      <w:r w:rsidR="006508FD" w:rsidRPr="00C379F7">
        <w:rPr>
          <w:rFonts w:eastAsia="Myriad Pro"/>
          <w:spacing w:val="-1"/>
        </w:rPr>
        <w:t>c</w:t>
      </w:r>
      <w:r w:rsidR="006508FD" w:rsidRPr="00C379F7">
        <w:rPr>
          <w:rFonts w:eastAsia="Myriad Pro"/>
        </w:rPr>
        <w:t>ess</w:t>
      </w:r>
      <w:r w:rsidR="006508FD" w:rsidRPr="00C379F7">
        <w:rPr>
          <w:rFonts w:eastAsia="Myriad Pro"/>
          <w:spacing w:val="7"/>
        </w:rPr>
        <w:t xml:space="preserve"> </w:t>
      </w:r>
      <w:r w:rsidR="006508FD" w:rsidRPr="00C379F7">
        <w:rPr>
          <w:rFonts w:eastAsia="Myriad Pro"/>
        </w:rPr>
        <w:t>i</w:t>
      </w:r>
      <w:r w:rsidR="006508FD" w:rsidRPr="00C379F7">
        <w:rPr>
          <w:rFonts w:eastAsia="Myriad Pro"/>
          <w:spacing w:val="-3"/>
        </w:rPr>
        <w:t>n</w:t>
      </w:r>
      <w:r w:rsidR="006508FD" w:rsidRPr="00C379F7">
        <w:rPr>
          <w:rFonts w:eastAsia="Myriad Pro"/>
          <w:spacing w:val="-2"/>
        </w:rPr>
        <w:t>v</w:t>
      </w:r>
      <w:r w:rsidR="006508FD" w:rsidRPr="00C379F7">
        <w:rPr>
          <w:rFonts w:eastAsia="Myriad Pro"/>
        </w:rPr>
        <w:t>ol</w:t>
      </w:r>
      <w:r w:rsidR="006508FD" w:rsidRPr="00C379F7">
        <w:rPr>
          <w:rFonts w:eastAsia="Myriad Pro"/>
          <w:spacing w:val="-2"/>
        </w:rPr>
        <w:t>v</w:t>
      </w:r>
      <w:r w:rsidR="00CE5F10" w:rsidRPr="00C379F7">
        <w:rPr>
          <w:rFonts w:eastAsia="Myriad Pro"/>
        </w:rPr>
        <w:t xml:space="preserve">e </w:t>
      </w:r>
      <w:r w:rsidR="006508FD" w:rsidRPr="00C379F7">
        <w:rPr>
          <w:rFonts w:eastAsia="Myriad Pro"/>
        </w:rPr>
        <w:t>se</w:t>
      </w:r>
      <w:r w:rsidR="006508FD" w:rsidRPr="00C379F7">
        <w:rPr>
          <w:rFonts w:eastAsia="Myriad Pro"/>
          <w:spacing w:val="-2"/>
        </w:rPr>
        <w:t>v</w:t>
      </w:r>
      <w:r w:rsidR="006508FD" w:rsidRPr="00C379F7">
        <w:rPr>
          <w:rFonts w:eastAsia="Myriad Pro"/>
        </w:rPr>
        <w:t>eral s</w:t>
      </w:r>
      <w:r w:rsidR="006508FD" w:rsidRPr="00C379F7">
        <w:rPr>
          <w:rFonts w:eastAsia="Myriad Pro"/>
          <w:spacing w:val="-1"/>
        </w:rPr>
        <w:t>t</w:t>
      </w:r>
      <w:r w:rsidR="006508FD" w:rsidRPr="00C379F7">
        <w:rPr>
          <w:rFonts w:eastAsia="Myriad Pro"/>
        </w:rPr>
        <w:t>eps: adjudication at the</w:t>
      </w:r>
      <w:r w:rsidR="00CE5F10" w:rsidRPr="00C379F7">
        <w:rPr>
          <w:rFonts w:eastAsia="Myriad Pro"/>
          <w:spacing w:val="26"/>
        </w:rPr>
        <w:t xml:space="preserve"> </w:t>
      </w:r>
      <w:r w:rsidR="006508FD" w:rsidRPr="00C379F7">
        <w:rPr>
          <w:rFonts w:eastAsia="Myriad Pro"/>
        </w:rPr>
        <w:t>unit</w:t>
      </w:r>
      <w:r w:rsidR="006508FD" w:rsidRPr="00C379F7">
        <w:rPr>
          <w:rFonts w:eastAsia="Myriad Pro"/>
          <w:spacing w:val="26"/>
        </w:rPr>
        <w:t xml:space="preserve"> </w:t>
      </w:r>
      <w:r w:rsidR="006508FD" w:rsidRPr="00C379F7">
        <w:rPr>
          <w:rFonts w:eastAsia="Myriad Pro"/>
        </w:rPr>
        <w:t>le</w:t>
      </w:r>
      <w:r w:rsidR="006508FD" w:rsidRPr="00C379F7">
        <w:rPr>
          <w:rFonts w:eastAsia="Myriad Pro"/>
          <w:spacing w:val="-2"/>
        </w:rPr>
        <w:t>v</w:t>
      </w:r>
      <w:r w:rsidR="006508FD" w:rsidRPr="00C379F7">
        <w:rPr>
          <w:rFonts w:eastAsia="Myriad Pro"/>
        </w:rPr>
        <w:t>e</w:t>
      </w:r>
      <w:r w:rsidR="006508FD" w:rsidRPr="00C379F7">
        <w:rPr>
          <w:rFonts w:eastAsia="Myriad Pro"/>
          <w:spacing w:val="-2"/>
        </w:rPr>
        <w:t>l</w:t>
      </w:r>
      <w:r w:rsidR="006508FD" w:rsidRPr="00C379F7">
        <w:rPr>
          <w:rFonts w:eastAsia="Myriad Pro"/>
        </w:rPr>
        <w:t xml:space="preserve">, adjudication at the </w:t>
      </w:r>
      <w:r w:rsidR="006508FD" w:rsidRPr="00C379F7">
        <w:rPr>
          <w:rFonts w:eastAsia="Myriad Pro"/>
          <w:spacing w:val="-1"/>
        </w:rPr>
        <w:t>c</w:t>
      </w:r>
      <w:r w:rsidR="006508FD" w:rsidRPr="00C379F7">
        <w:rPr>
          <w:rFonts w:eastAsia="Myriad Pro"/>
        </w:rPr>
        <w:t>ollege le</w:t>
      </w:r>
      <w:r w:rsidR="006508FD" w:rsidRPr="00C379F7">
        <w:rPr>
          <w:rFonts w:eastAsia="Myriad Pro"/>
          <w:spacing w:val="-2"/>
        </w:rPr>
        <w:t>v</w:t>
      </w:r>
      <w:r w:rsidR="006508FD" w:rsidRPr="00C379F7">
        <w:rPr>
          <w:rFonts w:eastAsia="Myriad Pro"/>
        </w:rPr>
        <w:t>el with, if ne</w:t>
      </w:r>
      <w:r w:rsidR="006508FD" w:rsidRPr="00C379F7">
        <w:rPr>
          <w:rFonts w:eastAsia="Myriad Pro"/>
          <w:spacing w:val="-1"/>
        </w:rPr>
        <w:t>c</w:t>
      </w:r>
      <w:r w:rsidR="006508FD" w:rsidRPr="00C379F7">
        <w:rPr>
          <w:rFonts w:eastAsia="Myriad Pro"/>
        </w:rPr>
        <w:t>essa</w:t>
      </w:r>
      <w:r w:rsidR="006508FD" w:rsidRPr="00C379F7">
        <w:rPr>
          <w:rFonts w:eastAsia="Myriad Pro"/>
          <w:spacing w:val="5"/>
        </w:rPr>
        <w:t>r</w:t>
      </w:r>
      <w:r w:rsidR="006508FD" w:rsidRPr="00C379F7">
        <w:rPr>
          <w:rFonts w:eastAsia="Myriad Pro"/>
        </w:rPr>
        <w:t>y and app</w:t>
      </w:r>
      <w:r w:rsidR="006508FD" w:rsidRPr="00C379F7">
        <w:rPr>
          <w:rFonts w:eastAsia="Myriad Pro"/>
          <w:spacing w:val="-2"/>
        </w:rPr>
        <w:t>r</w:t>
      </w:r>
      <w:r w:rsidR="006508FD" w:rsidRPr="00C379F7">
        <w:rPr>
          <w:rFonts w:eastAsia="Myriad Pro"/>
        </w:rPr>
        <w:t>opria</w:t>
      </w:r>
      <w:r w:rsidR="006508FD" w:rsidRPr="00C379F7">
        <w:rPr>
          <w:rFonts w:eastAsia="Myriad Pro"/>
          <w:spacing w:val="-1"/>
        </w:rPr>
        <w:t>t</w:t>
      </w:r>
      <w:r w:rsidR="006508FD" w:rsidRPr="00C379F7">
        <w:rPr>
          <w:rFonts w:eastAsia="Myriad Pro"/>
          <w:spacing w:val="-2"/>
        </w:rPr>
        <w:t>e</w:t>
      </w:r>
      <w:r w:rsidR="006508FD" w:rsidRPr="00C379F7">
        <w:rPr>
          <w:rFonts w:eastAsia="Myriad Pro"/>
        </w:rPr>
        <w:t>,</w:t>
      </w:r>
      <w:r w:rsidR="00CE5F10" w:rsidRPr="00C379F7">
        <w:rPr>
          <w:rFonts w:eastAsia="Myriad Pro"/>
          <w:spacing w:val="1"/>
        </w:rPr>
        <w:t xml:space="preserve"> </w:t>
      </w:r>
      <w:r w:rsidR="006508FD" w:rsidRPr="00C379F7">
        <w:rPr>
          <w:rFonts w:eastAsia="Myriad Pro"/>
        </w:rPr>
        <w:t>a</w:t>
      </w:r>
      <w:r w:rsidR="006508FD" w:rsidRPr="00C379F7">
        <w:rPr>
          <w:rFonts w:eastAsia="Myriad Pro"/>
          <w:spacing w:val="1"/>
        </w:rPr>
        <w:t xml:space="preserve"> </w:t>
      </w:r>
      <w:r w:rsidR="006508FD" w:rsidRPr="00C379F7">
        <w:rPr>
          <w:rFonts w:eastAsia="Myriad Pro"/>
        </w:rPr>
        <w:t>final appeal</w:t>
      </w:r>
      <w:r w:rsidR="006508FD" w:rsidRPr="00C379F7">
        <w:rPr>
          <w:rFonts w:eastAsia="Myriad Pro"/>
          <w:spacing w:val="1"/>
        </w:rPr>
        <w:t xml:space="preserve"> </w:t>
      </w:r>
      <w:r w:rsidR="006508FD" w:rsidRPr="00C379F7">
        <w:rPr>
          <w:rFonts w:eastAsia="Myriad Pro"/>
          <w:spacing w:val="-1"/>
        </w:rPr>
        <w:t>t</w:t>
      </w:r>
      <w:r w:rsidR="006508FD" w:rsidRPr="00C379F7">
        <w:rPr>
          <w:rFonts w:eastAsia="Myriad Pro"/>
        </w:rPr>
        <w:t>o</w:t>
      </w:r>
      <w:r w:rsidR="006508FD" w:rsidRPr="00C379F7">
        <w:rPr>
          <w:rFonts w:eastAsia="Myriad Pro"/>
          <w:spacing w:val="1"/>
        </w:rPr>
        <w:t xml:space="preserve"> </w:t>
      </w:r>
      <w:r w:rsidR="006508FD" w:rsidRPr="00C379F7">
        <w:rPr>
          <w:rFonts w:eastAsia="Myriad Pro"/>
        </w:rPr>
        <w:t>the</w:t>
      </w:r>
      <w:r w:rsidR="006508FD" w:rsidRPr="00C379F7">
        <w:rPr>
          <w:rFonts w:eastAsia="Myriad Pro"/>
          <w:spacing w:val="1"/>
        </w:rPr>
        <w:t xml:space="preserve"> </w:t>
      </w:r>
      <w:r w:rsidR="006508FD" w:rsidRPr="00C379F7">
        <w:rPr>
          <w:rFonts w:eastAsia="Myriad Pro"/>
        </w:rPr>
        <w:t>Dean</w:t>
      </w:r>
      <w:r w:rsidR="006508FD" w:rsidRPr="00C379F7">
        <w:rPr>
          <w:rFonts w:eastAsia="Myriad Pro"/>
          <w:spacing w:val="1"/>
        </w:rPr>
        <w:t xml:space="preserve"> </w:t>
      </w:r>
      <w:r w:rsidR="006508FD" w:rsidRPr="00C379F7">
        <w:rPr>
          <w:rFonts w:eastAsia="Myriad Pro"/>
        </w:rPr>
        <w:t>of</w:t>
      </w:r>
      <w:r w:rsidR="006508FD" w:rsidRPr="00C379F7">
        <w:rPr>
          <w:rFonts w:eastAsia="Myriad Pro"/>
          <w:spacing w:val="1"/>
        </w:rPr>
        <w:t xml:space="preserve"> </w:t>
      </w:r>
      <w:r w:rsidR="006508FD" w:rsidRPr="00C379F7">
        <w:rPr>
          <w:rFonts w:eastAsia="Myriad Pro"/>
        </w:rPr>
        <w:t>the</w:t>
      </w:r>
      <w:r w:rsidR="006508FD" w:rsidRPr="00C379F7">
        <w:rPr>
          <w:rFonts w:eastAsia="Myriad Pro"/>
          <w:spacing w:val="1"/>
        </w:rPr>
        <w:t xml:space="preserve"> </w:t>
      </w:r>
      <w:r w:rsidR="006508FD" w:rsidRPr="00C379F7">
        <w:rPr>
          <w:rFonts w:eastAsia="Myriad Pro"/>
        </w:rPr>
        <w:t>Gradua</w:t>
      </w:r>
      <w:r w:rsidR="006508FD" w:rsidRPr="00C379F7">
        <w:rPr>
          <w:rFonts w:eastAsia="Myriad Pro"/>
          <w:spacing w:val="-1"/>
        </w:rPr>
        <w:t>t</w:t>
      </w:r>
      <w:r w:rsidR="006508FD" w:rsidRPr="00C379F7">
        <w:rPr>
          <w:rFonts w:eastAsia="Myriad Pro"/>
        </w:rPr>
        <w:t>e</w:t>
      </w:r>
      <w:r w:rsidR="006508FD" w:rsidRPr="00C379F7">
        <w:rPr>
          <w:rFonts w:eastAsia="Myriad Pro"/>
          <w:spacing w:val="1"/>
        </w:rPr>
        <w:t xml:space="preserve"> S</w:t>
      </w:r>
      <w:r w:rsidR="006508FD" w:rsidRPr="00C379F7">
        <w:rPr>
          <w:rFonts w:eastAsia="Myriad Pro"/>
        </w:rPr>
        <w:t>choo</w:t>
      </w:r>
      <w:r w:rsidR="006508FD" w:rsidRPr="00C379F7">
        <w:rPr>
          <w:rFonts w:eastAsia="Myriad Pro"/>
          <w:spacing w:val="-2"/>
        </w:rPr>
        <w:t>l</w:t>
      </w:r>
      <w:r w:rsidR="006508FD" w:rsidRPr="00C379F7">
        <w:rPr>
          <w:rFonts w:eastAsia="Myriad Pro"/>
        </w:rPr>
        <w:t>.</w:t>
      </w:r>
      <w:r w:rsidR="006508FD" w:rsidRPr="00C379F7">
        <w:rPr>
          <w:rFonts w:eastAsia="Myriad Pro"/>
          <w:spacing w:val="1"/>
        </w:rPr>
        <w:t xml:space="preserve"> </w:t>
      </w:r>
      <w:r w:rsidR="006508FD" w:rsidRPr="00C379F7">
        <w:rPr>
          <w:rFonts w:eastAsia="Myriad Pro"/>
        </w:rPr>
        <w:t>Unusual</w:t>
      </w:r>
      <w:r w:rsidR="006508FD" w:rsidRPr="00C379F7">
        <w:rPr>
          <w:rFonts w:eastAsia="Myriad Pro"/>
          <w:spacing w:val="1"/>
        </w:rPr>
        <w:t xml:space="preserve"> </w:t>
      </w:r>
      <w:r w:rsidR="006508FD" w:rsidRPr="00C379F7">
        <w:rPr>
          <w:rFonts w:eastAsia="Myriad Pro"/>
        </w:rPr>
        <w:t>academic</w:t>
      </w:r>
      <w:r w:rsidR="006508FD" w:rsidRPr="00C379F7">
        <w:rPr>
          <w:rFonts w:eastAsia="Myriad Pro"/>
          <w:spacing w:val="1"/>
        </w:rPr>
        <w:t xml:space="preserve"> </w:t>
      </w:r>
      <w:r w:rsidR="006508FD" w:rsidRPr="00C379F7">
        <w:rPr>
          <w:rFonts w:eastAsia="Myriad Pro"/>
        </w:rPr>
        <w:t>mat</w:t>
      </w:r>
      <w:r w:rsidR="006508FD" w:rsidRPr="00C379F7">
        <w:rPr>
          <w:rFonts w:eastAsia="Myriad Pro"/>
          <w:spacing w:val="-1"/>
        </w:rPr>
        <w:t>t</w:t>
      </w:r>
      <w:r w:rsidR="006508FD" w:rsidRPr="00C379F7">
        <w:rPr>
          <w:rFonts w:eastAsia="Myriad Pro"/>
        </w:rPr>
        <w:t>ers</w:t>
      </w:r>
      <w:r w:rsidR="006508FD" w:rsidRPr="00C379F7">
        <w:rPr>
          <w:rFonts w:eastAsia="Myriad Pro"/>
          <w:spacing w:val="1"/>
        </w:rPr>
        <w:t xml:space="preserve"> </w:t>
      </w:r>
      <w:r w:rsidR="006508FD" w:rsidRPr="00C379F7">
        <w:rPr>
          <w:rFonts w:eastAsia="Myriad Pro"/>
        </w:rPr>
        <w:t>and</w:t>
      </w:r>
      <w:r w:rsidR="006508FD" w:rsidRPr="00C379F7">
        <w:rPr>
          <w:rFonts w:eastAsia="Myriad Pro"/>
          <w:spacing w:val="1"/>
        </w:rPr>
        <w:t xml:space="preserve"> </w:t>
      </w:r>
      <w:r w:rsidR="006508FD" w:rsidRPr="00C379F7">
        <w:rPr>
          <w:rFonts w:eastAsia="Myriad Pro"/>
        </w:rPr>
        <w:t xml:space="preserve">some </w:t>
      </w:r>
      <w:r w:rsidR="006508FD" w:rsidRPr="00C379F7">
        <w:rPr>
          <w:rFonts w:eastAsia="Myriad Pro"/>
          <w:spacing w:val="-1"/>
        </w:rPr>
        <w:t>c</w:t>
      </w:r>
      <w:r w:rsidR="006508FD" w:rsidRPr="00C379F7">
        <w:rPr>
          <w:rFonts w:eastAsia="Myriad Pro"/>
        </w:rPr>
        <w:t xml:space="preserve">ombinations of </w:t>
      </w:r>
      <w:r w:rsidR="006508FD" w:rsidRPr="00C379F7">
        <w:rPr>
          <w:rFonts w:eastAsia="Myriad Pro"/>
          <w:spacing w:val="-1"/>
        </w:rPr>
        <w:t>c</w:t>
      </w:r>
      <w:r w:rsidR="006508FD" w:rsidRPr="00C379F7">
        <w:rPr>
          <w:rFonts w:eastAsia="Myriad Pro"/>
        </w:rPr>
        <w:t>ondu</w:t>
      </w:r>
      <w:r w:rsidR="006508FD" w:rsidRPr="00C379F7">
        <w:rPr>
          <w:rFonts w:eastAsia="Myriad Pro"/>
          <w:spacing w:val="3"/>
        </w:rPr>
        <w:t>c</w:t>
      </w:r>
      <w:r w:rsidR="006508FD" w:rsidRPr="00C379F7">
        <w:rPr>
          <w:rFonts w:eastAsia="Myriad Pro"/>
        </w:rPr>
        <w:t>t and academic mat</w:t>
      </w:r>
      <w:r w:rsidR="006508FD" w:rsidRPr="00C379F7">
        <w:rPr>
          <w:rFonts w:eastAsia="Myriad Pro"/>
          <w:spacing w:val="-1"/>
        </w:rPr>
        <w:t>t</w:t>
      </w:r>
      <w:r w:rsidR="006508FD" w:rsidRPr="00C379F7">
        <w:rPr>
          <w:rFonts w:eastAsia="Myriad Pro"/>
        </w:rPr>
        <w:t>ers m</w:t>
      </w:r>
      <w:r w:rsidR="006508FD" w:rsidRPr="00C379F7">
        <w:rPr>
          <w:rFonts w:eastAsia="Myriad Pro"/>
          <w:spacing w:val="-2"/>
        </w:rPr>
        <w:t>a</w:t>
      </w:r>
      <w:r w:rsidR="006508FD" w:rsidRPr="00C379F7">
        <w:rPr>
          <w:rFonts w:eastAsia="Myriad Pro"/>
        </w:rPr>
        <w:t xml:space="preserve">y be </w:t>
      </w:r>
      <w:r w:rsidR="006508FD" w:rsidRPr="00C379F7">
        <w:rPr>
          <w:rFonts w:eastAsia="Myriad Pro"/>
          <w:spacing w:val="-2"/>
        </w:rPr>
        <w:t>r</w:t>
      </w:r>
      <w:r w:rsidR="006508FD" w:rsidRPr="00C379F7">
        <w:rPr>
          <w:rFonts w:eastAsia="Myriad Pro"/>
        </w:rPr>
        <w:t>e</w:t>
      </w:r>
      <w:r w:rsidR="006508FD" w:rsidRPr="00C379F7">
        <w:rPr>
          <w:rFonts w:eastAsia="Myriad Pro"/>
          <w:spacing w:val="-3"/>
        </w:rPr>
        <w:t>f</w:t>
      </w:r>
      <w:r w:rsidR="006508FD" w:rsidRPr="00C379F7">
        <w:rPr>
          <w:rFonts w:eastAsia="Myriad Pro"/>
        </w:rPr>
        <w:t>er</w:t>
      </w:r>
      <w:r w:rsidR="006508FD" w:rsidRPr="00C379F7">
        <w:rPr>
          <w:rFonts w:eastAsia="Myriad Pro"/>
          <w:spacing w:val="-2"/>
        </w:rPr>
        <w:t>r</w:t>
      </w:r>
      <w:r w:rsidR="006508FD" w:rsidRPr="00C379F7">
        <w:rPr>
          <w:rFonts w:eastAsia="Myriad Pro"/>
        </w:rPr>
        <w:t xml:space="preserve">ed </w:t>
      </w:r>
      <w:r w:rsidR="006508FD" w:rsidRPr="00C379F7">
        <w:rPr>
          <w:rFonts w:eastAsia="Myriad Pro"/>
          <w:spacing w:val="-1"/>
        </w:rPr>
        <w:t>t</w:t>
      </w:r>
      <w:r w:rsidR="006508FD" w:rsidRPr="00C379F7">
        <w:rPr>
          <w:rFonts w:eastAsia="Myriad Pro"/>
        </w:rPr>
        <w:t xml:space="preserve">o the </w:t>
      </w:r>
      <w:r w:rsidR="006508FD" w:rsidRPr="00C379F7">
        <w:rPr>
          <w:rFonts w:eastAsia="Myriad Pro"/>
          <w:spacing w:val="-2"/>
        </w:rPr>
        <w:t>C</w:t>
      </w:r>
      <w:r w:rsidR="006508FD" w:rsidRPr="00C379F7">
        <w:rPr>
          <w:rFonts w:eastAsia="Myriad Pro"/>
        </w:rPr>
        <w:t>ommit</w:t>
      </w:r>
      <w:r w:rsidR="006508FD" w:rsidRPr="00C379F7">
        <w:rPr>
          <w:rFonts w:eastAsia="Myriad Pro"/>
          <w:spacing w:val="-1"/>
        </w:rPr>
        <w:t>t</w:t>
      </w:r>
      <w:r w:rsidR="006508FD" w:rsidRPr="00C379F7">
        <w:rPr>
          <w:rFonts w:eastAsia="Myriad Pro"/>
        </w:rPr>
        <w:t>ee on Gradua</w:t>
      </w:r>
      <w:r w:rsidR="006508FD" w:rsidRPr="00C379F7">
        <w:rPr>
          <w:rFonts w:eastAsia="Myriad Pro"/>
          <w:spacing w:val="-1"/>
        </w:rPr>
        <w:t>t</w:t>
      </w:r>
      <w:r w:rsidR="006508FD" w:rsidRPr="00C379F7">
        <w:rPr>
          <w:rFonts w:eastAsia="Myriad Pro"/>
        </w:rPr>
        <w:t xml:space="preserve">e Student </w:t>
      </w:r>
      <w:r w:rsidR="006508FD" w:rsidRPr="00C379F7">
        <w:rPr>
          <w:rFonts w:eastAsia="Myriad Pro"/>
          <w:spacing w:val="2"/>
        </w:rPr>
        <w:t>R</w:t>
      </w:r>
      <w:r w:rsidR="006508FD" w:rsidRPr="00C379F7">
        <w:rPr>
          <w:rFonts w:eastAsia="Myriad Pro"/>
        </w:rPr>
        <w:t>ights and</w:t>
      </w:r>
      <w:r w:rsidR="006508FD" w:rsidRPr="00C379F7">
        <w:rPr>
          <w:rFonts w:eastAsia="Myriad Pro"/>
          <w:spacing w:val="30"/>
        </w:rPr>
        <w:t xml:space="preserve"> </w:t>
      </w:r>
      <w:r w:rsidR="006508FD" w:rsidRPr="00C379F7">
        <w:rPr>
          <w:rFonts w:eastAsia="Myriad Pro"/>
        </w:rPr>
        <w:t xml:space="preserve">Responsibilities </w:t>
      </w:r>
      <w:r w:rsidR="006508FD" w:rsidRPr="00C379F7">
        <w:rPr>
          <w:rFonts w:eastAsia="Myriad Pro"/>
          <w:spacing w:val="-2"/>
        </w:rPr>
        <w:t>(</w:t>
      </w:r>
      <w:r w:rsidR="006508FD" w:rsidRPr="00C379F7">
        <w:rPr>
          <w:rFonts w:eastAsia="Myriad Pro"/>
          <w:spacing w:val="-4"/>
        </w:rPr>
        <w:t>C</w:t>
      </w:r>
      <w:r w:rsidR="006508FD" w:rsidRPr="00C379F7">
        <w:rPr>
          <w:rFonts w:eastAsia="Myriad Pro"/>
        </w:rPr>
        <w:t xml:space="preserve">GSRR). </w:t>
      </w:r>
      <w:r w:rsidR="006508FD" w:rsidRPr="00C379F7">
        <w:rPr>
          <w:rFonts w:eastAsia="Myriad Pro"/>
          <w:spacing w:val="2"/>
        </w:rPr>
        <w:t>I</w:t>
      </w:r>
      <w:r w:rsidR="006508FD" w:rsidRPr="00C379F7">
        <w:rPr>
          <w:rFonts w:eastAsia="Myriad Pro"/>
        </w:rPr>
        <w:t>n</w:t>
      </w:r>
      <w:r w:rsidR="006508FD" w:rsidRPr="00C379F7">
        <w:rPr>
          <w:rFonts w:eastAsia="Myriad Pro"/>
          <w:spacing w:val="30"/>
        </w:rPr>
        <w:t xml:space="preserve"> </w:t>
      </w:r>
      <w:r w:rsidR="006508FD" w:rsidRPr="00C379F7">
        <w:rPr>
          <w:rFonts w:eastAsia="Myriad Pro"/>
        </w:rPr>
        <w:t>the case</w:t>
      </w:r>
      <w:r w:rsidR="006508FD" w:rsidRPr="00C379F7">
        <w:rPr>
          <w:rFonts w:eastAsia="Myriad Pro"/>
          <w:spacing w:val="30"/>
        </w:rPr>
        <w:t xml:space="preserve"> </w:t>
      </w:r>
      <w:r w:rsidR="006508FD" w:rsidRPr="00C379F7">
        <w:rPr>
          <w:rFonts w:eastAsia="Myriad Pro"/>
        </w:rPr>
        <w:t>of stri</w:t>
      </w:r>
      <w:r w:rsidR="006508FD" w:rsidRPr="00C379F7">
        <w:rPr>
          <w:rFonts w:eastAsia="Myriad Pro"/>
          <w:spacing w:val="3"/>
        </w:rPr>
        <w:t>c</w:t>
      </w:r>
      <w:r w:rsidR="006508FD" w:rsidRPr="00C379F7">
        <w:rPr>
          <w:rFonts w:eastAsia="Myriad Pro"/>
        </w:rPr>
        <w:t>tly academic</w:t>
      </w:r>
      <w:r w:rsidR="006508FD" w:rsidRPr="00C379F7">
        <w:rPr>
          <w:rFonts w:eastAsia="Myriad Pro"/>
          <w:spacing w:val="30"/>
        </w:rPr>
        <w:t xml:space="preserve"> </w:t>
      </w:r>
      <w:r w:rsidR="006508FD" w:rsidRPr="00C379F7">
        <w:rPr>
          <w:rFonts w:eastAsia="Myriad Pro"/>
        </w:rPr>
        <w:t>mat</w:t>
      </w:r>
      <w:r w:rsidR="006508FD" w:rsidRPr="00C379F7">
        <w:rPr>
          <w:rFonts w:eastAsia="Myriad Pro"/>
          <w:spacing w:val="-1"/>
        </w:rPr>
        <w:t>t</w:t>
      </w:r>
      <w:r w:rsidR="006508FD" w:rsidRPr="00C379F7">
        <w:rPr>
          <w:rFonts w:eastAsia="Myriad Pro"/>
        </w:rPr>
        <w:t>er</w:t>
      </w:r>
      <w:r w:rsidR="006508FD" w:rsidRPr="00C379F7">
        <w:rPr>
          <w:rFonts w:eastAsia="Myriad Pro"/>
          <w:spacing w:val="-2"/>
        </w:rPr>
        <w:t>s</w:t>
      </w:r>
      <w:r w:rsidR="006508FD" w:rsidRPr="00C379F7">
        <w:rPr>
          <w:rFonts w:eastAsia="Myriad Pro"/>
        </w:rPr>
        <w:t xml:space="preserve">, the </w:t>
      </w:r>
      <w:r w:rsidR="006508FD" w:rsidRPr="00C379F7">
        <w:rPr>
          <w:rFonts w:eastAsia="Myriad Pro"/>
          <w:spacing w:val="-4"/>
        </w:rPr>
        <w:t>C</w:t>
      </w:r>
      <w:r w:rsidR="006508FD" w:rsidRPr="00C379F7">
        <w:rPr>
          <w:rFonts w:eastAsia="Myriad Pro"/>
        </w:rPr>
        <w:t xml:space="preserve">GSRR </w:t>
      </w:r>
      <w:r w:rsidR="006508FD" w:rsidRPr="00C379F7">
        <w:rPr>
          <w:rFonts w:eastAsia="Myriad Pro"/>
          <w:spacing w:val="-1"/>
        </w:rPr>
        <w:t>c</w:t>
      </w:r>
      <w:r w:rsidR="006508FD" w:rsidRPr="00C379F7">
        <w:rPr>
          <w:rFonts w:eastAsia="Myriad Pro"/>
        </w:rPr>
        <w:t xml:space="preserve">onsists of </w:t>
      </w:r>
      <w:r w:rsidR="006508FD" w:rsidRPr="00C379F7">
        <w:rPr>
          <w:rFonts w:eastAsia="Myriad Pro"/>
          <w:spacing w:val="-1"/>
        </w:rPr>
        <w:t>gr</w:t>
      </w:r>
      <w:r w:rsidR="006508FD" w:rsidRPr="00C379F7">
        <w:rPr>
          <w:rFonts w:eastAsia="Myriad Pro"/>
        </w:rPr>
        <w:t>adua</w:t>
      </w:r>
      <w:r w:rsidR="006508FD" w:rsidRPr="00C379F7">
        <w:rPr>
          <w:rFonts w:eastAsia="Myriad Pro"/>
          <w:spacing w:val="-1"/>
        </w:rPr>
        <w:t>t</w:t>
      </w:r>
      <w:r w:rsidR="006508FD" w:rsidRPr="00C379F7">
        <w:rPr>
          <w:rFonts w:eastAsia="Myriad Pro"/>
        </w:rPr>
        <w:t>e</w:t>
      </w:r>
      <w:r w:rsidR="00CE5F10" w:rsidRPr="00C379F7">
        <w:rPr>
          <w:rFonts w:eastAsia="Myriad Pro"/>
          <w:spacing w:val="24"/>
        </w:rPr>
        <w:t xml:space="preserve"> </w:t>
      </w:r>
      <w:r w:rsidR="006508FD" w:rsidRPr="00C379F7">
        <w:rPr>
          <w:rFonts w:eastAsia="Myriad Pro"/>
        </w:rPr>
        <w:t>facul</w:t>
      </w:r>
      <w:r w:rsidR="006508FD" w:rsidRPr="00C379F7">
        <w:rPr>
          <w:rFonts w:eastAsia="Myriad Pro"/>
          <w:spacing w:val="2"/>
        </w:rPr>
        <w:t>t</w:t>
      </w:r>
      <w:r w:rsidR="006508FD" w:rsidRPr="00C379F7">
        <w:rPr>
          <w:rFonts w:eastAsia="Myriad Pro"/>
        </w:rPr>
        <w:t>y</w:t>
      </w:r>
      <w:r w:rsidR="006508FD" w:rsidRPr="00C379F7">
        <w:rPr>
          <w:rFonts w:eastAsia="Myriad Pro"/>
          <w:spacing w:val="24"/>
        </w:rPr>
        <w:t xml:space="preserve"> </w:t>
      </w:r>
      <w:r w:rsidR="006508FD" w:rsidRPr="00C379F7">
        <w:rPr>
          <w:rFonts w:eastAsia="Myriad Pro"/>
        </w:rPr>
        <w:t>onl</w:t>
      </w:r>
      <w:r w:rsidR="006508FD" w:rsidRPr="00C379F7">
        <w:rPr>
          <w:rFonts w:eastAsia="Myriad Pro"/>
          <w:spacing w:val="-8"/>
        </w:rPr>
        <w:t>y</w:t>
      </w:r>
      <w:r w:rsidR="006508FD" w:rsidRPr="00C379F7">
        <w:rPr>
          <w:rFonts w:eastAsia="Myriad Pro"/>
        </w:rPr>
        <w:t>.</w:t>
      </w:r>
      <w:r w:rsidR="006508FD" w:rsidRPr="00C379F7">
        <w:rPr>
          <w:rFonts w:eastAsia="Myriad Pro"/>
          <w:spacing w:val="24"/>
        </w:rPr>
        <w:t xml:space="preserve"> </w:t>
      </w:r>
      <w:r w:rsidR="006508FD" w:rsidRPr="00C379F7">
        <w:rPr>
          <w:rFonts w:eastAsia="Myriad Pro"/>
          <w:spacing w:val="2"/>
        </w:rPr>
        <w:t>I</w:t>
      </w:r>
      <w:r w:rsidR="006508FD" w:rsidRPr="00C379F7">
        <w:rPr>
          <w:rFonts w:eastAsia="Myriad Pro"/>
        </w:rPr>
        <w:t>n</w:t>
      </w:r>
      <w:r w:rsidR="006508FD" w:rsidRPr="00C379F7">
        <w:rPr>
          <w:rFonts w:eastAsia="Myriad Pro"/>
          <w:spacing w:val="24"/>
        </w:rPr>
        <w:t xml:space="preserve"> </w:t>
      </w:r>
      <w:r w:rsidR="006508FD" w:rsidRPr="00C379F7">
        <w:rPr>
          <w:rFonts w:eastAsia="Myriad Pro"/>
        </w:rPr>
        <w:t>mat</w:t>
      </w:r>
      <w:r w:rsidR="006508FD" w:rsidRPr="00C379F7">
        <w:rPr>
          <w:rFonts w:eastAsia="Myriad Pro"/>
          <w:spacing w:val="-1"/>
        </w:rPr>
        <w:t>t</w:t>
      </w:r>
      <w:r w:rsidR="006508FD" w:rsidRPr="00C379F7">
        <w:rPr>
          <w:rFonts w:eastAsia="Myriad Pro"/>
        </w:rPr>
        <w:t>ers</w:t>
      </w:r>
      <w:r w:rsidR="006508FD" w:rsidRPr="00C379F7">
        <w:rPr>
          <w:rFonts w:eastAsia="Myriad Pro"/>
          <w:spacing w:val="24"/>
        </w:rPr>
        <w:t xml:space="preserve"> </w:t>
      </w:r>
      <w:r w:rsidR="006508FD" w:rsidRPr="00C379F7">
        <w:rPr>
          <w:rFonts w:eastAsia="Myriad Pro"/>
          <w:spacing w:val="-1"/>
        </w:rPr>
        <w:t>c</w:t>
      </w:r>
      <w:r w:rsidR="006508FD" w:rsidRPr="00C379F7">
        <w:rPr>
          <w:rFonts w:eastAsia="Myriad Pro"/>
        </w:rPr>
        <w:t>onsisting</w:t>
      </w:r>
      <w:r w:rsidR="006508FD" w:rsidRPr="00C379F7">
        <w:rPr>
          <w:rFonts w:eastAsia="Myriad Pro"/>
          <w:spacing w:val="24"/>
        </w:rPr>
        <w:t xml:space="preserve"> </w:t>
      </w:r>
      <w:r w:rsidR="006508FD" w:rsidRPr="00C379F7">
        <w:rPr>
          <w:rFonts w:eastAsia="Myriad Pro"/>
        </w:rPr>
        <w:t>of</w:t>
      </w:r>
      <w:r w:rsidR="006508FD" w:rsidRPr="00C379F7">
        <w:rPr>
          <w:rFonts w:eastAsia="Myriad Pro"/>
          <w:spacing w:val="24"/>
        </w:rPr>
        <w:t xml:space="preserve"> </w:t>
      </w:r>
      <w:r w:rsidR="006508FD" w:rsidRPr="00C379F7">
        <w:rPr>
          <w:rFonts w:eastAsia="Myriad Pro"/>
        </w:rPr>
        <w:t>both</w:t>
      </w:r>
      <w:r w:rsidR="006508FD" w:rsidRPr="00C379F7">
        <w:rPr>
          <w:rFonts w:eastAsia="Myriad Pro"/>
          <w:spacing w:val="24"/>
        </w:rPr>
        <w:t xml:space="preserve"> </w:t>
      </w:r>
      <w:r w:rsidR="006508FD" w:rsidRPr="00C379F7">
        <w:rPr>
          <w:rFonts w:eastAsia="Myriad Pro"/>
        </w:rPr>
        <w:t>academic</w:t>
      </w:r>
      <w:r w:rsidR="006508FD" w:rsidRPr="00C379F7">
        <w:rPr>
          <w:rFonts w:eastAsia="Myriad Pro"/>
          <w:spacing w:val="24"/>
        </w:rPr>
        <w:t xml:space="preserve"> </w:t>
      </w:r>
      <w:r w:rsidR="006508FD" w:rsidRPr="00C379F7">
        <w:rPr>
          <w:rFonts w:eastAsia="Myriad Pro"/>
        </w:rPr>
        <w:t>and</w:t>
      </w:r>
      <w:r w:rsidR="006508FD" w:rsidRPr="00C379F7">
        <w:rPr>
          <w:rFonts w:eastAsia="Myriad Pro"/>
          <w:spacing w:val="24"/>
        </w:rPr>
        <w:t xml:space="preserve"> </w:t>
      </w:r>
      <w:r w:rsidR="006508FD" w:rsidRPr="00C379F7">
        <w:rPr>
          <w:rFonts w:eastAsia="Myriad Pro"/>
          <w:spacing w:val="-1"/>
        </w:rPr>
        <w:t>c</w:t>
      </w:r>
      <w:r w:rsidR="006508FD" w:rsidRPr="00C379F7">
        <w:rPr>
          <w:rFonts w:eastAsia="Myriad Pro"/>
        </w:rPr>
        <w:t>ondu</w:t>
      </w:r>
      <w:r w:rsidR="006508FD" w:rsidRPr="00C379F7">
        <w:rPr>
          <w:rFonts w:eastAsia="Myriad Pro"/>
          <w:spacing w:val="3"/>
        </w:rPr>
        <w:t>c</w:t>
      </w:r>
      <w:r w:rsidR="006508FD" w:rsidRPr="00C379F7">
        <w:rPr>
          <w:rFonts w:eastAsia="Myriad Pro"/>
        </w:rPr>
        <w:t>t</w:t>
      </w:r>
      <w:r w:rsidR="006508FD" w:rsidRPr="00C379F7">
        <w:rPr>
          <w:rFonts w:eastAsia="Myriad Pro"/>
          <w:spacing w:val="24"/>
        </w:rPr>
        <w:t xml:space="preserve"> </w:t>
      </w:r>
      <w:r w:rsidR="006508FD" w:rsidRPr="00C379F7">
        <w:rPr>
          <w:rFonts w:eastAsia="Myriad Pro"/>
        </w:rPr>
        <w:t>issue</w:t>
      </w:r>
      <w:r w:rsidR="006508FD" w:rsidRPr="00C379F7">
        <w:rPr>
          <w:rFonts w:eastAsia="Myriad Pro"/>
          <w:spacing w:val="-2"/>
        </w:rPr>
        <w:t>s</w:t>
      </w:r>
      <w:r w:rsidR="006508FD" w:rsidRPr="00C379F7">
        <w:rPr>
          <w:rFonts w:eastAsia="Myriad Pro"/>
        </w:rPr>
        <w:t>,</w:t>
      </w:r>
      <w:r w:rsidR="006508FD" w:rsidRPr="00C379F7">
        <w:rPr>
          <w:rFonts w:eastAsia="Myriad Pro"/>
          <w:spacing w:val="24"/>
        </w:rPr>
        <w:t xml:space="preserve"> </w:t>
      </w:r>
      <w:r w:rsidR="006508FD" w:rsidRPr="00C379F7">
        <w:rPr>
          <w:rFonts w:eastAsia="Myriad Pro"/>
        </w:rPr>
        <w:t>the</w:t>
      </w:r>
      <w:r w:rsidR="006508FD" w:rsidRPr="00C379F7">
        <w:rPr>
          <w:rFonts w:eastAsia="Myriad Pro"/>
          <w:spacing w:val="24"/>
        </w:rPr>
        <w:t xml:space="preserve"> </w:t>
      </w:r>
      <w:r w:rsidR="006508FD" w:rsidRPr="00C379F7">
        <w:rPr>
          <w:rFonts w:eastAsia="Myriad Pro"/>
          <w:spacing w:val="-4"/>
        </w:rPr>
        <w:t>C</w:t>
      </w:r>
      <w:r w:rsidR="006508FD" w:rsidRPr="00C379F7">
        <w:rPr>
          <w:rFonts w:eastAsia="Myriad Pro"/>
        </w:rPr>
        <w:t>GSRR</w:t>
      </w:r>
      <w:r w:rsidR="006508FD" w:rsidRPr="00C379F7">
        <w:rPr>
          <w:rFonts w:eastAsia="Myriad Pro"/>
          <w:spacing w:val="24"/>
        </w:rPr>
        <w:t xml:space="preserve"> </w:t>
      </w:r>
      <w:r w:rsidR="006508FD" w:rsidRPr="00C379F7">
        <w:rPr>
          <w:rFonts w:eastAsia="Myriad Pro"/>
        </w:rPr>
        <w:t>is</w:t>
      </w:r>
      <w:r w:rsidR="006508FD" w:rsidRPr="00C379F7">
        <w:rPr>
          <w:rFonts w:eastAsia="Myriad Pro"/>
          <w:spacing w:val="24"/>
        </w:rPr>
        <w:t xml:space="preserve"> </w:t>
      </w:r>
      <w:r w:rsidR="006508FD" w:rsidRPr="00C379F7">
        <w:rPr>
          <w:rFonts w:eastAsia="Myriad Pro"/>
          <w:spacing w:val="-1"/>
        </w:rPr>
        <w:t>c</w:t>
      </w:r>
      <w:r w:rsidR="006508FD" w:rsidRPr="00C379F7">
        <w:rPr>
          <w:rFonts w:eastAsia="Myriad Pro"/>
        </w:rPr>
        <w:t xml:space="preserve">omposed of </w:t>
      </w:r>
      <w:r w:rsidR="006508FD" w:rsidRPr="00C379F7">
        <w:rPr>
          <w:rFonts w:eastAsia="Myriad Pro"/>
          <w:spacing w:val="-1"/>
        </w:rPr>
        <w:t>gr</w:t>
      </w:r>
      <w:r w:rsidR="006508FD" w:rsidRPr="00C379F7">
        <w:rPr>
          <w:rFonts w:eastAsia="Myriad Pro"/>
        </w:rPr>
        <w:t>adua</w:t>
      </w:r>
      <w:r w:rsidR="006508FD" w:rsidRPr="00C379F7">
        <w:rPr>
          <w:rFonts w:eastAsia="Myriad Pro"/>
          <w:spacing w:val="-1"/>
        </w:rPr>
        <w:t>t</w:t>
      </w:r>
      <w:r w:rsidR="006508FD" w:rsidRPr="00C379F7">
        <w:rPr>
          <w:rFonts w:eastAsia="Myriad Pro"/>
        </w:rPr>
        <w:t>e facul</w:t>
      </w:r>
      <w:r w:rsidR="006508FD" w:rsidRPr="00C379F7">
        <w:rPr>
          <w:rFonts w:eastAsia="Myriad Pro"/>
          <w:spacing w:val="2"/>
        </w:rPr>
        <w:t>t</w:t>
      </w:r>
      <w:r w:rsidR="006508FD" w:rsidRPr="00C379F7">
        <w:rPr>
          <w:rFonts w:eastAsia="Myriad Pro"/>
        </w:rPr>
        <w:t>y and</w:t>
      </w:r>
      <w:r w:rsidR="006508FD" w:rsidRPr="00C379F7">
        <w:rPr>
          <w:rFonts w:eastAsia="Myriad Pro"/>
          <w:spacing w:val="36"/>
        </w:rPr>
        <w:t xml:space="preserve"> </w:t>
      </w:r>
      <w:r w:rsidR="006508FD" w:rsidRPr="00C379F7">
        <w:rPr>
          <w:rFonts w:eastAsia="Myriad Pro"/>
          <w:spacing w:val="-1"/>
        </w:rPr>
        <w:t>gr</w:t>
      </w:r>
      <w:r w:rsidR="006508FD" w:rsidRPr="00C379F7">
        <w:rPr>
          <w:rFonts w:eastAsia="Myriad Pro"/>
        </w:rPr>
        <w:t>adua</w:t>
      </w:r>
      <w:r w:rsidR="006508FD" w:rsidRPr="00C379F7">
        <w:rPr>
          <w:rFonts w:eastAsia="Myriad Pro"/>
          <w:spacing w:val="-1"/>
        </w:rPr>
        <w:t>t</w:t>
      </w:r>
      <w:r w:rsidR="006508FD" w:rsidRPr="00C379F7">
        <w:rPr>
          <w:rFonts w:eastAsia="Myriad Pro"/>
        </w:rPr>
        <w:t xml:space="preserve">e students </w:t>
      </w:r>
      <w:r w:rsidR="006508FD" w:rsidRPr="00C379F7">
        <w:rPr>
          <w:rFonts w:eastAsia="Myriad Pro"/>
          <w:spacing w:val="-2"/>
        </w:rPr>
        <w:t>r</w:t>
      </w:r>
      <w:r w:rsidR="006508FD" w:rsidRPr="00C379F7">
        <w:rPr>
          <w:rFonts w:eastAsia="Myriad Pro"/>
        </w:rPr>
        <w:t>e</w:t>
      </w:r>
      <w:r w:rsidR="006508FD" w:rsidRPr="00C379F7">
        <w:rPr>
          <w:rFonts w:eastAsia="Myriad Pro"/>
          <w:spacing w:val="-1"/>
        </w:rPr>
        <w:t>c</w:t>
      </w:r>
      <w:r w:rsidR="006508FD" w:rsidRPr="00C379F7">
        <w:rPr>
          <w:rFonts w:eastAsia="Myriad Pro"/>
        </w:rPr>
        <w:t>ommended</w:t>
      </w:r>
      <w:r w:rsidR="006508FD" w:rsidRPr="00C379F7">
        <w:rPr>
          <w:rFonts w:eastAsia="Myriad Pro"/>
          <w:spacing w:val="36"/>
        </w:rPr>
        <w:t xml:space="preserve"> </w:t>
      </w:r>
      <w:r w:rsidR="006508FD" w:rsidRPr="00C379F7">
        <w:rPr>
          <w:rFonts w:eastAsia="Myriad Pro"/>
          <w:spacing w:val="-1"/>
        </w:rPr>
        <w:t>b</w:t>
      </w:r>
      <w:r w:rsidR="006508FD" w:rsidRPr="00C379F7">
        <w:rPr>
          <w:rFonts w:eastAsia="Myriad Pro"/>
        </w:rPr>
        <w:t>y</w:t>
      </w:r>
      <w:r w:rsidR="006508FD" w:rsidRPr="00C379F7">
        <w:rPr>
          <w:rFonts w:eastAsia="Myriad Pro"/>
          <w:spacing w:val="36"/>
        </w:rPr>
        <w:t xml:space="preserve"> </w:t>
      </w:r>
      <w:r w:rsidR="006508FD" w:rsidRPr="00C379F7">
        <w:rPr>
          <w:rFonts w:eastAsia="Myriad Pro"/>
        </w:rPr>
        <w:t>the Gradua</w:t>
      </w:r>
      <w:r w:rsidR="006508FD" w:rsidRPr="00C379F7">
        <w:rPr>
          <w:rFonts w:eastAsia="Myriad Pro"/>
          <w:spacing w:val="-1"/>
        </w:rPr>
        <w:t>t</w:t>
      </w:r>
      <w:r w:rsidR="006508FD" w:rsidRPr="00C379F7">
        <w:rPr>
          <w:rFonts w:eastAsia="Myriad Pro"/>
        </w:rPr>
        <w:t>e</w:t>
      </w:r>
      <w:r w:rsidR="00CE5F10" w:rsidRPr="00C379F7">
        <w:rPr>
          <w:rFonts w:eastAsia="Myriad Pro"/>
        </w:rPr>
        <w:t xml:space="preserve"> </w:t>
      </w:r>
      <w:r w:rsidR="006508FD" w:rsidRPr="00C379F7">
        <w:rPr>
          <w:rFonts w:eastAsia="Myriad Pro"/>
        </w:rPr>
        <w:t xml:space="preserve">Studies </w:t>
      </w:r>
      <w:r w:rsidR="006508FD" w:rsidRPr="00C379F7">
        <w:rPr>
          <w:rFonts w:eastAsia="Myriad Pro"/>
          <w:spacing w:val="-2"/>
        </w:rPr>
        <w:t>C</w:t>
      </w:r>
      <w:r w:rsidR="006508FD" w:rsidRPr="00C379F7">
        <w:rPr>
          <w:rFonts w:eastAsia="Myriad Pro"/>
        </w:rPr>
        <w:t>ommit</w:t>
      </w:r>
      <w:r w:rsidR="006508FD" w:rsidRPr="00C379F7">
        <w:rPr>
          <w:rFonts w:eastAsia="Myriad Pro"/>
          <w:spacing w:val="-1"/>
        </w:rPr>
        <w:t>t</w:t>
      </w:r>
      <w:r w:rsidR="006508FD" w:rsidRPr="00C379F7">
        <w:rPr>
          <w:rFonts w:eastAsia="Myriad Pro"/>
        </w:rPr>
        <w:t>e</w:t>
      </w:r>
      <w:r w:rsidR="006508FD" w:rsidRPr="00C379F7">
        <w:rPr>
          <w:rFonts w:eastAsia="Myriad Pro"/>
          <w:spacing w:val="-2"/>
        </w:rPr>
        <w:t>e</w:t>
      </w:r>
      <w:r w:rsidR="006508FD" w:rsidRPr="00C379F7">
        <w:rPr>
          <w:rFonts w:eastAsia="Myriad Pro"/>
        </w:rPr>
        <w:t xml:space="preserve">. </w:t>
      </w:r>
      <w:r w:rsidR="006508FD" w:rsidRPr="00C379F7">
        <w:rPr>
          <w:rFonts w:eastAsia="Myriad Pro"/>
          <w:spacing w:val="-1"/>
        </w:rPr>
        <w:t>T</w:t>
      </w:r>
      <w:r w:rsidR="006508FD" w:rsidRPr="00C379F7">
        <w:rPr>
          <w:rFonts w:eastAsia="Myriad Pro"/>
        </w:rPr>
        <w:t xml:space="preserve">he </w:t>
      </w:r>
      <w:r w:rsidR="006508FD" w:rsidRPr="00C379F7">
        <w:rPr>
          <w:rFonts w:eastAsia="Myriad Pro"/>
          <w:spacing w:val="-4"/>
        </w:rPr>
        <w:t>C</w:t>
      </w:r>
      <w:r w:rsidR="00CE5F10" w:rsidRPr="00C379F7">
        <w:rPr>
          <w:rFonts w:eastAsia="Myriad Pro"/>
        </w:rPr>
        <w:t xml:space="preserve">GSRR </w:t>
      </w:r>
      <w:r w:rsidR="006508FD" w:rsidRPr="00C379F7">
        <w:rPr>
          <w:rFonts w:eastAsia="Myriad Pro"/>
        </w:rPr>
        <w:t>will</w:t>
      </w:r>
      <w:r w:rsidR="006508FD" w:rsidRPr="00C379F7">
        <w:rPr>
          <w:rFonts w:eastAsia="Myriad Pro"/>
          <w:spacing w:val="42"/>
        </w:rPr>
        <w:t xml:space="preserve"> </w:t>
      </w:r>
      <w:r w:rsidR="006508FD" w:rsidRPr="00C379F7">
        <w:rPr>
          <w:rFonts w:eastAsia="Myriad Pro"/>
        </w:rPr>
        <w:t>opera</w:t>
      </w:r>
      <w:r w:rsidR="006508FD" w:rsidRPr="00C379F7">
        <w:rPr>
          <w:rFonts w:eastAsia="Myriad Pro"/>
          <w:spacing w:val="-1"/>
        </w:rPr>
        <w:t>t</w:t>
      </w:r>
      <w:r w:rsidR="00CE5F10" w:rsidRPr="00C379F7">
        <w:rPr>
          <w:rFonts w:eastAsia="Myriad Pro"/>
        </w:rPr>
        <w:t>e with due</w:t>
      </w:r>
      <w:r w:rsidR="006508FD" w:rsidRPr="00C379F7">
        <w:rPr>
          <w:rFonts w:eastAsia="Myriad Pro"/>
        </w:rPr>
        <w:t xml:space="preserve"> </w:t>
      </w:r>
      <w:r w:rsidR="006508FD" w:rsidRPr="00C379F7">
        <w:rPr>
          <w:rFonts w:eastAsia="Myriad Pro"/>
          <w:spacing w:val="-2"/>
        </w:rPr>
        <w:t>r</w:t>
      </w:r>
      <w:r w:rsidR="006508FD" w:rsidRPr="00C379F7">
        <w:rPr>
          <w:rFonts w:eastAsia="Myriad Pro"/>
        </w:rPr>
        <w:t>espe</w:t>
      </w:r>
      <w:r w:rsidR="006508FD" w:rsidRPr="00C379F7">
        <w:rPr>
          <w:rFonts w:eastAsia="Myriad Pro"/>
          <w:spacing w:val="3"/>
        </w:rPr>
        <w:t>c</w:t>
      </w:r>
      <w:r w:rsidR="00CE5F10" w:rsidRPr="00C379F7">
        <w:rPr>
          <w:rFonts w:eastAsia="Myriad Pro"/>
        </w:rPr>
        <w:t>t</w:t>
      </w:r>
      <w:r w:rsidR="006508FD" w:rsidRPr="00C379F7">
        <w:rPr>
          <w:rFonts w:eastAsia="Myriad Pro"/>
        </w:rPr>
        <w:t xml:space="preserve"> </w:t>
      </w:r>
      <w:r w:rsidR="006508FD" w:rsidRPr="00C379F7">
        <w:rPr>
          <w:rFonts w:eastAsia="Myriad Pro"/>
          <w:spacing w:val="-1"/>
        </w:rPr>
        <w:t>t</w:t>
      </w:r>
      <w:r w:rsidR="00CE5F10" w:rsidRPr="00C379F7">
        <w:rPr>
          <w:rFonts w:eastAsia="Myriad Pro"/>
        </w:rPr>
        <w:t xml:space="preserve">o the rights of </w:t>
      </w:r>
      <w:r w:rsidR="006508FD" w:rsidRPr="00C379F7">
        <w:rPr>
          <w:rFonts w:eastAsia="Myriad Pro"/>
          <w:spacing w:val="-1"/>
        </w:rPr>
        <w:t>gr</w:t>
      </w:r>
      <w:r w:rsidR="006508FD" w:rsidRPr="00C379F7">
        <w:rPr>
          <w:rFonts w:eastAsia="Myriad Pro"/>
        </w:rPr>
        <w:t>adua</w:t>
      </w:r>
      <w:r w:rsidR="006508FD" w:rsidRPr="00C379F7">
        <w:rPr>
          <w:rFonts w:eastAsia="Myriad Pro"/>
          <w:spacing w:val="-1"/>
        </w:rPr>
        <w:t>t</w:t>
      </w:r>
      <w:r w:rsidR="009608BD">
        <w:rPr>
          <w:rFonts w:eastAsia="Myriad Pro"/>
        </w:rPr>
        <w:t xml:space="preserve">e </w:t>
      </w:r>
      <w:r w:rsidR="00F90046">
        <w:rPr>
          <w:rFonts w:eastAsia="Myriad Pro"/>
        </w:rPr>
        <w:t xml:space="preserve">students </w:t>
      </w:r>
      <w:r w:rsidR="006508FD" w:rsidRPr="00C379F7">
        <w:rPr>
          <w:rFonts w:eastAsia="Myriad Pro"/>
        </w:rPr>
        <w:t xml:space="preserve">and </w:t>
      </w:r>
      <w:r w:rsidR="006508FD" w:rsidRPr="00C379F7">
        <w:rPr>
          <w:rFonts w:eastAsia="Myriad Pro"/>
          <w:spacing w:val="-1"/>
        </w:rPr>
        <w:t>gr</w:t>
      </w:r>
      <w:r w:rsidR="006508FD" w:rsidRPr="00C379F7">
        <w:rPr>
          <w:rFonts w:eastAsia="Myriad Pro"/>
        </w:rPr>
        <w:t>adua</w:t>
      </w:r>
      <w:r w:rsidR="006508FD" w:rsidRPr="00C379F7">
        <w:rPr>
          <w:rFonts w:eastAsia="Myriad Pro"/>
          <w:spacing w:val="-1"/>
        </w:rPr>
        <w:t>t</w:t>
      </w:r>
      <w:r w:rsidR="00F90046">
        <w:rPr>
          <w:rFonts w:eastAsia="Myriad Pro"/>
        </w:rPr>
        <w:t xml:space="preserve">e </w:t>
      </w:r>
      <w:r w:rsidR="006508FD" w:rsidRPr="00C379F7">
        <w:rPr>
          <w:rFonts w:eastAsia="Myriad Pro"/>
        </w:rPr>
        <w:t>facul</w:t>
      </w:r>
      <w:r w:rsidR="006508FD" w:rsidRPr="00C379F7">
        <w:rPr>
          <w:rFonts w:eastAsia="Myriad Pro"/>
          <w:spacing w:val="2"/>
        </w:rPr>
        <w:t>t</w:t>
      </w:r>
      <w:r w:rsidR="006508FD" w:rsidRPr="00C379F7">
        <w:rPr>
          <w:rFonts w:eastAsia="Myriad Pro"/>
          <w:spacing w:val="-8"/>
        </w:rPr>
        <w:t>y</w:t>
      </w:r>
      <w:r w:rsidR="00F90046">
        <w:rPr>
          <w:rFonts w:eastAsia="Myriad Pro"/>
        </w:rPr>
        <w:t xml:space="preserve">, </w:t>
      </w:r>
      <w:r w:rsidR="006508FD" w:rsidRPr="00C379F7">
        <w:rPr>
          <w:rFonts w:eastAsia="Myriad Pro"/>
        </w:rPr>
        <w:t xml:space="preserve">including the </w:t>
      </w:r>
      <w:r w:rsidR="006508FD" w:rsidRPr="00C379F7">
        <w:rPr>
          <w:rFonts w:eastAsia="Myriad Pro"/>
          <w:spacing w:val="-1"/>
        </w:rPr>
        <w:t>c</w:t>
      </w:r>
      <w:r w:rsidR="006508FD" w:rsidRPr="00C379F7">
        <w:rPr>
          <w:rFonts w:eastAsia="Myriad Pro"/>
        </w:rPr>
        <w:t>ondu</w:t>
      </w:r>
      <w:r w:rsidR="006508FD" w:rsidRPr="00C379F7">
        <w:rPr>
          <w:rFonts w:eastAsia="Myriad Pro"/>
          <w:spacing w:val="3"/>
        </w:rPr>
        <w:t>c</w:t>
      </w:r>
      <w:r w:rsidR="006508FD" w:rsidRPr="00C379F7">
        <w:rPr>
          <w:rFonts w:eastAsia="Myriad Pro"/>
        </w:rPr>
        <w:t>t</w:t>
      </w:r>
      <w:r w:rsidR="006508FD" w:rsidRPr="00C379F7">
        <w:rPr>
          <w:rFonts w:eastAsia="Myriad Pro"/>
          <w:spacing w:val="3"/>
        </w:rPr>
        <w:t xml:space="preserve"> </w:t>
      </w:r>
      <w:r w:rsidR="006508FD" w:rsidRPr="00C379F7">
        <w:rPr>
          <w:rFonts w:eastAsia="Myriad Pro"/>
        </w:rPr>
        <w:t xml:space="preserve">of </w:t>
      </w:r>
      <w:r w:rsidR="006508FD" w:rsidRPr="00C379F7">
        <w:rPr>
          <w:rFonts w:eastAsia="Myriad Pro"/>
          <w:spacing w:val="-1"/>
        </w:rPr>
        <w:t>c</w:t>
      </w:r>
      <w:r w:rsidR="00F90046">
        <w:rPr>
          <w:rFonts w:eastAsia="Myriad Pro"/>
        </w:rPr>
        <w:t xml:space="preserve">onfidential </w:t>
      </w:r>
      <w:r w:rsidR="006508FD" w:rsidRPr="00C379F7">
        <w:rPr>
          <w:rFonts w:eastAsia="Myriad Pro"/>
        </w:rPr>
        <w:t>in</w:t>
      </w:r>
      <w:r w:rsidR="006508FD" w:rsidRPr="00C379F7">
        <w:rPr>
          <w:rFonts w:eastAsia="Myriad Pro"/>
          <w:spacing w:val="-1"/>
        </w:rPr>
        <w:t>t</w:t>
      </w:r>
      <w:r w:rsidR="006508FD" w:rsidRPr="00C379F7">
        <w:rPr>
          <w:rFonts w:eastAsia="Myriad Pro"/>
        </w:rPr>
        <w:t>e</w:t>
      </w:r>
      <w:r w:rsidR="006508FD" w:rsidRPr="00C379F7">
        <w:rPr>
          <w:rFonts w:eastAsia="Myriad Pro"/>
          <w:spacing w:val="5"/>
        </w:rPr>
        <w:t>r</w:t>
      </w:r>
      <w:r w:rsidR="006508FD" w:rsidRPr="00C379F7">
        <w:rPr>
          <w:rFonts w:eastAsia="Myriad Pro"/>
        </w:rPr>
        <w:t>vie</w:t>
      </w:r>
      <w:r w:rsidR="006508FD" w:rsidRPr="00C379F7">
        <w:rPr>
          <w:rFonts w:eastAsia="Myriad Pro"/>
          <w:spacing w:val="-1"/>
        </w:rPr>
        <w:t>w</w:t>
      </w:r>
      <w:r w:rsidR="006508FD" w:rsidRPr="00C379F7">
        <w:rPr>
          <w:rFonts w:eastAsia="Myriad Pro"/>
          <w:spacing w:val="-2"/>
        </w:rPr>
        <w:t>s</w:t>
      </w:r>
      <w:r w:rsidR="006508FD" w:rsidRPr="00C379F7">
        <w:rPr>
          <w:rFonts w:eastAsia="Myriad Pro"/>
        </w:rPr>
        <w:t>, the</w:t>
      </w:r>
      <w:r w:rsidR="006508FD" w:rsidRPr="00C379F7">
        <w:rPr>
          <w:rFonts w:eastAsia="Myriad Pro"/>
          <w:spacing w:val="3"/>
        </w:rPr>
        <w:t xml:space="preserve"> </w:t>
      </w:r>
      <w:r w:rsidR="006508FD" w:rsidRPr="00C379F7">
        <w:rPr>
          <w:rFonts w:eastAsia="Myriad Pro"/>
        </w:rPr>
        <w:t>rights</w:t>
      </w:r>
      <w:r w:rsidR="006508FD" w:rsidRPr="00C379F7">
        <w:rPr>
          <w:rFonts w:eastAsia="Myriad Pro"/>
          <w:spacing w:val="3"/>
        </w:rPr>
        <w:t xml:space="preserve"> </w:t>
      </w:r>
      <w:r w:rsidR="006508FD" w:rsidRPr="00C379F7">
        <w:rPr>
          <w:rFonts w:eastAsia="Myriad Pro"/>
        </w:rPr>
        <w:t>of all</w:t>
      </w:r>
      <w:r w:rsidR="006508FD" w:rsidRPr="00C379F7">
        <w:rPr>
          <w:rFonts w:eastAsia="Myriad Pro"/>
          <w:spacing w:val="3"/>
        </w:rPr>
        <w:t xml:space="preserve"> </w:t>
      </w:r>
      <w:r w:rsidR="006508FD" w:rsidRPr="00C379F7">
        <w:rPr>
          <w:rFonts w:eastAsia="Myriad Pro"/>
        </w:rPr>
        <w:t>pa</w:t>
      </w:r>
      <w:r w:rsidR="006508FD" w:rsidRPr="00C379F7">
        <w:rPr>
          <w:rFonts w:eastAsia="Myriad Pro"/>
          <w:spacing w:val="5"/>
        </w:rPr>
        <w:t>r</w:t>
      </w:r>
      <w:r w:rsidR="006508FD" w:rsidRPr="00C379F7">
        <w:rPr>
          <w:rFonts w:eastAsia="Myriad Pro"/>
        </w:rPr>
        <w:t>ties</w:t>
      </w:r>
      <w:r w:rsidR="006508FD" w:rsidRPr="00C379F7">
        <w:rPr>
          <w:rFonts w:eastAsia="Myriad Pro"/>
          <w:spacing w:val="3"/>
        </w:rPr>
        <w:t xml:space="preserve"> </w:t>
      </w:r>
      <w:r w:rsidR="006508FD" w:rsidRPr="00C379F7">
        <w:rPr>
          <w:rFonts w:eastAsia="Myriad Pro"/>
          <w:spacing w:val="-1"/>
        </w:rPr>
        <w:t>t</w:t>
      </w:r>
      <w:r w:rsidR="006508FD" w:rsidRPr="00C379F7">
        <w:rPr>
          <w:rFonts w:eastAsia="Myriad Pro"/>
        </w:rPr>
        <w:t>o</w:t>
      </w:r>
      <w:r w:rsidR="006508FD" w:rsidRPr="00C379F7">
        <w:rPr>
          <w:rFonts w:eastAsia="Myriad Pro"/>
          <w:spacing w:val="3"/>
        </w:rPr>
        <w:t xml:space="preserve"> </w:t>
      </w:r>
      <w:r w:rsidR="006508FD" w:rsidRPr="00C379F7">
        <w:rPr>
          <w:rFonts w:eastAsia="Myriad Pro"/>
          <w:spacing w:val="-2"/>
        </w:rPr>
        <w:t>r</w:t>
      </w:r>
      <w:r w:rsidR="006508FD" w:rsidRPr="00C379F7">
        <w:rPr>
          <w:rFonts w:eastAsia="Myriad Pro"/>
        </w:rPr>
        <w:t>eview and</w:t>
      </w:r>
      <w:r w:rsidR="006508FD" w:rsidRPr="00C379F7">
        <w:rPr>
          <w:rFonts w:eastAsia="Myriad Pro"/>
          <w:spacing w:val="3"/>
        </w:rPr>
        <w:t xml:space="preserve"> </w:t>
      </w:r>
      <w:r w:rsidR="006508FD" w:rsidRPr="00C379F7">
        <w:rPr>
          <w:rFonts w:eastAsia="Myriad Pro"/>
        </w:rPr>
        <w:t>add</w:t>
      </w:r>
      <w:r w:rsidR="006508FD" w:rsidRPr="00C379F7">
        <w:rPr>
          <w:rFonts w:eastAsia="Myriad Pro"/>
          <w:spacing w:val="-2"/>
        </w:rPr>
        <w:t>r</w:t>
      </w:r>
      <w:r w:rsidR="006508FD" w:rsidRPr="00C379F7">
        <w:rPr>
          <w:rFonts w:eastAsia="Myriad Pro"/>
        </w:rPr>
        <w:t>ess</w:t>
      </w:r>
      <w:r w:rsidR="006508FD" w:rsidRPr="00C379F7">
        <w:rPr>
          <w:rFonts w:eastAsia="Myriad Pro"/>
          <w:spacing w:val="3"/>
        </w:rPr>
        <w:t xml:space="preserve"> </w:t>
      </w:r>
      <w:r w:rsidR="006508FD" w:rsidRPr="00C379F7">
        <w:rPr>
          <w:rFonts w:eastAsia="Myriad Pro"/>
        </w:rPr>
        <w:t>allegation</w:t>
      </w:r>
      <w:r w:rsidR="006508FD" w:rsidRPr="00C379F7">
        <w:rPr>
          <w:rFonts w:eastAsia="Myriad Pro"/>
          <w:spacing w:val="-2"/>
        </w:rPr>
        <w:t>s</w:t>
      </w:r>
      <w:r w:rsidR="006508FD" w:rsidRPr="00C379F7">
        <w:rPr>
          <w:rFonts w:eastAsia="Myriad Pro"/>
        </w:rPr>
        <w:t>, and rights</w:t>
      </w:r>
      <w:r w:rsidR="006508FD" w:rsidRPr="00C379F7">
        <w:rPr>
          <w:rFonts w:eastAsia="Myriad Pro"/>
          <w:spacing w:val="41"/>
        </w:rPr>
        <w:t xml:space="preserve"> </w:t>
      </w:r>
      <w:r w:rsidR="006508FD" w:rsidRPr="00C379F7">
        <w:rPr>
          <w:rFonts w:eastAsia="Myriad Pro"/>
          <w:spacing w:val="-1"/>
        </w:rPr>
        <w:t>t</w:t>
      </w:r>
      <w:r w:rsidR="006508FD" w:rsidRPr="00C379F7">
        <w:rPr>
          <w:rFonts w:eastAsia="Myriad Pro"/>
        </w:rPr>
        <w:t>o</w:t>
      </w:r>
      <w:r w:rsidR="006508FD" w:rsidRPr="00C379F7">
        <w:rPr>
          <w:rFonts w:eastAsia="Myriad Pro"/>
          <w:spacing w:val="41"/>
        </w:rPr>
        <w:t xml:space="preserve"> </w:t>
      </w:r>
      <w:r w:rsidR="006508FD" w:rsidRPr="00C379F7">
        <w:rPr>
          <w:rFonts w:eastAsia="Myriad Pro"/>
        </w:rPr>
        <w:t>a</w:t>
      </w:r>
      <w:r w:rsidR="006508FD" w:rsidRPr="00C379F7">
        <w:rPr>
          <w:rFonts w:eastAsia="Myriad Pro"/>
          <w:spacing w:val="41"/>
        </w:rPr>
        <w:t xml:space="preserve"> </w:t>
      </w:r>
      <w:r w:rsidR="006508FD" w:rsidRPr="00C379F7">
        <w:rPr>
          <w:rFonts w:eastAsia="Myriad Pro"/>
        </w:rPr>
        <w:t>fair</w:t>
      </w:r>
      <w:r w:rsidR="006508FD" w:rsidRPr="00C379F7">
        <w:rPr>
          <w:rFonts w:eastAsia="Myriad Pro"/>
          <w:spacing w:val="41"/>
        </w:rPr>
        <w:t xml:space="preserve"> </w:t>
      </w:r>
      <w:r w:rsidR="006508FD" w:rsidRPr="00C379F7">
        <w:rPr>
          <w:rFonts w:eastAsia="Myriad Pro"/>
        </w:rPr>
        <w:t>hearin</w:t>
      </w:r>
      <w:r w:rsidR="006508FD" w:rsidRPr="00C379F7">
        <w:rPr>
          <w:rFonts w:eastAsia="Myriad Pro"/>
          <w:spacing w:val="-3"/>
        </w:rPr>
        <w:t>g</w:t>
      </w:r>
      <w:r w:rsidR="006508FD" w:rsidRPr="00C379F7">
        <w:rPr>
          <w:rFonts w:eastAsia="Myriad Pro"/>
        </w:rPr>
        <w:t>.</w:t>
      </w:r>
      <w:r w:rsidR="006508FD" w:rsidRPr="00C379F7">
        <w:rPr>
          <w:rFonts w:eastAsia="Myriad Pro"/>
          <w:spacing w:val="41"/>
        </w:rPr>
        <w:t xml:space="preserve"> </w:t>
      </w:r>
      <w:r w:rsidR="006508FD" w:rsidRPr="00C379F7">
        <w:rPr>
          <w:rFonts w:eastAsia="Myriad Pro"/>
        </w:rPr>
        <w:t>On</w:t>
      </w:r>
      <w:r w:rsidR="006508FD" w:rsidRPr="00C379F7">
        <w:rPr>
          <w:rFonts w:eastAsia="Myriad Pro"/>
          <w:spacing w:val="-1"/>
        </w:rPr>
        <w:t>c</w:t>
      </w:r>
      <w:r w:rsidR="006508FD" w:rsidRPr="00C379F7">
        <w:rPr>
          <w:rFonts w:eastAsia="Myriad Pro"/>
        </w:rPr>
        <w:t>e</w:t>
      </w:r>
      <w:r w:rsidR="006508FD" w:rsidRPr="00C379F7">
        <w:rPr>
          <w:rFonts w:eastAsia="Myriad Pro"/>
          <w:spacing w:val="41"/>
        </w:rPr>
        <w:t xml:space="preserve"> </w:t>
      </w:r>
      <w:r w:rsidR="006508FD" w:rsidRPr="00C379F7">
        <w:rPr>
          <w:rFonts w:eastAsia="Myriad Pro"/>
        </w:rPr>
        <w:t>allegations</w:t>
      </w:r>
      <w:r w:rsidR="006508FD" w:rsidRPr="00C379F7">
        <w:rPr>
          <w:rFonts w:eastAsia="Myriad Pro"/>
          <w:spacing w:val="41"/>
        </w:rPr>
        <w:t xml:space="preserve"> </w:t>
      </w:r>
      <w:r w:rsidR="006508FD" w:rsidRPr="00C379F7">
        <w:rPr>
          <w:rFonts w:eastAsia="Myriad Pro"/>
        </w:rPr>
        <w:t>a</w:t>
      </w:r>
      <w:r w:rsidR="006508FD" w:rsidRPr="00C379F7">
        <w:rPr>
          <w:rFonts w:eastAsia="Myriad Pro"/>
          <w:spacing w:val="-2"/>
        </w:rPr>
        <w:t>r</w:t>
      </w:r>
      <w:r w:rsidR="006508FD" w:rsidRPr="00C379F7">
        <w:rPr>
          <w:rFonts w:eastAsia="Myriad Pro"/>
        </w:rPr>
        <w:t>e</w:t>
      </w:r>
      <w:r w:rsidR="006508FD" w:rsidRPr="00C379F7">
        <w:rPr>
          <w:rFonts w:eastAsia="Myriad Pro"/>
          <w:spacing w:val="41"/>
        </w:rPr>
        <w:t xml:space="preserve"> </w:t>
      </w:r>
      <w:r w:rsidR="006508FD" w:rsidRPr="00C379F7">
        <w:rPr>
          <w:rFonts w:eastAsia="Myriad Pro"/>
        </w:rPr>
        <w:t>b</w:t>
      </w:r>
      <w:r w:rsidR="006508FD" w:rsidRPr="00C379F7">
        <w:rPr>
          <w:rFonts w:eastAsia="Myriad Pro"/>
          <w:spacing w:val="-2"/>
        </w:rPr>
        <w:t>r</w:t>
      </w:r>
      <w:r w:rsidR="006508FD" w:rsidRPr="00C379F7">
        <w:rPr>
          <w:rFonts w:eastAsia="Myriad Pro"/>
        </w:rPr>
        <w:t>oug</w:t>
      </w:r>
      <w:r w:rsidR="006508FD" w:rsidRPr="00C379F7">
        <w:rPr>
          <w:rFonts w:eastAsia="Myriad Pro"/>
          <w:spacing w:val="-1"/>
        </w:rPr>
        <w:t>h</w:t>
      </w:r>
      <w:r w:rsidR="006508FD" w:rsidRPr="00C379F7">
        <w:rPr>
          <w:rFonts w:eastAsia="Myriad Pro"/>
        </w:rPr>
        <w:t>t</w:t>
      </w:r>
      <w:r w:rsidR="006508FD" w:rsidRPr="00C379F7">
        <w:rPr>
          <w:rFonts w:eastAsia="Myriad Pro"/>
          <w:spacing w:val="41"/>
        </w:rPr>
        <w:t xml:space="preserve"> </w:t>
      </w:r>
      <w:r w:rsidR="006508FD" w:rsidRPr="00C379F7">
        <w:rPr>
          <w:rFonts w:eastAsia="Myriad Pro"/>
          <w:spacing w:val="-1"/>
        </w:rPr>
        <w:t>t</w:t>
      </w:r>
      <w:r w:rsidR="006508FD" w:rsidRPr="00C379F7">
        <w:rPr>
          <w:rFonts w:eastAsia="Myriad Pro"/>
        </w:rPr>
        <w:t>o</w:t>
      </w:r>
      <w:r w:rsidR="006508FD" w:rsidRPr="00C379F7">
        <w:rPr>
          <w:rFonts w:eastAsia="Myriad Pro"/>
          <w:spacing w:val="41"/>
        </w:rPr>
        <w:t xml:space="preserve"> </w:t>
      </w:r>
      <w:r w:rsidR="006508FD" w:rsidRPr="00C379F7">
        <w:rPr>
          <w:rFonts w:eastAsia="Myriad Pro"/>
        </w:rPr>
        <w:t>the</w:t>
      </w:r>
      <w:r w:rsidR="006508FD" w:rsidRPr="00C379F7">
        <w:rPr>
          <w:rFonts w:eastAsia="Myriad Pro"/>
          <w:spacing w:val="41"/>
        </w:rPr>
        <w:t xml:space="preserve"> </w:t>
      </w:r>
      <w:r w:rsidR="006508FD" w:rsidRPr="00C379F7">
        <w:rPr>
          <w:rFonts w:eastAsia="Myriad Pro"/>
        </w:rPr>
        <w:t>Gradua</w:t>
      </w:r>
      <w:r w:rsidR="006508FD" w:rsidRPr="00C379F7">
        <w:rPr>
          <w:rFonts w:eastAsia="Myriad Pro"/>
          <w:spacing w:val="-1"/>
        </w:rPr>
        <w:t>t</w:t>
      </w:r>
      <w:r w:rsidR="006508FD" w:rsidRPr="00C379F7">
        <w:rPr>
          <w:rFonts w:eastAsia="Myriad Pro"/>
        </w:rPr>
        <w:t>e</w:t>
      </w:r>
      <w:r w:rsidR="006508FD" w:rsidRPr="00C379F7">
        <w:rPr>
          <w:rFonts w:eastAsia="Myriad Pro"/>
          <w:spacing w:val="41"/>
        </w:rPr>
        <w:t xml:space="preserve"> </w:t>
      </w:r>
      <w:r w:rsidR="006508FD" w:rsidRPr="00C379F7">
        <w:rPr>
          <w:rFonts w:eastAsia="Myriad Pro"/>
          <w:spacing w:val="1"/>
        </w:rPr>
        <w:t>S</w:t>
      </w:r>
      <w:r w:rsidR="006508FD" w:rsidRPr="00C379F7">
        <w:rPr>
          <w:rFonts w:eastAsia="Myriad Pro"/>
        </w:rPr>
        <w:t>chool</w:t>
      </w:r>
      <w:r w:rsidR="006508FD" w:rsidRPr="00C379F7">
        <w:rPr>
          <w:rFonts w:eastAsia="Myriad Pro"/>
          <w:spacing w:val="41"/>
        </w:rPr>
        <w:t xml:space="preserve"> </w:t>
      </w:r>
      <w:r w:rsidR="006508FD" w:rsidRPr="00C379F7">
        <w:rPr>
          <w:rFonts w:eastAsia="Myriad Pro"/>
        </w:rPr>
        <w:t>in</w:t>
      </w:r>
      <w:r w:rsidR="006508FD" w:rsidRPr="00C379F7">
        <w:rPr>
          <w:rFonts w:eastAsia="Myriad Pro"/>
          <w:spacing w:val="41"/>
        </w:rPr>
        <w:t xml:space="preserve"> </w:t>
      </w:r>
      <w:r w:rsidR="006508FD" w:rsidRPr="00C379F7">
        <w:rPr>
          <w:rFonts w:eastAsia="Myriad Pro"/>
        </w:rPr>
        <w:t>writin</w:t>
      </w:r>
      <w:r w:rsidR="006508FD" w:rsidRPr="00C379F7">
        <w:rPr>
          <w:rFonts w:eastAsia="Myriad Pro"/>
          <w:spacing w:val="-3"/>
        </w:rPr>
        <w:t>g</w:t>
      </w:r>
      <w:r w:rsidR="006508FD" w:rsidRPr="00C379F7">
        <w:rPr>
          <w:rFonts w:eastAsia="Myriad Pro"/>
        </w:rPr>
        <w:t>,</w:t>
      </w:r>
      <w:r w:rsidR="006508FD" w:rsidRPr="00C379F7">
        <w:rPr>
          <w:rFonts w:eastAsia="Myriad Pro"/>
          <w:spacing w:val="41"/>
        </w:rPr>
        <w:t xml:space="preserve"> </w:t>
      </w:r>
      <w:r w:rsidR="006508FD" w:rsidRPr="00C379F7">
        <w:rPr>
          <w:rFonts w:eastAsia="Myriad Pro"/>
        </w:rPr>
        <w:t>the</w:t>
      </w:r>
      <w:r w:rsidR="006508FD" w:rsidRPr="00C379F7">
        <w:rPr>
          <w:rFonts w:eastAsia="Myriad Pro"/>
          <w:spacing w:val="41"/>
        </w:rPr>
        <w:t xml:space="preserve"> </w:t>
      </w:r>
      <w:r w:rsidR="006508FD" w:rsidRPr="00C379F7">
        <w:rPr>
          <w:rFonts w:eastAsia="Myriad Pro"/>
          <w:spacing w:val="-4"/>
        </w:rPr>
        <w:t>C</w:t>
      </w:r>
      <w:r w:rsidR="006508FD" w:rsidRPr="00C379F7">
        <w:rPr>
          <w:rFonts w:eastAsia="Myriad Pro"/>
        </w:rPr>
        <w:t>GSRR</w:t>
      </w:r>
      <w:r w:rsidR="006508FD" w:rsidRPr="00C379F7">
        <w:rPr>
          <w:rFonts w:eastAsia="Myriad Pro"/>
          <w:spacing w:val="41"/>
        </w:rPr>
        <w:t xml:space="preserve"> </w:t>
      </w:r>
      <w:r w:rsidR="006508FD" w:rsidRPr="00C379F7">
        <w:rPr>
          <w:rFonts w:eastAsia="Myriad Pro"/>
        </w:rPr>
        <w:t xml:space="preserve">will be </w:t>
      </w:r>
      <w:r w:rsidR="006508FD" w:rsidRPr="00C379F7">
        <w:rPr>
          <w:rFonts w:eastAsia="Myriad Pro"/>
          <w:spacing w:val="-3"/>
        </w:rPr>
        <w:t>f</w:t>
      </w:r>
      <w:r w:rsidR="006508FD" w:rsidRPr="00C379F7">
        <w:rPr>
          <w:rFonts w:eastAsia="Myriad Pro"/>
        </w:rPr>
        <w:t>ormed within 30 d</w:t>
      </w:r>
      <w:r w:rsidR="006508FD" w:rsidRPr="00C379F7">
        <w:rPr>
          <w:rFonts w:eastAsia="Myriad Pro"/>
          <w:spacing w:val="-2"/>
        </w:rPr>
        <w:t>a</w:t>
      </w:r>
      <w:r w:rsidR="006508FD" w:rsidRPr="00C379F7">
        <w:rPr>
          <w:rFonts w:eastAsia="Myriad Pro"/>
          <w:spacing w:val="-1"/>
        </w:rPr>
        <w:t>y</w:t>
      </w:r>
      <w:r w:rsidR="006508FD" w:rsidRPr="00C379F7">
        <w:rPr>
          <w:rFonts w:eastAsia="Myriad Pro"/>
        </w:rPr>
        <w:t>s and will delibera</w:t>
      </w:r>
      <w:r w:rsidR="006508FD" w:rsidRPr="00C379F7">
        <w:rPr>
          <w:rFonts w:eastAsia="Myriad Pro"/>
          <w:spacing w:val="-1"/>
        </w:rPr>
        <w:t>t</w:t>
      </w:r>
      <w:r w:rsidR="006508FD" w:rsidRPr="00C379F7">
        <w:rPr>
          <w:rFonts w:eastAsia="Myriad Pro"/>
        </w:rPr>
        <w:t xml:space="preserve">e and </w:t>
      </w:r>
      <w:r w:rsidR="006508FD" w:rsidRPr="00C379F7">
        <w:rPr>
          <w:rFonts w:eastAsia="Myriad Pro"/>
          <w:spacing w:val="-2"/>
        </w:rPr>
        <w:t>r</w:t>
      </w:r>
      <w:r w:rsidR="006508FD" w:rsidRPr="00C379F7">
        <w:rPr>
          <w:rFonts w:eastAsia="Myriad Pro"/>
        </w:rPr>
        <w:t xml:space="preserve">ender a </w:t>
      </w:r>
      <w:r w:rsidR="006508FD" w:rsidRPr="00C379F7">
        <w:rPr>
          <w:rFonts w:eastAsia="Myriad Pro"/>
          <w:spacing w:val="-2"/>
        </w:rPr>
        <w:t>r</w:t>
      </w:r>
      <w:r w:rsidR="006508FD" w:rsidRPr="00C379F7">
        <w:rPr>
          <w:rFonts w:eastAsia="Myriad Pro"/>
        </w:rPr>
        <w:t>e</w:t>
      </w:r>
      <w:r w:rsidR="006508FD" w:rsidRPr="00C379F7">
        <w:rPr>
          <w:rFonts w:eastAsia="Myriad Pro"/>
          <w:spacing w:val="-1"/>
        </w:rPr>
        <w:t>c</w:t>
      </w:r>
      <w:r w:rsidR="006508FD" w:rsidRPr="00C379F7">
        <w:rPr>
          <w:rFonts w:eastAsia="Myriad Pro"/>
        </w:rPr>
        <w:t xml:space="preserve">ommendation </w:t>
      </w:r>
      <w:r w:rsidR="006508FD" w:rsidRPr="00C379F7">
        <w:rPr>
          <w:rFonts w:eastAsia="Myriad Pro"/>
          <w:spacing w:val="-1"/>
        </w:rPr>
        <w:t>t</w:t>
      </w:r>
      <w:r w:rsidR="006508FD" w:rsidRPr="00C379F7">
        <w:rPr>
          <w:rFonts w:eastAsia="Myriad Pro"/>
        </w:rPr>
        <w:t>o the Dean of the Gradua</w:t>
      </w:r>
      <w:r w:rsidR="006508FD" w:rsidRPr="00C379F7">
        <w:rPr>
          <w:rFonts w:eastAsia="Myriad Pro"/>
          <w:spacing w:val="-1"/>
        </w:rPr>
        <w:t>t</w:t>
      </w:r>
      <w:r w:rsidR="006508FD" w:rsidRPr="00C379F7">
        <w:rPr>
          <w:rFonts w:eastAsia="Myriad Pro"/>
        </w:rPr>
        <w:t xml:space="preserve">e </w:t>
      </w:r>
      <w:r w:rsidR="006508FD" w:rsidRPr="00C379F7">
        <w:rPr>
          <w:rFonts w:eastAsia="Myriad Pro"/>
          <w:spacing w:val="1"/>
        </w:rPr>
        <w:t>S</w:t>
      </w:r>
      <w:r w:rsidR="006508FD" w:rsidRPr="00C379F7">
        <w:rPr>
          <w:rFonts w:eastAsia="Myriad Pro"/>
        </w:rPr>
        <w:t>chool within 60 d</w:t>
      </w:r>
      <w:r w:rsidR="006508FD" w:rsidRPr="00C379F7">
        <w:rPr>
          <w:rFonts w:eastAsia="Myriad Pro"/>
          <w:spacing w:val="-2"/>
        </w:rPr>
        <w:t>a</w:t>
      </w:r>
      <w:r w:rsidR="006508FD" w:rsidRPr="00C379F7">
        <w:rPr>
          <w:rFonts w:eastAsia="Myriad Pro"/>
          <w:spacing w:val="-1"/>
        </w:rPr>
        <w:t>y</w:t>
      </w:r>
      <w:r w:rsidR="006508FD" w:rsidRPr="00C379F7">
        <w:rPr>
          <w:rFonts w:eastAsia="Myriad Pro"/>
          <w:spacing w:val="-2"/>
        </w:rPr>
        <w:t>s</w:t>
      </w:r>
      <w:r w:rsidR="006508FD" w:rsidRPr="00C379F7">
        <w:rPr>
          <w:rFonts w:eastAsia="Myriad Pro"/>
        </w:rPr>
        <w:t>.</w:t>
      </w:r>
      <w:r w:rsidR="00F90046">
        <w:rPr>
          <w:rFonts w:eastAsia="Myriad Pro"/>
        </w:rPr>
        <w:t xml:space="preserve"> </w:t>
      </w:r>
      <w:r w:rsidR="006508FD" w:rsidRPr="00C379F7">
        <w:rPr>
          <w:rFonts w:eastAsia="Myriad Pro"/>
          <w:spacing w:val="-1"/>
        </w:rPr>
        <w:t>T</w:t>
      </w:r>
      <w:r w:rsidR="006508FD" w:rsidRPr="00C379F7">
        <w:rPr>
          <w:rFonts w:eastAsia="Myriad Pro"/>
        </w:rPr>
        <w:t>his</w:t>
      </w:r>
      <w:r w:rsidR="006508FD" w:rsidRPr="00C379F7">
        <w:rPr>
          <w:rFonts w:eastAsia="Myriad Pro"/>
          <w:spacing w:val="5"/>
        </w:rPr>
        <w:t xml:space="preserve"> </w:t>
      </w:r>
      <w:r w:rsidR="006508FD" w:rsidRPr="00C379F7">
        <w:rPr>
          <w:rFonts w:eastAsia="Myriad Pro"/>
          <w:spacing w:val="-2"/>
        </w:rPr>
        <w:t>r</w:t>
      </w:r>
      <w:r w:rsidR="006508FD" w:rsidRPr="00C379F7">
        <w:rPr>
          <w:rFonts w:eastAsia="Myriad Pro"/>
        </w:rPr>
        <w:t>e</w:t>
      </w:r>
      <w:r w:rsidR="006508FD" w:rsidRPr="00C379F7">
        <w:rPr>
          <w:rFonts w:eastAsia="Myriad Pro"/>
          <w:spacing w:val="-1"/>
        </w:rPr>
        <w:t>c</w:t>
      </w:r>
      <w:r w:rsidR="006508FD" w:rsidRPr="00C379F7">
        <w:rPr>
          <w:rFonts w:eastAsia="Myriad Pro"/>
        </w:rPr>
        <w:t>ommendation will be a</w:t>
      </w:r>
      <w:r w:rsidR="006508FD" w:rsidRPr="00C379F7">
        <w:rPr>
          <w:rFonts w:eastAsia="Myriad Pro"/>
          <w:spacing w:val="3"/>
        </w:rPr>
        <w:t>c</w:t>
      </w:r>
      <w:r w:rsidR="006508FD" w:rsidRPr="00C379F7">
        <w:rPr>
          <w:rFonts w:eastAsia="Myriad Pro"/>
          <w:spacing w:val="-1"/>
        </w:rPr>
        <w:t>t</w:t>
      </w:r>
      <w:r w:rsidR="006508FD" w:rsidRPr="00C379F7">
        <w:rPr>
          <w:rFonts w:eastAsia="Myriad Pro"/>
        </w:rPr>
        <w:t>ed upon</w:t>
      </w:r>
      <w:r w:rsidR="006508FD" w:rsidRPr="00C379F7">
        <w:rPr>
          <w:rFonts w:eastAsia="Myriad Pro"/>
          <w:spacing w:val="5"/>
        </w:rPr>
        <w:t xml:space="preserve"> </w:t>
      </w:r>
      <w:r w:rsidR="006508FD" w:rsidRPr="00C379F7">
        <w:rPr>
          <w:rFonts w:eastAsia="Myriad Pro"/>
          <w:spacing w:val="-1"/>
        </w:rPr>
        <w:t>b</w:t>
      </w:r>
      <w:r w:rsidR="006508FD" w:rsidRPr="00C379F7">
        <w:rPr>
          <w:rFonts w:eastAsia="Myriad Pro"/>
        </w:rPr>
        <w:t>y the Dean</w:t>
      </w:r>
      <w:r w:rsidR="006508FD" w:rsidRPr="00C379F7">
        <w:rPr>
          <w:rFonts w:eastAsia="Myriad Pro"/>
          <w:spacing w:val="5"/>
        </w:rPr>
        <w:t xml:space="preserve"> </w:t>
      </w:r>
      <w:r w:rsidR="006508FD" w:rsidRPr="00C379F7">
        <w:rPr>
          <w:rFonts w:eastAsia="Myriad Pro"/>
        </w:rPr>
        <w:t>in</w:t>
      </w:r>
      <w:r w:rsidR="006508FD" w:rsidRPr="00C379F7">
        <w:rPr>
          <w:rFonts w:eastAsia="Myriad Pro"/>
          <w:spacing w:val="5"/>
        </w:rPr>
        <w:t xml:space="preserve"> </w:t>
      </w:r>
      <w:r w:rsidR="006508FD" w:rsidRPr="00C379F7">
        <w:rPr>
          <w:rFonts w:eastAsia="Myriad Pro"/>
          <w:spacing w:val="-1"/>
        </w:rPr>
        <w:t>c</w:t>
      </w:r>
      <w:r w:rsidR="006508FD" w:rsidRPr="00C379F7">
        <w:rPr>
          <w:rFonts w:eastAsia="Myriad Pro"/>
        </w:rPr>
        <w:t>onsultation with</w:t>
      </w:r>
      <w:r w:rsidR="006508FD" w:rsidRPr="00C379F7">
        <w:rPr>
          <w:rFonts w:eastAsia="Myriad Pro"/>
          <w:spacing w:val="5"/>
        </w:rPr>
        <w:t xml:space="preserve"> </w:t>
      </w:r>
      <w:r w:rsidR="006508FD" w:rsidRPr="00C379F7">
        <w:rPr>
          <w:rFonts w:eastAsia="Myriad Pro"/>
        </w:rPr>
        <w:t xml:space="preserve">the </w:t>
      </w:r>
      <w:r w:rsidR="006508FD" w:rsidRPr="00C379F7">
        <w:rPr>
          <w:rFonts w:eastAsia="Myriad Pro"/>
          <w:spacing w:val="-3"/>
        </w:rPr>
        <w:t>P</w:t>
      </w:r>
      <w:r w:rsidR="006508FD" w:rsidRPr="00C379F7">
        <w:rPr>
          <w:rFonts w:eastAsia="Myriad Pro"/>
          <w:spacing w:val="-2"/>
        </w:rPr>
        <w:t>r</w:t>
      </w:r>
      <w:r w:rsidR="006508FD" w:rsidRPr="00C379F7">
        <w:rPr>
          <w:rFonts w:eastAsia="Myriad Pro"/>
          <w:spacing w:val="-1"/>
        </w:rPr>
        <w:t>o</w:t>
      </w:r>
      <w:r w:rsidR="006508FD" w:rsidRPr="00C379F7">
        <w:rPr>
          <w:rFonts w:eastAsia="Myriad Pro"/>
          <w:spacing w:val="-2"/>
        </w:rPr>
        <w:t>v</w:t>
      </w:r>
      <w:r w:rsidR="006508FD" w:rsidRPr="00C379F7">
        <w:rPr>
          <w:rFonts w:eastAsia="Myriad Pro"/>
        </w:rPr>
        <w:t>ost</w:t>
      </w:r>
      <w:r w:rsidR="006508FD" w:rsidRPr="00C379F7">
        <w:rPr>
          <w:rFonts w:eastAsia="Myriad Pro"/>
          <w:spacing w:val="28"/>
        </w:rPr>
        <w:t xml:space="preserve"> </w:t>
      </w:r>
      <w:r w:rsidR="006508FD" w:rsidRPr="00C379F7">
        <w:rPr>
          <w:rFonts w:eastAsia="Myriad Pro"/>
        </w:rPr>
        <w:t>and</w:t>
      </w:r>
      <w:r w:rsidR="006508FD" w:rsidRPr="00C379F7">
        <w:rPr>
          <w:rFonts w:eastAsia="Myriad Pro"/>
          <w:spacing w:val="28"/>
        </w:rPr>
        <w:t xml:space="preserve"> </w:t>
      </w:r>
      <w:r w:rsidR="006508FD" w:rsidRPr="00C379F7">
        <w:rPr>
          <w:rFonts w:eastAsia="Myriad Pro"/>
        </w:rPr>
        <w:t>the</w:t>
      </w:r>
      <w:r w:rsidR="006508FD" w:rsidRPr="00C379F7">
        <w:rPr>
          <w:rFonts w:eastAsia="Myriad Pro"/>
          <w:spacing w:val="28"/>
        </w:rPr>
        <w:t xml:space="preserve"> </w:t>
      </w:r>
      <w:r w:rsidR="006508FD" w:rsidRPr="00C379F7">
        <w:rPr>
          <w:rFonts w:eastAsia="Myriad Pro"/>
          <w:spacing w:val="-2"/>
        </w:rPr>
        <w:t>A</w:t>
      </w:r>
      <w:r w:rsidR="006508FD" w:rsidRPr="00C379F7">
        <w:rPr>
          <w:rFonts w:eastAsia="Myriad Pro"/>
        </w:rPr>
        <w:t>t</w:t>
      </w:r>
      <w:r w:rsidR="006508FD" w:rsidRPr="00C379F7">
        <w:rPr>
          <w:rFonts w:eastAsia="Myriad Pro"/>
          <w:spacing w:val="-1"/>
        </w:rPr>
        <w:t>t</w:t>
      </w:r>
      <w:r w:rsidR="006508FD" w:rsidRPr="00C379F7">
        <w:rPr>
          <w:rFonts w:eastAsia="Myriad Pro"/>
        </w:rPr>
        <w:t>orney</w:t>
      </w:r>
      <w:r w:rsidR="006508FD" w:rsidRPr="00C379F7">
        <w:rPr>
          <w:rFonts w:eastAsia="Myriad Pro"/>
          <w:spacing w:val="28"/>
        </w:rPr>
        <w:t xml:space="preserve"> </w:t>
      </w:r>
      <w:r w:rsidR="006508FD" w:rsidRPr="00C379F7">
        <w:rPr>
          <w:rFonts w:eastAsia="Myriad Pro"/>
        </w:rPr>
        <w:t>Genera</w:t>
      </w:r>
      <w:r w:rsidR="006508FD" w:rsidRPr="00C379F7">
        <w:rPr>
          <w:rFonts w:eastAsia="Myriad Pro"/>
          <w:spacing w:val="-2"/>
        </w:rPr>
        <w:t>l</w:t>
      </w:r>
      <w:r w:rsidR="006508FD" w:rsidRPr="00C379F7">
        <w:rPr>
          <w:rFonts w:eastAsia="Myriad Pro"/>
        </w:rPr>
        <w:t>.</w:t>
      </w:r>
      <w:r w:rsidR="00F90046">
        <w:rPr>
          <w:rFonts w:eastAsia="Myriad Pro"/>
          <w:spacing w:val="20"/>
        </w:rPr>
        <w:t xml:space="preserve"> </w:t>
      </w:r>
      <w:r w:rsidR="006508FD" w:rsidRPr="00C379F7">
        <w:rPr>
          <w:rFonts w:eastAsia="Myriad Pro"/>
          <w:spacing w:val="-1"/>
        </w:rPr>
        <w:t>T</w:t>
      </w:r>
      <w:r w:rsidR="006508FD" w:rsidRPr="00C379F7">
        <w:rPr>
          <w:rFonts w:eastAsia="Myriad Pro"/>
        </w:rPr>
        <w:t>he</w:t>
      </w:r>
      <w:r w:rsidR="006508FD" w:rsidRPr="00C379F7">
        <w:rPr>
          <w:rFonts w:eastAsia="Myriad Pro"/>
          <w:spacing w:val="28"/>
        </w:rPr>
        <w:t xml:space="preserve"> </w:t>
      </w:r>
      <w:r w:rsidR="006508FD" w:rsidRPr="00C379F7">
        <w:rPr>
          <w:rFonts w:eastAsia="Myriad Pro"/>
        </w:rPr>
        <w:t>final</w:t>
      </w:r>
      <w:r w:rsidR="006508FD" w:rsidRPr="00C379F7">
        <w:rPr>
          <w:rFonts w:eastAsia="Myriad Pro"/>
          <w:spacing w:val="27"/>
        </w:rPr>
        <w:t xml:space="preserve"> </w:t>
      </w:r>
      <w:r w:rsidR="006508FD" w:rsidRPr="00C379F7">
        <w:rPr>
          <w:rFonts w:eastAsia="Myriad Pro"/>
        </w:rPr>
        <w:t>ou</w:t>
      </w:r>
      <w:r w:rsidR="006508FD" w:rsidRPr="00C379F7">
        <w:rPr>
          <w:rFonts w:eastAsia="Myriad Pro"/>
          <w:spacing w:val="-1"/>
        </w:rPr>
        <w:t>tc</w:t>
      </w:r>
      <w:r w:rsidR="006508FD" w:rsidRPr="00C379F7">
        <w:rPr>
          <w:rFonts w:eastAsia="Myriad Pro"/>
        </w:rPr>
        <w:t>ome</w:t>
      </w:r>
      <w:r w:rsidR="006508FD" w:rsidRPr="00C379F7">
        <w:rPr>
          <w:rFonts w:eastAsia="Myriad Pro"/>
          <w:spacing w:val="28"/>
        </w:rPr>
        <w:t xml:space="preserve"> </w:t>
      </w:r>
      <w:r w:rsidR="006508FD" w:rsidRPr="00C379F7">
        <w:rPr>
          <w:rFonts w:eastAsia="Myriad Pro"/>
        </w:rPr>
        <w:t>of</w:t>
      </w:r>
      <w:r w:rsidR="006508FD" w:rsidRPr="00C379F7">
        <w:rPr>
          <w:rFonts w:eastAsia="Myriad Pro"/>
          <w:spacing w:val="28"/>
        </w:rPr>
        <w:t xml:space="preserve"> </w:t>
      </w:r>
      <w:r w:rsidR="006508FD" w:rsidRPr="00C379F7">
        <w:rPr>
          <w:rFonts w:eastAsia="Myriad Pro"/>
        </w:rPr>
        <w:t>this</w:t>
      </w:r>
      <w:r w:rsidR="006508FD" w:rsidRPr="00C379F7">
        <w:rPr>
          <w:rFonts w:eastAsia="Myriad Pro"/>
          <w:spacing w:val="28"/>
        </w:rPr>
        <w:t xml:space="preserve"> </w:t>
      </w:r>
      <w:r w:rsidR="006508FD" w:rsidRPr="00C379F7">
        <w:rPr>
          <w:rFonts w:eastAsia="Myriad Pro"/>
        </w:rPr>
        <w:t>p</w:t>
      </w:r>
      <w:r w:rsidR="006508FD" w:rsidRPr="00C379F7">
        <w:rPr>
          <w:rFonts w:eastAsia="Myriad Pro"/>
          <w:spacing w:val="-2"/>
        </w:rPr>
        <w:t>r</w:t>
      </w:r>
      <w:r w:rsidR="006508FD" w:rsidRPr="00C379F7">
        <w:rPr>
          <w:rFonts w:eastAsia="Myriad Pro"/>
        </w:rPr>
        <w:t>o</w:t>
      </w:r>
      <w:r w:rsidR="006508FD" w:rsidRPr="00C379F7">
        <w:rPr>
          <w:rFonts w:eastAsia="Myriad Pro"/>
          <w:spacing w:val="-1"/>
        </w:rPr>
        <w:t>c</w:t>
      </w:r>
      <w:r w:rsidR="006508FD" w:rsidRPr="00C379F7">
        <w:rPr>
          <w:rFonts w:eastAsia="Myriad Pro"/>
        </w:rPr>
        <w:t>ess</w:t>
      </w:r>
      <w:r w:rsidR="006508FD" w:rsidRPr="00C379F7">
        <w:rPr>
          <w:rFonts w:eastAsia="Myriad Pro"/>
          <w:spacing w:val="28"/>
        </w:rPr>
        <w:t xml:space="preserve"> </w:t>
      </w:r>
      <w:r w:rsidR="006508FD" w:rsidRPr="00C379F7">
        <w:rPr>
          <w:rFonts w:eastAsia="Myriad Pro"/>
        </w:rPr>
        <w:t>m</w:t>
      </w:r>
      <w:r w:rsidR="006508FD" w:rsidRPr="00C379F7">
        <w:rPr>
          <w:rFonts w:eastAsia="Myriad Pro"/>
          <w:spacing w:val="-2"/>
        </w:rPr>
        <w:t>a</w:t>
      </w:r>
      <w:r w:rsidR="006508FD" w:rsidRPr="00C379F7">
        <w:rPr>
          <w:rFonts w:eastAsia="Myriad Pro"/>
        </w:rPr>
        <w:t>y</w:t>
      </w:r>
      <w:r w:rsidR="006508FD" w:rsidRPr="00C379F7">
        <w:rPr>
          <w:rFonts w:eastAsia="Myriad Pro"/>
          <w:spacing w:val="28"/>
        </w:rPr>
        <w:t xml:space="preserve"> </w:t>
      </w:r>
      <w:r w:rsidR="006508FD" w:rsidRPr="00C379F7">
        <w:rPr>
          <w:rFonts w:eastAsia="Myriad Pro"/>
        </w:rPr>
        <w:t>be</w:t>
      </w:r>
      <w:r w:rsidR="006508FD" w:rsidRPr="00C379F7">
        <w:rPr>
          <w:rFonts w:eastAsia="Myriad Pro"/>
          <w:spacing w:val="28"/>
        </w:rPr>
        <w:t xml:space="preserve"> </w:t>
      </w:r>
      <w:r w:rsidR="006508FD" w:rsidRPr="00C379F7">
        <w:rPr>
          <w:rFonts w:eastAsia="Myriad Pro"/>
        </w:rPr>
        <w:t>appealed</w:t>
      </w:r>
      <w:r w:rsidR="006508FD" w:rsidRPr="00C379F7">
        <w:rPr>
          <w:rFonts w:eastAsia="Myriad Pro"/>
          <w:spacing w:val="28"/>
        </w:rPr>
        <w:t xml:space="preserve"> </w:t>
      </w:r>
      <w:r w:rsidR="006508FD" w:rsidRPr="00C379F7">
        <w:rPr>
          <w:rFonts w:eastAsia="Myriad Pro"/>
          <w:spacing w:val="-1"/>
        </w:rPr>
        <w:t>t</w:t>
      </w:r>
      <w:r w:rsidR="006508FD" w:rsidRPr="00C379F7">
        <w:rPr>
          <w:rFonts w:eastAsia="Myriad Pro"/>
        </w:rPr>
        <w:t>o</w:t>
      </w:r>
      <w:r w:rsidR="006508FD" w:rsidRPr="00C379F7">
        <w:rPr>
          <w:rFonts w:eastAsia="Myriad Pro"/>
          <w:spacing w:val="28"/>
        </w:rPr>
        <w:t xml:space="preserve"> </w:t>
      </w:r>
      <w:r w:rsidR="006508FD" w:rsidRPr="00C379F7">
        <w:rPr>
          <w:rFonts w:eastAsia="Myriad Pro"/>
        </w:rPr>
        <w:t>the</w:t>
      </w:r>
      <w:r w:rsidR="006508FD" w:rsidRPr="00C379F7">
        <w:rPr>
          <w:rFonts w:eastAsia="Myriad Pro"/>
          <w:spacing w:val="28"/>
        </w:rPr>
        <w:t xml:space="preserve"> </w:t>
      </w:r>
      <w:r w:rsidR="006508FD" w:rsidRPr="00C379F7">
        <w:rPr>
          <w:rFonts w:eastAsia="Myriad Pro"/>
        </w:rPr>
        <w:t>Dean</w:t>
      </w:r>
      <w:r w:rsidR="006508FD" w:rsidRPr="00C379F7">
        <w:rPr>
          <w:rFonts w:eastAsia="Myriad Pro"/>
          <w:spacing w:val="28"/>
        </w:rPr>
        <w:t xml:space="preserve"> </w:t>
      </w:r>
      <w:r w:rsidR="006508FD" w:rsidRPr="00C379F7">
        <w:rPr>
          <w:rFonts w:eastAsia="Myriad Pro"/>
        </w:rPr>
        <w:t>of</w:t>
      </w:r>
      <w:r w:rsidR="006508FD" w:rsidRPr="00C379F7">
        <w:rPr>
          <w:rFonts w:eastAsia="Myriad Pro"/>
          <w:spacing w:val="28"/>
        </w:rPr>
        <w:t xml:space="preserve"> </w:t>
      </w:r>
      <w:r w:rsidR="006508FD" w:rsidRPr="00C379F7">
        <w:rPr>
          <w:rFonts w:eastAsia="Myriad Pro"/>
        </w:rPr>
        <w:t>the Gradua</w:t>
      </w:r>
      <w:r w:rsidR="006508FD" w:rsidRPr="00C379F7">
        <w:rPr>
          <w:rFonts w:eastAsia="Myriad Pro"/>
          <w:spacing w:val="-1"/>
        </w:rPr>
        <w:t>t</w:t>
      </w:r>
      <w:r w:rsidR="006508FD" w:rsidRPr="00C379F7">
        <w:rPr>
          <w:rFonts w:eastAsia="Myriad Pro"/>
        </w:rPr>
        <w:t xml:space="preserve">e </w:t>
      </w:r>
      <w:r w:rsidR="006508FD" w:rsidRPr="00C379F7">
        <w:rPr>
          <w:rFonts w:eastAsia="Myriad Pro"/>
          <w:spacing w:val="1"/>
        </w:rPr>
        <w:t>S</w:t>
      </w:r>
      <w:r w:rsidR="006508FD" w:rsidRPr="00C379F7">
        <w:rPr>
          <w:rFonts w:eastAsia="Myriad Pro"/>
        </w:rPr>
        <w:t>choo</w:t>
      </w:r>
      <w:r w:rsidR="006508FD" w:rsidRPr="00C379F7">
        <w:rPr>
          <w:rFonts w:eastAsia="Myriad Pro"/>
          <w:spacing w:val="-2"/>
        </w:rPr>
        <w:t>l</w:t>
      </w:r>
      <w:r w:rsidR="006508FD" w:rsidRPr="00C379F7">
        <w:rPr>
          <w:rFonts w:eastAsia="Myriad Pro"/>
        </w:rPr>
        <w:t xml:space="preserve">, who will then </w:t>
      </w:r>
      <w:r w:rsidR="006508FD" w:rsidRPr="00C379F7">
        <w:rPr>
          <w:rFonts w:eastAsia="Myriad Pro"/>
          <w:spacing w:val="-3"/>
        </w:rPr>
        <w:t>f</w:t>
      </w:r>
      <w:r w:rsidR="006508FD" w:rsidRPr="00C379F7">
        <w:rPr>
          <w:rFonts w:eastAsia="Myriad Pro"/>
        </w:rPr>
        <w:t>oll</w:t>
      </w:r>
      <w:r w:rsidR="006508FD" w:rsidRPr="00C379F7">
        <w:rPr>
          <w:rFonts w:eastAsia="Myriad Pro"/>
          <w:spacing w:val="-1"/>
        </w:rPr>
        <w:t>o</w:t>
      </w:r>
      <w:r w:rsidR="006508FD" w:rsidRPr="00C379F7">
        <w:rPr>
          <w:rFonts w:eastAsia="Myriad Pro"/>
        </w:rPr>
        <w:t>w the p</w:t>
      </w:r>
      <w:r w:rsidR="006508FD" w:rsidRPr="00C379F7">
        <w:rPr>
          <w:rFonts w:eastAsia="Myriad Pro"/>
          <w:spacing w:val="-2"/>
        </w:rPr>
        <w:t>r</w:t>
      </w:r>
      <w:r w:rsidR="006508FD" w:rsidRPr="00C379F7">
        <w:rPr>
          <w:rFonts w:eastAsia="Myriad Pro"/>
        </w:rPr>
        <w:t>o</w:t>
      </w:r>
      <w:r w:rsidR="006508FD" w:rsidRPr="00C379F7">
        <w:rPr>
          <w:rFonts w:eastAsia="Myriad Pro"/>
          <w:spacing w:val="-1"/>
        </w:rPr>
        <w:t>c</w:t>
      </w:r>
      <w:r w:rsidR="006508FD" w:rsidRPr="00C379F7">
        <w:rPr>
          <w:rFonts w:eastAsia="Myriad Pro"/>
        </w:rPr>
        <w:t>edu</w:t>
      </w:r>
      <w:r w:rsidR="006508FD" w:rsidRPr="00C379F7">
        <w:rPr>
          <w:rFonts w:eastAsia="Myriad Pro"/>
          <w:spacing w:val="-2"/>
        </w:rPr>
        <w:t>r</w:t>
      </w:r>
      <w:r w:rsidR="006508FD" w:rsidRPr="00C379F7">
        <w:rPr>
          <w:rFonts w:eastAsia="Myriad Pro"/>
        </w:rPr>
        <w:t>es outlined ab</w:t>
      </w:r>
      <w:r w:rsidR="006508FD" w:rsidRPr="00C379F7">
        <w:rPr>
          <w:rFonts w:eastAsia="Myriad Pro"/>
          <w:spacing w:val="-1"/>
        </w:rPr>
        <w:t>o</w:t>
      </w:r>
      <w:r w:rsidR="006508FD" w:rsidRPr="00C379F7">
        <w:rPr>
          <w:rFonts w:eastAsia="Myriad Pro"/>
          <w:spacing w:val="-2"/>
        </w:rPr>
        <w:t>ve</w:t>
      </w:r>
      <w:r w:rsidR="006508FD" w:rsidRPr="00C379F7">
        <w:rPr>
          <w:rFonts w:eastAsia="Myriad Pro"/>
        </w:rPr>
        <w:t>.</w:t>
      </w:r>
    </w:p>
    <w:p w:rsidR="006508FD" w:rsidRPr="00C379F7" w:rsidRDefault="006508FD" w:rsidP="0096411F">
      <w:pPr>
        <w:spacing w:after="160"/>
        <w:rPr>
          <w:rFonts w:eastAsia="Myriad Pro"/>
        </w:rPr>
      </w:pPr>
      <w:r w:rsidRPr="00C379F7">
        <w:rPr>
          <w:rFonts w:eastAsia="Myriad Pro"/>
        </w:rPr>
        <w:t>Appeals can be b</w:t>
      </w:r>
      <w:r w:rsidRPr="00C379F7">
        <w:rPr>
          <w:rFonts w:eastAsia="Myriad Pro"/>
          <w:spacing w:val="-2"/>
        </w:rPr>
        <w:t>r</w:t>
      </w:r>
      <w:r w:rsidRPr="00C379F7">
        <w:rPr>
          <w:rFonts w:eastAsia="Myriad Pro"/>
        </w:rPr>
        <w:t>ought be</w:t>
      </w:r>
      <w:r w:rsidRPr="00C379F7">
        <w:rPr>
          <w:rFonts w:eastAsia="Myriad Pro"/>
          <w:spacing w:val="-3"/>
        </w:rPr>
        <w:t>f</w:t>
      </w:r>
      <w:r w:rsidRPr="00C379F7">
        <w:rPr>
          <w:rFonts w:eastAsia="Myriad Pro"/>
        </w:rPr>
        <w:t>o</w:t>
      </w:r>
      <w:r w:rsidRPr="00C379F7">
        <w:rPr>
          <w:rFonts w:eastAsia="Myriad Pro"/>
          <w:spacing w:val="-2"/>
        </w:rPr>
        <w:t>r</w:t>
      </w:r>
      <w:r w:rsidRPr="00C379F7">
        <w:rPr>
          <w:rFonts w:eastAsia="Myriad Pro"/>
        </w:rPr>
        <w:t xml:space="preserve">e the </w:t>
      </w:r>
      <w:r w:rsidRPr="00C379F7">
        <w:rPr>
          <w:rFonts w:eastAsia="Myriad Pro"/>
          <w:spacing w:val="-3"/>
        </w:rPr>
        <w:t>P</w:t>
      </w:r>
      <w:r w:rsidRPr="00C379F7">
        <w:rPr>
          <w:rFonts w:eastAsia="Myriad Pro"/>
          <w:spacing w:val="-2"/>
        </w:rPr>
        <w:t>r</w:t>
      </w:r>
      <w:r w:rsidRPr="00C379F7">
        <w:rPr>
          <w:rFonts w:eastAsia="Myriad Pro"/>
          <w:spacing w:val="-1"/>
        </w:rPr>
        <w:t>o</w:t>
      </w:r>
      <w:r w:rsidRPr="00C379F7">
        <w:rPr>
          <w:rFonts w:eastAsia="Myriad Pro"/>
          <w:spacing w:val="-2"/>
        </w:rPr>
        <w:t>v</w:t>
      </w:r>
      <w:r w:rsidRPr="00C379F7">
        <w:rPr>
          <w:rFonts w:eastAsia="Myriad Pro"/>
        </w:rPr>
        <w:t xml:space="preserve">ost. </w:t>
      </w:r>
      <w:r w:rsidRPr="00C379F7">
        <w:rPr>
          <w:rFonts w:eastAsia="Myriad Pro"/>
          <w:spacing w:val="-1"/>
        </w:rPr>
        <w:t>T</w:t>
      </w:r>
      <w:r w:rsidRPr="00C379F7">
        <w:rPr>
          <w:rFonts w:eastAsia="Myriad Pro"/>
        </w:rPr>
        <w:t xml:space="preserve">he </w:t>
      </w:r>
      <w:r w:rsidRPr="00C379F7">
        <w:rPr>
          <w:rFonts w:eastAsia="Myriad Pro"/>
          <w:spacing w:val="-3"/>
        </w:rPr>
        <w:t>P</w:t>
      </w:r>
      <w:r w:rsidRPr="00C379F7">
        <w:rPr>
          <w:rFonts w:eastAsia="Myriad Pro"/>
          <w:spacing w:val="-2"/>
        </w:rPr>
        <w:t>r</w:t>
      </w:r>
      <w:r w:rsidRPr="00C379F7">
        <w:rPr>
          <w:rFonts w:eastAsia="Myriad Pro"/>
          <w:spacing w:val="-1"/>
        </w:rPr>
        <w:t>o</w:t>
      </w:r>
      <w:r w:rsidRPr="00C379F7">
        <w:rPr>
          <w:rFonts w:eastAsia="Myriad Pro"/>
          <w:spacing w:val="-2"/>
        </w:rPr>
        <w:t>v</w:t>
      </w:r>
      <w:r w:rsidRPr="00C379F7">
        <w:rPr>
          <w:rFonts w:eastAsia="Myriad Pro"/>
        </w:rPr>
        <w:t xml:space="preserve">ost will </w:t>
      </w:r>
      <w:r w:rsidRPr="00C379F7">
        <w:rPr>
          <w:rFonts w:eastAsia="Myriad Pro"/>
          <w:spacing w:val="-1"/>
        </w:rPr>
        <w:t>c</w:t>
      </w:r>
      <w:r w:rsidRPr="00C379F7">
        <w:rPr>
          <w:rFonts w:eastAsia="Myriad Pro"/>
        </w:rPr>
        <w:t>onsider appeals based on</w:t>
      </w:r>
      <w:r w:rsidRPr="00C379F7">
        <w:rPr>
          <w:rFonts w:eastAsia="Myriad Pro"/>
          <w:spacing w:val="26"/>
        </w:rPr>
        <w:t xml:space="preserve"> </w:t>
      </w:r>
      <w:r w:rsidRPr="00C379F7">
        <w:rPr>
          <w:rFonts w:eastAsia="Myriad Pro"/>
        </w:rPr>
        <w:t>p</w:t>
      </w:r>
      <w:r w:rsidRPr="00C379F7">
        <w:rPr>
          <w:rFonts w:eastAsia="Myriad Pro"/>
          <w:spacing w:val="-2"/>
        </w:rPr>
        <w:t>r</w:t>
      </w:r>
      <w:r w:rsidRPr="00C379F7">
        <w:rPr>
          <w:rFonts w:eastAsia="Myriad Pro"/>
        </w:rPr>
        <w:t>o</w:t>
      </w:r>
      <w:r w:rsidRPr="00C379F7">
        <w:rPr>
          <w:rFonts w:eastAsia="Myriad Pro"/>
          <w:spacing w:val="-1"/>
        </w:rPr>
        <w:t>c</w:t>
      </w:r>
      <w:r w:rsidRPr="00C379F7">
        <w:rPr>
          <w:rFonts w:eastAsia="Myriad Pro"/>
        </w:rPr>
        <w:t>edural ir</w:t>
      </w:r>
      <w:r w:rsidRPr="00C379F7">
        <w:rPr>
          <w:rFonts w:eastAsia="Myriad Pro"/>
          <w:spacing w:val="-2"/>
        </w:rPr>
        <w:t>r</w:t>
      </w:r>
      <w:r w:rsidRPr="00C379F7">
        <w:rPr>
          <w:rFonts w:eastAsia="Myriad Pro"/>
        </w:rPr>
        <w:t>egulari</w:t>
      </w:r>
      <w:r w:rsidRPr="00C379F7">
        <w:rPr>
          <w:rFonts w:eastAsia="Myriad Pro"/>
          <w:spacing w:val="2"/>
        </w:rPr>
        <w:t>t</w:t>
      </w:r>
      <w:r w:rsidRPr="00C379F7">
        <w:rPr>
          <w:rFonts w:eastAsia="Myriad Pro"/>
        </w:rPr>
        <w:t xml:space="preserve">y and will not </w:t>
      </w:r>
      <w:r w:rsidRPr="00C379F7">
        <w:rPr>
          <w:rFonts w:eastAsia="Myriad Pro"/>
          <w:spacing w:val="-2"/>
        </w:rPr>
        <w:t>r</w:t>
      </w:r>
      <w:r w:rsidRPr="00C379F7">
        <w:rPr>
          <w:rFonts w:eastAsia="Myriad Pro"/>
        </w:rPr>
        <w:t xml:space="preserve">eopen cases only </w:t>
      </w:r>
      <w:r w:rsidRPr="00C379F7">
        <w:rPr>
          <w:rFonts w:eastAsia="Myriad Pro"/>
          <w:spacing w:val="-3"/>
        </w:rPr>
        <w:t>f</w:t>
      </w:r>
      <w:r w:rsidRPr="00C379F7">
        <w:rPr>
          <w:rFonts w:eastAsia="Myriad Pro"/>
        </w:rPr>
        <w:t xml:space="preserve">or the purpose of </w:t>
      </w:r>
      <w:r w:rsidRPr="00C379F7">
        <w:rPr>
          <w:rFonts w:eastAsia="Myriad Pro"/>
          <w:spacing w:val="-2"/>
        </w:rPr>
        <w:t>r</w:t>
      </w:r>
      <w:r w:rsidRPr="00C379F7">
        <w:rPr>
          <w:rFonts w:eastAsia="Myriad Pro"/>
          <w:spacing w:val="6"/>
        </w:rPr>
        <w:t>e</w:t>
      </w:r>
      <w:r w:rsidRPr="00C379F7">
        <w:rPr>
          <w:rFonts w:eastAsia="Myriad Pro"/>
        </w:rPr>
        <w:t>-i</w:t>
      </w:r>
      <w:r w:rsidRPr="00C379F7">
        <w:rPr>
          <w:rFonts w:eastAsia="Myriad Pro"/>
          <w:spacing w:val="-3"/>
        </w:rPr>
        <w:t>n</w:t>
      </w:r>
      <w:r w:rsidRPr="00C379F7">
        <w:rPr>
          <w:rFonts w:eastAsia="Myriad Pro"/>
          <w:spacing w:val="-2"/>
        </w:rPr>
        <w:t>v</w:t>
      </w:r>
      <w:r w:rsidRPr="00C379F7">
        <w:rPr>
          <w:rFonts w:eastAsia="Myriad Pro"/>
        </w:rPr>
        <w:t xml:space="preserve">estigating the </w:t>
      </w:r>
      <w:r w:rsidRPr="00C379F7">
        <w:rPr>
          <w:rFonts w:eastAsia="Myriad Pro"/>
          <w:spacing w:val="-1"/>
        </w:rPr>
        <w:t>g</w:t>
      </w:r>
      <w:r w:rsidRPr="00C379F7">
        <w:rPr>
          <w:rFonts w:eastAsia="Myriad Pro"/>
          <w:spacing w:val="1"/>
        </w:rPr>
        <w:t>r</w:t>
      </w:r>
      <w:r w:rsidRPr="00C379F7">
        <w:rPr>
          <w:rFonts w:eastAsia="Myriad Pro"/>
        </w:rPr>
        <w:t>ievan</w:t>
      </w:r>
      <w:r w:rsidRPr="00C379F7">
        <w:rPr>
          <w:rFonts w:eastAsia="Myriad Pro"/>
          <w:spacing w:val="-1"/>
        </w:rPr>
        <w:t>c</w:t>
      </w:r>
      <w:r w:rsidRPr="00C379F7">
        <w:rPr>
          <w:rFonts w:eastAsia="Myriad Pro"/>
          <w:spacing w:val="-2"/>
        </w:rPr>
        <w:t>e</w:t>
      </w:r>
      <w:r w:rsidRPr="00C379F7">
        <w:rPr>
          <w:rFonts w:eastAsia="Myriad Pro"/>
        </w:rPr>
        <w:t>.</w:t>
      </w:r>
    </w:p>
    <w:p w:rsidR="00590201" w:rsidRPr="00C379F7" w:rsidRDefault="00590201" w:rsidP="0096411F">
      <w:pPr>
        <w:spacing w:after="160"/>
        <w:rPr>
          <w:rFonts w:eastAsia="Myriad Pro"/>
        </w:rPr>
      </w:pPr>
      <w:r w:rsidRPr="00C379F7">
        <w:rPr>
          <w:rFonts w:eastAsia="Myriad Pro"/>
          <w:spacing w:val="2"/>
        </w:rPr>
        <w:t>I</w:t>
      </w:r>
      <w:r w:rsidRPr="00C379F7">
        <w:rPr>
          <w:rFonts w:eastAsia="Myriad Pro"/>
        </w:rPr>
        <w:t>n all instan</w:t>
      </w:r>
      <w:r w:rsidRPr="00C379F7">
        <w:rPr>
          <w:rFonts w:eastAsia="Myriad Pro"/>
          <w:spacing w:val="-1"/>
        </w:rPr>
        <w:t>c</w:t>
      </w:r>
      <w:r w:rsidRPr="00C379F7">
        <w:rPr>
          <w:rFonts w:eastAsia="Myriad Pro"/>
        </w:rPr>
        <w:t>e</w:t>
      </w:r>
      <w:r w:rsidRPr="00C379F7">
        <w:rPr>
          <w:rFonts w:eastAsia="Myriad Pro"/>
          <w:spacing w:val="-2"/>
        </w:rPr>
        <w:t>s</w:t>
      </w:r>
      <w:r w:rsidRPr="00C379F7">
        <w:rPr>
          <w:rFonts w:eastAsia="Myriad Pro"/>
        </w:rPr>
        <w:t>, the Uni</w:t>
      </w:r>
      <w:r w:rsidRPr="00C379F7">
        <w:rPr>
          <w:rFonts w:eastAsia="Myriad Pro"/>
          <w:spacing w:val="-2"/>
        </w:rPr>
        <w:t>v</w:t>
      </w:r>
      <w:r w:rsidRPr="00C379F7">
        <w:rPr>
          <w:rFonts w:eastAsia="Myriad Pro"/>
        </w:rPr>
        <w:t>ersi</w:t>
      </w:r>
      <w:r w:rsidRPr="00C379F7">
        <w:rPr>
          <w:rFonts w:eastAsia="Myriad Pro"/>
          <w:spacing w:val="2"/>
        </w:rPr>
        <w:t>t</w:t>
      </w:r>
      <w:r w:rsidRPr="00C379F7">
        <w:rPr>
          <w:rFonts w:eastAsia="Myriad Pro"/>
        </w:rPr>
        <w:t>y seeks</w:t>
      </w:r>
      <w:r w:rsidRPr="00C379F7">
        <w:rPr>
          <w:rFonts w:eastAsia="Myriad Pro"/>
          <w:spacing w:val="39"/>
        </w:rPr>
        <w:t xml:space="preserve"> </w:t>
      </w:r>
      <w:r w:rsidRPr="00C379F7">
        <w:rPr>
          <w:rFonts w:eastAsia="Myriad Pro"/>
        </w:rPr>
        <w:t>fair and expeditious a</w:t>
      </w:r>
      <w:r w:rsidRPr="00C379F7">
        <w:rPr>
          <w:rFonts w:eastAsia="Myriad Pro"/>
          <w:spacing w:val="3"/>
        </w:rPr>
        <w:t>c</w:t>
      </w:r>
      <w:r w:rsidRPr="00C379F7">
        <w:rPr>
          <w:rFonts w:eastAsia="Myriad Pro"/>
        </w:rPr>
        <w:t xml:space="preserve">tion on academic and </w:t>
      </w:r>
      <w:r w:rsidRPr="00C379F7">
        <w:rPr>
          <w:rFonts w:eastAsia="Myriad Pro"/>
          <w:spacing w:val="-1"/>
        </w:rPr>
        <w:t>c</w:t>
      </w:r>
      <w:r w:rsidRPr="00C379F7">
        <w:rPr>
          <w:rFonts w:eastAsia="Myriad Pro"/>
        </w:rPr>
        <w:t>ondu</w:t>
      </w:r>
      <w:r w:rsidRPr="00C379F7">
        <w:rPr>
          <w:rFonts w:eastAsia="Myriad Pro"/>
          <w:spacing w:val="3"/>
        </w:rPr>
        <w:t>c</w:t>
      </w:r>
      <w:r w:rsidRPr="00C379F7">
        <w:rPr>
          <w:rFonts w:eastAsia="Myriad Pro"/>
        </w:rPr>
        <w:t>t issue</w:t>
      </w:r>
      <w:r w:rsidRPr="00C379F7">
        <w:rPr>
          <w:rFonts w:eastAsia="Myriad Pro"/>
          <w:spacing w:val="-2"/>
        </w:rPr>
        <w:t>s</w:t>
      </w:r>
      <w:r w:rsidRPr="00C379F7">
        <w:rPr>
          <w:rFonts w:eastAsia="Myriad Pro"/>
        </w:rPr>
        <w:t xml:space="preserve">. </w:t>
      </w:r>
      <w:r w:rsidR="00F90046">
        <w:rPr>
          <w:rFonts w:eastAsia="Myriad Pro"/>
        </w:rPr>
        <w:t>Resolutions must uphold the highest</w:t>
      </w:r>
      <w:r w:rsidRPr="00C379F7">
        <w:rPr>
          <w:rFonts w:eastAsia="Myriad Pro"/>
        </w:rPr>
        <w:t xml:space="preserve"> standa</w:t>
      </w:r>
      <w:r w:rsidRPr="00C379F7">
        <w:rPr>
          <w:rFonts w:eastAsia="Myriad Pro"/>
          <w:spacing w:val="-2"/>
        </w:rPr>
        <w:t>r</w:t>
      </w:r>
      <w:r w:rsidR="00F90046">
        <w:rPr>
          <w:rFonts w:eastAsia="Myriad Pro"/>
        </w:rPr>
        <w:t>ds of academic</w:t>
      </w:r>
      <w:r w:rsidRPr="00C379F7">
        <w:rPr>
          <w:rFonts w:eastAsia="Myriad Pro"/>
        </w:rPr>
        <w:t xml:space="preserve"> f</w:t>
      </w:r>
      <w:r w:rsidRPr="00C379F7">
        <w:rPr>
          <w:rFonts w:eastAsia="Myriad Pro"/>
          <w:spacing w:val="-2"/>
        </w:rPr>
        <w:t>r</w:t>
      </w:r>
      <w:r w:rsidR="00F90046">
        <w:rPr>
          <w:rFonts w:eastAsia="Myriad Pro"/>
        </w:rPr>
        <w:t xml:space="preserve">eedom and </w:t>
      </w:r>
      <w:r w:rsidRPr="00C379F7">
        <w:rPr>
          <w:rFonts w:eastAsia="Myriad Pro"/>
        </w:rPr>
        <w:t>in</w:t>
      </w:r>
      <w:r w:rsidRPr="00C379F7">
        <w:rPr>
          <w:rFonts w:eastAsia="Myriad Pro"/>
          <w:spacing w:val="-1"/>
        </w:rPr>
        <w:t>t</w:t>
      </w:r>
      <w:r w:rsidRPr="00C379F7">
        <w:rPr>
          <w:rFonts w:eastAsia="Myriad Pro"/>
        </w:rPr>
        <w:t>e</w:t>
      </w:r>
      <w:r w:rsidRPr="00C379F7">
        <w:rPr>
          <w:rFonts w:eastAsia="Myriad Pro"/>
          <w:spacing w:val="-1"/>
        </w:rPr>
        <w:t>g</w:t>
      </w:r>
      <w:r w:rsidRPr="00C379F7">
        <w:rPr>
          <w:rFonts w:eastAsia="Myriad Pro"/>
          <w:spacing w:val="1"/>
        </w:rPr>
        <w:t>r</w:t>
      </w:r>
      <w:r w:rsidRPr="00C379F7">
        <w:rPr>
          <w:rFonts w:eastAsia="Myriad Pro"/>
        </w:rPr>
        <w:t>i</w:t>
      </w:r>
      <w:r w:rsidRPr="00C379F7">
        <w:rPr>
          <w:rFonts w:eastAsia="Myriad Pro"/>
          <w:spacing w:val="2"/>
        </w:rPr>
        <w:t>t</w:t>
      </w:r>
      <w:r w:rsidRPr="00C379F7">
        <w:rPr>
          <w:rFonts w:eastAsia="Myriad Pro"/>
          <w:spacing w:val="-8"/>
        </w:rPr>
        <w:t>y</w:t>
      </w:r>
      <w:r w:rsidR="00F90046">
        <w:rPr>
          <w:rFonts w:eastAsia="Myriad Pro"/>
        </w:rPr>
        <w:t>, while honoring</w:t>
      </w:r>
      <w:r w:rsidRPr="00C379F7">
        <w:rPr>
          <w:rFonts w:eastAsia="Myriad Pro"/>
        </w:rPr>
        <w:t xml:space="preserve"> the rights and di</w:t>
      </w:r>
      <w:r w:rsidRPr="00C379F7">
        <w:rPr>
          <w:rFonts w:eastAsia="Myriad Pro"/>
          <w:spacing w:val="-1"/>
        </w:rPr>
        <w:t>g</w:t>
      </w:r>
      <w:r w:rsidRPr="00C379F7">
        <w:rPr>
          <w:rFonts w:eastAsia="Myriad Pro"/>
        </w:rPr>
        <w:t>ni</w:t>
      </w:r>
      <w:r w:rsidRPr="00C379F7">
        <w:rPr>
          <w:rFonts w:eastAsia="Myriad Pro"/>
          <w:spacing w:val="2"/>
        </w:rPr>
        <w:t>t</w:t>
      </w:r>
      <w:r w:rsidRPr="00C379F7">
        <w:rPr>
          <w:rFonts w:eastAsia="Myriad Pro"/>
        </w:rPr>
        <w:t>y of all individuals in the Uni</w:t>
      </w:r>
      <w:r w:rsidRPr="00C379F7">
        <w:rPr>
          <w:rFonts w:eastAsia="Myriad Pro"/>
          <w:spacing w:val="-2"/>
        </w:rPr>
        <w:t>v</w:t>
      </w:r>
      <w:r w:rsidRPr="00C379F7">
        <w:rPr>
          <w:rFonts w:eastAsia="Myriad Pro"/>
        </w:rPr>
        <w:t>ersi</w:t>
      </w:r>
      <w:r w:rsidRPr="00C379F7">
        <w:rPr>
          <w:rFonts w:eastAsia="Myriad Pro"/>
          <w:spacing w:val="2"/>
        </w:rPr>
        <w:t>t</w:t>
      </w:r>
      <w:r w:rsidRPr="00C379F7">
        <w:rPr>
          <w:rFonts w:eastAsia="Myriad Pro"/>
        </w:rPr>
        <w:t xml:space="preserve">y </w:t>
      </w:r>
      <w:r w:rsidRPr="00C379F7">
        <w:rPr>
          <w:rFonts w:eastAsia="Myriad Pro"/>
          <w:spacing w:val="-1"/>
        </w:rPr>
        <w:t>c</w:t>
      </w:r>
      <w:r w:rsidRPr="00C379F7">
        <w:rPr>
          <w:rFonts w:eastAsia="Myriad Pro"/>
        </w:rPr>
        <w:t>ommuni</w:t>
      </w:r>
      <w:r w:rsidRPr="00C379F7">
        <w:rPr>
          <w:rFonts w:eastAsia="Myriad Pro"/>
          <w:spacing w:val="2"/>
        </w:rPr>
        <w:t>t</w:t>
      </w:r>
      <w:r w:rsidRPr="00C379F7">
        <w:rPr>
          <w:rFonts w:eastAsia="Myriad Pro"/>
          <w:spacing w:val="-8"/>
        </w:rPr>
        <w:t>y</w:t>
      </w:r>
      <w:r w:rsidRPr="00C379F7">
        <w:rPr>
          <w:rFonts w:eastAsia="Myriad Pro"/>
        </w:rPr>
        <w:t>.</w:t>
      </w:r>
    </w:p>
    <w:p w:rsidR="00EE5565" w:rsidRDefault="00EE5565" w:rsidP="0096411F">
      <w:pPr>
        <w:spacing w:after="160"/>
        <w:rPr>
          <w:rFonts w:eastAsia="Myriad Pro"/>
        </w:rPr>
      </w:pPr>
      <w:r w:rsidRPr="00C379F7">
        <w:rPr>
          <w:rFonts w:eastAsia="Myriad Pro"/>
        </w:rPr>
        <w:t xml:space="preserve">For more information about Graduate Student </w:t>
      </w:r>
      <w:r w:rsidR="00674421">
        <w:rPr>
          <w:rFonts w:eastAsia="Myriad Pro"/>
        </w:rPr>
        <w:t>Rights and Responsibilities</w:t>
      </w:r>
      <w:r w:rsidRPr="00C379F7">
        <w:rPr>
          <w:rFonts w:eastAsia="Myriad Pro"/>
        </w:rPr>
        <w:t>, see</w:t>
      </w:r>
      <w:r w:rsidR="00674421">
        <w:rPr>
          <w:rFonts w:eastAsia="Myriad Pro"/>
        </w:rPr>
        <w:t>:</w:t>
      </w:r>
    </w:p>
    <w:p w:rsidR="0096411F" w:rsidRDefault="00347A7A" w:rsidP="0096411F">
      <w:pPr>
        <w:spacing w:after="160"/>
        <w:rPr>
          <w:rFonts w:eastAsia="Myriad Pro"/>
        </w:rPr>
      </w:pPr>
      <w:hyperlink r:id="rId69" w:history="1">
        <w:r w:rsidR="00383C48" w:rsidRPr="009666A3">
          <w:rPr>
            <w:rStyle w:val="Hyperlink"/>
            <w:rFonts w:eastAsia="Myriad Pro"/>
          </w:rPr>
          <w:t>https://gradschool.wsu.edu/rights-and-responsibilities/</w:t>
        </w:r>
      </w:hyperlink>
      <w:r w:rsidR="00383C48">
        <w:rPr>
          <w:rFonts w:eastAsia="Myriad Pro"/>
        </w:rPr>
        <w:t xml:space="preserve"> </w:t>
      </w:r>
      <w:r w:rsidR="0096411F">
        <w:rPr>
          <w:rFonts w:eastAsia="Myriad Pro"/>
        </w:rPr>
        <w:br w:type="page"/>
      </w:r>
    </w:p>
    <w:p w:rsidR="00EE5565" w:rsidRPr="007D1C0E" w:rsidRDefault="00B96CC3" w:rsidP="002F233B">
      <w:pPr>
        <w:pStyle w:val="Heading1"/>
      </w:pPr>
      <w:bookmarkStart w:id="94" w:name="_Toc486861822"/>
      <w:bookmarkStart w:id="95" w:name="_Toc486861893"/>
      <w:bookmarkStart w:id="96" w:name="_Toc490227723"/>
      <w:r>
        <w:t>OTHER</w:t>
      </w:r>
      <w:r w:rsidRPr="007D1C0E">
        <w:t xml:space="preserve"> UNIVERSITY RESOURCES</w:t>
      </w:r>
      <w:bookmarkEnd w:id="94"/>
      <w:bookmarkEnd w:id="95"/>
      <w:bookmarkEnd w:id="96"/>
    </w:p>
    <w:p w:rsidR="00A75276" w:rsidRDefault="00A75276" w:rsidP="002F233B">
      <w:pPr>
        <w:rPr>
          <w:rFonts w:eastAsia="Myriad Pro"/>
        </w:rPr>
      </w:pPr>
    </w:p>
    <w:p w:rsidR="002961B1" w:rsidRDefault="00A75276" w:rsidP="002F233B">
      <w:pPr>
        <w:rPr>
          <w:rFonts w:eastAsia="Myriad Pro"/>
          <w:color w:val="231F20"/>
        </w:rPr>
      </w:pPr>
      <w:r w:rsidRPr="0096411F">
        <w:rPr>
          <w:rFonts w:eastAsia="Myriad Pro"/>
          <w:color w:val="231F20"/>
          <w:u w:val="single"/>
        </w:rPr>
        <w:t>Academic Integrity Program</w:t>
      </w:r>
      <w:r>
        <w:rPr>
          <w:rFonts w:eastAsia="Myriad Pro"/>
          <w:color w:val="231F20"/>
        </w:rPr>
        <w:t>:</w:t>
      </w:r>
      <w:r w:rsidR="00B96CC3">
        <w:rPr>
          <w:rFonts w:eastAsia="Myriad Pro"/>
          <w:color w:val="231F20"/>
        </w:rPr>
        <w:t xml:space="preserve"> </w:t>
      </w:r>
      <w:r>
        <w:rPr>
          <w:rFonts w:eastAsia="Myriad Pro"/>
          <w:color w:val="231F20"/>
        </w:rPr>
        <w:t>335-4532</w:t>
      </w:r>
      <w:r w:rsidR="000A5C87">
        <w:rPr>
          <w:rFonts w:eastAsia="Myriad Pro"/>
          <w:color w:val="231F20"/>
        </w:rPr>
        <w:t>;</w:t>
      </w:r>
      <w:r>
        <w:rPr>
          <w:rFonts w:eastAsia="Myriad Pro"/>
          <w:color w:val="231F20"/>
        </w:rPr>
        <w:t xml:space="preserve"> </w:t>
      </w:r>
      <w:hyperlink r:id="rId70" w:history="1">
        <w:r w:rsidRPr="00AC0E0F">
          <w:rPr>
            <w:rStyle w:val="Hyperlink"/>
            <w:rFonts w:eastAsia="Myriad Pro"/>
            <w:spacing w:val="3"/>
          </w:rPr>
          <w:t>http://academicintegrity.wsu.edu/</w:t>
        </w:r>
      </w:hyperlink>
    </w:p>
    <w:p w:rsidR="00A75276" w:rsidRPr="00A75276" w:rsidRDefault="00A75276" w:rsidP="002F233B">
      <w:pPr>
        <w:rPr>
          <w:rFonts w:eastAsia="Myriad Pro"/>
          <w:color w:val="231F20"/>
          <w:spacing w:val="3"/>
        </w:rPr>
      </w:pPr>
      <w:r w:rsidRPr="00132FF8">
        <w:t>The Academic Integrity Program at WSU’s main goal is to help students graduate with a strong foundation of knowledge and experience by fostering personal accountability for their academic work.</w:t>
      </w:r>
    </w:p>
    <w:p w:rsidR="001F09A7" w:rsidRDefault="001F09A7" w:rsidP="002F233B">
      <w:pPr>
        <w:rPr>
          <w:rFonts w:eastAsia="Myriad Pro"/>
        </w:rPr>
      </w:pPr>
    </w:p>
    <w:p w:rsidR="001F09A7" w:rsidRPr="00C23811" w:rsidRDefault="001F09A7" w:rsidP="002F233B">
      <w:pPr>
        <w:rPr>
          <w:rFonts w:eastAsia="Myriad Pro"/>
        </w:rPr>
      </w:pPr>
      <w:r w:rsidRPr="0096411F">
        <w:rPr>
          <w:rFonts w:eastAsia="Myriad Pro"/>
          <w:u w:val="single"/>
        </w:rPr>
        <w:t>Counseling and Testing Services</w:t>
      </w:r>
      <w:r w:rsidRPr="001F09A7">
        <w:rPr>
          <w:rFonts w:eastAsia="Myriad Pro"/>
        </w:rPr>
        <w:t>:</w:t>
      </w:r>
      <w:r w:rsidR="00C23811">
        <w:rPr>
          <w:rFonts w:eastAsia="Myriad Pro"/>
        </w:rPr>
        <w:t xml:space="preserve"> 335-4511</w:t>
      </w:r>
    </w:p>
    <w:p w:rsidR="0093448C" w:rsidRPr="00C379F7" w:rsidRDefault="0093448C" w:rsidP="002F233B">
      <w:pPr>
        <w:rPr>
          <w:rFonts w:eastAsia="Myriad Pro"/>
        </w:rPr>
      </w:pPr>
      <w:r w:rsidRPr="00C379F7">
        <w:rPr>
          <w:rFonts w:eastAsia="Myriad Pro"/>
          <w:spacing w:val="3"/>
        </w:rPr>
        <w:t>Of</w:t>
      </w:r>
      <w:r w:rsidRPr="00C379F7">
        <w:rPr>
          <w:rFonts w:eastAsia="Myriad Pro"/>
          <w:spacing w:val="-3"/>
        </w:rPr>
        <w:t>f</w:t>
      </w:r>
      <w:r w:rsidRPr="00C379F7">
        <w:rPr>
          <w:rFonts w:eastAsia="Myriad Pro"/>
        </w:rPr>
        <w:t>ers speciali</w:t>
      </w:r>
      <w:r w:rsidRPr="00C379F7">
        <w:rPr>
          <w:rFonts w:eastAsia="Myriad Pro"/>
          <w:spacing w:val="-1"/>
        </w:rPr>
        <w:t>z</w:t>
      </w:r>
      <w:r w:rsidRPr="00C379F7">
        <w:rPr>
          <w:rFonts w:eastAsia="Myriad Pro"/>
        </w:rPr>
        <w:t>ed</w:t>
      </w:r>
      <w:r w:rsidRPr="00C379F7">
        <w:rPr>
          <w:rFonts w:eastAsia="Myriad Pro"/>
          <w:spacing w:val="3"/>
        </w:rPr>
        <w:t xml:space="preserve"> </w:t>
      </w:r>
      <w:r w:rsidRPr="00C379F7">
        <w:rPr>
          <w:rFonts w:eastAsia="Myriad Pro"/>
        </w:rPr>
        <w:t>individual</w:t>
      </w:r>
      <w:r w:rsidRPr="00C379F7">
        <w:rPr>
          <w:rFonts w:eastAsia="Myriad Pro"/>
          <w:spacing w:val="3"/>
        </w:rPr>
        <w:t xml:space="preserve"> </w:t>
      </w:r>
      <w:r w:rsidRPr="00C379F7">
        <w:rPr>
          <w:rFonts w:eastAsia="Myriad Pro"/>
        </w:rPr>
        <w:t>and</w:t>
      </w:r>
      <w:r w:rsidRPr="00C379F7">
        <w:rPr>
          <w:rFonts w:eastAsia="Myriad Pro"/>
          <w:spacing w:val="3"/>
        </w:rPr>
        <w:t xml:space="preserve"> </w:t>
      </w:r>
      <w:r w:rsidRPr="00C379F7">
        <w:rPr>
          <w:rFonts w:eastAsia="Myriad Pro"/>
          <w:spacing w:val="-1"/>
        </w:rPr>
        <w:t>g</w:t>
      </w:r>
      <w:r w:rsidRPr="00C379F7">
        <w:rPr>
          <w:rFonts w:eastAsia="Myriad Pro"/>
          <w:spacing w:val="-2"/>
        </w:rPr>
        <w:t>r</w:t>
      </w:r>
      <w:r w:rsidRPr="00C379F7">
        <w:rPr>
          <w:rFonts w:eastAsia="Myriad Pro"/>
        </w:rPr>
        <w:t>oup</w:t>
      </w:r>
      <w:r w:rsidRPr="00C379F7">
        <w:rPr>
          <w:rFonts w:eastAsia="Myriad Pro"/>
          <w:spacing w:val="3"/>
        </w:rPr>
        <w:t xml:space="preserve"> </w:t>
      </w:r>
      <w:r w:rsidRPr="00C379F7">
        <w:rPr>
          <w:rFonts w:eastAsia="Myriad Pro"/>
          <w:spacing w:val="-1"/>
        </w:rPr>
        <w:t>c</w:t>
      </w:r>
      <w:r w:rsidRPr="00C379F7">
        <w:rPr>
          <w:rFonts w:eastAsia="Myriad Pro"/>
        </w:rPr>
        <w:t>ounseling</w:t>
      </w:r>
      <w:r w:rsidRPr="00C379F7">
        <w:rPr>
          <w:rFonts w:eastAsia="Myriad Pro"/>
          <w:spacing w:val="3"/>
        </w:rPr>
        <w:t xml:space="preserve"> </w:t>
      </w:r>
      <w:r w:rsidRPr="00C379F7">
        <w:rPr>
          <w:rFonts w:eastAsia="Myriad Pro"/>
        </w:rPr>
        <w:t>and</w:t>
      </w:r>
      <w:r w:rsidRPr="00C379F7">
        <w:rPr>
          <w:rFonts w:eastAsia="Myriad Pro"/>
          <w:spacing w:val="3"/>
        </w:rPr>
        <w:t xml:space="preserve"> </w:t>
      </w:r>
      <w:r w:rsidRPr="00C379F7">
        <w:rPr>
          <w:rFonts w:eastAsia="Myriad Pro"/>
          <w:spacing w:val="-1"/>
        </w:rPr>
        <w:t>t</w:t>
      </w:r>
      <w:r w:rsidRPr="00C379F7">
        <w:rPr>
          <w:rFonts w:eastAsia="Myriad Pro"/>
        </w:rPr>
        <w:t>esting</w:t>
      </w:r>
      <w:r w:rsidRPr="00C379F7">
        <w:rPr>
          <w:rFonts w:eastAsia="Myriad Pro"/>
          <w:spacing w:val="3"/>
        </w:rPr>
        <w:t xml:space="preserve"> </w:t>
      </w:r>
      <w:r w:rsidRPr="00C379F7">
        <w:rPr>
          <w:rFonts w:eastAsia="Myriad Pro"/>
        </w:rPr>
        <w:t>se</w:t>
      </w:r>
      <w:r w:rsidRPr="00C379F7">
        <w:rPr>
          <w:rFonts w:eastAsia="Myriad Pro"/>
          <w:spacing w:val="5"/>
        </w:rPr>
        <w:t>r</w:t>
      </w:r>
      <w:r w:rsidRPr="00C379F7">
        <w:rPr>
          <w:rFonts w:eastAsia="Myriad Pro"/>
        </w:rPr>
        <w:t>vi</w:t>
      </w:r>
      <w:r w:rsidRPr="00C379F7">
        <w:rPr>
          <w:rFonts w:eastAsia="Myriad Pro"/>
          <w:spacing w:val="-1"/>
        </w:rPr>
        <w:t>c</w:t>
      </w:r>
      <w:r w:rsidRPr="00C379F7">
        <w:rPr>
          <w:rFonts w:eastAsia="Myriad Pro"/>
        </w:rPr>
        <w:t>es</w:t>
      </w:r>
      <w:r w:rsidRPr="00C379F7">
        <w:rPr>
          <w:rFonts w:eastAsia="Myriad Pro"/>
          <w:spacing w:val="3"/>
        </w:rPr>
        <w:t xml:space="preserve"> </w:t>
      </w:r>
      <w:r w:rsidRPr="00C379F7">
        <w:rPr>
          <w:rFonts w:eastAsia="Myriad Pro"/>
        </w:rPr>
        <w:t>without</w:t>
      </w:r>
      <w:r w:rsidRPr="00C379F7">
        <w:rPr>
          <w:rFonts w:eastAsia="Myriad Pro"/>
          <w:spacing w:val="3"/>
        </w:rPr>
        <w:t xml:space="preserve"> </w:t>
      </w:r>
      <w:r w:rsidRPr="00C379F7">
        <w:rPr>
          <w:rFonts w:eastAsia="Myriad Pro"/>
        </w:rPr>
        <w:t>cha</w:t>
      </w:r>
      <w:r w:rsidRPr="00C379F7">
        <w:rPr>
          <w:rFonts w:eastAsia="Myriad Pro"/>
          <w:spacing w:val="-2"/>
        </w:rPr>
        <w:t>r</w:t>
      </w:r>
      <w:r w:rsidRPr="00C379F7">
        <w:rPr>
          <w:rFonts w:eastAsia="Myriad Pro"/>
        </w:rPr>
        <w:t>ge</w:t>
      </w:r>
      <w:r w:rsidRPr="00C379F7">
        <w:rPr>
          <w:rFonts w:eastAsia="Myriad Pro"/>
          <w:spacing w:val="3"/>
        </w:rPr>
        <w:t xml:space="preserve"> </w:t>
      </w:r>
      <w:r w:rsidRPr="00C379F7">
        <w:rPr>
          <w:rFonts w:eastAsia="Myriad Pro"/>
          <w:spacing w:val="-1"/>
        </w:rPr>
        <w:t>t</w:t>
      </w:r>
      <w:r w:rsidRPr="00C379F7">
        <w:rPr>
          <w:rFonts w:eastAsia="Myriad Pro"/>
        </w:rPr>
        <w:t>o</w:t>
      </w:r>
      <w:r w:rsidRPr="00C379F7">
        <w:rPr>
          <w:rFonts w:eastAsia="Myriad Pro"/>
          <w:spacing w:val="3"/>
        </w:rPr>
        <w:t xml:space="preserve"> </w:t>
      </w:r>
      <w:r w:rsidRPr="00C379F7">
        <w:rPr>
          <w:rFonts w:eastAsia="Myriad Pro"/>
        </w:rPr>
        <w:t>a</w:t>
      </w:r>
      <w:r w:rsidRPr="00C379F7">
        <w:rPr>
          <w:rFonts w:eastAsia="Myriad Pro"/>
          <w:spacing w:val="-3"/>
        </w:rPr>
        <w:t>n</w:t>
      </w:r>
      <w:r w:rsidRPr="00C379F7">
        <w:rPr>
          <w:rFonts w:eastAsia="Myriad Pro"/>
        </w:rPr>
        <w:t>y</w:t>
      </w:r>
      <w:r w:rsidRPr="00C379F7">
        <w:rPr>
          <w:rFonts w:eastAsia="Myriad Pro"/>
          <w:spacing w:val="3"/>
        </w:rPr>
        <w:t xml:space="preserve"> </w:t>
      </w:r>
      <w:r w:rsidRPr="00C379F7">
        <w:rPr>
          <w:rFonts w:eastAsia="Myriad Pro"/>
          <w:spacing w:val="-2"/>
        </w:rPr>
        <w:t>r</w:t>
      </w:r>
      <w:r w:rsidRPr="00C379F7">
        <w:rPr>
          <w:rFonts w:eastAsia="Myriad Pro"/>
        </w:rPr>
        <w:t>egularly en</w:t>
      </w:r>
      <w:r w:rsidRPr="00C379F7">
        <w:rPr>
          <w:rFonts w:eastAsia="Myriad Pro"/>
          <w:spacing w:val="-2"/>
        </w:rPr>
        <w:t>r</w:t>
      </w:r>
      <w:r w:rsidRPr="00C379F7">
        <w:rPr>
          <w:rFonts w:eastAsia="Myriad Pro"/>
        </w:rPr>
        <w:t>olled</w:t>
      </w:r>
      <w:r w:rsidRPr="00C379F7">
        <w:rPr>
          <w:rFonts w:eastAsia="Myriad Pro"/>
          <w:spacing w:val="28"/>
        </w:rPr>
        <w:t xml:space="preserve"> </w:t>
      </w:r>
      <w:r w:rsidRPr="00C379F7">
        <w:rPr>
          <w:rFonts w:eastAsia="Myriad Pro"/>
        </w:rPr>
        <w:t>student.</w:t>
      </w:r>
      <w:r w:rsidRPr="00C379F7">
        <w:rPr>
          <w:rFonts w:eastAsia="Myriad Pro"/>
          <w:spacing w:val="28"/>
        </w:rPr>
        <w:t xml:space="preserve"> </w:t>
      </w:r>
      <w:r w:rsidRPr="00C379F7">
        <w:rPr>
          <w:rFonts w:eastAsia="Myriad Pro"/>
        </w:rPr>
        <w:t>A</w:t>
      </w:r>
      <w:r w:rsidRPr="00C379F7">
        <w:rPr>
          <w:rFonts w:eastAsia="Myriad Pro"/>
          <w:spacing w:val="28"/>
        </w:rPr>
        <w:t xml:space="preserve"> </w:t>
      </w:r>
      <w:r w:rsidRPr="00C379F7">
        <w:rPr>
          <w:rFonts w:eastAsia="Myriad Pro"/>
        </w:rPr>
        <w:t>staff</w:t>
      </w:r>
      <w:r w:rsidRPr="00C379F7">
        <w:rPr>
          <w:rFonts w:eastAsia="Myriad Pro"/>
          <w:spacing w:val="25"/>
        </w:rPr>
        <w:t xml:space="preserve"> </w:t>
      </w:r>
      <w:r w:rsidRPr="00C379F7">
        <w:rPr>
          <w:rFonts w:eastAsia="Myriad Pro"/>
        </w:rPr>
        <w:t>of</w:t>
      </w:r>
      <w:r w:rsidRPr="00C379F7">
        <w:rPr>
          <w:rFonts w:eastAsia="Myriad Pro"/>
          <w:spacing w:val="28"/>
        </w:rPr>
        <w:t xml:space="preserve"> </w:t>
      </w:r>
      <w:r w:rsidRPr="00C379F7">
        <w:rPr>
          <w:rFonts w:eastAsia="Myriad Pro"/>
        </w:rPr>
        <w:t>p</w:t>
      </w:r>
      <w:r w:rsidRPr="00C379F7">
        <w:rPr>
          <w:rFonts w:eastAsia="Myriad Pro"/>
          <w:spacing w:val="-2"/>
        </w:rPr>
        <w:t>r</w:t>
      </w:r>
      <w:r w:rsidRPr="00C379F7">
        <w:rPr>
          <w:rFonts w:eastAsia="Myriad Pro"/>
        </w:rPr>
        <w:t>o</w:t>
      </w:r>
      <w:r w:rsidRPr="00C379F7">
        <w:rPr>
          <w:rFonts w:eastAsia="Myriad Pro"/>
          <w:spacing w:val="-3"/>
        </w:rPr>
        <w:t>f</w:t>
      </w:r>
      <w:r w:rsidRPr="00C379F7">
        <w:rPr>
          <w:rFonts w:eastAsia="Myriad Pro"/>
        </w:rPr>
        <w:t>essionally</w:t>
      </w:r>
      <w:r w:rsidRPr="00C379F7">
        <w:rPr>
          <w:rFonts w:eastAsia="Myriad Pro"/>
          <w:spacing w:val="28"/>
        </w:rPr>
        <w:t xml:space="preserve"> </w:t>
      </w:r>
      <w:r w:rsidRPr="00C379F7">
        <w:rPr>
          <w:rFonts w:eastAsia="Myriad Pro"/>
        </w:rPr>
        <w:t>trained</w:t>
      </w:r>
      <w:r w:rsidRPr="00C379F7">
        <w:rPr>
          <w:rFonts w:eastAsia="Myriad Pro"/>
          <w:spacing w:val="28"/>
        </w:rPr>
        <w:t xml:space="preserve"> </w:t>
      </w:r>
      <w:r w:rsidRPr="00C379F7">
        <w:rPr>
          <w:rFonts w:eastAsia="Myriad Pro"/>
          <w:spacing w:val="-1"/>
        </w:rPr>
        <w:t>c</w:t>
      </w:r>
      <w:r w:rsidRPr="00C379F7">
        <w:rPr>
          <w:rFonts w:eastAsia="Myriad Pro"/>
        </w:rPr>
        <w:t>ounselors</w:t>
      </w:r>
      <w:r w:rsidRPr="00C379F7">
        <w:rPr>
          <w:rFonts w:eastAsia="Myriad Pro"/>
          <w:spacing w:val="28"/>
        </w:rPr>
        <w:t xml:space="preserve"> </w:t>
      </w:r>
      <w:r w:rsidRPr="00C379F7">
        <w:rPr>
          <w:rFonts w:eastAsia="Myriad Pro"/>
        </w:rPr>
        <w:t>is</w:t>
      </w:r>
      <w:r w:rsidRPr="00C379F7">
        <w:rPr>
          <w:rFonts w:eastAsia="Myriad Pro"/>
          <w:spacing w:val="28"/>
        </w:rPr>
        <w:t xml:space="preserve"> </w:t>
      </w:r>
      <w:r w:rsidRPr="00C379F7">
        <w:rPr>
          <w:rFonts w:eastAsia="Myriad Pro"/>
          <w:spacing w:val="-2"/>
        </w:rPr>
        <w:t>a</w:t>
      </w:r>
      <w:r w:rsidRPr="00C379F7">
        <w:rPr>
          <w:rFonts w:eastAsia="Myriad Pro"/>
          <w:spacing w:val="-1"/>
        </w:rPr>
        <w:t>v</w:t>
      </w:r>
      <w:r w:rsidRPr="00C379F7">
        <w:rPr>
          <w:rFonts w:eastAsia="Myriad Pro"/>
        </w:rPr>
        <w:t>ailable</w:t>
      </w:r>
      <w:r w:rsidRPr="00C379F7">
        <w:rPr>
          <w:rFonts w:eastAsia="Myriad Pro"/>
          <w:spacing w:val="28"/>
        </w:rPr>
        <w:t xml:space="preserve"> </w:t>
      </w:r>
      <w:r w:rsidRPr="00C379F7">
        <w:rPr>
          <w:rFonts w:eastAsia="Myriad Pro"/>
          <w:spacing w:val="-1"/>
        </w:rPr>
        <w:t>t</w:t>
      </w:r>
      <w:r w:rsidRPr="00C379F7">
        <w:rPr>
          <w:rFonts w:eastAsia="Myriad Pro"/>
        </w:rPr>
        <w:t>o</w:t>
      </w:r>
      <w:r w:rsidRPr="00C379F7">
        <w:rPr>
          <w:rFonts w:eastAsia="Myriad Pro"/>
          <w:spacing w:val="28"/>
        </w:rPr>
        <w:t xml:space="preserve"> </w:t>
      </w:r>
      <w:r w:rsidRPr="00C379F7">
        <w:rPr>
          <w:rFonts w:eastAsia="Myriad Pro"/>
        </w:rPr>
        <w:t>p</w:t>
      </w:r>
      <w:r w:rsidRPr="00C379F7">
        <w:rPr>
          <w:rFonts w:eastAsia="Myriad Pro"/>
          <w:spacing w:val="-2"/>
        </w:rPr>
        <w:t>r</w:t>
      </w:r>
      <w:r w:rsidRPr="00C379F7">
        <w:rPr>
          <w:rFonts w:eastAsia="Myriad Pro"/>
          <w:spacing w:val="-1"/>
        </w:rPr>
        <w:t>o</w:t>
      </w:r>
      <w:r w:rsidRPr="00C379F7">
        <w:rPr>
          <w:rFonts w:eastAsia="Myriad Pro"/>
        </w:rPr>
        <w:t>vide</w:t>
      </w:r>
      <w:r w:rsidRPr="00C379F7">
        <w:rPr>
          <w:rFonts w:eastAsia="Myriad Pro"/>
          <w:spacing w:val="28"/>
        </w:rPr>
        <w:t xml:space="preserve"> </w:t>
      </w:r>
      <w:r w:rsidRPr="00C379F7">
        <w:rPr>
          <w:rFonts w:eastAsia="Myriad Pro"/>
          <w:spacing w:val="-1"/>
        </w:rPr>
        <w:t>c</w:t>
      </w:r>
      <w:r w:rsidRPr="00C379F7">
        <w:rPr>
          <w:rFonts w:eastAsia="Myriad Pro"/>
        </w:rPr>
        <w:t>onfidential</w:t>
      </w:r>
      <w:r w:rsidRPr="00C379F7">
        <w:rPr>
          <w:rFonts w:eastAsia="Myriad Pro"/>
          <w:spacing w:val="25"/>
        </w:rPr>
        <w:t xml:space="preserve"> </w:t>
      </w:r>
      <w:r w:rsidRPr="00C379F7">
        <w:rPr>
          <w:rFonts w:eastAsia="Myriad Pro"/>
        </w:rPr>
        <w:t>assistan</w:t>
      </w:r>
      <w:r w:rsidRPr="00C379F7">
        <w:rPr>
          <w:rFonts w:eastAsia="Myriad Pro"/>
          <w:spacing w:val="-1"/>
        </w:rPr>
        <w:t>c</w:t>
      </w:r>
      <w:r w:rsidRPr="00C379F7">
        <w:rPr>
          <w:rFonts w:eastAsia="Myriad Pro"/>
        </w:rPr>
        <w:t xml:space="preserve">e </w:t>
      </w:r>
      <w:r w:rsidRPr="00C379F7">
        <w:rPr>
          <w:rFonts w:eastAsia="Myriad Pro"/>
          <w:spacing w:val="-1"/>
        </w:rPr>
        <w:t>t</w:t>
      </w:r>
      <w:r w:rsidRPr="00C379F7">
        <w:rPr>
          <w:rFonts w:eastAsia="Myriad Pro"/>
        </w:rPr>
        <w:t>o students with persona</w:t>
      </w:r>
      <w:r w:rsidRPr="00C379F7">
        <w:rPr>
          <w:rFonts w:eastAsia="Myriad Pro"/>
          <w:spacing w:val="-2"/>
        </w:rPr>
        <w:t>l</w:t>
      </w:r>
      <w:r w:rsidRPr="00C379F7">
        <w:rPr>
          <w:rFonts w:eastAsia="Myriad Pro"/>
        </w:rPr>
        <w:t>, socia</w:t>
      </w:r>
      <w:r w:rsidRPr="00C379F7">
        <w:rPr>
          <w:rFonts w:eastAsia="Myriad Pro"/>
          <w:spacing w:val="-2"/>
        </w:rPr>
        <w:t>l</w:t>
      </w:r>
      <w:r w:rsidRPr="00C379F7">
        <w:rPr>
          <w:rFonts w:eastAsia="Myriad Pro"/>
        </w:rPr>
        <w:t>, academi</w:t>
      </w:r>
      <w:r w:rsidRPr="00C379F7">
        <w:rPr>
          <w:rFonts w:eastAsia="Myriad Pro"/>
          <w:spacing w:val="-2"/>
        </w:rPr>
        <w:t>c</w:t>
      </w:r>
      <w:r w:rsidRPr="00C379F7">
        <w:rPr>
          <w:rFonts w:eastAsia="Myriad Pro"/>
        </w:rPr>
        <w:t xml:space="preserve">, or </w:t>
      </w:r>
      <w:r w:rsidRPr="00C379F7">
        <w:rPr>
          <w:rFonts w:eastAsia="Myriad Pro"/>
          <w:spacing w:val="-1"/>
        </w:rPr>
        <w:t>c</w:t>
      </w:r>
      <w:r w:rsidRPr="00C379F7">
        <w:rPr>
          <w:rFonts w:eastAsia="Myriad Pro"/>
        </w:rPr>
        <w:t xml:space="preserve">ouple </w:t>
      </w:r>
      <w:r w:rsidRPr="00C379F7">
        <w:rPr>
          <w:rFonts w:eastAsia="Myriad Pro"/>
          <w:spacing w:val="-1"/>
        </w:rPr>
        <w:t>c</w:t>
      </w:r>
      <w:r w:rsidRPr="00C379F7">
        <w:rPr>
          <w:rFonts w:eastAsia="Myriad Pro"/>
        </w:rPr>
        <w:t>on</w:t>
      </w:r>
      <w:r w:rsidRPr="00C379F7">
        <w:rPr>
          <w:rFonts w:eastAsia="Myriad Pro"/>
          <w:spacing w:val="-1"/>
        </w:rPr>
        <w:t>c</w:t>
      </w:r>
      <w:r w:rsidRPr="00C379F7">
        <w:rPr>
          <w:rFonts w:eastAsia="Myriad Pro"/>
        </w:rPr>
        <w:t>ern</w:t>
      </w:r>
      <w:r w:rsidRPr="00C379F7">
        <w:rPr>
          <w:rFonts w:eastAsia="Myriad Pro"/>
          <w:spacing w:val="-2"/>
        </w:rPr>
        <w:t>s</w:t>
      </w:r>
      <w:r w:rsidR="00B96CC3">
        <w:rPr>
          <w:rFonts w:eastAsia="Myriad Pro"/>
        </w:rPr>
        <w:t>.</w:t>
      </w:r>
      <w:r w:rsidRPr="00C379F7">
        <w:rPr>
          <w:rFonts w:eastAsia="Myriad Pro"/>
        </w:rPr>
        <w:t xml:space="preserve"> G</w:t>
      </w:r>
      <w:r w:rsidRPr="00C379F7">
        <w:rPr>
          <w:rFonts w:eastAsia="Myriad Pro"/>
          <w:spacing w:val="-2"/>
        </w:rPr>
        <w:t>r</w:t>
      </w:r>
      <w:r w:rsidRPr="00C379F7">
        <w:rPr>
          <w:rFonts w:eastAsia="Myriad Pro"/>
        </w:rPr>
        <w:t xml:space="preserve">oup </w:t>
      </w:r>
      <w:r w:rsidRPr="00C379F7">
        <w:rPr>
          <w:rFonts w:eastAsia="Myriad Pro"/>
          <w:spacing w:val="-1"/>
        </w:rPr>
        <w:t>c</w:t>
      </w:r>
      <w:r w:rsidRPr="00C379F7">
        <w:rPr>
          <w:rFonts w:eastAsia="Myriad Pro"/>
        </w:rPr>
        <w:t xml:space="preserve">ounseling and </w:t>
      </w:r>
      <w:r w:rsidRPr="00C379F7">
        <w:rPr>
          <w:rFonts w:eastAsia="Myriad Pro"/>
          <w:spacing w:val="-2"/>
        </w:rPr>
        <w:t>w</w:t>
      </w:r>
      <w:r w:rsidR="001F09A7">
        <w:rPr>
          <w:rFonts w:eastAsia="Myriad Pro"/>
        </w:rPr>
        <w:t xml:space="preserve">orkshops </w:t>
      </w:r>
      <w:r w:rsidRPr="00C379F7">
        <w:rPr>
          <w:rFonts w:eastAsia="Myriad Pro"/>
        </w:rPr>
        <w:t>a</w:t>
      </w:r>
      <w:r w:rsidRPr="00C379F7">
        <w:rPr>
          <w:rFonts w:eastAsia="Myriad Pro"/>
          <w:spacing w:val="-2"/>
        </w:rPr>
        <w:t>r</w:t>
      </w:r>
      <w:r w:rsidRPr="00C379F7">
        <w:rPr>
          <w:rFonts w:eastAsia="Myriad Pro"/>
        </w:rPr>
        <w:t>e p</w:t>
      </w:r>
      <w:r w:rsidRPr="00C379F7">
        <w:rPr>
          <w:rFonts w:eastAsia="Myriad Pro"/>
          <w:spacing w:val="-2"/>
        </w:rPr>
        <w:t>r</w:t>
      </w:r>
      <w:r w:rsidRPr="00C379F7">
        <w:rPr>
          <w:rFonts w:eastAsia="Myriad Pro"/>
          <w:spacing w:val="-1"/>
        </w:rPr>
        <w:t>o</w:t>
      </w:r>
      <w:r w:rsidRPr="00C379F7">
        <w:rPr>
          <w:rFonts w:eastAsia="Myriad Pro"/>
        </w:rPr>
        <w:t>vided</w:t>
      </w:r>
      <w:r w:rsidRPr="00C379F7">
        <w:rPr>
          <w:rFonts w:eastAsia="Myriad Pro"/>
          <w:spacing w:val="41"/>
        </w:rPr>
        <w:t xml:space="preserve"> </w:t>
      </w:r>
      <w:r w:rsidRPr="00C379F7">
        <w:rPr>
          <w:rFonts w:eastAsia="Myriad Pro"/>
          <w:spacing w:val="-1"/>
        </w:rPr>
        <w:t>t</w:t>
      </w:r>
      <w:r w:rsidRPr="00C379F7">
        <w:rPr>
          <w:rFonts w:eastAsia="Myriad Pro"/>
        </w:rPr>
        <w:t>o</w:t>
      </w:r>
      <w:r w:rsidRPr="00C379F7">
        <w:rPr>
          <w:rFonts w:eastAsia="Myriad Pro"/>
          <w:spacing w:val="41"/>
        </w:rPr>
        <w:t xml:space="preserve"> </w:t>
      </w:r>
      <w:r w:rsidRPr="00C379F7">
        <w:rPr>
          <w:rFonts w:eastAsia="Myriad Pro"/>
        </w:rPr>
        <w:t>help</w:t>
      </w:r>
      <w:r w:rsidRPr="00C379F7">
        <w:rPr>
          <w:rFonts w:eastAsia="Myriad Pro"/>
          <w:spacing w:val="41"/>
        </w:rPr>
        <w:t xml:space="preserve"> </w:t>
      </w:r>
      <w:r w:rsidRPr="00C379F7">
        <w:rPr>
          <w:rFonts w:eastAsia="Myriad Pro"/>
        </w:rPr>
        <w:t>students</w:t>
      </w:r>
      <w:r w:rsidRPr="00C379F7">
        <w:rPr>
          <w:rFonts w:eastAsia="Myriad Pro"/>
          <w:spacing w:val="41"/>
        </w:rPr>
        <w:t xml:space="preserve"> </w:t>
      </w:r>
      <w:r w:rsidRPr="00C379F7">
        <w:rPr>
          <w:rFonts w:eastAsia="Myriad Pro"/>
        </w:rPr>
        <w:t>with</w:t>
      </w:r>
      <w:r w:rsidRPr="00C379F7">
        <w:rPr>
          <w:rFonts w:eastAsia="Myriad Pro"/>
          <w:spacing w:val="41"/>
        </w:rPr>
        <w:t xml:space="preserve"> </w:t>
      </w:r>
      <w:r w:rsidRPr="00C379F7">
        <w:rPr>
          <w:rFonts w:eastAsia="Myriad Pro"/>
        </w:rPr>
        <w:t>personal</w:t>
      </w:r>
      <w:r w:rsidRPr="00C379F7">
        <w:rPr>
          <w:rFonts w:eastAsia="Myriad Pro"/>
          <w:spacing w:val="41"/>
        </w:rPr>
        <w:t xml:space="preserve"> </w:t>
      </w:r>
      <w:r w:rsidRPr="00C379F7">
        <w:rPr>
          <w:rFonts w:eastAsia="Myriad Pro"/>
        </w:rPr>
        <w:t>de</w:t>
      </w:r>
      <w:r w:rsidRPr="00C379F7">
        <w:rPr>
          <w:rFonts w:eastAsia="Myriad Pro"/>
          <w:spacing w:val="-2"/>
        </w:rPr>
        <w:t>v</w:t>
      </w:r>
      <w:r w:rsidRPr="00C379F7">
        <w:rPr>
          <w:rFonts w:eastAsia="Myriad Pro"/>
        </w:rPr>
        <w:t>elopment</w:t>
      </w:r>
      <w:r w:rsidRPr="00C379F7">
        <w:rPr>
          <w:rFonts w:eastAsia="Myriad Pro"/>
          <w:spacing w:val="41"/>
        </w:rPr>
        <w:t xml:space="preserve"> </w:t>
      </w:r>
      <w:r w:rsidRPr="00C379F7">
        <w:rPr>
          <w:rFonts w:eastAsia="Myriad Pro"/>
        </w:rPr>
        <w:t>and</w:t>
      </w:r>
      <w:r w:rsidRPr="00C379F7">
        <w:rPr>
          <w:rFonts w:eastAsia="Myriad Pro"/>
          <w:spacing w:val="41"/>
        </w:rPr>
        <w:t xml:space="preserve"> </w:t>
      </w:r>
      <w:r w:rsidRPr="00C379F7">
        <w:rPr>
          <w:rFonts w:eastAsia="Myriad Pro"/>
        </w:rPr>
        <w:t>adjustment</w:t>
      </w:r>
      <w:r w:rsidRPr="00C379F7">
        <w:rPr>
          <w:rFonts w:eastAsia="Myriad Pro"/>
          <w:spacing w:val="41"/>
        </w:rPr>
        <w:t xml:space="preserve"> </w:t>
      </w:r>
      <w:r w:rsidRPr="00C379F7">
        <w:rPr>
          <w:rFonts w:eastAsia="Myriad Pro"/>
        </w:rPr>
        <w:t>and</w:t>
      </w:r>
      <w:r w:rsidRPr="00C379F7">
        <w:rPr>
          <w:rFonts w:eastAsia="Myriad Pro"/>
          <w:spacing w:val="41"/>
        </w:rPr>
        <w:t xml:space="preserve"> </w:t>
      </w:r>
      <w:r w:rsidRPr="00C379F7">
        <w:rPr>
          <w:rFonts w:eastAsia="Myriad Pro"/>
          <w:spacing w:val="-1"/>
        </w:rPr>
        <w:t>t</w:t>
      </w:r>
      <w:r w:rsidRPr="00C379F7">
        <w:rPr>
          <w:rFonts w:eastAsia="Myriad Pro"/>
        </w:rPr>
        <w:t>o</w:t>
      </w:r>
      <w:r w:rsidRPr="00C379F7">
        <w:rPr>
          <w:rFonts w:eastAsia="Myriad Pro"/>
          <w:spacing w:val="41"/>
        </w:rPr>
        <w:t xml:space="preserve"> </w:t>
      </w:r>
      <w:r w:rsidRPr="00C379F7">
        <w:rPr>
          <w:rFonts w:eastAsia="Myriad Pro"/>
          <w:spacing w:val="-1"/>
        </w:rPr>
        <w:t>c</w:t>
      </w:r>
      <w:r w:rsidRPr="00C379F7">
        <w:rPr>
          <w:rFonts w:eastAsia="Myriad Pro"/>
        </w:rPr>
        <w:t>ope</w:t>
      </w:r>
      <w:r w:rsidRPr="00C379F7">
        <w:rPr>
          <w:rFonts w:eastAsia="Myriad Pro"/>
          <w:spacing w:val="41"/>
        </w:rPr>
        <w:t xml:space="preserve"> </w:t>
      </w:r>
      <w:r w:rsidRPr="00C379F7">
        <w:rPr>
          <w:rFonts w:eastAsia="Myriad Pro"/>
        </w:rPr>
        <w:t>with</w:t>
      </w:r>
      <w:r w:rsidRPr="00C379F7">
        <w:rPr>
          <w:rFonts w:eastAsia="Myriad Pro"/>
          <w:spacing w:val="41"/>
        </w:rPr>
        <w:t xml:space="preserve"> </w:t>
      </w:r>
      <w:r w:rsidRPr="00C379F7">
        <w:rPr>
          <w:rFonts w:eastAsia="Myriad Pro"/>
        </w:rPr>
        <w:t>such</w:t>
      </w:r>
      <w:r w:rsidRPr="00C379F7">
        <w:rPr>
          <w:rFonts w:eastAsia="Myriad Pro"/>
          <w:spacing w:val="41"/>
        </w:rPr>
        <w:t xml:space="preserve"> </w:t>
      </w:r>
      <w:r w:rsidRPr="00C379F7">
        <w:rPr>
          <w:rFonts w:eastAsia="Myriad Pro"/>
        </w:rPr>
        <w:t>issues</w:t>
      </w:r>
      <w:r w:rsidRPr="00C379F7">
        <w:rPr>
          <w:rFonts w:eastAsia="Myriad Pro"/>
          <w:spacing w:val="41"/>
        </w:rPr>
        <w:t xml:space="preserve"> </w:t>
      </w:r>
      <w:r w:rsidRPr="00C379F7">
        <w:rPr>
          <w:rFonts w:eastAsia="Myriad Pro"/>
        </w:rPr>
        <w:t>as eating</w:t>
      </w:r>
      <w:r w:rsidRPr="00C379F7">
        <w:rPr>
          <w:rFonts w:eastAsia="Myriad Pro"/>
          <w:spacing w:val="31"/>
        </w:rPr>
        <w:t xml:space="preserve"> </w:t>
      </w:r>
      <w:r w:rsidRPr="00C379F7">
        <w:rPr>
          <w:rFonts w:eastAsia="Myriad Pro"/>
        </w:rPr>
        <w:t>diso</w:t>
      </w:r>
      <w:r w:rsidRPr="00C379F7">
        <w:rPr>
          <w:rFonts w:eastAsia="Myriad Pro"/>
          <w:spacing w:val="-2"/>
        </w:rPr>
        <w:t>r</w:t>
      </w:r>
      <w:r w:rsidRPr="00C379F7">
        <w:rPr>
          <w:rFonts w:eastAsia="Myriad Pro"/>
        </w:rPr>
        <w:t>ders</w:t>
      </w:r>
      <w:r w:rsidRPr="00C379F7">
        <w:rPr>
          <w:rFonts w:eastAsia="Myriad Pro"/>
          <w:spacing w:val="31"/>
        </w:rPr>
        <w:t xml:space="preserve"> </w:t>
      </w:r>
      <w:r w:rsidRPr="00C379F7">
        <w:rPr>
          <w:rFonts w:eastAsia="Myriad Pro"/>
        </w:rPr>
        <w:t>and</w:t>
      </w:r>
      <w:r w:rsidRPr="00C379F7">
        <w:rPr>
          <w:rFonts w:eastAsia="Myriad Pro"/>
          <w:spacing w:val="31"/>
        </w:rPr>
        <w:t xml:space="preserve"> </w:t>
      </w:r>
      <w:r w:rsidRPr="00C379F7">
        <w:rPr>
          <w:rFonts w:eastAsia="Myriad Pro"/>
        </w:rPr>
        <w:t>sexual</w:t>
      </w:r>
      <w:r w:rsidRPr="00C379F7">
        <w:rPr>
          <w:rFonts w:eastAsia="Myriad Pro"/>
          <w:spacing w:val="31"/>
        </w:rPr>
        <w:t xml:space="preserve"> </w:t>
      </w:r>
      <w:r w:rsidRPr="00C379F7">
        <w:rPr>
          <w:rFonts w:eastAsia="Myriad Pro"/>
        </w:rPr>
        <w:t>assault</w:t>
      </w:r>
      <w:r w:rsidRPr="00C379F7">
        <w:rPr>
          <w:rFonts w:eastAsia="Myriad Pro"/>
          <w:spacing w:val="31"/>
        </w:rPr>
        <w:t xml:space="preserve"> </w:t>
      </w:r>
      <w:r w:rsidRPr="00C379F7">
        <w:rPr>
          <w:rFonts w:eastAsia="Myriad Pro"/>
        </w:rPr>
        <w:t>and</w:t>
      </w:r>
      <w:r w:rsidRPr="00C379F7">
        <w:rPr>
          <w:rFonts w:eastAsia="Myriad Pro"/>
          <w:spacing w:val="31"/>
        </w:rPr>
        <w:t xml:space="preserve"> </w:t>
      </w:r>
      <w:r w:rsidRPr="00C379F7">
        <w:rPr>
          <w:rFonts w:eastAsia="Myriad Pro"/>
        </w:rPr>
        <w:t>abus</w:t>
      </w:r>
      <w:r w:rsidRPr="00C379F7">
        <w:rPr>
          <w:rFonts w:eastAsia="Myriad Pro"/>
          <w:spacing w:val="-2"/>
        </w:rPr>
        <w:t>e</w:t>
      </w:r>
      <w:r w:rsidRPr="00C379F7">
        <w:rPr>
          <w:rFonts w:eastAsia="Myriad Pro"/>
        </w:rPr>
        <w:t>.</w:t>
      </w:r>
      <w:r w:rsidRPr="00C379F7">
        <w:rPr>
          <w:rFonts w:eastAsia="Myriad Pro"/>
          <w:spacing w:val="31"/>
        </w:rPr>
        <w:t xml:space="preserve"> </w:t>
      </w:r>
      <w:r w:rsidRPr="00C379F7">
        <w:rPr>
          <w:rFonts w:eastAsia="Myriad Pro"/>
        </w:rPr>
        <w:t>Crisis</w:t>
      </w:r>
      <w:r w:rsidRPr="00C379F7">
        <w:rPr>
          <w:rFonts w:eastAsia="Myriad Pro"/>
          <w:spacing w:val="31"/>
        </w:rPr>
        <w:t xml:space="preserve"> </w:t>
      </w:r>
      <w:r w:rsidRPr="00C379F7">
        <w:rPr>
          <w:rFonts w:eastAsia="Myriad Pro"/>
        </w:rPr>
        <w:t>se</w:t>
      </w:r>
      <w:r w:rsidRPr="00C379F7">
        <w:rPr>
          <w:rFonts w:eastAsia="Myriad Pro"/>
          <w:spacing w:val="5"/>
        </w:rPr>
        <w:t>r</w:t>
      </w:r>
      <w:r w:rsidRPr="00C379F7">
        <w:rPr>
          <w:rFonts w:eastAsia="Myriad Pro"/>
        </w:rPr>
        <w:t>vi</w:t>
      </w:r>
      <w:r w:rsidRPr="00C379F7">
        <w:rPr>
          <w:rFonts w:eastAsia="Myriad Pro"/>
          <w:spacing w:val="-1"/>
        </w:rPr>
        <w:t>c</w:t>
      </w:r>
      <w:r w:rsidRPr="00C379F7">
        <w:rPr>
          <w:rFonts w:eastAsia="Myriad Pro"/>
        </w:rPr>
        <w:t>es</w:t>
      </w:r>
      <w:r w:rsidRPr="00C379F7">
        <w:rPr>
          <w:rFonts w:eastAsia="Myriad Pro"/>
          <w:spacing w:val="31"/>
        </w:rPr>
        <w:t xml:space="preserve"> </w:t>
      </w:r>
      <w:r w:rsidRPr="00C379F7">
        <w:rPr>
          <w:rFonts w:eastAsia="Myriad Pro"/>
        </w:rPr>
        <w:t>and</w:t>
      </w:r>
      <w:r w:rsidRPr="00C379F7">
        <w:rPr>
          <w:rFonts w:eastAsia="Myriad Pro"/>
          <w:spacing w:val="31"/>
        </w:rPr>
        <w:t xml:space="preserve"> </w:t>
      </w:r>
      <w:r w:rsidRPr="00C379F7">
        <w:rPr>
          <w:rFonts w:eastAsia="Myriad Pro"/>
          <w:spacing w:val="-1"/>
        </w:rPr>
        <w:t>c</w:t>
      </w:r>
      <w:r w:rsidRPr="00C379F7">
        <w:rPr>
          <w:rFonts w:eastAsia="Myriad Pro"/>
        </w:rPr>
        <w:t>onsultation</w:t>
      </w:r>
      <w:r w:rsidRPr="00C379F7">
        <w:rPr>
          <w:rFonts w:eastAsia="Myriad Pro"/>
          <w:spacing w:val="31"/>
        </w:rPr>
        <w:t xml:space="preserve"> </w:t>
      </w:r>
      <w:r w:rsidRPr="00C379F7">
        <w:rPr>
          <w:rFonts w:eastAsia="Myriad Pro"/>
        </w:rPr>
        <w:t>a</w:t>
      </w:r>
      <w:r w:rsidRPr="00C379F7">
        <w:rPr>
          <w:rFonts w:eastAsia="Myriad Pro"/>
          <w:spacing w:val="-2"/>
        </w:rPr>
        <w:t>r</w:t>
      </w:r>
      <w:r w:rsidRPr="00C379F7">
        <w:rPr>
          <w:rFonts w:eastAsia="Myriad Pro"/>
        </w:rPr>
        <w:t>e</w:t>
      </w:r>
      <w:r w:rsidRPr="00C379F7">
        <w:rPr>
          <w:rFonts w:eastAsia="Myriad Pro"/>
          <w:spacing w:val="31"/>
        </w:rPr>
        <w:t xml:space="preserve"> </w:t>
      </w:r>
      <w:r w:rsidRPr="00C379F7">
        <w:rPr>
          <w:rFonts w:eastAsia="Myriad Pro"/>
          <w:spacing w:val="-2"/>
        </w:rPr>
        <w:t>a</w:t>
      </w:r>
      <w:r w:rsidRPr="00C379F7">
        <w:rPr>
          <w:rFonts w:eastAsia="Myriad Pro"/>
          <w:spacing w:val="-1"/>
        </w:rPr>
        <w:t>v</w:t>
      </w:r>
      <w:r w:rsidRPr="00C379F7">
        <w:rPr>
          <w:rFonts w:eastAsia="Myriad Pro"/>
        </w:rPr>
        <w:t>ailable</w:t>
      </w:r>
      <w:r w:rsidRPr="00C379F7">
        <w:rPr>
          <w:rFonts w:eastAsia="Myriad Pro"/>
          <w:spacing w:val="31"/>
        </w:rPr>
        <w:t xml:space="preserve"> </w:t>
      </w:r>
      <w:r w:rsidRPr="00C379F7">
        <w:rPr>
          <w:rFonts w:eastAsia="Myriad Pro"/>
        </w:rPr>
        <w:t>on</w:t>
      </w:r>
      <w:r w:rsidRPr="00C379F7">
        <w:rPr>
          <w:rFonts w:eastAsia="Myriad Pro"/>
          <w:spacing w:val="31"/>
        </w:rPr>
        <w:t xml:space="preserve"> </w:t>
      </w:r>
      <w:r w:rsidRPr="00C379F7">
        <w:rPr>
          <w:rFonts w:eastAsia="Myriad Pro"/>
        </w:rPr>
        <w:t>a</w:t>
      </w:r>
      <w:r w:rsidRPr="00C379F7">
        <w:rPr>
          <w:rFonts w:eastAsia="Myriad Pro"/>
          <w:spacing w:val="31"/>
        </w:rPr>
        <w:t xml:space="preserve"> </w:t>
      </w:r>
      <w:r w:rsidRPr="00C379F7">
        <w:rPr>
          <w:rFonts w:eastAsia="Myriad Pro"/>
        </w:rPr>
        <w:t>24-hour basi</w:t>
      </w:r>
      <w:r w:rsidRPr="00C379F7">
        <w:rPr>
          <w:rFonts w:eastAsia="Myriad Pro"/>
          <w:spacing w:val="-2"/>
        </w:rPr>
        <w:t>s</w:t>
      </w:r>
      <w:r w:rsidRPr="00C379F7">
        <w:rPr>
          <w:rFonts w:eastAsia="Myriad Pro"/>
        </w:rPr>
        <w:t>.</w:t>
      </w:r>
    </w:p>
    <w:p w:rsidR="0002240B" w:rsidRPr="00C379F7" w:rsidRDefault="0002240B" w:rsidP="002F233B">
      <w:pPr>
        <w:rPr>
          <w:rFonts w:eastAsia="Myriad Pro"/>
        </w:rPr>
      </w:pPr>
    </w:p>
    <w:p w:rsidR="0002240B" w:rsidRPr="00A85BB1" w:rsidRDefault="0002240B" w:rsidP="002F233B">
      <w:pPr>
        <w:rPr>
          <w:rFonts w:eastAsia="Myriad Pro"/>
        </w:rPr>
      </w:pPr>
      <w:r w:rsidRPr="0096411F">
        <w:rPr>
          <w:rFonts w:eastAsia="Myriad Pro"/>
          <w:u w:val="single"/>
        </w:rPr>
        <w:t>The Center for Human Rights</w:t>
      </w:r>
      <w:r w:rsidRPr="0002240B">
        <w:rPr>
          <w:rFonts w:eastAsia="Myriad Pro"/>
        </w:rPr>
        <w:t>:</w:t>
      </w:r>
      <w:r w:rsidR="00A85BB1">
        <w:rPr>
          <w:rFonts w:eastAsia="Myriad Pro"/>
        </w:rPr>
        <w:t xml:space="preserve"> 335-8288</w:t>
      </w:r>
    </w:p>
    <w:p w:rsidR="0023262A" w:rsidRPr="00C379F7" w:rsidRDefault="0023262A" w:rsidP="002F233B">
      <w:pPr>
        <w:rPr>
          <w:rFonts w:eastAsia="Myriad Pro"/>
        </w:rPr>
      </w:pPr>
      <w:r w:rsidRPr="00C379F7">
        <w:rPr>
          <w:rFonts w:eastAsia="Myriad Pro"/>
          <w:spacing w:val="-1"/>
        </w:rPr>
        <w:t>A</w:t>
      </w:r>
      <w:r w:rsidRPr="00C379F7">
        <w:rPr>
          <w:rFonts w:eastAsia="Myriad Pro"/>
        </w:rPr>
        <w:t>ssists</w:t>
      </w:r>
      <w:r w:rsidRPr="00C379F7">
        <w:rPr>
          <w:rFonts w:eastAsia="Myriad Pro"/>
          <w:spacing w:val="4"/>
        </w:rPr>
        <w:t xml:space="preserve"> </w:t>
      </w:r>
      <w:r w:rsidRPr="00C379F7">
        <w:rPr>
          <w:rFonts w:eastAsia="Myriad Pro"/>
        </w:rPr>
        <w:t>all</w:t>
      </w:r>
      <w:r w:rsidRPr="00C379F7">
        <w:rPr>
          <w:rFonts w:eastAsia="Myriad Pro"/>
          <w:spacing w:val="4"/>
        </w:rPr>
        <w:t xml:space="preserve"> </w:t>
      </w:r>
      <w:r w:rsidRPr="00C379F7">
        <w:rPr>
          <w:rFonts w:eastAsia="Myriad Pro"/>
        </w:rPr>
        <w:t>Uni</w:t>
      </w:r>
      <w:r w:rsidRPr="00C379F7">
        <w:rPr>
          <w:rFonts w:eastAsia="Myriad Pro"/>
          <w:spacing w:val="-2"/>
        </w:rPr>
        <w:t>v</w:t>
      </w:r>
      <w:r w:rsidRPr="00C379F7">
        <w:rPr>
          <w:rFonts w:eastAsia="Myriad Pro"/>
        </w:rPr>
        <w:t>ersi</w:t>
      </w:r>
      <w:r w:rsidRPr="00C379F7">
        <w:rPr>
          <w:rFonts w:eastAsia="Myriad Pro"/>
          <w:spacing w:val="2"/>
        </w:rPr>
        <w:t>t</w:t>
      </w:r>
      <w:r w:rsidRPr="00C379F7">
        <w:rPr>
          <w:rFonts w:eastAsia="Myriad Pro"/>
        </w:rPr>
        <w:t>y</w:t>
      </w:r>
      <w:r w:rsidRPr="00C379F7">
        <w:rPr>
          <w:rFonts w:eastAsia="Myriad Pro"/>
          <w:spacing w:val="4"/>
        </w:rPr>
        <w:t xml:space="preserve"> </w:t>
      </w:r>
      <w:r w:rsidRPr="00C379F7">
        <w:rPr>
          <w:rFonts w:eastAsia="Myriad Pro"/>
        </w:rPr>
        <w:t>student</w:t>
      </w:r>
      <w:r w:rsidRPr="00C379F7">
        <w:rPr>
          <w:rFonts w:eastAsia="Myriad Pro"/>
          <w:spacing w:val="-2"/>
        </w:rPr>
        <w:t>s</w:t>
      </w:r>
      <w:r w:rsidRPr="00C379F7">
        <w:rPr>
          <w:rFonts w:eastAsia="Myriad Pro"/>
        </w:rPr>
        <w:t>, facul</w:t>
      </w:r>
      <w:r w:rsidRPr="00C379F7">
        <w:rPr>
          <w:rFonts w:eastAsia="Myriad Pro"/>
          <w:spacing w:val="2"/>
        </w:rPr>
        <w:t>t</w:t>
      </w:r>
      <w:r w:rsidRPr="00C379F7">
        <w:rPr>
          <w:rFonts w:eastAsia="Myriad Pro"/>
        </w:rPr>
        <w:t xml:space="preserve">y and </w:t>
      </w:r>
      <w:r w:rsidR="00F90046">
        <w:rPr>
          <w:rFonts w:eastAsia="Myriad Pro"/>
        </w:rPr>
        <w:t>staff</w:t>
      </w:r>
      <w:r w:rsidRPr="00C379F7">
        <w:rPr>
          <w:rFonts w:eastAsia="Myriad Pro"/>
        </w:rPr>
        <w:t xml:space="preserve"> in a</w:t>
      </w:r>
      <w:r w:rsidRPr="00C379F7">
        <w:rPr>
          <w:rFonts w:eastAsia="Myriad Pro"/>
          <w:spacing w:val="-2"/>
        </w:rPr>
        <w:t>r</w:t>
      </w:r>
      <w:r w:rsidRPr="00C379F7">
        <w:rPr>
          <w:rFonts w:eastAsia="Myriad Pro"/>
        </w:rPr>
        <w:t>eas of discrimination (i.</w:t>
      </w:r>
      <w:r w:rsidRPr="00C379F7">
        <w:rPr>
          <w:rFonts w:eastAsia="Myriad Pro"/>
          <w:spacing w:val="-2"/>
        </w:rPr>
        <w:t>e</w:t>
      </w:r>
      <w:r w:rsidRPr="00C379F7">
        <w:rPr>
          <w:rFonts w:eastAsia="Myriad Pro"/>
        </w:rPr>
        <w:t>.,</w:t>
      </w:r>
      <w:r w:rsidRPr="00C379F7">
        <w:rPr>
          <w:rFonts w:eastAsia="Myriad Pro"/>
          <w:spacing w:val="4"/>
        </w:rPr>
        <w:t xml:space="preserve"> </w:t>
      </w:r>
      <w:r w:rsidRPr="00C379F7">
        <w:rPr>
          <w:rFonts w:eastAsia="Myriad Pro"/>
        </w:rPr>
        <w:t>sexual harassment</w:t>
      </w:r>
      <w:r w:rsidRPr="00C379F7">
        <w:rPr>
          <w:rFonts w:eastAsia="Myriad Pro"/>
          <w:spacing w:val="4"/>
        </w:rPr>
        <w:t xml:space="preserve"> </w:t>
      </w:r>
      <w:r w:rsidRPr="00C379F7">
        <w:rPr>
          <w:rFonts w:eastAsia="Myriad Pro"/>
        </w:rPr>
        <w:t>and racial harassment).</w:t>
      </w:r>
    </w:p>
    <w:p w:rsidR="0023262A" w:rsidRPr="00C379F7" w:rsidRDefault="0023262A" w:rsidP="002F233B"/>
    <w:p w:rsidR="00356670" w:rsidRPr="00A85BB1" w:rsidRDefault="0023262A" w:rsidP="002F233B">
      <w:pPr>
        <w:rPr>
          <w:rFonts w:eastAsia="Myriad Pro"/>
          <w:spacing w:val="-1"/>
        </w:rPr>
      </w:pPr>
      <w:r w:rsidRPr="0096411F">
        <w:rPr>
          <w:rFonts w:eastAsia="Myriad Pro"/>
          <w:spacing w:val="3"/>
          <w:u w:val="single"/>
        </w:rPr>
        <w:t>Off</w:t>
      </w:r>
      <w:r w:rsidRPr="0096411F">
        <w:rPr>
          <w:rFonts w:eastAsia="Myriad Pro"/>
          <w:u w:val="single"/>
        </w:rPr>
        <w:t>i</w:t>
      </w:r>
      <w:r w:rsidRPr="0096411F">
        <w:rPr>
          <w:rFonts w:eastAsia="Myriad Pro"/>
          <w:spacing w:val="-1"/>
          <w:u w:val="single"/>
        </w:rPr>
        <w:t>c</w:t>
      </w:r>
      <w:r w:rsidRPr="0096411F">
        <w:rPr>
          <w:rFonts w:eastAsia="Myriad Pro"/>
          <w:u w:val="single"/>
        </w:rPr>
        <w:t>e</w:t>
      </w:r>
      <w:r w:rsidRPr="0096411F">
        <w:rPr>
          <w:rFonts w:eastAsia="Myriad Pro"/>
          <w:spacing w:val="-2"/>
          <w:u w:val="single"/>
        </w:rPr>
        <w:t xml:space="preserve"> </w:t>
      </w:r>
      <w:r w:rsidRPr="0096411F">
        <w:rPr>
          <w:rFonts w:eastAsia="Myriad Pro"/>
          <w:u w:val="single"/>
        </w:rPr>
        <w:t>of</w:t>
      </w:r>
      <w:r w:rsidRPr="0096411F">
        <w:rPr>
          <w:rFonts w:eastAsia="Myriad Pro"/>
          <w:spacing w:val="-7"/>
          <w:u w:val="single"/>
        </w:rPr>
        <w:t xml:space="preserve"> V</w:t>
      </w:r>
      <w:r w:rsidRPr="0096411F">
        <w:rPr>
          <w:rFonts w:eastAsia="Myriad Pro"/>
          <w:u w:val="single"/>
        </w:rPr>
        <w:t>e</w:t>
      </w:r>
      <w:r w:rsidRPr="0096411F">
        <w:rPr>
          <w:rFonts w:eastAsia="Myriad Pro"/>
          <w:spacing w:val="-1"/>
          <w:u w:val="single"/>
        </w:rPr>
        <w:t>t</w:t>
      </w:r>
      <w:r w:rsidRPr="0096411F">
        <w:rPr>
          <w:rFonts w:eastAsia="Myriad Pro"/>
          <w:u w:val="single"/>
        </w:rPr>
        <w:t xml:space="preserve">erans </w:t>
      </w:r>
      <w:r w:rsidRPr="0096411F">
        <w:rPr>
          <w:rFonts w:eastAsia="Myriad Pro"/>
          <w:spacing w:val="-1"/>
          <w:u w:val="single"/>
        </w:rPr>
        <w:t>A</w:t>
      </w:r>
      <w:r w:rsidRPr="0096411F">
        <w:rPr>
          <w:rFonts w:eastAsia="Myriad Pro"/>
          <w:u w:val="single"/>
        </w:rPr>
        <w:t>ffairs</w:t>
      </w:r>
      <w:r w:rsidR="00356670" w:rsidRPr="00C379F7">
        <w:rPr>
          <w:rFonts w:eastAsia="Myriad Pro"/>
          <w:spacing w:val="-1"/>
        </w:rPr>
        <w:t xml:space="preserve">: </w:t>
      </w:r>
      <w:r w:rsidR="00A85BB1">
        <w:rPr>
          <w:rFonts w:eastAsia="Myriad Pro"/>
          <w:spacing w:val="-1"/>
        </w:rPr>
        <w:t>335-1234</w:t>
      </w:r>
    </w:p>
    <w:p w:rsidR="00356670" w:rsidRDefault="00FC078F" w:rsidP="002F233B">
      <w:pPr>
        <w:rPr>
          <w:rFonts w:eastAsia="Myriad Pro"/>
        </w:rPr>
      </w:pPr>
      <w:r>
        <w:rPr>
          <w:rFonts w:eastAsia="Myriad Pro"/>
        </w:rPr>
        <w:t>Assists all WSU students who are veterans or dependents of veterans</w:t>
      </w:r>
      <w:r w:rsidR="00A85BB1">
        <w:rPr>
          <w:rFonts w:eastAsia="Myriad Pro"/>
        </w:rPr>
        <w:t xml:space="preserve"> </w:t>
      </w:r>
      <w:r>
        <w:rPr>
          <w:rFonts w:eastAsia="Myriad Pro"/>
        </w:rPr>
        <w:t>with issues including health and educational benefits, recall to duty, and other veterans issues.</w:t>
      </w:r>
    </w:p>
    <w:p w:rsidR="00FC078F" w:rsidRPr="00C379F7" w:rsidRDefault="00FC078F" w:rsidP="002F233B">
      <w:pPr>
        <w:rPr>
          <w:rFonts w:eastAsia="Myriad Pro"/>
        </w:rPr>
      </w:pPr>
    </w:p>
    <w:p w:rsidR="00356670" w:rsidRPr="00A85BB1" w:rsidRDefault="007570CB" w:rsidP="002F233B">
      <w:pPr>
        <w:rPr>
          <w:rFonts w:eastAsia="Myriad Pro"/>
        </w:rPr>
      </w:pPr>
      <w:r w:rsidRPr="0096411F">
        <w:rPr>
          <w:rFonts w:eastAsia="Myriad Pro"/>
          <w:spacing w:val="-7"/>
          <w:u w:val="single"/>
        </w:rPr>
        <w:t>W</w:t>
      </w:r>
      <w:r w:rsidRPr="0096411F">
        <w:rPr>
          <w:rFonts w:eastAsia="Myriad Pro"/>
          <w:u w:val="single"/>
        </w:rPr>
        <w:t>ome</w:t>
      </w:r>
      <w:r w:rsidRPr="0096411F">
        <w:rPr>
          <w:rFonts w:eastAsia="Myriad Pro"/>
          <w:spacing w:val="-7"/>
          <w:u w:val="single"/>
        </w:rPr>
        <w:t>n</w:t>
      </w:r>
      <w:r w:rsidRPr="0096411F">
        <w:rPr>
          <w:rFonts w:eastAsia="Myriad Pro"/>
          <w:spacing w:val="-14"/>
          <w:u w:val="single"/>
        </w:rPr>
        <w:t>’</w:t>
      </w:r>
      <w:r w:rsidRPr="0096411F">
        <w:rPr>
          <w:rFonts w:eastAsia="Myriad Pro"/>
          <w:u w:val="single"/>
        </w:rPr>
        <w:t>s Resou</w:t>
      </w:r>
      <w:r w:rsidRPr="0096411F">
        <w:rPr>
          <w:rFonts w:eastAsia="Myriad Pro"/>
          <w:spacing w:val="-2"/>
          <w:u w:val="single"/>
        </w:rPr>
        <w:t>r</w:t>
      </w:r>
      <w:r w:rsidRPr="0096411F">
        <w:rPr>
          <w:rFonts w:eastAsia="Myriad Pro"/>
          <w:spacing w:val="-1"/>
          <w:u w:val="single"/>
        </w:rPr>
        <w:t>c</w:t>
      </w:r>
      <w:r w:rsidRPr="0096411F">
        <w:rPr>
          <w:rFonts w:eastAsia="Myriad Pro"/>
          <w:u w:val="single"/>
        </w:rPr>
        <w:t xml:space="preserve">e </w:t>
      </w:r>
      <w:r w:rsidRPr="0096411F">
        <w:rPr>
          <w:rFonts w:eastAsia="Myriad Pro"/>
          <w:spacing w:val="-2"/>
          <w:u w:val="single"/>
        </w:rPr>
        <w:t>C</w:t>
      </w:r>
      <w:r w:rsidRPr="0096411F">
        <w:rPr>
          <w:rFonts w:eastAsia="Myriad Pro"/>
          <w:u w:val="single"/>
        </w:rPr>
        <w:t>en</w:t>
      </w:r>
      <w:r w:rsidRPr="0096411F">
        <w:rPr>
          <w:rFonts w:eastAsia="Myriad Pro"/>
          <w:spacing w:val="-1"/>
          <w:u w:val="single"/>
        </w:rPr>
        <w:t>t</w:t>
      </w:r>
      <w:r w:rsidRPr="0096411F">
        <w:rPr>
          <w:rFonts w:eastAsia="Myriad Pro"/>
          <w:u w:val="single"/>
        </w:rPr>
        <w:t>er</w:t>
      </w:r>
      <w:r w:rsidR="00356670" w:rsidRPr="00C379F7">
        <w:rPr>
          <w:rFonts w:eastAsia="Myriad Pro"/>
        </w:rPr>
        <w:t>:</w:t>
      </w:r>
      <w:r w:rsidR="00A85BB1">
        <w:rPr>
          <w:rFonts w:eastAsia="Myriad Pro"/>
        </w:rPr>
        <w:t xml:space="preserve"> 335-6849</w:t>
      </w:r>
    </w:p>
    <w:p w:rsidR="007570CB" w:rsidRPr="0002240B" w:rsidRDefault="007570CB" w:rsidP="002F233B">
      <w:pPr>
        <w:rPr>
          <w:rFonts w:eastAsia="Myriad Pro"/>
        </w:rPr>
      </w:pPr>
      <w:r w:rsidRPr="00C379F7">
        <w:rPr>
          <w:rFonts w:eastAsia="Myriad Pro"/>
          <w:spacing w:val="-2"/>
        </w:rPr>
        <w:t>C</w:t>
      </w:r>
      <w:r w:rsidRPr="00C379F7">
        <w:rPr>
          <w:rFonts w:eastAsia="Myriad Pro"/>
        </w:rPr>
        <w:t>oo</w:t>
      </w:r>
      <w:r w:rsidRPr="00C379F7">
        <w:rPr>
          <w:rFonts w:eastAsia="Myriad Pro"/>
          <w:spacing w:val="-2"/>
        </w:rPr>
        <w:t>r</w:t>
      </w:r>
      <w:r w:rsidRPr="00C379F7">
        <w:rPr>
          <w:rFonts w:eastAsia="Myriad Pro"/>
        </w:rPr>
        <w:t>dina</w:t>
      </w:r>
      <w:r w:rsidRPr="00C379F7">
        <w:rPr>
          <w:rFonts w:eastAsia="Myriad Pro"/>
          <w:spacing w:val="-1"/>
        </w:rPr>
        <w:t>t</w:t>
      </w:r>
      <w:r w:rsidR="00F90046">
        <w:rPr>
          <w:rFonts w:eastAsia="Myriad Pro"/>
        </w:rPr>
        <w:t>es</w:t>
      </w:r>
      <w:r w:rsidRPr="00C379F7">
        <w:rPr>
          <w:rFonts w:eastAsia="Myriad Pro"/>
        </w:rPr>
        <w:t xml:space="preserve"> p</w:t>
      </w:r>
      <w:r w:rsidRPr="00C379F7">
        <w:rPr>
          <w:rFonts w:eastAsia="Myriad Pro"/>
          <w:spacing w:val="-2"/>
        </w:rPr>
        <w:t>r</w:t>
      </w:r>
      <w:r w:rsidRPr="00C379F7">
        <w:rPr>
          <w:rFonts w:eastAsia="Myriad Pro"/>
        </w:rPr>
        <w:t>o</w:t>
      </w:r>
      <w:r w:rsidRPr="00C379F7">
        <w:rPr>
          <w:rFonts w:eastAsia="Myriad Pro"/>
          <w:spacing w:val="-1"/>
        </w:rPr>
        <w:t>g</w:t>
      </w:r>
      <w:r w:rsidR="00F90046">
        <w:rPr>
          <w:rFonts w:eastAsia="Myriad Pro"/>
        </w:rPr>
        <w:t>rams which</w:t>
      </w:r>
      <w:r w:rsidRPr="00C379F7">
        <w:rPr>
          <w:rFonts w:eastAsia="Myriad Pro"/>
        </w:rPr>
        <w:t xml:space="preserve"> suppo</w:t>
      </w:r>
      <w:r w:rsidRPr="00C379F7">
        <w:rPr>
          <w:rFonts w:eastAsia="Myriad Pro"/>
          <w:spacing w:val="5"/>
        </w:rPr>
        <w:t>r</w:t>
      </w:r>
      <w:r w:rsidR="00F90046">
        <w:rPr>
          <w:rFonts w:eastAsia="Myriad Pro"/>
        </w:rPr>
        <w:t>t the</w:t>
      </w:r>
      <w:r w:rsidRPr="00C379F7">
        <w:rPr>
          <w:rFonts w:eastAsia="Myriad Pro"/>
        </w:rPr>
        <w:t xml:space="preserve"> su</w:t>
      </w:r>
      <w:r w:rsidRPr="00C379F7">
        <w:rPr>
          <w:rFonts w:eastAsia="Myriad Pro"/>
          <w:spacing w:val="-1"/>
        </w:rPr>
        <w:t>cc</w:t>
      </w:r>
      <w:r w:rsidR="00F90046">
        <w:rPr>
          <w:rFonts w:eastAsia="Myriad Pro"/>
        </w:rPr>
        <w:t>ess and</w:t>
      </w:r>
      <w:r w:rsidRPr="00C379F7">
        <w:rPr>
          <w:rFonts w:eastAsia="Myriad Pro"/>
        </w:rPr>
        <w:t xml:space="preserve"> emp</w:t>
      </w:r>
      <w:r w:rsidRPr="00C379F7">
        <w:rPr>
          <w:rFonts w:eastAsia="Myriad Pro"/>
          <w:spacing w:val="-1"/>
        </w:rPr>
        <w:t>o</w:t>
      </w:r>
      <w:r w:rsidRPr="00C379F7">
        <w:rPr>
          <w:rFonts w:eastAsia="Myriad Pro"/>
          <w:spacing w:val="-2"/>
        </w:rPr>
        <w:t>w</w:t>
      </w:r>
      <w:r w:rsidR="00F90046">
        <w:rPr>
          <w:rFonts w:eastAsia="Myriad Pro"/>
        </w:rPr>
        <w:t xml:space="preserve">erment </w:t>
      </w:r>
      <w:r w:rsidRPr="00C379F7">
        <w:rPr>
          <w:rFonts w:eastAsia="Myriad Pro"/>
        </w:rPr>
        <w:t xml:space="preserve">of </w:t>
      </w:r>
      <w:r w:rsidRPr="00C379F7">
        <w:rPr>
          <w:rFonts w:eastAsia="Myriad Pro"/>
          <w:spacing w:val="-2"/>
        </w:rPr>
        <w:t>w</w:t>
      </w:r>
      <w:r w:rsidR="00F90046">
        <w:rPr>
          <w:rFonts w:eastAsia="Myriad Pro"/>
        </w:rPr>
        <w:t xml:space="preserve">omen; </w:t>
      </w:r>
      <w:r w:rsidRPr="00C379F7">
        <w:rPr>
          <w:rFonts w:eastAsia="Myriad Pro"/>
        </w:rPr>
        <w:t>p</w:t>
      </w:r>
      <w:r w:rsidRPr="00C379F7">
        <w:rPr>
          <w:rFonts w:eastAsia="Myriad Pro"/>
          <w:spacing w:val="-2"/>
        </w:rPr>
        <w:t>r</w:t>
      </w:r>
      <w:r w:rsidRPr="00C379F7">
        <w:rPr>
          <w:rFonts w:eastAsia="Myriad Pro"/>
          <w:spacing w:val="-1"/>
        </w:rPr>
        <w:t>o</w:t>
      </w:r>
      <w:r w:rsidR="00F90046">
        <w:rPr>
          <w:rFonts w:eastAsia="Myriad Pro"/>
        </w:rPr>
        <w:t xml:space="preserve">vides </w:t>
      </w:r>
      <w:r w:rsidRPr="00C379F7">
        <w:rPr>
          <w:rFonts w:eastAsia="Myriad Pro"/>
        </w:rPr>
        <w:t>in</w:t>
      </w:r>
      <w:r w:rsidRPr="00C379F7">
        <w:rPr>
          <w:rFonts w:eastAsia="Myriad Pro"/>
          <w:spacing w:val="-3"/>
        </w:rPr>
        <w:t>f</w:t>
      </w:r>
      <w:r w:rsidRPr="00C379F7">
        <w:rPr>
          <w:rFonts w:eastAsia="Myriad Pro"/>
        </w:rPr>
        <w:t>ormation and</w:t>
      </w:r>
      <w:r w:rsidRPr="00C379F7">
        <w:rPr>
          <w:rFonts w:eastAsia="Myriad Pro"/>
          <w:spacing w:val="41"/>
        </w:rPr>
        <w:t xml:space="preserve"> </w:t>
      </w:r>
      <w:r w:rsidRPr="00C379F7">
        <w:rPr>
          <w:rFonts w:eastAsia="Myriad Pro"/>
          <w:spacing w:val="-1"/>
        </w:rPr>
        <w:t>c</w:t>
      </w:r>
      <w:r w:rsidRPr="00C379F7">
        <w:rPr>
          <w:rFonts w:eastAsia="Myriad Pro"/>
        </w:rPr>
        <w:t>onsultations</w:t>
      </w:r>
      <w:r w:rsidRPr="00C379F7">
        <w:rPr>
          <w:rFonts w:eastAsia="Myriad Pro"/>
          <w:spacing w:val="41"/>
        </w:rPr>
        <w:t xml:space="preserve"> </w:t>
      </w:r>
      <w:r w:rsidRPr="00C379F7">
        <w:rPr>
          <w:rFonts w:eastAsia="Myriad Pro"/>
          <w:spacing w:val="-3"/>
        </w:rPr>
        <w:t>f</w:t>
      </w:r>
      <w:r w:rsidRPr="00C379F7">
        <w:rPr>
          <w:rFonts w:eastAsia="Myriad Pro"/>
        </w:rPr>
        <w:t>or</w:t>
      </w:r>
      <w:r w:rsidRPr="00C379F7">
        <w:rPr>
          <w:rFonts w:eastAsia="Myriad Pro"/>
          <w:spacing w:val="41"/>
        </w:rPr>
        <w:t xml:space="preserve"> </w:t>
      </w:r>
      <w:r w:rsidRPr="00C379F7">
        <w:rPr>
          <w:rFonts w:eastAsia="Myriad Pro"/>
        </w:rPr>
        <w:t>individuals</w:t>
      </w:r>
      <w:r w:rsidRPr="00C379F7">
        <w:rPr>
          <w:rFonts w:eastAsia="Myriad Pro"/>
          <w:spacing w:val="41"/>
        </w:rPr>
        <w:t xml:space="preserve"> </w:t>
      </w:r>
      <w:r w:rsidRPr="00C379F7">
        <w:rPr>
          <w:rFonts w:eastAsia="Myriad Pro"/>
        </w:rPr>
        <w:t>and</w:t>
      </w:r>
      <w:r w:rsidRPr="00C379F7">
        <w:rPr>
          <w:rFonts w:eastAsia="Myriad Pro"/>
          <w:spacing w:val="41"/>
        </w:rPr>
        <w:t xml:space="preserve"> </w:t>
      </w:r>
      <w:r w:rsidRPr="00C379F7">
        <w:rPr>
          <w:rFonts w:eastAsia="Myriad Pro"/>
          <w:spacing w:val="-1"/>
        </w:rPr>
        <w:t>g</w:t>
      </w:r>
      <w:r w:rsidRPr="00C379F7">
        <w:rPr>
          <w:rFonts w:eastAsia="Myriad Pro"/>
          <w:spacing w:val="-2"/>
        </w:rPr>
        <w:t>r</w:t>
      </w:r>
      <w:r w:rsidRPr="00C379F7">
        <w:rPr>
          <w:rFonts w:eastAsia="Myriad Pro"/>
        </w:rPr>
        <w:t>oups</w:t>
      </w:r>
      <w:r w:rsidRPr="00C379F7">
        <w:rPr>
          <w:rFonts w:eastAsia="Myriad Pro"/>
          <w:spacing w:val="41"/>
        </w:rPr>
        <w:t xml:space="preserve"> </w:t>
      </w:r>
      <w:r w:rsidRPr="00C379F7">
        <w:rPr>
          <w:rFonts w:eastAsia="Myriad Pro"/>
        </w:rPr>
        <w:t>planning</w:t>
      </w:r>
      <w:r w:rsidRPr="00C379F7">
        <w:rPr>
          <w:rFonts w:eastAsia="Myriad Pro"/>
          <w:spacing w:val="41"/>
        </w:rPr>
        <w:t xml:space="preserve"> </w:t>
      </w:r>
      <w:r w:rsidRPr="00C379F7">
        <w:rPr>
          <w:rFonts w:eastAsia="Myriad Pro"/>
        </w:rPr>
        <w:t>a</w:t>
      </w:r>
      <w:r w:rsidRPr="00C379F7">
        <w:rPr>
          <w:rFonts w:eastAsia="Myriad Pro"/>
          <w:spacing w:val="3"/>
        </w:rPr>
        <w:t>c</w:t>
      </w:r>
      <w:r w:rsidRPr="00C379F7">
        <w:rPr>
          <w:rFonts w:eastAsia="Myriad Pro"/>
        </w:rPr>
        <w:t>tivities</w:t>
      </w:r>
      <w:r w:rsidRPr="00C379F7">
        <w:rPr>
          <w:rFonts w:eastAsia="Myriad Pro"/>
          <w:spacing w:val="41"/>
        </w:rPr>
        <w:t xml:space="preserve"> </w:t>
      </w:r>
      <w:r w:rsidRPr="00C379F7">
        <w:rPr>
          <w:rFonts w:eastAsia="Myriad Pro"/>
          <w:spacing w:val="-2"/>
        </w:rPr>
        <w:t>r</w:t>
      </w:r>
      <w:r w:rsidRPr="00C379F7">
        <w:rPr>
          <w:rFonts w:eastAsia="Myriad Pro"/>
        </w:rPr>
        <w:t>ela</w:t>
      </w:r>
      <w:r w:rsidRPr="00C379F7">
        <w:rPr>
          <w:rFonts w:eastAsia="Myriad Pro"/>
          <w:spacing w:val="-1"/>
        </w:rPr>
        <w:t>t</w:t>
      </w:r>
      <w:r w:rsidRPr="00C379F7">
        <w:rPr>
          <w:rFonts w:eastAsia="Myriad Pro"/>
        </w:rPr>
        <w:t>ed</w:t>
      </w:r>
      <w:r w:rsidRPr="00C379F7">
        <w:rPr>
          <w:rFonts w:eastAsia="Myriad Pro"/>
          <w:spacing w:val="41"/>
        </w:rPr>
        <w:t xml:space="preserve"> </w:t>
      </w:r>
      <w:r w:rsidRPr="00C379F7">
        <w:rPr>
          <w:rFonts w:eastAsia="Myriad Pro"/>
          <w:spacing w:val="-1"/>
        </w:rPr>
        <w:t>t</w:t>
      </w:r>
      <w:r w:rsidRPr="00C379F7">
        <w:rPr>
          <w:rFonts w:eastAsia="Myriad Pro"/>
        </w:rPr>
        <w:t>o</w:t>
      </w:r>
      <w:r w:rsidRPr="00C379F7">
        <w:rPr>
          <w:rFonts w:eastAsia="Myriad Pro"/>
          <w:spacing w:val="41"/>
        </w:rPr>
        <w:t xml:space="preserve"> </w:t>
      </w:r>
      <w:r w:rsidRPr="00C379F7">
        <w:rPr>
          <w:rFonts w:eastAsia="Myriad Pro"/>
          <w:spacing w:val="-2"/>
        </w:rPr>
        <w:t>w</w:t>
      </w:r>
      <w:r w:rsidRPr="00C379F7">
        <w:rPr>
          <w:rFonts w:eastAsia="Myriad Pro"/>
        </w:rPr>
        <w:t>omen;</w:t>
      </w:r>
      <w:r w:rsidRPr="00C379F7">
        <w:rPr>
          <w:rFonts w:eastAsia="Myriad Pro"/>
          <w:spacing w:val="41"/>
        </w:rPr>
        <w:t xml:space="preserve"> </w:t>
      </w:r>
      <w:r w:rsidRPr="00C379F7">
        <w:rPr>
          <w:rFonts w:eastAsia="Myriad Pro"/>
          <w:spacing w:val="-2"/>
        </w:rPr>
        <w:t>r</w:t>
      </w:r>
      <w:r w:rsidRPr="00C379F7">
        <w:rPr>
          <w:rFonts w:eastAsia="Myriad Pro"/>
        </w:rPr>
        <w:t>esou</w:t>
      </w:r>
      <w:r w:rsidRPr="00C379F7">
        <w:rPr>
          <w:rFonts w:eastAsia="Myriad Pro"/>
          <w:spacing w:val="-2"/>
        </w:rPr>
        <w:t>r</w:t>
      </w:r>
      <w:r w:rsidRPr="00C379F7">
        <w:rPr>
          <w:rFonts w:eastAsia="Myriad Pro"/>
          <w:spacing w:val="-1"/>
        </w:rPr>
        <w:t>c</w:t>
      </w:r>
      <w:r w:rsidRPr="00C379F7">
        <w:rPr>
          <w:rFonts w:eastAsia="Myriad Pro"/>
        </w:rPr>
        <w:t>e</w:t>
      </w:r>
      <w:r w:rsidRPr="00C379F7">
        <w:rPr>
          <w:rFonts w:eastAsia="Myriad Pro"/>
          <w:spacing w:val="41"/>
        </w:rPr>
        <w:t xml:space="preserve"> </w:t>
      </w:r>
      <w:r w:rsidRPr="00C379F7">
        <w:rPr>
          <w:rFonts w:eastAsia="Myriad Pro"/>
        </w:rPr>
        <w:t>and</w:t>
      </w:r>
      <w:r w:rsidRPr="00C379F7">
        <w:rPr>
          <w:rFonts w:eastAsia="Myriad Pro"/>
          <w:spacing w:val="41"/>
        </w:rPr>
        <w:t xml:space="preserve"> </w:t>
      </w:r>
      <w:r w:rsidRPr="00C379F7">
        <w:rPr>
          <w:rFonts w:eastAsia="Myriad Pro"/>
          <w:spacing w:val="-2"/>
        </w:rPr>
        <w:t>r</w:t>
      </w:r>
      <w:r w:rsidRPr="00C379F7">
        <w:rPr>
          <w:rFonts w:eastAsia="Myriad Pro"/>
        </w:rPr>
        <w:t>e</w:t>
      </w:r>
      <w:r w:rsidRPr="00C379F7">
        <w:rPr>
          <w:rFonts w:eastAsia="Myriad Pro"/>
          <w:spacing w:val="-3"/>
        </w:rPr>
        <w:t>f</w:t>
      </w:r>
      <w:r w:rsidRPr="00C379F7">
        <w:rPr>
          <w:rFonts w:eastAsia="Myriad Pro"/>
        </w:rPr>
        <w:t xml:space="preserve">erral </w:t>
      </w:r>
      <w:r w:rsidRPr="00C379F7">
        <w:rPr>
          <w:rFonts w:eastAsia="Myriad Pro"/>
          <w:spacing w:val="-1"/>
        </w:rPr>
        <w:t>c</w:t>
      </w:r>
      <w:r w:rsidRPr="00C379F7">
        <w:rPr>
          <w:rFonts w:eastAsia="Myriad Pro"/>
        </w:rPr>
        <w:t>en</w:t>
      </w:r>
      <w:r w:rsidRPr="00C379F7">
        <w:rPr>
          <w:rFonts w:eastAsia="Myriad Pro"/>
          <w:spacing w:val="-1"/>
        </w:rPr>
        <w:t>t</w:t>
      </w:r>
      <w:r w:rsidRPr="00C379F7">
        <w:rPr>
          <w:rFonts w:eastAsia="Myriad Pro"/>
        </w:rPr>
        <w:t>er on issues such as sexual assault, health ca</w:t>
      </w:r>
      <w:r w:rsidRPr="00C379F7">
        <w:rPr>
          <w:rFonts w:eastAsia="Myriad Pro"/>
          <w:spacing w:val="-2"/>
        </w:rPr>
        <w:t>re</w:t>
      </w:r>
      <w:r w:rsidRPr="00C379F7">
        <w:rPr>
          <w:rFonts w:eastAsia="Myriad Pro"/>
        </w:rPr>
        <w:t>, child ca</w:t>
      </w:r>
      <w:r w:rsidRPr="00C379F7">
        <w:rPr>
          <w:rFonts w:eastAsia="Myriad Pro"/>
          <w:spacing w:val="-2"/>
        </w:rPr>
        <w:t>re</w:t>
      </w:r>
      <w:r w:rsidRPr="00C379F7">
        <w:rPr>
          <w:rFonts w:eastAsia="Myriad Pro"/>
        </w:rPr>
        <w:t xml:space="preserve">, </w:t>
      </w:r>
      <w:r w:rsidRPr="00C379F7">
        <w:rPr>
          <w:rFonts w:eastAsia="Myriad Pro"/>
          <w:spacing w:val="-1"/>
        </w:rPr>
        <w:t>c</w:t>
      </w:r>
      <w:r w:rsidRPr="00C379F7">
        <w:rPr>
          <w:rFonts w:eastAsia="Myriad Pro"/>
        </w:rPr>
        <w:t>ounselin</w:t>
      </w:r>
      <w:r w:rsidRPr="00C379F7">
        <w:rPr>
          <w:rFonts w:eastAsia="Myriad Pro"/>
          <w:spacing w:val="-3"/>
        </w:rPr>
        <w:t>g</w:t>
      </w:r>
      <w:r w:rsidRPr="00C379F7">
        <w:rPr>
          <w:rFonts w:eastAsia="Myriad Pro"/>
        </w:rPr>
        <w:t>, l</w:t>
      </w:r>
      <w:r w:rsidRPr="00C379F7">
        <w:rPr>
          <w:rFonts w:eastAsia="Myriad Pro"/>
          <w:spacing w:val="-2"/>
        </w:rPr>
        <w:t>a</w:t>
      </w:r>
      <w:r w:rsidRPr="00C379F7">
        <w:rPr>
          <w:rFonts w:eastAsia="Myriad Pro"/>
          <w:spacing w:val="-8"/>
        </w:rPr>
        <w:t>w</w:t>
      </w:r>
      <w:r w:rsidRPr="00C379F7">
        <w:rPr>
          <w:rFonts w:eastAsia="Myriad Pro"/>
        </w:rPr>
        <w:t>, e</w:t>
      </w:r>
      <w:r w:rsidRPr="00C379F7">
        <w:rPr>
          <w:rFonts w:eastAsia="Myriad Pro"/>
          <w:spacing w:val="-1"/>
        </w:rPr>
        <w:t>t</w:t>
      </w:r>
      <w:r w:rsidRPr="00C379F7">
        <w:rPr>
          <w:rFonts w:eastAsia="Myriad Pro"/>
          <w:spacing w:val="-2"/>
        </w:rPr>
        <w:t>c</w:t>
      </w:r>
      <w:r w:rsidRPr="00C379F7">
        <w:rPr>
          <w:rFonts w:eastAsia="Myriad Pro"/>
        </w:rPr>
        <w:t>.</w:t>
      </w:r>
    </w:p>
    <w:p w:rsidR="00356670" w:rsidRPr="00C379F7" w:rsidRDefault="00356670" w:rsidP="002F233B">
      <w:pPr>
        <w:rPr>
          <w:rFonts w:eastAsia="Myriad Pro"/>
        </w:rPr>
      </w:pPr>
    </w:p>
    <w:p w:rsidR="0002240B" w:rsidRPr="00A85BB1" w:rsidRDefault="0002240B" w:rsidP="002F233B">
      <w:pPr>
        <w:rPr>
          <w:rFonts w:eastAsia="Myriad Pro"/>
        </w:rPr>
      </w:pPr>
      <w:r w:rsidRPr="0096411F">
        <w:rPr>
          <w:rFonts w:eastAsia="Myriad Pro"/>
          <w:u w:val="single"/>
        </w:rPr>
        <w:t>Gender Identity/ Expression and Sexual Orientation Resource Center</w:t>
      </w:r>
      <w:r>
        <w:rPr>
          <w:rFonts w:eastAsia="Myriad Pro"/>
        </w:rPr>
        <w:t>:</w:t>
      </w:r>
      <w:r w:rsidR="00A85BB1">
        <w:rPr>
          <w:rFonts w:eastAsia="Myriad Pro"/>
        </w:rPr>
        <w:t xml:space="preserve"> 335-6388</w:t>
      </w:r>
    </w:p>
    <w:p w:rsidR="007570CB" w:rsidRPr="00C379F7" w:rsidRDefault="007570CB" w:rsidP="002F233B">
      <w:pPr>
        <w:rPr>
          <w:rFonts w:eastAsia="Myriad Pro"/>
        </w:rPr>
      </w:pPr>
      <w:r w:rsidRPr="0002240B">
        <w:rPr>
          <w:rFonts w:eastAsia="Myriad Pro"/>
          <w:spacing w:val="1"/>
        </w:rPr>
        <w:t>S</w:t>
      </w:r>
      <w:r w:rsidRPr="0002240B">
        <w:rPr>
          <w:rFonts w:eastAsia="Myriad Pro"/>
        </w:rPr>
        <w:t>e</w:t>
      </w:r>
      <w:r w:rsidRPr="0002240B">
        <w:rPr>
          <w:rFonts w:eastAsia="Myriad Pro"/>
          <w:spacing w:val="5"/>
        </w:rPr>
        <w:t>r</w:t>
      </w:r>
      <w:r w:rsidRPr="0002240B">
        <w:rPr>
          <w:rFonts w:eastAsia="Myriad Pro"/>
        </w:rPr>
        <w:t>vi</w:t>
      </w:r>
      <w:r w:rsidRPr="0002240B">
        <w:rPr>
          <w:rFonts w:eastAsia="Myriad Pro"/>
          <w:spacing w:val="-1"/>
        </w:rPr>
        <w:t>c</w:t>
      </w:r>
      <w:r w:rsidRPr="0002240B">
        <w:rPr>
          <w:rFonts w:eastAsia="Myriad Pro"/>
        </w:rPr>
        <w:t>es</w:t>
      </w:r>
      <w:r w:rsidRPr="00C379F7">
        <w:rPr>
          <w:rFonts w:eastAsia="Myriad Pro"/>
        </w:rPr>
        <w:t xml:space="preserve"> p</w:t>
      </w:r>
      <w:r w:rsidRPr="00C379F7">
        <w:rPr>
          <w:rFonts w:eastAsia="Myriad Pro"/>
          <w:spacing w:val="-2"/>
        </w:rPr>
        <w:t>r</w:t>
      </w:r>
      <w:r w:rsidRPr="00C379F7">
        <w:rPr>
          <w:rFonts w:eastAsia="Myriad Pro"/>
          <w:spacing w:val="-1"/>
        </w:rPr>
        <w:t>o</w:t>
      </w:r>
      <w:r w:rsidRPr="00C379F7">
        <w:rPr>
          <w:rFonts w:eastAsia="Myriad Pro"/>
        </w:rPr>
        <w:t xml:space="preserve">vided </w:t>
      </w:r>
      <w:r w:rsidRPr="00C379F7">
        <w:rPr>
          <w:rFonts w:eastAsia="Myriad Pro"/>
          <w:spacing w:val="-1"/>
        </w:rPr>
        <w:t>t</w:t>
      </w:r>
      <w:r w:rsidRPr="00C379F7">
        <w:rPr>
          <w:rFonts w:eastAsia="Myriad Pro"/>
        </w:rPr>
        <w:t>o g</w:t>
      </w:r>
      <w:r w:rsidRPr="00C379F7">
        <w:rPr>
          <w:rFonts w:eastAsia="Myriad Pro"/>
          <w:spacing w:val="-2"/>
        </w:rPr>
        <w:t>a</w:t>
      </w:r>
      <w:r w:rsidRPr="00C379F7">
        <w:rPr>
          <w:rFonts w:eastAsia="Myriad Pro"/>
          <w:spacing w:val="-8"/>
        </w:rPr>
        <w:t>y</w:t>
      </w:r>
      <w:r w:rsidRPr="00C379F7">
        <w:rPr>
          <w:rFonts w:eastAsia="Myriad Pro"/>
        </w:rPr>
        <w:t>,</w:t>
      </w:r>
      <w:r w:rsidRPr="00C379F7">
        <w:rPr>
          <w:rFonts w:eastAsia="Myriad Pro"/>
          <w:spacing w:val="33"/>
        </w:rPr>
        <w:t xml:space="preserve"> </w:t>
      </w:r>
      <w:r w:rsidRPr="00C379F7">
        <w:rPr>
          <w:rFonts w:eastAsia="Myriad Pro"/>
        </w:rPr>
        <w:t>lesbian,</w:t>
      </w:r>
      <w:r w:rsidRPr="00C379F7">
        <w:rPr>
          <w:rFonts w:eastAsia="Myriad Pro"/>
          <w:spacing w:val="33"/>
        </w:rPr>
        <w:t xml:space="preserve"> </w:t>
      </w:r>
      <w:r w:rsidRPr="00C379F7">
        <w:rPr>
          <w:rFonts w:eastAsia="Myriad Pro"/>
        </w:rPr>
        <w:t>bisexual students</w:t>
      </w:r>
      <w:r w:rsidRPr="00C379F7">
        <w:rPr>
          <w:rFonts w:eastAsia="Myriad Pro"/>
          <w:spacing w:val="33"/>
        </w:rPr>
        <w:t xml:space="preserve"> </w:t>
      </w:r>
      <w:r w:rsidRPr="00C379F7">
        <w:rPr>
          <w:rFonts w:eastAsia="Myriad Pro"/>
        </w:rPr>
        <w:t>and he</w:t>
      </w:r>
      <w:r w:rsidRPr="00C379F7">
        <w:rPr>
          <w:rFonts w:eastAsia="Myriad Pro"/>
          <w:spacing w:val="-1"/>
        </w:rPr>
        <w:t>t</w:t>
      </w:r>
      <w:r w:rsidRPr="00C379F7">
        <w:rPr>
          <w:rFonts w:eastAsia="Myriad Pro"/>
        </w:rPr>
        <w:t>e</w:t>
      </w:r>
      <w:r w:rsidRPr="00C379F7">
        <w:rPr>
          <w:rFonts w:eastAsia="Myriad Pro"/>
          <w:spacing w:val="-2"/>
        </w:rPr>
        <w:t>r</w:t>
      </w:r>
      <w:r w:rsidRPr="00C379F7">
        <w:rPr>
          <w:rFonts w:eastAsia="Myriad Pro"/>
        </w:rPr>
        <w:t>osexual allies;</w:t>
      </w:r>
      <w:r w:rsidRPr="00C379F7">
        <w:rPr>
          <w:rFonts w:eastAsia="Myriad Pro"/>
          <w:spacing w:val="33"/>
        </w:rPr>
        <w:t xml:space="preserve"> </w:t>
      </w:r>
      <w:r w:rsidRPr="00C379F7">
        <w:rPr>
          <w:rFonts w:eastAsia="Myriad Pro"/>
          <w:spacing w:val="-2"/>
        </w:rPr>
        <w:t>r</w:t>
      </w:r>
      <w:r w:rsidRPr="00C379F7">
        <w:rPr>
          <w:rFonts w:eastAsia="Myriad Pro"/>
        </w:rPr>
        <w:t>e</w:t>
      </w:r>
      <w:r w:rsidRPr="00C379F7">
        <w:rPr>
          <w:rFonts w:eastAsia="Myriad Pro"/>
          <w:spacing w:val="-3"/>
        </w:rPr>
        <w:t>f</w:t>
      </w:r>
      <w:r w:rsidRPr="00C379F7">
        <w:rPr>
          <w:rFonts w:eastAsia="Myriad Pro"/>
        </w:rPr>
        <w:t xml:space="preserve">errals </w:t>
      </w:r>
      <w:r w:rsidRPr="00C379F7">
        <w:rPr>
          <w:rFonts w:eastAsia="Myriad Pro"/>
          <w:spacing w:val="-3"/>
        </w:rPr>
        <w:t>f</w:t>
      </w:r>
      <w:r w:rsidRPr="00C379F7">
        <w:rPr>
          <w:rFonts w:eastAsia="Myriad Pro"/>
        </w:rPr>
        <w:t xml:space="preserve">or </w:t>
      </w:r>
      <w:r w:rsidRPr="00C379F7">
        <w:rPr>
          <w:rFonts w:eastAsia="Myriad Pro"/>
          <w:spacing w:val="-1"/>
        </w:rPr>
        <w:t>c</w:t>
      </w:r>
      <w:r w:rsidRPr="00C379F7">
        <w:rPr>
          <w:rFonts w:eastAsia="Myriad Pro"/>
        </w:rPr>
        <w:t>ounselin</w:t>
      </w:r>
      <w:r w:rsidRPr="00C379F7">
        <w:rPr>
          <w:rFonts w:eastAsia="Myriad Pro"/>
          <w:spacing w:val="-3"/>
        </w:rPr>
        <w:t>g</w:t>
      </w:r>
      <w:r w:rsidRPr="00C379F7">
        <w:rPr>
          <w:rFonts w:eastAsia="Myriad Pro"/>
        </w:rPr>
        <w:t>, education and ad</w:t>
      </w:r>
      <w:r w:rsidRPr="00C379F7">
        <w:rPr>
          <w:rFonts w:eastAsia="Myriad Pro"/>
          <w:spacing w:val="-2"/>
        </w:rPr>
        <w:t>v</w:t>
      </w:r>
      <w:r w:rsidRPr="00C379F7">
        <w:rPr>
          <w:rFonts w:eastAsia="Myriad Pro"/>
        </w:rPr>
        <w:t>oca</w:t>
      </w:r>
      <w:r w:rsidRPr="00C379F7">
        <w:rPr>
          <w:rFonts w:eastAsia="Myriad Pro"/>
          <w:spacing w:val="4"/>
        </w:rPr>
        <w:t>c</w:t>
      </w:r>
      <w:r w:rsidRPr="00C379F7">
        <w:rPr>
          <w:rFonts w:eastAsia="Myriad Pro"/>
          <w:spacing w:val="-8"/>
        </w:rPr>
        <w:t>y</w:t>
      </w:r>
      <w:r w:rsidRPr="00C379F7">
        <w:rPr>
          <w:rFonts w:eastAsia="Myriad Pro"/>
        </w:rPr>
        <w:t>.</w:t>
      </w:r>
    </w:p>
    <w:p w:rsidR="00356670" w:rsidRPr="00C379F7" w:rsidRDefault="00356670" w:rsidP="002F233B">
      <w:pPr>
        <w:rPr>
          <w:rFonts w:eastAsia="Myriad Pro"/>
        </w:rPr>
      </w:pPr>
    </w:p>
    <w:p w:rsidR="0002240B" w:rsidRPr="00A85BB1" w:rsidRDefault="009152AB" w:rsidP="002F233B">
      <w:pPr>
        <w:rPr>
          <w:rFonts w:eastAsia="Myriad Pro"/>
        </w:rPr>
      </w:pPr>
      <w:r w:rsidRPr="0096411F">
        <w:rPr>
          <w:rFonts w:eastAsia="Myriad Pro"/>
          <w:u w:val="single"/>
        </w:rPr>
        <w:t xml:space="preserve">Access </w:t>
      </w:r>
      <w:r w:rsidR="0002240B" w:rsidRPr="0096411F">
        <w:rPr>
          <w:rFonts w:eastAsia="Myriad Pro"/>
          <w:u w:val="single"/>
        </w:rPr>
        <w:t>Center</w:t>
      </w:r>
      <w:r w:rsidR="0002240B" w:rsidRPr="00A85BB1">
        <w:rPr>
          <w:rFonts w:eastAsia="Myriad Pro"/>
        </w:rPr>
        <w:t>:</w:t>
      </w:r>
      <w:r w:rsidR="00A85BB1" w:rsidRPr="00A85BB1">
        <w:rPr>
          <w:rFonts w:eastAsia="Myriad Pro"/>
        </w:rPr>
        <w:t xml:space="preserve"> 335-2322</w:t>
      </w:r>
    </w:p>
    <w:p w:rsidR="00C73A4A" w:rsidRPr="00C379F7" w:rsidRDefault="00C73A4A" w:rsidP="002F233B">
      <w:pPr>
        <w:rPr>
          <w:rFonts w:eastAsia="Myriad Pro"/>
        </w:rPr>
      </w:pPr>
      <w:r w:rsidRPr="00C379F7">
        <w:rPr>
          <w:rFonts w:eastAsia="Myriad Pro"/>
        </w:rPr>
        <w:t>Plans</w:t>
      </w:r>
      <w:r w:rsidRPr="00C379F7">
        <w:rPr>
          <w:rFonts w:eastAsia="Myriad Pro"/>
          <w:spacing w:val="1"/>
        </w:rPr>
        <w:t xml:space="preserve"> </w:t>
      </w:r>
      <w:r w:rsidRPr="00C379F7">
        <w:rPr>
          <w:rFonts w:eastAsia="Myriad Pro"/>
        </w:rPr>
        <w:t>and</w:t>
      </w:r>
      <w:r w:rsidRPr="00C379F7">
        <w:rPr>
          <w:rFonts w:eastAsia="Myriad Pro"/>
          <w:spacing w:val="1"/>
        </w:rPr>
        <w:t xml:space="preserve"> </w:t>
      </w:r>
      <w:r w:rsidRPr="00C379F7">
        <w:rPr>
          <w:rFonts w:eastAsia="Myriad Pro"/>
          <w:spacing w:val="-1"/>
        </w:rPr>
        <w:t>c</w:t>
      </w:r>
      <w:r w:rsidRPr="00C379F7">
        <w:rPr>
          <w:rFonts w:eastAsia="Myriad Pro"/>
        </w:rPr>
        <w:t>oo</w:t>
      </w:r>
      <w:r w:rsidRPr="00C379F7">
        <w:rPr>
          <w:rFonts w:eastAsia="Myriad Pro"/>
          <w:spacing w:val="-2"/>
        </w:rPr>
        <w:t>r</w:t>
      </w:r>
      <w:r w:rsidRPr="00C379F7">
        <w:rPr>
          <w:rFonts w:eastAsia="Myriad Pro"/>
        </w:rPr>
        <w:t>dina</w:t>
      </w:r>
      <w:r w:rsidRPr="00C379F7">
        <w:rPr>
          <w:rFonts w:eastAsia="Myriad Pro"/>
          <w:spacing w:val="-1"/>
        </w:rPr>
        <w:t>t</w:t>
      </w:r>
      <w:r w:rsidRPr="00C379F7">
        <w:rPr>
          <w:rFonts w:eastAsia="Myriad Pro"/>
        </w:rPr>
        <w:t>es</w:t>
      </w:r>
      <w:r w:rsidRPr="00C379F7">
        <w:rPr>
          <w:rFonts w:eastAsia="Myriad Pro"/>
          <w:spacing w:val="1"/>
        </w:rPr>
        <w:t xml:space="preserve"> </w:t>
      </w:r>
      <w:r w:rsidRPr="00C379F7">
        <w:rPr>
          <w:rFonts w:eastAsia="Myriad Pro"/>
        </w:rPr>
        <w:t>se</w:t>
      </w:r>
      <w:r w:rsidRPr="00C379F7">
        <w:rPr>
          <w:rFonts w:eastAsia="Myriad Pro"/>
          <w:spacing w:val="5"/>
        </w:rPr>
        <w:t>r</w:t>
      </w:r>
      <w:r w:rsidRPr="00C379F7">
        <w:rPr>
          <w:rFonts w:eastAsia="Myriad Pro"/>
        </w:rPr>
        <w:t>vi</w:t>
      </w:r>
      <w:r w:rsidRPr="00C379F7">
        <w:rPr>
          <w:rFonts w:eastAsia="Myriad Pro"/>
          <w:spacing w:val="-1"/>
        </w:rPr>
        <w:t>c</w:t>
      </w:r>
      <w:r w:rsidRPr="00C379F7">
        <w:rPr>
          <w:rFonts w:eastAsia="Myriad Pro"/>
        </w:rPr>
        <w:t>es</w:t>
      </w:r>
      <w:r w:rsidRPr="00C379F7">
        <w:rPr>
          <w:rFonts w:eastAsia="Myriad Pro"/>
          <w:spacing w:val="1"/>
        </w:rPr>
        <w:t xml:space="preserve"> </w:t>
      </w:r>
      <w:r w:rsidRPr="00C379F7">
        <w:rPr>
          <w:rFonts w:eastAsia="Myriad Pro"/>
          <w:spacing w:val="-3"/>
        </w:rPr>
        <w:t>f</w:t>
      </w:r>
      <w:r w:rsidRPr="00C379F7">
        <w:rPr>
          <w:rFonts w:eastAsia="Myriad Pro"/>
        </w:rPr>
        <w:t>or</w:t>
      </w:r>
      <w:r w:rsidRPr="00C379F7">
        <w:rPr>
          <w:rFonts w:eastAsia="Myriad Pro"/>
          <w:spacing w:val="1"/>
        </w:rPr>
        <w:t xml:space="preserve"> </w:t>
      </w:r>
      <w:r w:rsidRPr="00C379F7">
        <w:rPr>
          <w:rFonts w:eastAsia="Myriad Pro"/>
        </w:rPr>
        <w:t>students</w:t>
      </w:r>
      <w:r w:rsidRPr="00C379F7">
        <w:rPr>
          <w:rFonts w:eastAsia="Myriad Pro"/>
          <w:spacing w:val="1"/>
        </w:rPr>
        <w:t xml:space="preserve"> </w:t>
      </w:r>
      <w:r w:rsidRPr="00C379F7">
        <w:rPr>
          <w:rFonts w:eastAsia="Myriad Pro"/>
        </w:rPr>
        <w:t>with p</w:t>
      </w:r>
      <w:r w:rsidRPr="00C379F7">
        <w:rPr>
          <w:rFonts w:eastAsia="Myriad Pro"/>
          <w:spacing w:val="-3"/>
        </w:rPr>
        <w:t>h</w:t>
      </w:r>
      <w:r w:rsidRPr="00C379F7">
        <w:rPr>
          <w:rFonts w:eastAsia="Myriad Pro"/>
          <w:spacing w:val="-1"/>
        </w:rPr>
        <w:t>y</w:t>
      </w:r>
      <w:r w:rsidRPr="00C379F7">
        <w:rPr>
          <w:rFonts w:eastAsia="Myriad Pro"/>
        </w:rPr>
        <w:t>sical</w:t>
      </w:r>
      <w:r w:rsidRPr="00C379F7">
        <w:rPr>
          <w:rFonts w:eastAsia="Myriad Pro"/>
          <w:spacing w:val="1"/>
        </w:rPr>
        <w:t xml:space="preserve"> </w:t>
      </w:r>
      <w:r w:rsidRPr="00C379F7">
        <w:rPr>
          <w:rFonts w:eastAsia="Myriad Pro"/>
        </w:rPr>
        <w:t>impairment</w:t>
      </w:r>
      <w:r w:rsidRPr="00C379F7">
        <w:rPr>
          <w:rFonts w:eastAsia="Myriad Pro"/>
          <w:spacing w:val="-2"/>
        </w:rPr>
        <w:t>s</w:t>
      </w:r>
      <w:r w:rsidRPr="00C379F7">
        <w:rPr>
          <w:rFonts w:eastAsia="Myriad Pro"/>
        </w:rPr>
        <w:t>,</w:t>
      </w:r>
      <w:r w:rsidRPr="00C379F7">
        <w:rPr>
          <w:rFonts w:eastAsia="Myriad Pro"/>
          <w:spacing w:val="1"/>
        </w:rPr>
        <w:t xml:space="preserve"> </w:t>
      </w:r>
      <w:r w:rsidRPr="00C379F7">
        <w:rPr>
          <w:rFonts w:eastAsia="Myriad Pro"/>
        </w:rPr>
        <w:t>permanent</w:t>
      </w:r>
      <w:r w:rsidRPr="00C379F7">
        <w:rPr>
          <w:rFonts w:eastAsia="Myriad Pro"/>
          <w:spacing w:val="1"/>
        </w:rPr>
        <w:t xml:space="preserve"> </w:t>
      </w:r>
      <w:r w:rsidRPr="00C379F7">
        <w:rPr>
          <w:rFonts w:eastAsia="Myriad Pro"/>
        </w:rPr>
        <w:t>health</w:t>
      </w:r>
      <w:r w:rsidRPr="00C379F7">
        <w:rPr>
          <w:rFonts w:eastAsia="Myriad Pro"/>
          <w:spacing w:val="1"/>
        </w:rPr>
        <w:t xml:space="preserve"> </w:t>
      </w:r>
      <w:r w:rsidRPr="00C379F7">
        <w:rPr>
          <w:rFonts w:eastAsia="Myriad Pro"/>
        </w:rPr>
        <w:t>p</w:t>
      </w:r>
      <w:r w:rsidRPr="00C379F7">
        <w:rPr>
          <w:rFonts w:eastAsia="Myriad Pro"/>
          <w:spacing w:val="-2"/>
        </w:rPr>
        <w:t>r</w:t>
      </w:r>
      <w:r w:rsidRPr="00C379F7">
        <w:rPr>
          <w:rFonts w:eastAsia="Myriad Pro"/>
        </w:rPr>
        <w:t>oblem</w:t>
      </w:r>
      <w:r w:rsidRPr="00C379F7">
        <w:rPr>
          <w:rFonts w:eastAsia="Myriad Pro"/>
          <w:spacing w:val="-2"/>
        </w:rPr>
        <w:t>s</w:t>
      </w:r>
      <w:r w:rsidRPr="00C379F7">
        <w:rPr>
          <w:rFonts w:eastAsia="Myriad Pro"/>
        </w:rPr>
        <w:t>,</w:t>
      </w:r>
      <w:r w:rsidRPr="00C379F7">
        <w:rPr>
          <w:rFonts w:eastAsia="Myriad Pro"/>
          <w:spacing w:val="1"/>
        </w:rPr>
        <w:t xml:space="preserve"> </w:t>
      </w:r>
      <w:r w:rsidRPr="00C379F7">
        <w:rPr>
          <w:rFonts w:eastAsia="Myriad Pro"/>
        </w:rPr>
        <w:t>and learning disabilities</w:t>
      </w:r>
      <w:r w:rsidR="00E16176" w:rsidRPr="00C379F7">
        <w:rPr>
          <w:rFonts w:eastAsia="Myriad Pro"/>
        </w:rPr>
        <w:t>.</w:t>
      </w:r>
    </w:p>
    <w:p w:rsidR="00356670" w:rsidRPr="00190F7F" w:rsidRDefault="0002240B" w:rsidP="002F233B">
      <w:pPr>
        <w:rPr>
          <w:rFonts w:eastAsia="Myriad Pro"/>
        </w:rPr>
      </w:pPr>
      <w:r>
        <w:rPr>
          <w:rFonts w:eastAsia="Myriad Pro"/>
        </w:rPr>
        <w:t xml:space="preserve"> </w:t>
      </w:r>
    </w:p>
    <w:p w:rsidR="0002240B" w:rsidRPr="00190F7F" w:rsidRDefault="0002240B" w:rsidP="002F233B">
      <w:pPr>
        <w:rPr>
          <w:rFonts w:eastAsia="Myriad Pro"/>
        </w:rPr>
      </w:pPr>
      <w:r w:rsidRPr="0096411F">
        <w:rPr>
          <w:rFonts w:eastAsia="Myriad Pro"/>
          <w:u w:val="single"/>
        </w:rPr>
        <w:t>Office of International Students and Scholars</w:t>
      </w:r>
      <w:r w:rsidRPr="00190F7F">
        <w:rPr>
          <w:rFonts w:eastAsia="Myriad Pro"/>
        </w:rPr>
        <w:t>:</w:t>
      </w:r>
      <w:r w:rsidR="00C23811" w:rsidRPr="00190F7F">
        <w:rPr>
          <w:rFonts w:eastAsia="Myriad Pro"/>
        </w:rPr>
        <w:t xml:space="preserve"> </w:t>
      </w:r>
      <w:r w:rsidR="00A85BB1" w:rsidRPr="00190F7F">
        <w:rPr>
          <w:rFonts w:eastAsia="Myriad Pro"/>
        </w:rPr>
        <w:t>335-4508</w:t>
      </w:r>
    </w:p>
    <w:p w:rsidR="0002240B" w:rsidRDefault="00E16176" w:rsidP="002F233B">
      <w:pPr>
        <w:rPr>
          <w:rFonts w:eastAsia="Myriad Pro"/>
        </w:rPr>
      </w:pPr>
      <w:r w:rsidRPr="00190F7F">
        <w:rPr>
          <w:rFonts w:eastAsia="Myriad Pro"/>
          <w:spacing w:val="-1"/>
        </w:rPr>
        <w:t>A</w:t>
      </w:r>
      <w:r w:rsidRPr="00190F7F">
        <w:rPr>
          <w:rFonts w:eastAsia="Myriad Pro"/>
        </w:rPr>
        <w:t>ssist</w:t>
      </w:r>
      <w:r w:rsidR="00C23811" w:rsidRPr="00190F7F">
        <w:rPr>
          <w:rFonts w:eastAsia="Myriad Pro"/>
        </w:rPr>
        <w:t xml:space="preserve"> with</w:t>
      </w:r>
      <w:r w:rsidR="0002240B" w:rsidRPr="00190F7F">
        <w:rPr>
          <w:rFonts w:eastAsia="Myriad Pro"/>
          <w:spacing w:val="32"/>
        </w:rPr>
        <w:t xml:space="preserve"> </w:t>
      </w:r>
      <w:r w:rsidRPr="00190F7F">
        <w:rPr>
          <w:rFonts w:eastAsia="Myriad Pro"/>
        </w:rPr>
        <w:t>in</w:t>
      </w:r>
      <w:r w:rsidRPr="00190F7F">
        <w:rPr>
          <w:rFonts w:eastAsia="Myriad Pro"/>
          <w:spacing w:val="-1"/>
        </w:rPr>
        <w:t>t</w:t>
      </w:r>
      <w:r w:rsidRPr="00190F7F">
        <w:rPr>
          <w:rFonts w:eastAsia="Myriad Pro"/>
        </w:rPr>
        <w:t>ernational</w:t>
      </w:r>
      <w:r w:rsidRPr="00190F7F">
        <w:rPr>
          <w:rFonts w:eastAsia="Myriad Pro"/>
          <w:spacing w:val="32"/>
        </w:rPr>
        <w:t xml:space="preserve"> </w:t>
      </w:r>
      <w:r w:rsidRPr="00190F7F">
        <w:rPr>
          <w:rFonts w:eastAsia="Myriad Pro"/>
        </w:rPr>
        <w:t>students</w:t>
      </w:r>
      <w:r w:rsidRPr="00190F7F">
        <w:rPr>
          <w:rFonts w:eastAsia="Myriad Pro"/>
          <w:spacing w:val="32"/>
        </w:rPr>
        <w:t xml:space="preserve"> </w:t>
      </w:r>
      <w:r w:rsidRPr="00190F7F">
        <w:rPr>
          <w:rFonts w:eastAsia="Myriad Pro"/>
        </w:rPr>
        <w:t>and</w:t>
      </w:r>
      <w:r w:rsidRPr="00190F7F">
        <w:rPr>
          <w:rFonts w:eastAsia="Myriad Pro"/>
          <w:spacing w:val="32"/>
        </w:rPr>
        <w:t xml:space="preserve"> </w:t>
      </w:r>
      <w:r w:rsidRPr="00190F7F">
        <w:rPr>
          <w:rFonts w:eastAsia="Myriad Pro"/>
        </w:rPr>
        <w:t>visiting</w:t>
      </w:r>
      <w:r w:rsidRPr="00190F7F">
        <w:rPr>
          <w:rFonts w:eastAsia="Myriad Pro"/>
          <w:spacing w:val="32"/>
        </w:rPr>
        <w:t xml:space="preserve"> </w:t>
      </w:r>
      <w:r w:rsidRPr="00190F7F">
        <w:rPr>
          <w:rFonts w:eastAsia="Myriad Pro"/>
        </w:rPr>
        <w:t>facul</w:t>
      </w:r>
      <w:r w:rsidRPr="00190F7F">
        <w:rPr>
          <w:rFonts w:eastAsia="Myriad Pro"/>
          <w:spacing w:val="2"/>
        </w:rPr>
        <w:t>t</w:t>
      </w:r>
      <w:r w:rsidRPr="00190F7F">
        <w:rPr>
          <w:rFonts w:eastAsia="Myriad Pro"/>
        </w:rPr>
        <w:t>y</w:t>
      </w:r>
      <w:r w:rsidRPr="00190F7F">
        <w:rPr>
          <w:rFonts w:eastAsia="Myriad Pro"/>
          <w:spacing w:val="32"/>
        </w:rPr>
        <w:t xml:space="preserve"> </w:t>
      </w:r>
      <w:r w:rsidRPr="00190F7F">
        <w:rPr>
          <w:rFonts w:eastAsia="Myriad Pro"/>
        </w:rPr>
        <w:t>with</w:t>
      </w:r>
      <w:r w:rsidRPr="00190F7F">
        <w:rPr>
          <w:rFonts w:eastAsia="Myriad Pro"/>
          <w:spacing w:val="31"/>
        </w:rPr>
        <w:t xml:space="preserve"> </w:t>
      </w:r>
      <w:r w:rsidRPr="00190F7F">
        <w:rPr>
          <w:rFonts w:eastAsia="Myriad Pro"/>
        </w:rPr>
        <w:t>legal</w:t>
      </w:r>
      <w:r w:rsidRPr="00190F7F">
        <w:rPr>
          <w:rFonts w:eastAsia="Myriad Pro"/>
          <w:spacing w:val="31"/>
        </w:rPr>
        <w:t xml:space="preserve"> </w:t>
      </w:r>
      <w:r w:rsidRPr="00190F7F">
        <w:rPr>
          <w:rFonts w:eastAsia="Myriad Pro"/>
        </w:rPr>
        <w:t>(immi</w:t>
      </w:r>
      <w:r w:rsidRPr="00190F7F">
        <w:rPr>
          <w:rFonts w:eastAsia="Myriad Pro"/>
          <w:spacing w:val="-1"/>
        </w:rPr>
        <w:t>g</w:t>
      </w:r>
      <w:r w:rsidRPr="00190F7F">
        <w:rPr>
          <w:rFonts w:eastAsia="Myriad Pro"/>
        </w:rPr>
        <w:t>ration</w:t>
      </w:r>
      <w:r w:rsidRPr="00190F7F">
        <w:rPr>
          <w:rFonts w:eastAsia="Myriad Pro"/>
          <w:spacing w:val="31"/>
        </w:rPr>
        <w:t xml:space="preserve"> </w:t>
      </w:r>
      <w:r w:rsidRPr="00190F7F">
        <w:rPr>
          <w:rFonts w:eastAsia="Myriad Pro"/>
        </w:rPr>
        <w:t>&amp;</w:t>
      </w:r>
      <w:r w:rsidRPr="00190F7F">
        <w:rPr>
          <w:rFonts w:eastAsia="Myriad Pro"/>
          <w:spacing w:val="31"/>
        </w:rPr>
        <w:t xml:space="preserve"> </w:t>
      </w:r>
      <w:r w:rsidRPr="00190F7F">
        <w:rPr>
          <w:rFonts w:eastAsia="Myriad Pro"/>
        </w:rPr>
        <w:t>naturalization),</w:t>
      </w:r>
      <w:r w:rsidRPr="00190F7F">
        <w:rPr>
          <w:rFonts w:eastAsia="Myriad Pro"/>
          <w:spacing w:val="31"/>
        </w:rPr>
        <w:t xml:space="preserve"> </w:t>
      </w:r>
      <w:r w:rsidRPr="00190F7F">
        <w:rPr>
          <w:rFonts w:eastAsia="Myriad Pro"/>
        </w:rPr>
        <w:t>non-academi</w:t>
      </w:r>
      <w:r w:rsidRPr="00190F7F">
        <w:rPr>
          <w:rFonts w:eastAsia="Myriad Pro"/>
          <w:spacing w:val="-2"/>
        </w:rPr>
        <w:t>c</w:t>
      </w:r>
      <w:r w:rsidRPr="00190F7F">
        <w:rPr>
          <w:rFonts w:eastAsia="Myriad Pro"/>
        </w:rPr>
        <w:t>, and social adjustments</w:t>
      </w:r>
      <w:r w:rsidR="00A67C07" w:rsidRPr="00190F7F">
        <w:rPr>
          <w:rFonts w:eastAsia="Myriad Pro"/>
        </w:rPr>
        <w:t>.</w:t>
      </w:r>
    </w:p>
    <w:p w:rsidR="00861BD9" w:rsidRDefault="00861BD9" w:rsidP="002F233B">
      <w:pPr>
        <w:rPr>
          <w:rFonts w:eastAsia="Myriad Pro"/>
        </w:rPr>
      </w:pPr>
    </w:p>
    <w:p w:rsidR="00861BD9" w:rsidRDefault="00861BD9" w:rsidP="002F233B">
      <w:pPr>
        <w:rPr>
          <w:rFonts w:eastAsia="Myriad Pro"/>
        </w:rPr>
      </w:pPr>
      <w:r w:rsidRPr="0096411F">
        <w:rPr>
          <w:rFonts w:eastAsia="Myriad Pro"/>
          <w:u w:val="single"/>
        </w:rPr>
        <w:t>Intensive American Language Center</w:t>
      </w:r>
      <w:r w:rsidRPr="00861BD9">
        <w:rPr>
          <w:rFonts w:eastAsia="Myriad Pro"/>
        </w:rPr>
        <w:t>: 335-6675</w:t>
      </w:r>
    </w:p>
    <w:p w:rsidR="00861BD9" w:rsidRPr="00190F7F" w:rsidRDefault="00861BD9" w:rsidP="002F233B">
      <w:pPr>
        <w:rPr>
          <w:rFonts w:eastAsia="Myriad Pro"/>
        </w:rPr>
      </w:pPr>
      <w:r>
        <w:rPr>
          <w:rFonts w:eastAsia="Myriad Pro"/>
        </w:rPr>
        <w:t>Teaches English courses to international students and scholars.</w:t>
      </w:r>
    </w:p>
    <w:p w:rsidR="00A67C07" w:rsidRDefault="00A85BB1" w:rsidP="002F233B">
      <w:pPr>
        <w:rPr>
          <w:rFonts w:eastAsia="Myriad Pro"/>
        </w:rPr>
      </w:pPr>
      <w:r>
        <w:rPr>
          <w:rFonts w:eastAsia="Myriad Pro"/>
        </w:rPr>
        <w:t xml:space="preserve"> </w:t>
      </w:r>
    </w:p>
    <w:p w:rsidR="00A85BB1" w:rsidRDefault="00A85BB1" w:rsidP="002F233B">
      <w:pPr>
        <w:rPr>
          <w:rFonts w:eastAsia="Myriad Pro"/>
        </w:rPr>
      </w:pPr>
      <w:r w:rsidRPr="0096411F">
        <w:rPr>
          <w:rFonts w:eastAsia="Myriad Pro"/>
          <w:u w:val="single"/>
        </w:rPr>
        <w:t>Multicultural Student Services Center</w:t>
      </w:r>
      <w:r>
        <w:rPr>
          <w:rFonts w:eastAsia="Myriad Pro"/>
        </w:rPr>
        <w:t>: 335-7852</w:t>
      </w:r>
    </w:p>
    <w:p w:rsidR="00A67C07" w:rsidRPr="00C379F7" w:rsidRDefault="00A67C07" w:rsidP="002F233B">
      <w:pPr>
        <w:rPr>
          <w:rFonts w:eastAsia="Myriad Pro"/>
        </w:rPr>
      </w:pPr>
      <w:r w:rsidRPr="00C379F7">
        <w:rPr>
          <w:rFonts w:eastAsia="Myriad Pro"/>
          <w:spacing w:val="-3"/>
        </w:rPr>
        <w:t>P</w:t>
      </w:r>
      <w:r w:rsidRPr="00C379F7">
        <w:rPr>
          <w:rFonts w:eastAsia="Myriad Pro"/>
          <w:spacing w:val="1"/>
        </w:rPr>
        <w:t>r</w:t>
      </w:r>
      <w:r w:rsidRPr="00C379F7">
        <w:rPr>
          <w:rFonts w:eastAsia="Myriad Pro"/>
        </w:rPr>
        <w:t xml:space="preserve">imarily </w:t>
      </w:r>
      <w:r w:rsidRPr="00C379F7">
        <w:rPr>
          <w:rFonts w:eastAsia="Myriad Pro"/>
          <w:spacing w:val="-3"/>
        </w:rPr>
        <w:t>f</w:t>
      </w:r>
      <w:r w:rsidRPr="00C379F7">
        <w:rPr>
          <w:rFonts w:eastAsia="Myriad Pro"/>
        </w:rPr>
        <w:t>or unde</w:t>
      </w:r>
      <w:r w:rsidRPr="00C379F7">
        <w:rPr>
          <w:rFonts w:eastAsia="Myriad Pro"/>
          <w:spacing w:val="-2"/>
        </w:rPr>
        <w:t>r</w:t>
      </w:r>
      <w:r w:rsidRPr="00C379F7">
        <w:rPr>
          <w:rFonts w:eastAsia="Myriad Pro"/>
          <w:spacing w:val="-1"/>
        </w:rPr>
        <w:t>gr</w:t>
      </w:r>
      <w:r w:rsidRPr="00C379F7">
        <w:rPr>
          <w:rFonts w:eastAsia="Myriad Pro"/>
        </w:rPr>
        <w:t>adua</w:t>
      </w:r>
      <w:r w:rsidRPr="00C379F7">
        <w:rPr>
          <w:rFonts w:eastAsia="Myriad Pro"/>
          <w:spacing w:val="-1"/>
        </w:rPr>
        <w:t>t</w:t>
      </w:r>
      <w:r w:rsidRPr="00C379F7">
        <w:rPr>
          <w:rFonts w:eastAsia="Myriad Pro"/>
        </w:rPr>
        <w:t>e</w:t>
      </w:r>
      <w:r w:rsidRPr="00C379F7">
        <w:rPr>
          <w:rFonts w:eastAsia="Myriad Pro"/>
          <w:spacing w:val="-2"/>
        </w:rPr>
        <w:t>s</w:t>
      </w:r>
      <w:r w:rsidRPr="00C379F7">
        <w:rPr>
          <w:rFonts w:eastAsia="Myriad Pro"/>
        </w:rPr>
        <w:t>, but</w:t>
      </w:r>
      <w:r w:rsidRPr="00C379F7">
        <w:rPr>
          <w:rFonts w:eastAsia="Myriad Pro"/>
          <w:spacing w:val="30"/>
        </w:rPr>
        <w:t xml:space="preserve"> </w:t>
      </w:r>
      <w:r w:rsidRPr="00C379F7">
        <w:rPr>
          <w:rFonts w:eastAsia="Myriad Pro"/>
        </w:rPr>
        <w:t>the</w:t>
      </w:r>
      <w:r w:rsidRPr="00C379F7">
        <w:rPr>
          <w:rFonts w:eastAsia="Myriad Pro"/>
          <w:spacing w:val="-2"/>
        </w:rPr>
        <w:t>r</w:t>
      </w:r>
      <w:r w:rsidRPr="00C379F7">
        <w:rPr>
          <w:rFonts w:eastAsia="Myriad Pro"/>
        </w:rPr>
        <w:t>e</w:t>
      </w:r>
      <w:r w:rsidRPr="00C379F7">
        <w:rPr>
          <w:rFonts w:eastAsia="Myriad Pro"/>
          <w:spacing w:val="30"/>
        </w:rPr>
        <w:t xml:space="preserve"> </w:t>
      </w:r>
      <w:r w:rsidRPr="00C379F7">
        <w:rPr>
          <w:rFonts w:eastAsia="Myriad Pro"/>
        </w:rPr>
        <w:t>a</w:t>
      </w:r>
      <w:r w:rsidRPr="00C379F7">
        <w:rPr>
          <w:rFonts w:eastAsia="Myriad Pro"/>
          <w:spacing w:val="-2"/>
        </w:rPr>
        <w:t>r</w:t>
      </w:r>
      <w:r w:rsidRPr="00C379F7">
        <w:rPr>
          <w:rFonts w:eastAsia="Myriad Pro"/>
        </w:rPr>
        <w:t xml:space="preserve">e some </w:t>
      </w:r>
      <w:r w:rsidRPr="00C379F7">
        <w:rPr>
          <w:rFonts w:eastAsia="Myriad Pro"/>
          <w:spacing w:val="-2"/>
        </w:rPr>
        <w:t>r</w:t>
      </w:r>
      <w:r w:rsidRPr="00C379F7">
        <w:rPr>
          <w:rFonts w:eastAsia="Myriad Pro"/>
        </w:rPr>
        <w:t>esou</w:t>
      </w:r>
      <w:r w:rsidRPr="00C379F7">
        <w:rPr>
          <w:rFonts w:eastAsia="Myriad Pro"/>
          <w:spacing w:val="-2"/>
        </w:rPr>
        <w:t>r</w:t>
      </w:r>
      <w:r w:rsidRPr="00C379F7">
        <w:rPr>
          <w:rFonts w:eastAsia="Myriad Pro"/>
          <w:spacing w:val="-1"/>
        </w:rPr>
        <w:t>c</w:t>
      </w:r>
      <w:r w:rsidRPr="00C379F7">
        <w:rPr>
          <w:rFonts w:eastAsia="Myriad Pro"/>
        </w:rPr>
        <w:t>es</w:t>
      </w:r>
      <w:r w:rsidRPr="00C379F7">
        <w:rPr>
          <w:rFonts w:eastAsia="Myriad Pro"/>
          <w:spacing w:val="30"/>
        </w:rPr>
        <w:t xml:space="preserve"> </w:t>
      </w:r>
      <w:r w:rsidRPr="00C379F7">
        <w:rPr>
          <w:rFonts w:eastAsia="Myriad Pro"/>
          <w:spacing w:val="-2"/>
        </w:rPr>
        <w:t>a</w:t>
      </w:r>
      <w:r w:rsidRPr="00C379F7">
        <w:rPr>
          <w:rFonts w:eastAsia="Myriad Pro"/>
          <w:spacing w:val="-1"/>
        </w:rPr>
        <w:t>v</w:t>
      </w:r>
      <w:r w:rsidRPr="00C379F7">
        <w:rPr>
          <w:rFonts w:eastAsia="Myriad Pro"/>
        </w:rPr>
        <w:t>ailable</w:t>
      </w:r>
      <w:r w:rsidRPr="00C379F7">
        <w:rPr>
          <w:rFonts w:eastAsia="Myriad Pro"/>
          <w:spacing w:val="30"/>
        </w:rPr>
        <w:t xml:space="preserve"> </w:t>
      </w:r>
      <w:r w:rsidRPr="00C379F7">
        <w:rPr>
          <w:rFonts w:eastAsia="Myriad Pro"/>
          <w:spacing w:val="-3"/>
        </w:rPr>
        <w:t>f</w:t>
      </w:r>
      <w:r w:rsidRPr="00C379F7">
        <w:rPr>
          <w:rFonts w:eastAsia="Myriad Pro"/>
        </w:rPr>
        <w:t xml:space="preserve">or </w:t>
      </w:r>
      <w:r w:rsidRPr="00C379F7">
        <w:rPr>
          <w:rFonts w:eastAsia="Myriad Pro"/>
          <w:spacing w:val="-1"/>
        </w:rPr>
        <w:t>gr</w:t>
      </w:r>
      <w:r w:rsidRPr="00C379F7">
        <w:rPr>
          <w:rFonts w:eastAsia="Myriad Pro"/>
        </w:rPr>
        <w:t>adua</w:t>
      </w:r>
      <w:r w:rsidRPr="00C379F7">
        <w:rPr>
          <w:rFonts w:eastAsia="Myriad Pro"/>
          <w:spacing w:val="-1"/>
        </w:rPr>
        <w:t>t</w:t>
      </w:r>
      <w:r w:rsidRPr="00C379F7">
        <w:rPr>
          <w:rFonts w:eastAsia="Myriad Pro"/>
        </w:rPr>
        <w:t xml:space="preserve">e students; </w:t>
      </w:r>
      <w:r w:rsidRPr="00C379F7">
        <w:rPr>
          <w:rFonts w:eastAsia="Myriad Pro"/>
          <w:spacing w:val="-2"/>
        </w:rPr>
        <w:t>r</w:t>
      </w:r>
      <w:r w:rsidRPr="00C379F7">
        <w:rPr>
          <w:rFonts w:eastAsia="Myriad Pro"/>
        </w:rPr>
        <w:t>e</w:t>
      </w:r>
      <w:r w:rsidRPr="00C379F7">
        <w:rPr>
          <w:rFonts w:eastAsia="Myriad Pro"/>
          <w:spacing w:val="-3"/>
        </w:rPr>
        <w:t>f</w:t>
      </w:r>
      <w:r w:rsidRPr="00C379F7">
        <w:rPr>
          <w:rFonts w:eastAsia="Myriad Pro"/>
        </w:rPr>
        <w:t xml:space="preserve">er </w:t>
      </w:r>
      <w:r w:rsidRPr="00C379F7">
        <w:rPr>
          <w:rFonts w:eastAsia="Myriad Pro"/>
          <w:spacing w:val="-1"/>
        </w:rPr>
        <w:t>t</w:t>
      </w:r>
      <w:r w:rsidRPr="00C379F7">
        <w:rPr>
          <w:rFonts w:eastAsia="Myriad Pro"/>
        </w:rPr>
        <w:t>o specific</w:t>
      </w:r>
      <w:r w:rsidRPr="00C379F7">
        <w:rPr>
          <w:rFonts w:eastAsia="Myriad Pro"/>
          <w:spacing w:val="-5"/>
        </w:rPr>
        <w:t xml:space="preserve"> </w:t>
      </w:r>
      <w:r w:rsidRPr="00C379F7">
        <w:rPr>
          <w:rFonts w:eastAsia="Myriad Pro"/>
        </w:rPr>
        <w:t xml:space="preserve">students </w:t>
      </w:r>
      <w:r w:rsidRPr="00C379F7">
        <w:rPr>
          <w:rFonts w:eastAsia="Myriad Pro"/>
          <w:spacing w:val="-1"/>
        </w:rPr>
        <w:t>c</w:t>
      </w:r>
      <w:r w:rsidRPr="00C379F7">
        <w:rPr>
          <w:rFonts w:eastAsia="Myriad Pro"/>
        </w:rPr>
        <w:t>en</w:t>
      </w:r>
      <w:r w:rsidRPr="00C379F7">
        <w:rPr>
          <w:rFonts w:eastAsia="Myriad Pro"/>
          <w:spacing w:val="-1"/>
        </w:rPr>
        <w:t>t</w:t>
      </w:r>
      <w:r w:rsidRPr="00C379F7">
        <w:rPr>
          <w:rFonts w:eastAsia="Myriad Pro"/>
        </w:rPr>
        <w:t xml:space="preserve">ers </w:t>
      </w:r>
      <w:r w:rsidRPr="00C379F7">
        <w:rPr>
          <w:rFonts w:eastAsia="Myriad Pro"/>
          <w:spacing w:val="-3"/>
        </w:rPr>
        <w:t>f</w:t>
      </w:r>
      <w:r w:rsidRPr="00C379F7">
        <w:rPr>
          <w:rFonts w:eastAsia="Myriad Pro"/>
        </w:rPr>
        <w:t>or mo</w:t>
      </w:r>
      <w:r w:rsidRPr="00C379F7">
        <w:rPr>
          <w:rFonts w:eastAsia="Myriad Pro"/>
          <w:spacing w:val="-2"/>
        </w:rPr>
        <w:t>r</w:t>
      </w:r>
      <w:r w:rsidRPr="00C379F7">
        <w:rPr>
          <w:rFonts w:eastAsia="Myriad Pro"/>
        </w:rPr>
        <w:t>e in</w:t>
      </w:r>
      <w:r w:rsidRPr="00C379F7">
        <w:rPr>
          <w:rFonts w:eastAsia="Myriad Pro"/>
          <w:spacing w:val="-3"/>
        </w:rPr>
        <w:t>f</w:t>
      </w:r>
      <w:r w:rsidRPr="00C379F7">
        <w:rPr>
          <w:rFonts w:eastAsia="Myriad Pro"/>
        </w:rPr>
        <w:t xml:space="preserve">ormation on </w:t>
      </w:r>
      <w:r w:rsidRPr="00C379F7">
        <w:rPr>
          <w:rFonts w:eastAsia="Myriad Pro"/>
          <w:spacing w:val="-1"/>
        </w:rPr>
        <w:t>gr</w:t>
      </w:r>
      <w:r w:rsidRPr="00C379F7">
        <w:rPr>
          <w:rFonts w:eastAsia="Myriad Pro"/>
        </w:rPr>
        <w:t>adua</w:t>
      </w:r>
      <w:r w:rsidRPr="00C379F7">
        <w:rPr>
          <w:rFonts w:eastAsia="Myriad Pro"/>
          <w:spacing w:val="-1"/>
        </w:rPr>
        <w:t>t</w:t>
      </w:r>
      <w:r w:rsidRPr="00C379F7">
        <w:rPr>
          <w:rFonts w:eastAsia="Myriad Pro"/>
        </w:rPr>
        <w:t xml:space="preserve">e student </w:t>
      </w:r>
      <w:r w:rsidRPr="00C379F7">
        <w:rPr>
          <w:rFonts w:eastAsia="Myriad Pro"/>
          <w:spacing w:val="-2"/>
        </w:rPr>
        <w:t>r</w:t>
      </w:r>
      <w:r w:rsidRPr="00C379F7">
        <w:rPr>
          <w:rFonts w:eastAsia="Myriad Pro"/>
        </w:rPr>
        <w:t>esou</w:t>
      </w:r>
      <w:r w:rsidRPr="00C379F7">
        <w:rPr>
          <w:rFonts w:eastAsia="Myriad Pro"/>
          <w:spacing w:val="-2"/>
        </w:rPr>
        <w:t>r</w:t>
      </w:r>
      <w:r w:rsidRPr="00C379F7">
        <w:rPr>
          <w:rFonts w:eastAsia="Myriad Pro"/>
          <w:spacing w:val="-1"/>
        </w:rPr>
        <w:t>c</w:t>
      </w:r>
      <w:r w:rsidRPr="00C379F7">
        <w:rPr>
          <w:rFonts w:eastAsia="Myriad Pro"/>
        </w:rPr>
        <w:t>es</w:t>
      </w:r>
      <w:r w:rsidR="002E56A1" w:rsidRPr="00C379F7">
        <w:rPr>
          <w:rFonts w:eastAsia="Myriad Pro"/>
        </w:rPr>
        <w:t>.</w:t>
      </w:r>
    </w:p>
    <w:p w:rsidR="002E56A1" w:rsidRPr="00C379F7" w:rsidRDefault="002E56A1" w:rsidP="002F233B">
      <w:pPr>
        <w:rPr>
          <w:rFonts w:eastAsia="Myriad Pro"/>
        </w:rPr>
      </w:pPr>
      <w:r w:rsidRPr="00C379F7">
        <w:rPr>
          <w:rFonts w:eastAsia="Myriad Pro"/>
        </w:rPr>
        <w:tab/>
        <w:t>African American Student Center: 335-2626</w:t>
      </w:r>
    </w:p>
    <w:p w:rsidR="002E56A1" w:rsidRPr="00C379F7" w:rsidRDefault="002E56A1" w:rsidP="002F233B">
      <w:pPr>
        <w:rPr>
          <w:rFonts w:eastAsia="Myriad Pro"/>
        </w:rPr>
      </w:pPr>
      <w:r w:rsidRPr="00C379F7">
        <w:rPr>
          <w:rFonts w:eastAsia="Myriad Pro"/>
        </w:rPr>
        <w:tab/>
        <w:t>Asian/Pacific American Student Center: 335-1986</w:t>
      </w:r>
    </w:p>
    <w:p w:rsidR="0096411F" w:rsidRDefault="002E56A1" w:rsidP="002F233B">
      <w:pPr>
        <w:rPr>
          <w:rFonts w:eastAsia="Myriad Pro"/>
        </w:rPr>
      </w:pPr>
      <w:r w:rsidRPr="00C379F7">
        <w:rPr>
          <w:rFonts w:eastAsia="Myriad Pro"/>
        </w:rPr>
        <w:tab/>
        <w:t>Chicano/Latino Student Center: 335-2616</w:t>
      </w:r>
    </w:p>
    <w:p w:rsidR="00C92CDD" w:rsidRPr="00C379F7" w:rsidRDefault="002E56A1" w:rsidP="0096411F">
      <w:pPr>
        <w:ind w:firstLine="720"/>
        <w:rPr>
          <w:rFonts w:eastAsia="Myriad Pro"/>
        </w:rPr>
      </w:pPr>
      <w:r w:rsidRPr="0096411F">
        <w:rPr>
          <w:rFonts w:eastAsia="Myriad Pro"/>
        </w:rPr>
        <w:t>Native American Student Center</w:t>
      </w:r>
      <w:r w:rsidRPr="00C379F7">
        <w:rPr>
          <w:rFonts w:eastAsia="Myriad Pro"/>
        </w:rPr>
        <w:t>: 335-8676</w:t>
      </w:r>
    </w:p>
    <w:p w:rsidR="00B96CC3" w:rsidRDefault="00B96CC3" w:rsidP="002F233B">
      <w:pPr>
        <w:rPr>
          <w:rFonts w:eastAsia="Myriad Pro"/>
        </w:rPr>
      </w:pPr>
    </w:p>
    <w:p w:rsidR="008952A6" w:rsidRDefault="008952A6" w:rsidP="002F233B">
      <w:pPr>
        <w:rPr>
          <w:rFonts w:eastAsia="Myriad Pro"/>
        </w:rPr>
      </w:pPr>
    </w:p>
    <w:p w:rsidR="002E56A1" w:rsidRPr="007D1C0E" w:rsidRDefault="002E56A1" w:rsidP="002F233B">
      <w:pPr>
        <w:pStyle w:val="Heading1"/>
      </w:pPr>
      <w:bookmarkStart w:id="97" w:name="_Toc486861823"/>
      <w:bookmarkStart w:id="98" w:name="_Toc486861894"/>
      <w:bookmarkStart w:id="99" w:name="_Toc490227724"/>
      <w:r w:rsidRPr="007D1C0E">
        <w:t>SAFETY</w:t>
      </w:r>
      <w:bookmarkEnd w:id="97"/>
      <w:bookmarkEnd w:id="98"/>
      <w:bookmarkEnd w:id="99"/>
    </w:p>
    <w:p w:rsidR="00EB2F52" w:rsidRPr="00C379F7" w:rsidRDefault="00EB2F52" w:rsidP="008952A6">
      <w:pPr>
        <w:spacing w:after="160"/>
        <w:rPr>
          <w:rFonts w:eastAsia="Myriad Pro"/>
        </w:rPr>
      </w:pPr>
      <w:r w:rsidRPr="00C379F7">
        <w:rPr>
          <w:rFonts w:eastAsia="Myriad Pro"/>
          <w:spacing w:val="-7"/>
        </w:rPr>
        <w:t>W</w:t>
      </w:r>
      <w:r w:rsidRPr="00C379F7">
        <w:rPr>
          <w:rFonts w:eastAsia="Myriad Pro"/>
        </w:rPr>
        <w:t>ashing</w:t>
      </w:r>
      <w:r w:rsidRPr="00C379F7">
        <w:rPr>
          <w:rFonts w:eastAsia="Myriad Pro"/>
          <w:spacing w:val="-1"/>
        </w:rPr>
        <w:t>t</w:t>
      </w:r>
      <w:r w:rsidRPr="00C379F7">
        <w:rPr>
          <w:rFonts w:eastAsia="Myriad Pro"/>
        </w:rPr>
        <w:t>on</w:t>
      </w:r>
      <w:r w:rsidRPr="00C379F7">
        <w:rPr>
          <w:rFonts w:eastAsia="Myriad Pro"/>
          <w:spacing w:val="-1"/>
        </w:rPr>
        <w:t xml:space="preserve"> </w:t>
      </w:r>
      <w:r w:rsidRPr="00C379F7">
        <w:rPr>
          <w:rFonts w:eastAsia="Myriad Pro"/>
        </w:rPr>
        <w:t>Sta</w:t>
      </w:r>
      <w:r w:rsidRPr="00C379F7">
        <w:rPr>
          <w:rFonts w:eastAsia="Myriad Pro"/>
          <w:spacing w:val="-1"/>
        </w:rPr>
        <w:t>t</w:t>
      </w:r>
      <w:r w:rsidRPr="00C379F7">
        <w:rPr>
          <w:rFonts w:eastAsia="Myriad Pro"/>
        </w:rPr>
        <w:t>e</w:t>
      </w:r>
      <w:r w:rsidRPr="00C379F7">
        <w:rPr>
          <w:rFonts w:eastAsia="Myriad Pro"/>
          <w:spacing w:val="-1"/>
        </w:rPr>
        <w:t xml:space="preserve"> </w:t>
      </w:r>
      <w:r w:rsidRPr="00C379F7">
        <w:rPr>
          <w:rFonts w:eastAsia="Myriad Pro"/>
        </w:rPr>
        <w:t>Uni</w:t>
      </w:r>
      <w:r w:rsidRPr="00C379F7">
        <w:rPr>
          <w:rFonts w:eastAsia="Myriad Pro"/>
          <w:spacing w:val="-2"/>
        </w:rPr>
        <w:t>v</w:t>
      </w:r>
      <w:r w:rsidRPr="00C379F7">
        <w:rPr>
          <w:rFonts w:eastAsia="Myriad Pro"/>
        </w:rPr>
        <w:t>ersi</w:t>
      </w:r>
      <w:r w:rsidRPr="00C379F7">
        <w:rPr>
          <w:rFonts w:eastAsia="Myriad Pro"/>
          <w:spacing w:val="2"/>
        </w:rPr>
        <w:t>t</w:t>
      </w:r>
      <w:r w:rsidRPr="00C379F7">
        <w:rPr>
          <w:rFonts w:eastAsia="Myriad Pro"/>
        </w:rPr>
        <w:t>y</w:t>
      </w:r>
      <w:r w:rsidRPr="00C379F7">
        <w:rPr>
          <w:rFonts w:eastAsia="Myriad Pro"/>
          <w:spacing w:val="-1"/>
        </w:rPr>
        <w:t xml:space="preserve"> </w:t>
      </w:r>
      <w:r w:rsidRPr="00C379F7">
        <w:rPr>
          <w:rFonts w:eastAsia="Myriad Pro"/>
        </w:rPr>
        <w:t>is</w:t>
      </w:r>
      <w:r w:rsidRPr="00C379F7">
        <w:rPr>
          <w:rFonts w:eastAsia="Myriad Pro"/>
          <w:spacing w:val="-1"/>
        </w:rPr>
        <w:t xml:space="preserve"> c</w:t>
      </w:r>
      <w:r w:rsidRPr="00C379F7">
        <w:rPr>
          <w:rFonts w:eastAsia="Myriad Pro"/>
        </w:rPr>
        <w:t>ommit</w:t>
      </w:r>
      <w:r w:rsidRPr="00C379F7">
        <w:rPr>
          <w:rFonts w:eastAsia="Myriad Pro"/>
          <w:spacing w:val="-1"/>
        </w:rPr>
        <w:t>t</w:t>
      </w:r>
      <w:r w:rsidRPr="00C379F7">
        <w:rPr>
          <w:rFonts w:eastAsia="Myriad Pro"/>
        </w:rPr>
        <w:t>ed</w:t>
      </w:r>
      <w:r w:rsidRPr="00C379F7">
        <w:rPr>
          <w:rFonts w:eastAsia="Myriad Pro"/>
          <w:spacing w:val="-1"/>
        </w:rPr>
        <w:t xml:space="preserve"> t</w:t>
      </w:r>
      <w:r w:rsidRPr="00C379F7">
        <w:rPr>
          <w:rFonts w:eastAsia="Myriad Pro"/>
        </w:rPr>
        <w:t>o</w:t>
      </w:r>
      <w:r w:rsidRPr="00C379F7">
        <w:rPr>
          <w:rFonts w:eastAsia="Myriad Pro"/>
          <w:spacing w:val="-1"/>
        </w:rPr>
        <w:t xml:space="preserve"> </w:t>
      </w:r>
      <w:r w:rsidRPr="00C379F7">
        <w:rPr>
          <w:rFonts w:eastAsia="Myriad Pro"/>
        </w:rPr>
        <w:t>maintaining</w:t>
      </w:r>
      <w:r w:rsidRPr="00C379F7">
        <w:rPr>
          <w:rFonts w:eastAsia="Myriad Pro"/>
          <w:spacing w:val="-1"/>
        </w:rPr>
        <w:t xml:space="preserve"> </w:t>
      </w:r>
      <w:r w:rsidRPr="00C379F7">
        <w:rPr>
          <w:rFonts w:eastAsia="Myriad Pro"/>
        </w:rPr>
        <w:t>a</w:t>
      </w:r>
      <w:r w:rsidRPr="00C379F7">
        <w:rPr>
          <w:rFonts w:eastAsia="Myriad Pro"/>
          <w:spacing w:val="-1"/>
        </w:rPr>
        <w:t xml:space="preserve"> </w:t>
      </w:r>
      <w:r w:rsidRPr="00C379F7">
        <w:rPr>
          <w:rFonts w:eastAsia="Myriad Pro"/>
        </w:rPr>
        <w:t>sa</w:t>
      </w:r>
      <w:r w:rsidRPr="00C379F7">
        <w:rPr>
          <w:rFonts w:eastAsia="Myriad Pro"/>
          <w:spacing w:val="-3"/>
        </w:rPr>
        <w:t>f</w:t>
      </w:r>
      <w:r w:rsidRPr="00C379F7">
        <w:rPr>
          <w:rFonts w:eastAsia="Myriad Pro"/>
        </w:rPr>
        <w:t>e</w:t>
      </w:r>
      <w:r w:rsidRPr="00C379F7">
        <w:rPr>
          <w:rFonts w:eastAsia="Myriad Pro"/>
          <w:spacing w:val="-1"/>
        </w:rPr>
        <w:t xml:space="preserve"> </w:t>
      </w:r>
      <w:r w:rsidRPr="00C379F7">
        <w:rPr>
          <w:rFonts w:eastAsia="Myriad Pro"/>
        </w:rPr>
        <w:t>e</w:t>
      </w:r>
      <w:r w:rsidRPr="00C379F7">
        <w:rPr>
          <w:rFonts w:eastAsia="Myriad Pro"/>
          <w:spacing w:val="-3"/>
        </w:rPr>
        <w:t>n</w:t>
      </w:r>
      <w:r w:rsidRPr="00C379F7">
        <w:rPr>
          <w:rFonts w:eastAsia="Myriad Pro"/>
        </w:rPr>
        <w:t>vi</w:t>
      </w:r>
      <w:r w:rsidRPr="00C379F7">
        <w:rPr>
          <w:rFonts w:eastAsia="Myriad Pro"/>
          <w:spacing w:val="-2"/>
        </w:rPr>
        <w:t>r</w:t>
      </w:r>
      <w:r w:rsidRPr="00C379F7">
        <w:rPr>
          <w:rFonts w:eastAsia="Myriad Pro"/>
        </w:rPr>
        <w:t>onment</w:t>
      </w:r>
      <w:r w:rsidRPr="00C379F7">
        <w:rPr>
          <w:rFonts w:eastAsia="Myriad Pro"/>
          <w:spacing w:val="-1"/>
        </w:rPr>
        <w:t xml:space="preserve"> </w:t>
      </w:r>
      <w:r w:rsidRPr="00C379F7">
        <w:rPr>
          <w:rFonts w:eastAsia="Myriad Pro"/>
          <w:spacing w:val="-3"/>
        </w:rPr>
        <w:t>f</w:t>
      </w:r>
      <w:r w:rsidRPr="00C379F7">
        <w:rPr>
          <w:rFonts w:eastAsia="Myriad Pro"/>
        </w:rPr>
        <w:t>or</w:t>
      </w:r>
      <w:r w:rsidRPr="00C379F7">
        <w:rPr>
          <w:rFonts w:eastAsia="Myriad Pro"/>
          <w:spacing w:val="-1"/>
        </w:rPr>
        <w:t xml:space="preserve"> </w:t>
      </w:r>
      <w:r w:rsidRPr="00C379F7">
        <w:rPr>
          <w:rFonts w:eastAsia="Myriad Pro"/>
        </w:rPr>
        <w:t>its</w:t>
      </w:r>
      <w:r w:rsidRPr="00C379F7">
        <w:rPr>
          <w:rFonts w:eastAsia="Myriad Pro"/>
          <w:spacing w:val="-1"/>
        </w:rPr>
        <w:t xml:space="preserve"> </w:t>
      </w:r>
      <w:r w:rsidRPr="00C379F7">
        <w:rPr>
          <w:rFonts w:eastAsia="Myriad Pro"/>
        </w:rPr>
        <w:t>facul</w:t>
      </w:r>
      <w:r w:rsidRPr="00C379F7">
        <w:rPr>
          <w:rFonts w:eastAsia="Myriad Pro"/>
          <w:spacing w:val="2"/>
        </w:rPr>
        <w:t>t</w:t>
      </w:r>
      <w:r w:rsidRPr="00C379F7">
        <w:rPr>
          <w:rFonts w:eastAsia="Myriad Pro"/>
          <w:spacing w:val="-8"/>
        </w:rPr>
        <w:t>y</w:t>
      </w:r>
      <w:r w:rsidRPr="00C379F7">
        <w:rPr>
          <w:rFonts w:eastAsia="Myriad Pro"/>
        </w:rPr>
        <w:t>,</w:t>
      </w:r>
      <w:r w:rsidRPr="00C379F7">
        <w:rPr>
          <w:rFonts w:eastAsia="Myriad Pro"/>
          <w:spacing w:val="-1"/>
        </w:rPr>
        <w:t xml:space="preserve"> </w:t>
      </w:r>
      <w:r w:rsidRPr="00C379F7">
        <w:rPr>
          <w:rFonts w:eastAsia="Myriad Pro"/>
        </w:rPr>
        <w:t>staf</w:t>
      </w:r>
      <w:r w:rsidRPr="00C379F7">
        <w:rPr>
          <w:rFonts w:eastAsia="Myriad Pro"/>
          <w:spacing w:val="-7"/>
        </w:rPr>
        <w:t>f</w:t>
      </w:r>
      <w:r w:rsidRPr="00C379F7">
        <w:rPr>
          <w:rFonts w:eastAsia="Myriad Pro"/>
        </w:rPr>
        <w:t>,</w:t>
      </w:r>
      <w:r w:rsidRPr="00C379F7">
        <w:rPr>
          <w:rFonts w:eastAsia="Myriad Pro"/>
          <w:spacing w:val="-5"/>
        </w:rPr>
        <w:t xml:space="preserve"> </w:t>
      </w:r>
      <w:r w:rsidRPr="00C379F7">
        <w:rPr>
          <w:rFonts w:eastAsia="Myriad Pro"/>
        </w:rPr>
        <w:t>and</w:t>
      </w:r>
      <w:r w:rsidRPr="00C379F7">
        <w:rPr>
          <w:rFonts w:eastAsia="Myriad Pro"/>
          <w:spacing w:val="-1"/>
        </w:rPr>
        <w:t xml:space="preserve"> </w:t>
      </w:r>
      <w:r w:rsidRPr="00C379F7">
        <w:rPr>
          <w:rFonts w:eastAsia="Myriad Pro"/>
        </w:rPr>
        <w:t>student</w:t>
      </w:r>
      <w:r w:rsidRPr="00C379F7">
        <w:rPr>
          <w:rFonts w:eastAsia="Myriad Pro"/>
          <w:spacing w:val="-2"/>
        </w:rPr>
        <w:t>s</w:t>
      </w:r>
      <w:r w:rsidRPr="00C379F7">
        <w:rPr>
          <w:rFonts w:eastAsia="Myriad Pro"/>
        </w:rPr>
        <w:t>. Sa</w:t>
      </w:r>
      <w:r w:rsidRPr="00C379F7">
        <w:rPr>
          <w:rFonts w:eastAsia="Myriad Pro"/>
          <w:spacing w:val="-3"/>
        </w:rPr>
        <w:t>f</w:t>
      </w:r>
      <w:r w:rsidRPr="00C379F7">
        <w:rPr>
          <w:rFonts w:eastAsia="Myriad Pro"/>
        </w:rPr>
        <w:t>e</w:t>
      </w:r>
      <w:r w:rsidRPr="00C379F7">
        <w:rPr>
          <w:rFonts w:eastAsia="Myriad Pro"/>
          <w:spacing w:val="2"/>
        </w:rPr>
        <w:t>t</w:t>
      </w:r>
      <w:r w:rsidRPr="00C379F7">
        <w:rPr>
          <w:rFonts w:eastAsia="Myriad Pro"/>
        </w:rPr>
        <w:t>y</w:t>
      </w:r>
      <w:r w:rsidRPr="00C379F7">
        <w:rPr>
          <w:rFonts w:eastAsia="Myriad Pro"/>
          <w:spacing w:val="-2"/>
        </w:rPr>
        <w:t xml:space="preserve"> </w:t>
      </w:r>
      <w:r w:rsidRPr="00C379F7">
        <w:rPr>
          <w:rFonts w:eastAsia="Myriad Pro"/>
        </w:rPr>
        <w:t>is</w:t>
      </w:r>
      <w:r w:rsidRPr="00C379F7">
        <w:rPr>
          <w:rFonts w:eastAsia="Myriad Pro"/>
          <w:spacing w:val="-2"/>
        </w:rPr>
        <w:t xml:space="preserve"> </w:t>
      </w:r>
      <w:r w:rsidRPr="00C379F7">
        <w:rPr>
          <w:rFonts w:eastAsia="Myriad Pro"/>
        </w:rPr>
        <w:t>a</w:t>
      </w:r>
      <w:r w:rsidRPr="00C379F7">
        <w:rPr>
          <w:rFonts w:eastAsia="Myriad Pro"/>
          <w:spacing w:val="-2"/>
        </w:rPr>
        <w:t xml:space="preserve"> </w:t>
      </w:r>
      <w:r w:rsidRPr="00C379F7">
        <w:rPr>
          <w:rFonts w:eastAsia="Myriad Pro"/>
        </w:rPr>
        <w:t>priori</w:t>
      </w:r>
      <w:r w:rsidRPr="00C379F7">
        <w:rPr>
          <w:rFonts w:eastAsia="Myriad Pro"/>
          <w:spacing w:val="2"/>
        </w:rPr>
        <w:t>t</w:t>
      </w:r>
      <w:r w:rsidRPr="00C379F7">
        <w:rPr>
          <w:rFonts w:eastAsia="Myriad Pro"/>
        </w:rPr>
        <w:t>y</w:t>
      </w:r>
      <w:r w:rsidRPr="00C379F7">
        <w:rPr>
          <w:rFonts w:eastAsia="Myriad Pro"/>
          <w:spacing w:val="-2"/>
        </w:rPr>
        <w:t xml:space="preserve"> </w:t>
      </w:r>
      <w:r w:rsidRPr="00C379F7">
        <w:rPr>
          <w:rFonts w:eastAsia="Myriad Pro"/>
        </w:rPr>
        <w:t>in</w:t>
      </w:r>
      <w:r w:rsidRPr="00C379F7">
        <w:rPr>
          <w:rFonts w:eastAsia="Myriad Pro"/>
          <w:spacing w:val="-2"/>
        </w:rPr>
        <w:t xml:space="preserve"> </w:t>
      </w:r>
      <w:r w:rsidRPr="00C379F7">
        <w:rPr>
          <w:rFonts w:eastAsia="Myriad Pro"/>
        </w:rPr>
        <w:t>which</w:t>
      </w:r>
      <w:r w:rsidRPr="00C379F7">
        <w:rPr>
          <w:rFonts w:eastAsia="Myriad Pro"/>
          <w:spacing w:val="-2"/>
        </w:rPr>
        <w:t xml:space="preserve"> </w:t>
      </w:r>
      <w:r w:rsidRPr="00C379F7">
        <w:rPr>
          <w:rFonts w:eastAsia="Myriad Pro"/>
        </w:rPr>
        <w:t>the</w:t>
      </w:r>
      <w:r w:rsidRPr="00C379F7">
        <w:rPr>
          <w:rFonts w:eastAsia="Myriad Pro"/>
          <w:spacing w:val="-2"/>
        </w:rPr>
        <w:t xml:space="preserve"> </w:t>
      </w:r>
      <w:r w:rsidRPr="00C379F7">
        <w:rPr>
          <w:rFonts w:eastAsia="Myriad Pro"/>
        </w:rPr>
        <w:t>uni</w:t>
      </w:r>
      <w:r w:rsidRPr="00C379F7">
        <w:rPr>
          <w:rFonts w:eastAsia="Myriad Pro"/>
          <w:spacing w:val="-2"/>
        </w:rPr>
        <w:t>v</w:t>
      </w:r>
      <w:r w:rsidRPr="00C379F7">
        <w:rPr>
          <w:rFonts w:eastAsia="Myriad Pro"/>
        </w:rPr>
        <w:t>ersi</w:t>
      </w:r>
      <w:r w:rsidRPr="00C379F7">
        <w:rPr>
          <w:rFonts w:eastAsia="Myriad Pro"/>
          <w:spacing w:val="2"/>
        </w:rPr>
        <w:t>t</w:t>
      </w:r>
      <w:r w:rsidRPr="00C379F7">
        <w:rPr>
          <w:rFonts w:eastAsia="Myriad Pro"/>
        </w:rPr>
        <w:t>y</w:t>
      </w:r>
      <w:r w:rsidRPr="00C379F7">
        <w:rPr>
          <w:rFonts w:eastAsia="Myriad Pro"/>
          <w:spacing w:val="-2"/>
        </w:rPr>
        <w:t xml:space="preserve"> </w:t>
      </w:r>
      <w:r w:rsidRPr="00C379F7">
        <w:rPr>
          <w:rFonts w:eastAsia="Myriad Pro"/>
        </w:rPr>
        <w:t>i</w:t>
      </w:r>
      <w:r w:rsidRPr="00C379F7">
        <w:rPr>
          <w:rFonts w:eastAsia="Myriad Pro"/>
          <w:spacing w:val="-3"/>
        </w:rPr>
        <w:t>n</w:t>
      </w:r>
      <w:r w:rsidRPr="00C379F7">
        <w:rPr>
          <w:rFonts w:eastAsia="Myriad Pro"/>
          <w:spacing w:val="-2"/>
        </w:rPr>
        <w:t>v</w:t>
      </w:r>
      <w:r w:rsidRPr="00C379F7">
        <w:rPr>
          <w:rFonts w:eastAsia="Myriad Pro"/>
        </w:rPr>
        <w:t>ests</w:t>
      </w:r>
      <w:r w:rsidRPr="00C379F7">
        <w:rPr>
          <w:rFonts w:eastAsia="Myriad Pro"/>
          <w:spacing w:val="-2"/>
        </w:rPr>
        <w:t xml:space="preserve"> </w:t>
      </w:r>
      <w:r w:rsidRPr="00C379F7">
        <w:rPr>
          <w:rFonts w:eastAsia="Myriad Pro"/>
        </w:rPr>
        <w:t>si</w:t>
      </w:r>
      <w:r w:rsidRPr="00C379F7">
        <w:rPr>
          <w:rFonts w:eastAsia="Myriad Pro"/>
          <w:spacing w:val="-1"/>
        </w:rPr>
        <w:t>g</w:t>
      </w:r>
      <w:r w:rsidRPr="00C379F7">
        <w:rPr>
          <w:rFonts w:eastAsia="Myriad Pro"/>
        </w:rPr>
        <w:t>nif</w:t>
      </w:r>
      <w:r w:rsidRPr="00C379F7">
        <w:rPr>
          <w:rFonts w:eastAsia="Myriad Pro"/>
          <w:spacing w:val="1"/>
        </w:rPr>
        <w:t>i</w:t>
      </w:r>
      <w:r w:rsidRPr="00C379F7">
        <w:rPr>
          <w:rFonts w:eastAsia="Myriad Pro"/>
        </w:rPr>
        <w:t>cant</w:t>
      </w:r>
      <w:r w:rsidRPr="00C379F7">
        <w:rPr>
          <w:rFonts w:eastAsia="Myriad Pro"/>
          <w:spacing w:val="-5"/>
        </w:rPr>
        <w:t xml:space="preserve"> </w:t>
      </w:r>
      <w:r w:rsidRPr="00C379F7">
        <w:rPr>
          <w:rFonts w:eastAsia="Myriad Pro"/>
        </w:rPr>
        <w:t>time</w:t>
      </w:r>
      <w:r w:rsidRPr="00C379F7">
        <w:rPr>
          <w:rFonts w:eastAsia="Myriad Pro"/>
          <w:spacing w:val="-2"/>
        </w:rPr>
        <w:t xml:space="preserve"> </w:t>
      </w:r>
      <w:r w:rsidRPr="00C379F7">
        <w:rPr>
          <w:rFonts w:eastAsia="Myriad Pro"/>
        </w:rPr>
        <w:t>and</w:t>
      </w:r>
      <w:r w:rsidRPr="00C379F7">
        <w:rPr>
          <w:rFonts w:eastAsia="Myriad Pro"/>
          <w:spacing w:val="-2"/>
        </w:rPr>
        <w:t xml:space="preserve"> r</w:t>
      </w:r>
      <w:r w:rsidRPr="00C379F7">
        <w:rPr>
          <w:rFonts w:eastAsia="Myriad Pro"/>
        </w:rPr>
        <w:t>esou</w:t>
      </w:r>
      <w:r w:rsidRPr="00C379F7">
        <w:rPr>
          <w:rFonts w:eastAsia="Myriad Pro"/>
          <w:spacing w:val="-2"/>
        </w:rPr>
        <w:t>r</w:t>
      </w:r>
      <w:r w:rsidRPr="00C379F7">
        <w:rPr>
          <w:rFonts w:eastAsia="Myriad Pro"/>
          <w:spacing w:val="-1"/>
        </w:rPr>
        <w:t>c</w:t>
      </w:r>
      <w:r w:rsidRPr="00C379F7">
        <w:rPr>
          <w:rFonts w:eastAsia="Myriad Pro"/>
        </w:rPr>
        <w:t>e</w:t>
      </w:r>
      <w:r w:rsidRPr="00C379F7">
        <w:rPr>
          <w:rFonts w:eastAsia="Myriad Pro"/>
          <w:spacing w:val="-2"/>
        </w:rPr>
        <w:t>s</w:t>
      </w:r>
      <w:r w:rsidRPr="00C379F7">
        <w:rPr>
          <w:rFonts w:eastAsia="Myriad Pro"/>
        </w:rPr>
        <w:t>.</w:t>
      </w:r>
      <w:r w:rsidRPr="00C379F7">
        <w:rPr>
          <w:rFonts w:eastAsia="Myriad Pro"/>
          <w:spacing w:val="-10"/>
        </w:rPr>
        <w:t xml:space="preserve"> </w:t>
      </w:r>
      <w:r w:rsidRPr="00C379F7">
        <w:rPr>
          <w:rFonts w:eastAsia="Myriad Pro"/>
          <w:spacing w:val="-7"/>
        </w:rPr>
        <w:t>W</w:t>
      </w:r>
      <w:r w:rsidRPr="00C379F7">
        <w:rPr>
          <w:rFonts w:eastAsia="Myriad Pro"/>
        </w:rPr>
        <w:t>e</w:t>
      </w:r>
      <w:r w:rsidRPr="00C379F7">
        <w:rPr>
          <w:rFonts w:eastAsia="Myriad Pro"/>
          <w:spacing w:val="-2"/>
        </w:rPr>
        <w:t xml:space="preserve"> </w:t>
      </w:r>
      <w:r w:rsidRPr="00C379F7">
        <w:rPr>
          <w:rFonts w:eastAsia="Myriad Pro"/>
        </w:rPr>
        <w:t>h</w:t>
      </w:r>
      <w:r w:rsidRPr="00C379F7">
        <w:rPr>
          <w:rFonts w:eastAsia="Myriad Pro"/>
          <w:spacing w:val="-2"/>
        </w:rPr>
        <w:t>av</w:t>
      </w:r>
      <w:r w:rsidRPr="00C379F7">
        <w:rPr>
          <w:rFonts w:eastAsia="Myriad Pro"/>
        </w:rPr>
        <w:t>e</w:t>
      </w:r>
      <w:r w:rsidRPr="00C379F7">
        <w:rPr>
          <w:rFonts w:eastAsia="Myriad Pro"/>
          <w:spacing w:val="-2"/>
        </w:rPr>
        <w:t xml:space="preserve"> </w:t>
      </w:r>
      <w:r w:rsidRPr="00C379F7">
        <w:rPr>
          <w:rFonts w:eastAsia="Myriad Pro"/>
        </w:rPr>
        <w:t>eme</w:t>
      </w:r>
      <w:r w:rsidRPr="00C379F7">
        <w:rPr>
          <w:rFonts w:eastAsia="Myriad Pro"/>
          <w:spacing w:val="-2"/>
        </w:rPr>
        <w:t>r</w:t>
      </w:r>
      <w:r w:rsidRPr="00C379F7">
        <w:rPr>
          <w:rFonts w:eastAsia="Myriad Pro"/>
        </w:rPr>
        <w:t>gen</w:t>
      </w:r>
      <w:r w:rsidRPr="00C379F7">
        <w:rPr>
          <w:rFonts w:eastAsia="Myriad Pro"/>
          <w:spacing w:val="4"/>
        </w:rPr>
        <w:t>c</w:t>
      </w:r>
      <w:r w:rsidRPr="00C379F7">
        <w:rPr>
          <w:rFonts w:eastAsia="Myriad Pro"/>
        </w:rPr>
        <w:t>y</w:t>
      </w:r>
      <w:r w:rsidRPr="00C379F7">
        <w:rPr>
          <w:rFonts w:eastAsia="Myriad Pro"/>
          <w:spacing w:val="-2"/>
        </w:rPr>
        <w:t xml:space="preserve"> </w:t>
      </w:r>
      <w:r w:rsidRPr="00C379F7">
        <w:rPr>
          <w:rFonts w:eastAsia="Myriad Pro"/>
        </w:rPr>
        <w:t>plans</w:t>
      </w:r>
      <w:r w:rsidRPr="00C379F7">
        <w:rPr>
          <w:rFonts w:eastAsia="Myriad Pro"/>
          <w:spacing w:val="-2"/>
        </w:rPr>
        <w:t xml:space="preserve"> </w:t>
      </w:r>
      <w:r w:rsidRPr="00C379F7">
        <w:rPr>
          <w:rFonts w:eastAsia="Myriad Pro"/>
        </w:rPr>
        <w:t>and p</w:t>
      </w:r>
      <w:r w:rsidRPr="00C379F7">
        <w:rPr>
          <w:rFonts w:eastAsia="Myriad Pro"/>
          <w:spacing w:val="-2"/>
        </w:rPr>
        <w:t>r</w:t>
      </w:r>
      <w:r w:rsidRPr="00C379F7">
        <w:rPr>
          <w:rFonts w:eastAsia="Myriad Pro"/>
        </w:rPr>
        <w:t>o</w:t>
      </w:r>
      <w:r w:rsidRPr="00C379F7">
        <w:rPr>
          <w:rFonts w:eastAsia="Myriad Pro"/>
          <w:spacing w:val="-1"/>
        </w:rPr>
        <w:t>c</w:t>
      </w:r>
      <w:r w:rsidRPr="00C379F7">
        <w:rPr>
          <w:rFonts w:eastAsia="Myriad Pro"/>
        </w:rPr>
        <w:t>edu</w:t>
      </w:r>
      <w:r w:rsidRPr="00C379F7">
        <w:rPr>
          <w:rFonts w:eastAsia="Myriad Pro"/>
          <w:spacing w:val="-2"/>
        </w:rPr>
        <w:t>r</w:t>
      </w:r>
      <w:r w:rsidRPr="00C379F7">
        <w:rPr>
          <w:rFonts w:eastAsia="Myriad Pro"/>
        </w:rPr>
        <w:t>es that a</w:t>
      </w:r>
      <w:r w:rsidRPr="00C379F7">
        <w:rPr>
          <w:rFonts w:eastAsia="Myriad Pro"/>
          <w:spacing w:val="-2"/>
        </w:rPr>
        <w:t>r</w:t>
      </w:r>
      <w:r w:rsidRPr="00C379F7">
        <w:rPr>
          <w:rFonts w:eastAsia="Myriad Pro"/>
        </w:rPr>
        <w:t xml:space="preserve">e </w:t>
      </w:r>
      <w:r w:rsidRPr="00C379F7">
        <w:rPr>
          <w:rFonts w:eastAsia="Myriad Pro"/>
          <w:spacing w:val="-2"/>
        </w:rPr>
        <w:t>r</w:t>
      </w:r>
      <w:r w:rsidRPr="00C379F7">
        <w:rPr>
          <w:rFonts w:eastAsia="Myriad Pro"/>
        </w:rPr>
        <w:t>evie</w:t>
      </w:r>
      <w:r w:rsidRPr="00C379F7">
        <w:rPr>
          <w:rFonts w:eastAsia="Myriad Pro"/>
          <w:spacing w:val="-2"/>
        </w:rPr>
        <w:t>w</w:t>
      </w:r>
      <w:r w:rsidRPr="00C379F7">
        <w:rPr>
          <w:rFonts w:eastAsia="Myriad Pro"/>
        </w:rPr>
        <w:t xml:space="preserve">ed </w:t>
      </w:r>
      <w:r w:rsidRPr="00C379F7">
        <w:rPr>
          <w:rFonts w:eastAsia="Myriad Pro"/>
          <w:spacing w:val="-2"/>
        </w:rPr>
        <w:t>r</w:t>
      </w:r>
      <w:r w:rsidRPr="00C379F7">
        <w:rPr>
          <w:rFonts w:eastAsia="Myriad Pro"/>
        </w:rPr>
        <w:t>egularly and that can be implemen</w:t>
      </w:r>
      <w:r w:rsidRPr="00C379F7">
        <w:rPr>
          <w:rFonts w:eastAsia="Myriad Pro"/>
          <w:spacing w:val="-1"/>
        </w:rPr>
        <w:t>t</w:t>
      </w:r>
      <w:r w:rsidR="00FC108F">
        <w:rPr>
          <w:rFonts w:eastAsia="Myriad Pro"/>
        </w:rPr>
        <w:t xml:space="preserve">ed </w:t>
      </w:r>
      <w:r w:rsidRPr="00C379F7">
        <w:rPr>
          <w:rFonts w:eastAsia="Myriad Pro"/>
        </w:rPr>
        <w:t>quic</w:t>
      </w:r>
      <w:r w:rsidRPr="00C379F7">
        <w:rPr>
          <w:rFonts w:eastAsia="Myriad Pro"/>
          <w:spacing w:val="3"/>
        </w:rPr>
        <w:t>k</w:t>
      </w:r>
      <w:r w:rsidRPr="00C379F7">
        <w:rPr>
          <w:rFonts w:eastAsia="Myriad Pro"/>
        </w:rPr>
        <w:t>ly in a crisis or eme</w:t>
      </w:r>
      <w:r w:rsidRPr="00C379F7">
        <w:rPr>
          <w:rFonts w:eastAsia="Myriad Pro"/>
          <w:spacing w:val="-2"/>
        </w:rPr>
        <w:t>r</w:t>
      </w:r>
      <w:r w:rsidRPr="00C379F7">
        <w:rPr>
          <w:rFonts w:eastAsia="Myriad Pro"/>
        </w:rPr>
        <w:t>gen</w:t>
      </w:r>
      <w:r w:rsidRPr="00C379F7">
        <w:rPr>
          <w:rFonts w:eastAsia="Myriad Pro"/>
          <w:spacing w:val="4"/>
        </w:rPr>
        <w:t>c</w:t>
      </w:r>
      <w:r w:rsidRPr="00C379F7">
        <w:rPr>
          <w:rFonts w:eastAsia="Myriad Pro"/>
          <w:spacing w:val="-8"/>
        </w:rPr>
        <w:t>y</w:t>
      </w:r>
      <w:r w:rsidRPr="00C379F7">
        <w:rPr>
          <w:rFonts w:eastAsia="Myriad Pro"/>
        </w:rPr>
        <w:t xml:space="preserve">. Our </w:t>
      </w:r>
      <w:r w:rsidRPr="00C379F7">
        <w:rPr>
          <w:rFonts w:eastAsia="Myriad Pro"/>
          <w:spacing w:val="-3"/>
        </w:rPr>
        <w:t>f</w:t>
      </w:r>
      <w:r w:rsidRPr="00C379F7">
        <w:rPr>
          <w:rFonts w:eastAsia="Myriad Pro"/>
        </w:rPr>
        <w:t xml:space="preserve">ocus </w:t>
      </w:r>
      <w:r w:rsidRPr="00C379F7">
        <w:rPr>
          <w:rFonts w:eastAsia="Myriad Pro"/>
          <w:spacing w:val="-1"/>
        </w:rPr>
        <w:t>o</w:t>
      </w:r>
      <w:r w:rsidRPr="00C379F7">
        <w:rPr>
          <w:rFonts w:eastAsia="Myriad Pro"/>
          <w:spacing w:val="-2"/>
        </w:rPr>
        <w:t>v</w:t>
      </w:r>
      <w:r w:rsidRPr="00C379F7">
        <w:rPr>
          <w:rFonts w:eastAsia="Myriad Pro"/>
        </w:rPr>
        <w:t xml:space="preserve">er the past </w:t>
      </w:r>
      <w:r w:rsidRPr="00C379F7">
        <w:rPr>
          <w:rFonts w:eastAsia="Myriad Pro"/>
          <w:spacing w:val="-2"/>
        </w:rPr>
        <w:t>y</w:t>
      </w:r>
      <w:r w:rsidRPr="00C379F7">
        <w:rPr>
          <w:rFonts w:eastAsia="Myriad Pro"/>
        </w:rPr>
        <w:t xml:space="preserve">ear on expanding </w:t>
      </w:r>
      <w:r w:rsidRPr="00C379F7">
        <w:rPr>
          <w:rFonts w:eastAsia="Myriad Pro"/>
          <w:spacing w:val="-1"/>
        </w:rPr>
        <w:t>c</w:t>
      </w:r>
      <w:r w:rsidRPr="00C379F7">
        <w:rPr>
          <w:rFonts w:eastAsia="Myriad Pro"/>
        </w:rPr>
        <w:t xml:space="preserve">ommunication </w:t>
      </w:r>
      <w:r w:rsidRPr="00C379F7">
        <w:rPr>
          <w:rFonts w:eastAsia="Myriad Pro"/>
          <w:spacing w:val="-2"/>
        </w:rPr>
        <w:t>r</w:t>
      </w:r>
      <w:r w:rsidRPr="00C379F7">
        <w:rPr>
          <w:rFonts w:eastAsia="Myriad Pro"/>
        </w:rPr>
        <w:t>esou</w:t>
      </w:r>
      <w:r w:rsidRPr="00C379F7">
        <w:rPr>
          <w:rFonts w:eastAsia="Myriad Pro"/>
          <w:spacing w:val="-2"/>
        </w:rPr>
        <w:t>r</w:t>
      </w:r>
      <w:r w:rsidRPr="00C379F7">
        <w:rPr>
          <w:rFonts w:eastAsia="Myriad Pro"/>
          <w:spacing w:val="-1"/>
        </w:rPr>
        <w:t>c</w:t>
      </w:r>
      <w:r w:rsidRPr="00C379F7">
        <w:rPr>
          <w:rFonts w:eastAsia="Myriad Pro"/>
        </w:rPr>
        <w:t>es and pra</w:t>
      </w:r>
      <w:r w:rsidRPr="00C379F7">
        <w:rPr>
          <w:rFonts w:eastAsia="Myriad Pro"/>
          <w:spacing w:val="3"/>
        </w:rPr>
        <w:t>c</w:t>
      </w:r>
      <w:r w:rsidRPr="00C379F7">
        <w:rPr>
          <w:rFonts w:eastAsia="Myriad Pro"/>
        </w:rPr>
        <w:t>ti</w:t>
      </w:r>
      <w:r w:rsidRPr="00C379F7">
        <w:rPr>
          <w:rFonts w:eastAsia="Myriad Pro"/>
          <w:spacing w:val="-1"/>
        </w:rPr>
        <w:t>c</w:t>
      </w:r>
      <w:r w:rsidRPr="00C379F7">
        <w:rPr>
          <w:rFonts w:eastAsia="Myriad Pro"/>
        </w:rPr>
        <w:t>es has enhan</w:t>
      </w:r>
      <w:r w:rsidRPr="00C379F7">
        <w:rPr>
          <w:rFonts w:eastAsia="Myriad Pro"/>
          <w:spacing w:val="-1"/>
        </w:rPr>
        <w:t>c</w:t>
      </w:r>
      <w:r w:rsidRPr="00C379F7">
        <w:rPr>
          <w:rFonts w:eastAsia="Myriad Pro"/>
        </w:rPr>
        <w:t>ed our abili</w:t>
      </w:r>
      <w:r w:rsidRPr="00C379F7">
        <w:rPr>
          <w:rFonts w:eastAsia="Myriad Pro"/>
          <w:spacing w:val="2"/>
        </w:rPr>
        <w:t>t</w:t>
      </w:r>
      <w:r w:rsidRPr="00C379F7">
        <w:rPr>
          <w:rFonts w:eastAsia="Myriad Pro"/>
        </w:rPr>
        <w:t xml:space="preserve">y </w:t>
      </w:r>
      <w:r w:rsidRPr="00C379F7">
        <w:rPr>
          <w:rFonts w:eastAsia="Myriad Pro"/>
          <w:spacing w:val="-1"/>
        </w:rPr>
        <w:t>t</w:t>
      </w:r>
      <w:r w:rsidRPr="00C379F7">
        <w:rPr>
          <w:rFonts w:eastAsia="Myriad Pro"/>
        </w:rPr>
        <w:t>o ef</w:t>
      </w:r>
      <w:r w:rsidRPr="00C379F7">
        <w:rPr>
          <w:rFonts w:eastAsia="Myriad Pro"/>
          <w:spacing w:val="-3"/>
        </w:rPr>
        <w:t>f</w:t>
      </w:r>
      <w:r w:rsidRPr="00C379F7">
        <w:rPr>
          <w:rFonts w:eastAsia="Myriad Pro"/>
        </w:rPr>
        <w:t>e</w:t>
      </w:r>
      <w:r w:rsidRPr="00C379F7">
        <w:rPr>
          <w:rFonts w:eastAsia="Myriad Pro"/>
          <w:spacing w:val="3"/>
        </w:rPr>
        <w:t>c</w:t>
      </w:r>
      <w:r w:rsidRPr="00C379F7">
        <w:rPr>
          <w:rFonts w:eastAsia="Myriad Pro"/>
        </w:rPr>
        <w:t>ti</w:t>
      </w:r>
      <w:r w:rsidRPr="00C379F7">
        <w:rPr>
          <w:rFonts w:eastAsia="Myriad Pro"/>
          <w:spacing w:val="-2"/>
        </w:rPr>
        <w:t>v</w:t>
      </w:r>
      <w:r w:rsidRPr="00C379F7">
        <w:rPr>
          <w:rFonts w:eastAsia="Myriad Pro"/>
        </w:rPr>
        <w:t>ely</w:t>
      </w:r>
      <w:r w:rsidRPr="00C379F7">
        <w:rPr>
          <w:rFonts w:eastAsia="Myriad Pro"/>
          <w:spacing w:val="-2"/>
        </w:rPr>
        <w:t xml:space="preserve"> </w:t>
      </w:r>
      <w:r w:rsidRPr="00C379F7">
        <w:rPr>
          <w:rFonts w:eastAsia="Myriad Pro"/>
        </w:rPr>
        <w:t>maintain our campus sa</w:t>
      </w:r>
      <w:r w:rsidRPr="00C379F7">
        <w:rPr>
          <w:rFonts w:eastAsia="Myriad Pro"/>
          <w:spacing w:val="-3"/>
        </w:rPr>
        <w:t>f</w:t>
      </w:r>
      <w:r w:rsidRPr="00C379F7">
        <w:rPr>
          <w:rFonts w:eastAsia="Myriad Pro"/>
        </w:rPr>
        <w:t>e</w:t>
      </w:r>
      <w:r w:rsidRPr="00C379F7">
        <w:rPr>
          <w:rFonts w:eastAsia="Myriad Pro"/>
          <w:spacing w:val="2"/>
        </w:rPr>
        <w:t>t</w:t>
      </w:r>
      <w:r w:rsidRPr="00C379F7">
        <w:rPr>
          <w:rFonts w:eastAsia="Myriad Pro"/>
          <w:spacing w:val="-8"/>
        </w:rPr>
        <w:t>y</w:t>
      </w:r>
      <w:r w:rsidRPr="00C379F7">
        <w:rPr>
          <w:rFonts w:eastAsia="Myriad Pro"/>
        </w:rPr>
        <w:t>.</w:t>
      </w:r>
    </w:p>
    <w:p w:rsidR="00EB2F52" w:rsidRPr="00C379F7" w:rsidRDefault="00EB2F52" w:rsidP="008952A6">
      <w:pPr>
        <w:spacing w:after="160"/>
        <w:rPr>
          <w:rFonts w:eastAsia="Myriad Pro"/>
        </w:rPr>
      </w:pPr>
      <w:r w:rsidRPr="00C379F7">
        <w:rPr>
          <w:rFonts w:eastAsia="Myriad Pro"/>
        </w:rPr>
        <w:t>Sa</w:t>
      </w:r>
      <w:r w:rsidRPr="00C379F7">
        <w:rPr>
          <w:rFonts w:eastAsia="Myriad Pro"/>
          <w:spacing w:val="-3"/>
        </w:rPr>
        <w:t>f</w:t>
      </w:r>
      <w:r w:rsidRPr="00C379F7">
        <w:rPr>
          <w:rFonts w:eastAsia="Myriad Pro"/>
        </w:rPr>
        <w:t>e</w:t>
      </w:r>
      <w:r w:rsidRPr="00C379F7">
        <w:rPr>
          <w:rFonts w:eastAsia="Myriad Pro"/>
          <w:spacing w:val="2"/>
        </w:rPr>
        <w:t>t</w:t>
      </w:r>
      <w:r w:rsidRPr="00C379F7">
        <w:rPr>
          <w:rFonts w:eastAsia="Myriad Pro"/>
        </w:rPr>
        <w:t>y</w:t>
      </w:r>
      <w:r w:rsidRPr="00C379F7">
        <w:rPr>
          <w:rFonts w:eastAsia="Myriad Pro"/>
          <w:spacing w:val="23"/>
        </w:rPr>
        <w:t xml:space="preserve"> </w:t>
      </w:r>
      <w:r w:rsidRPr="00C379F7">
        <w:rPr>
          <w:rFonts w:eastAsia="Myriad Pro"/>
        </w:rPr>
        <w:t>is</w:t>
      </w:r>
      <w:r w:rsidRPr="00C379F7">
        <w:rPr>
          <w:rFonts w:eastAsia="Myriad Pro"/>
          <w:spacing w:val="23"/>
        </w:rPr>
        <w:t xml:space="preserve"> </w:t>
      </w:r>
      <w:r w:rsidRPr="00C379F7">
        <w:rPr>
          <w:rFonts w:eastAsia="Myriad Pro"/>
        </w:rPr>
        <w:t>not</w:t>
      </w:r>
      <w:r w:rsidRPr="00C379F7">
        <w:rPr>
          <w:rFonts w:eastAsia="Myriad Pro"/>
          <w:spacing w:val="23"/>
        </w:rPr>
        <w:t xml:space="preserve"> </w:t>
      </w:r>
      <w:r w:rsidRPr="00C379F7">
        <w:rPr>
          <w:rFonts w:eastAsia="Myriad Pro"/>
        </w:rPr>
        <w:t>the</w:t>
      </w:r>
      <w:r w:rsidRPr="00C379F7">
        <w:rPr>
          <w:rFonts w:eastAsia="Myriad Pro"/>
          <w:spacing w:val="23"/>
        </w:rPr>
        <w:t xml:space="preserve"> </w:t>
      </w:r>
      <w:r w:rsidRPr="00C379F7">
        <w:rPr>
          <w:rFonts w:eastAsia="Myriad Pro"/>
        </w:rPr>
        <w:t>e</w:t>
      </w:r>
      <w:r w:rsidRPr="00C379F7">
        <w:rPr>
          <w:rFonts w:eastAsia="Myriad Pro"/>
          <w:spacing w:val="-3"/>
        </w:rPr>
        <w:t>x</w:t>
      </w:r>
      <w:r w:rsidRPr="00C379F7">
        <w:rPr>
          <w:rFonts w:eastAsia="Myriad Pro"/>
        </w:rPr>
        <w:t>clusi</w:t>
      </w:r>
      <w:r w:rsidRPr="00C379F7">
        <w:rPr>
          <w:rFonts w:eastAsia="Myriad Pro"/>
          <w:spacing w:val="-2"/>
        </w:rPr>
        <w:t>v</w:t>
      </w:r>
      <w:r w:rsidRPr="00C379F7">
        <w:rPr>
          <w:rFonts w:eastAsia="Myriad Pro"/>
        </w:rPr>
        <w:t>e</w:t>
      </w:r>
      <w:r w:rsidRPr="00C379F7">
        <w:rPr>
          <w:rFonts w:eastAsia="Myriad Pro"/>
          <w:spacing w:val="23"/>
        </w:rPr>
        <w:t xml:space="preserve"> </w:t>
      </w:r>
      <w:r w:rsidRPr="00C379F7">
        <w:rPr>
          <w:rFonts w:eastAsia="Myriad Pro"/>
          <w:spacing w:val="-2"/>
        </w:rPr>
        <w:t>r</w:t>
      </w:r>
      <w:r w:rsidRPr="00C379F7">
        <w:rPr>
          <w:rFonts w:eastAsia="Myriad Pro"/>
        </w:rPr>
        <w:t>esponsibili</w:t>
      </w:r>
      <w:r w:rsidRPr="00C379F7">
        <w:rPr>
          <w:rFonts w:eastAsia="Myriad Pro"/>
          <w:spacing w:val="2"/>
        </w:rPr>
        <w:t>t</w:t>
      </w:r>
      <w:r w:rsidRPr="00C379F7">
        <w:rPr>
          <w:rFonts w:eastAsia="Myriad Pro"/>
        </w:rPr>
        <w:t>y</w:t>
      </w:r>
      <w:r w:rsidRPr="00C379F7">
        <w:rPr>
          <w:rFonts w:eastAsia="Myriad Pro"/>
          <w:spacing w:val="23"/>
        </w:rPr>
        <w:t xml:space="preserve"> </w:t>
      </w:r>
      <w:r w:rsidRPr="00C379F7">
        <w:rPr>
          <w:rFonts w:eastAsia="Myriad Pro"/>
        </w:rPr>
        <w:t>of</w:t>
      </w:r>
      <w:r w:rsidRPr="00C379F7">
        <w:rPr>
          <w:rFonts w:eastAsia="Myriad Pro"/>
          <w:spacing w:val="23"/>
        </w:rPr>
        <w:t xml:space="preserve"> </w:t>
      </w:r>
      <w:r w:rsidRPr="00C379F7">
        <w:rPr>
          <w:rFonts w:eastAsia="Myriad Pro"/>
        </w:rPr>
        <w:t>a</w:t>
      </w:r>
      <w:r w:rsidRPr="00C379F7">
        <w:rPr>
          <w:rFonts w:eastAsia="Myriad Pro"/>
          <w:spacing w:val="-3"/>
        </w:rPr>
        <w:t>n</w:t>
      </w:r>
      <w:r w:rsidRPr="00C379F7">
        <w:rPr>
          <w:rFonts w:eastAsia="Myriad Pro"/>
        </w:rPr>
        <w:t>y</w:t>
      </w:r>
      <w:r w:rsidRPr="00C379F7">
        <w:rPr>
          <w:rFonts w:eastAsia="Myriad Pro"/>
          <w:spacing w:val="23"/>
        </w:rPr>
        <w:t xml:space="preserve"> </w:t>
      </w:r>
      <w:r w:rsidRPr="00C379F7">
        <w:rPr>
          <w:rFonts w:eastAsia="Myriad Pro"/>
        </w:rPr>
        <w:t>one</w:t>
      </w:r>
      <w:r w:rsidRPr="00C379F7">
        <w:rPr>
          <w:rFonts w:eastAsia="Myriad Pro"/>
          <w:spacing w:val="23"/>
        </w:rPr>
        <w:t xml:space="preserve"> </w:t>
      </w:r>
      <w:r w:rsidRPr="00C379F7">
        <w:rPr>
          <w:rFonts w:eastAsia="Myriad Pro"/>
        </w:rPr>
        <w:t>individua</w:t>
      </w:r>
      <w:r w:rsidRPr="00C379F7">
        <w:rPr>
          <w:rFonts w:eastAsia="Myriad Pro"/>
          <w:spacing w:val="-2"/>
        </w:rPr>
        <w:t>l</w:t>
      </w:r>
      <w:r w:rsidRPr="00C379F7">
        <w:rPr>
          <w:rFonts w:eastAsia="Myriad Pro"/>
        </w:rPr>
        <w:t>,</w:t>
      </w:r>
      <w:r w:rsidRPr="00C379F7">
        <w:rPr>
          <w:rFonts w:eastAsia="Myriad Pro"/>
          <w:spacing w:val="23"/>
        </w:rPr>
        <w:t xml:space="preserve"> </w:t>
      </w:r>
      <w:r w:rsidRPr="00C379F7">
        <w:rPr>
          <w:rFonts w:eastAsia="Myriad Pro"/>
        </w:rPr>
        <w:t>depa</w:t>
      </w:r>
      <w:r w:rsidRPr="00C379F7">
        <w:rPr>
          <w:rFonts w:eastAsia="Myriad Pro"/>
          <w:spacing w:val="5"/>
        </w:rPr>
        <w:t>r</w:t>
      </w:r>
      <w:r w:rsidRPr="00C379F7">
        <w:rPr>
          <w:rFonts w:eastAsia="Myriad Pro"/>
        </w:rPr>
        <w:t>tment,</w:t>
      </w:r>
      <w:r w:rsidRPr="00C379F7">
        <w:rPr>
          <w:rFonts w:eastAsia="Myriad Pro"/>
          <w:spacing w:val="23"/>
        </w:rPr>
        <w:t xml:space="preserve"> </w:t>
      </w:r>
      <w:r w:rsidRPr="00C379F7">
        <w:rPr>
          <w:rFonts w:eastAsia="Myriad Pro"/>
        </w:rPr>
        <w:t>or</w:t>
      </w:r>
      <w:r w:rsidRPr="00C379F7">
        <w:rPr>
          <w:rFonts w:eastAsia="Myriad Pro"/>
          <w:spacing w:val="23"/>
        </w:rPr>
        <w:t xml:space="preserve"> </w:t>
      </w:r>
      <w:r w:rsidRPr="00C379F7">
        <w:rPr>
          <w:rFonts w:eastAsia="Myriad Pro"/>
        </w:rPr>
        <w:t>offi</w:t>
      </w:r>
      <w:r w:rsidRPr="00C379F7">
        <w:rPr>
          <w:rFonts w:eastAsia="Myriad Pro"/>
          <w:spacing w:val="-1"/>
        </w:rPr>
        <w:t>c</w:t>
      </w:r>
      <w:r w:rsidRPr="00C379F7">
        <w:rPr>
          <w:rFonts w:eastAsia="Myriad Pro"/>
          <w:spacing w:val="-2"/>
        </w:rPr>
        <w:t>e</w:t>
      </w:r>
      <w:r w:rsidRPr="00C379F7">
        <w:rPr>
          <w:rFonts w:eastAsia="Myriad Pro"/>
        </w:rPr>
        <w:t>.</w:t>
      </w:r>
      <w:r w:rsidRPr="00C379F7">
        <w:rPr>
          <w:rFonts w:eastAsia="Myriad Pro"/>
          <w:spacing w:val="21"/>
        </w:rPr>
        <w:t xml:space="preserve"> </w:t>
      </w:r>
      <w:r w:rsidRPr="00C379F7">
        <w:rPr>
          <w:rFonts w:eastAsia="Myriad Pro"/>
          <w:spacing w:val="-1"/>
        </w:rPr>
        <w:t>E</w:t>
      </w:r>
      <w:r w:rsidRPr="00C379F7">
        <w:rPr>
          <w:rFonts w:eastAsia="Myriad Pro"/>
          <w:spacing w:val="-2"/>
        </w:rPr>
        <w:t>v</w:t>
      </w:r>
      <w:r w:rsidRPr="00C379F7">
        <w:rPr>
          <w:rFonts w:eastAsia="Myriad Pro"/>
        </w:rPr>
        <w:t>e</w:t>
      </w:r>
      <w:r w:rsidRPr="00C379F7">
        <w:rPr>
          <w:rFonts w:eastAsia="Myriad Pro"/>
          <w:spacing w:val="5"/>
        </w:rPr>
        <w:t>r</w:t>
      </w:r>
      <w:r w:rsidRPr="00C379F7">
        <w:rPr>
          <w:rFonts w:eastAsia="Myriad Pro"/>
        </w:rPr>
        <w:t>y</w:t>
      </w:r>
      <w:r w:rsidRPr="00C379F7">
        <w:rPr>
          <w:rFonts w:eastAsia="Myriad Pro"/>
          <w:spacing w:val="23"/>
        </w:rPr>
        <w:t xml:space="preserve"> </w:t>
      </w:r>
      <w:r w:rsidRPr="00C379F7">
        <w:rPr>
          <w:rFonts w:eastAsia="Myriad Pro"/>
        </w:rPr>
        <w:t>member</w:t>
      </w:r>
      <w:r w:rsidRPr="00C379F7">
        <w:rPr>
          <w:rFonts w:eastAsia="Myriad Pro"/>
          <w:spacing w:val="23"/>
        </w:rPr>
        <w:t xml:space="preserve"> </w:t>
      </w:r>
      <w:r w:rsidRPr="00C379F7">
        <w:rPr>
          <w:rFonts w:eastAsia="Myriad Pro"/>
        </w:rPr>
        <w:t>of</w:t>
      </w:r>
      <w:r w:rsidRPr="00C379F7">
        <w:rPr>
          <w:rFonts w:eastAsia="Myriad Pro"/>
          <w:spacing w:val="23"/>
        </w:rPr>
        <w:t xml:space="preserve"> </w:t>
      </w:r>
      <w:r w:rsidRPr="00C379F7">
        <w:rPr>
          <w:rFonts w:eastAsia="Myriad Pro"/>
        </w:rPr>
        <w:t>the campus</w:t>
      </w:r>
      <w:r w:rsidRPr="00C379F7">
        <w:rPr>
          <w:rFonts w:eastAsia="Myriad Pro"/>
          <w:spacing w:val="-2"/>
        </w:rPr>
        <w:t xml:space="preserve"> </w:t>
      </w:r>
      <w:r w:rsidRPr="00C379F7">
        <w:rPr>
          <w:rFonts w:eastAsia="Myriad Pro"/>
          <w:spacing w:val="-1"/>
        </w:rPr>
        <w:t>c</w:t>
      </w:r>
      <w:r w:rsidRPr="00C379F7">
        <w:rPr>
          <w:rFonts w:eastAsia="Myriad Pro"/>
        </w:rPr>
        <w:t>ommuni</w:t>
      </w:r>
      <w:r w:rsidRPr="00C379F7">
        <w:rPr>
          <w:rFonts w:eastAsia="Myriad Pro"/>
          <w:spacing w:val="2"/>
        </w:rPr>
        <w:t>t</w:t>
      </w:r>
      <w:r w:rsidRPr="00C379F7">
        <w:rPr>
          <w:rFonts w:eastAsia="Myriad Pro"/>
        </w:rPr>
        <w:t>y</w:t>
      </w:r>
      <w:r w:rsidRPr="00C379F7">
        <w:rPr>
          <w:rFonts w:eastAsia="Myriad Pro"/>
          <w:spacing w:val="-2"/>
        </w:rPr>
        <w:t xml:space="preserve"> </w:t>
      </w:r>
      <w:r w:rsidRPr="00C379F7">
        <w:rPr>
          <w:rFonts w:eastAsia="Myriad Pro"/>
        </w:rPr>
        <w:t>should</w:t>
      </w:r>
      <w:r w:rsidRPr="00C379F7">
        <w:rPr>
          <w:rFonts w:eastAsia="Myriad Pro"/>
          <w:spacing w:val="-2"/>
        </w:rPr>
        <w:t xml:space="preserve"> r</w:t>
      </w:r>
      <w:r w:rsidRPr="00C379F7">
        <w:rPr>
          <w:rFonts w:eastAsia="Myriad Pro"/>
        </w:rPr>
        <w:t>e</w:t>
      </w:r>
      <w:r w:rsidRPr="00C379F7">
        <w:rPr>
          <w:rFonts w:eastAsia="Myriad Pro"/>
          <w:spacing w:val="-1"/>
        </w:rPr>
        <w:t>c</w:t>
      </w:r>
      <w:r w:rsidRPr="00C379F7">
        <w:rPr>
          <w:rFonts w:eastAsia="Myriad Pro"/>
        </w:rPr>
        <w:t>o</w:t>
      </w:r>
      <w:r w:rsidRPr="00C379F7">
        <w:rPr>
          <w:rFonts w:eastAsia="Myriad Pro"/>
          <w:spacing w:val="-1"/>
        </w:rPr>
        <w:t>g</w:t>
      </w:r>
      <w:r w:rsidRPr="00C379F7">
        <w:rPr>
          <w:rFonts w:eastAsia="Myriad Pro"/>
        </w:rPr>
        <w:t>ni</w:t>
      </w:r>
      <w:r w:rsidRPr="00C379F7">
        <w:rPr>
          <w:rFonts w:eastAsia="Myriad Pro"/>
          <w:spacing w:val="-1"/>
        </w:rPr>
        <w:t>z</w:t>
      </w:r>
      <w:r w:rsidRPr="00C379F7">
        <w:rPr>
          <w:rFonts w:eastAsia="Myriad Pro"/>
        </w:rPr>
        <w:t>e</w:t>
      </w:r>
      <w:r w:rsidRPr="00C379F7">
        <w:rPr>
          <w:rFonts w:eastAsia="Myriad Pro"/>
          <w:spacing w:val="-2"/>
        </w:rPr>
        <w:t xml:space="preserve"> </w:t>
      </w:r>
      <w:r w:rsidRPr="00C379F7">
        <w:rPr>
          <w:rFonts w:eastAsia="Myriad Pro"/>
        </w:rPr>
        <w:t>that</w:t>
      </w:r>
      <w:r w:rsidRPr="00C379F7">
        <w:rPr>
          <w:rFonts w:eastAsia="Myriad Pro"/>
          <w:spacing w:val="-2"/>
        </w:rPr>
        <w:t xml:space="preserve"> </w:t>
      </w:r>
      <w:r w:rsidRPr="00C379F7">
        <w:rPr>
          <w:rFonts w:eastAsia="Myriad Pro"/>
        </w:rPr>
        <w:t>it</w:t>
      </w:r>
      <w:r w:rsidRPr="00C379F7">
        <w:rPr>
          <w:rFonts w:eastAsia="Myriad Pro"/>
          <w:spacing w:val="-2"/>
        </w:rPr>
        <w:t xml:space="preserve"> </w:t>
      </w:r>
      <w:r w:rsidRPr="00C379F7">
        <w:rPr>
          <w:rFonts w:eastAsia="Myriad Pro"/>
        </w:rPr>
        <w:t>is</w:t>
      </w:r>
      <w:r w:rsidRPr="00C379F7">
        <w:rPr>
          <w:rFonts w:eastAsia="Myriad Pro"/>
          <w:spacing w:val="-2"/>
        </w:rPr>
        <w:t xml:space="preserve"> </w:t>
      </w:r>
      <w:r w:rsidRPr="00C379F7">
        <w:rPr>
          <w:rFonts w:eastAsia="Myriad Pro"/>
        </w:rPr>
        <w:t>a</w:t>
      </w:r>
      <w:r w:rsidRPr="00C379F7">
        <w:rPr>
          <w:rFonts w:eastAsia="Myriad Pro"/>
          <w:spacing w:val="-2"/>
        </w:rPr>
        <w:t xml:space="preserve"> </w:t>
      </w:r>
      <w:r w:rsidRPr="00C379F7">
        <w:rPr>
          <w:rFonts w:eastAsia="Myriad Pro"/>
        </w:rPr>
        <w:t>sha</w:t>
      </w:r>
      <w:r w:rsidRPr="00C379F7">
        <w:rPr>
          <w:rFonts w:eastAsia="Myriad Pro"/>
          <w:spacing w:val="-2"/>
        </w:rPr>
        <w:t>r</w:t>
      </w:r>
      <w:r w:rsidRPr="00C379F7">
        <w:rPr>
          <w:rFonts w:eastAsia="Myriad Pro"/>
        </w:rPr>
        <w:t>ed</w:t>
      </w:r>
      <w:r w:rsidRPr="00C379F7">
        <w:rPr>
          <w:rFonts w:eastAsia="Myriad Pro"/>
          <w:spacing w:val="-2"/>
        </w:rPr>
        <w:t xml:space="preserve"> r</w:t>
      </w:r>
      <w:r w:rsidRPr="00C379F7">
        <w:rPr>
          <w:rFonts w:eastAsia="Myriad Pro"/>
        </w:rPr>
        <w:t>esponsibili</w:t>
      </w:r>
      <w:r w:rsidRPr="00C379F7">
        <w:rPr>
          <w:rFonts w:eastAsia="Myriad Pro"/>
          <w:spacing w:val="2"/>
        </w:rPr>
        <w:t>t</w:t>
      </w:r>
      <w:r w:rsidRPr="00C379F7">
        <w:rPr>
          <w:rFonts w:eastAsia="Myriad Pro"/>
        </w:rPr>
        <w:t>y</w:t>
      </w:r>
      <w:r w:rsidRPr="00C379F7">
        <w:rPr>
          <w:rFonts w:eastAsia="Myriad Pro"/>
          <w:spacing w:val="-2"/>
        </w:rPr>
        <w:t xml:space="preserve"> </w:t>
      </w:r>
      <w:r w:rsidRPr="00C379F7">
        <w:rPr>
          <w:rFonts w:eastAsia="Myriad Pro"/>
        </w:rPr>
        <w:t>and</w:t>
      </w:r>
      <w:r w:rsidRPr="00C379F7">
        <w:rPr>
          <w:rFonts w:eastAsia="Myriad Pro"/>
          <w:spacing w:val="-2"/>
        </w:rPr>
        <w:t xml:space="preserve"> </w:t>
      </w:r>
      <w:r w:rsidRPr="00C379F7">
        <w:rPr>
          <w:rFonts w:eastAsia="Myriad Pro"/>
        </w:rPr>
        <w:t>that</w:t>
      </w:r>
      <w:r w:rsidRPr="00C379F7">
        <w:rPr>
          <w:rFonts w:eastAsia="Myriad Pro"/>
          <w:spacing w:val="-2"/>
        </w:rPr>
        <w:t xml:space="preserve"> </w:t>
      </w:r>
      <w:r w:rsidRPr="00C379F7">
        <w:rPr>
          <w:rFonts w:eastAsia="Myriad Pro"/>
        </w:rPr>
        <w:t>each</w:t>
      </w:r>
      <w:r w:rsidRPr="00C379F7">
        <w:rPr>
          <w:rFonts w:eastAsia="Myriad Pro"/>
          <w:spacing w:val="-2"/>
        </w:rPr>
        <w:t xml:space="preserve"> </w:t>
      </w:r>
      <w:r w:rsidRPr="00C379F7">
        <w:rPr>
          <w:rFonts w:eastAsia="Myriad Pro"/>
        </w:rPr>
        <w:t>of</w:t>
      </w:r>
      <w:r w:rsidRPr="00C379F7">
        <w:rPr>
          <w:rFonts w:eastAsia="Myriad Pro"/>
          <w:spacing w:val="-2"/>
        </w:rPr>
        <w:t xml:space="preserve"> </w:t>
      </w:r>
      <w:r w:rsidRPr="00C379F7">
        <w:rPr>
          <w:rFonts w:eastAsia="Myriad Pro"/>
        </w:rPr>
        <w:t>us</w:t>
      </w:r>
      <w:r w:rsidRPr="00C379F7">
        <w:rPr>
          <w:rFonts w:eastAsia="Myriad Pro"/>
          <w:spacing w:val="-2"/>
        </w:rPr>
        <w:t xml:space="preserve"> </w:t>
      </w:r>
      <w:r w:rsidRPr="00C379F7">
        <w:rPr>
          <w:rFonts w:eastAsia="Myriad Pro"/>
        </w:rPr>
        <w:t>has</w:t>
      </w:r>
      <w:r w:rsidRPr="00C379F7">
        <w:rPr>
          <w:rFonts w:eastAsia="Myriad Pro"/>
          <w:spacing w:val="-2"/>
        </w:rPr>
        <w:t xml:space="preserve"> </w:t>
      </w:r>
      <w:r w:rsidRPr="00C379F7">
        <w:rPr>
          <w:rFonts w:eastAsia="Myriad Pro"/>
        </w:rPr>
        <w:t>a</w:t>
      </w:r>
      <w:r w:rsidRPr="00C379F7">
        <w:rPr>
          <w:rFonts w:eastAsia="Myriad Pro"/>
          <w:spacing w:val="-2"/>
        </w:rPr>
        <w:t xml:space="preserve"> </w:t>
      </w:r>
      <w:r w:rsidRPr="00C379F7">
        <w:rPr>
          <w:rFonts w:eastAsia="Myriad Pro"/>
        </w:rPr>
        <w:t>personal</w:t>
      </w:r>
      <w:r w:rsidRPr="00C379F7">
        <w:rPr>
          <w:rFonts w:eastAsia="Myriad Pro"/>
          <w:spacing w:val="-2"/>
        </w:rPr>
        <w:t xml:space="preserve"> r</w:t>
      </w:r>
      <w:r w:rsidRPr="00C379F7">
        <w:rPr>
          <w:rFonts w:eastAsia="Myriad Pro"/>
        </w:rPr>
        <w:t>ole</w:t>
      </w:r>
      <w:r w:rsidRPr="00C379F7">
        <w:rPr>
          <w:rFonts w:eastAsia="Myriad Pro"/>
          <w:spacing w:val="-2"/>
        </w:rPr>
        <w:t xml:space="preserve"> </w:t>
      </w:r>
      <w:r w:rsidRPr="00C379F7">
        <w:rPr>
          <w:rFonts w:eastAsia="Myriad Pro"/>
        </w:rPr>
        <w:t>in campus</w:t>
      </w:r>
      <w:r w:rsidRPr="00C379F7">
        <w:rPr>
          <w:rFonts w:eastAsia="Myriad Pro"/>
          <w:spacing w:val="-12"/>
        </w:rPr>
        <w:t xml:space="preserve"> </w:t>
      </w:r>
      <w:r w:rsidRPr="00C379F7">
        <w:rPr>
          <w:rFonts w:eastAsia="Myriad Pro"/>
        </w:rPr>
        <w:t>sa</w:t>
      </w:r>
      <w:r w:rsidRPr="00C379F7">
        <w:rPr>
          <w:rFonts w:eastAsia="Myriad Pro"/>
          <w:spacing w:val="-3"/>
        </w:rPr>
        <w:t>f</w:t>
      </w:r>
      <w:r w:rsidRPr="00C379F7">
        <w:rPr>
          <w:rFonts w:eastAsia="Myriad Pro"/>
        </w:rPr>
        <w:t>e</w:t>
      </w:r>
      <w:r w:rsidRPr="00C379F7">
        <w:rPr>
          <w:rFonts w:eastAsia="Myriad Pro"/>
          <w:spacing w:val="2"/>
        </w:rPr>
        <w:t>t</w:t>
      </w:r>
      <w:r w:rsidRPr="00C379F7">
        <w:rPr>
          <w:rFonts w:eastAsia="Myriad Pro"/>
          <w:spacing w:val="-8"/>
        </w:rPr>
        <w:t>y</w:t>
      </w:r>
      <w:r w:rsidRPr="00C379F7">
        <w:rPr>
          <w:rFonts w:eastAsia="Myriad Pro"/>
        </w:rPr>
        <w:t>.</w:t>
      </w:r>
      <w:r w:rsidRPr="00C379F7">
        <w:rPr>
          <w:rFonts w:eastAsia="Myriad Pro"/>
          <w:spacing w:val="-12"/>
        </w:rPr>
        <w:t xml:space="preserve"> </w:t>
      </w:r>
      <w:r w:rsidRPr="00C379F7">
        <w:rPr>
          <w:rFonts w:eastAsia="Myriad Pro"/>
          <w:spacing w:val="-3"/>
        </w:rPr>
        <w:t>L</w:t>
      </w:r>
      <w:r w:rsidRPr="00C379F7">
        <w:rPr>
          <w:rFonts w:eastAsia="Myriad Pro"/>
        </w:rPr>
        <w:t>eaders</w:t>
      </w:r>
      <w:r w:rsidRPr="00C379F7">
        <w:rPr>
          <w:rFonts w:eastAsia="Myriad Pro"/>
          <w:spacing w:val="-12"/>
        </w:rPr>
        <w:t xml:space="preserve"> </w:t>
      </w:r>
      <w:r w:rsidRPr="00C379F7">
        <w:rPr>
          <w:rFonts w:eastAsia="Myriad Pro"/>
        </w:rPr>
        <w:t>at</w:t>
      </w:r>
      <w:r w:rsidRPr="00C379F7">
        <w:rPr>
          <w:rFonts w:eastAsia="Myriad Pro"/>
          <w:spacing w:val="-12"/>
        </w:rPr>
        <w:t xml:space="preserve"> </w:t>
      </w:r>
      <w:r w:rsidRPr="00C379F7">
        <w:rPr>
          <w:rFonts w:eastAsia="Myriad Pro"/>
        </w:rPr>
        <w:t>all</w:t>
      </w:r>
      <w:r w:rsidRPr="00C379F7">
        <w:rPr>
          <w:rFonts w:eastAsia="Myriad Pro"/>
          <w:spacing w:val="-12"/>
        </w:rPr>
        <w:t xml:space="preserve"> </w:t>
      </w:r>
      <w:r w:rsidRPr="00C379F7">
        <w:rPr>
          <w:rFonts w:eastAsia="Myriad Pro"/>
        </w:rPr>
        <w:t>le</w:t>
      </w:r>
      <w:r w:rsidRPr="00C379F7">
        <w:rPr>
          <w:rFonts w:eastAsia="Myriad Pro"/>
          <w:spacing w:val="-2"/>
        </w:rPr>
        <w:t>v</w:t>
      </w:r>
      <w:r w:rsidRPr="00C379F7">
        <w:rPr>
          <w:rFonts w:eastAsia="Myriad Pro"/>
        </w:rPr>
        <w:t>els</w:t>
      </w:r>
      <w:r w:rsidRPr="00C379F7">
        <w:rPr>
          <w:rFonts w:eastAsia="Myriad Pro"/>
          <w:spacing w:val="-12"/>
        </w:rPr>
        <w:t xml:space="preserve"> </w:t>
      </w:r>
      <w:r w:rsidRPr="00C379F7">
        <w:rPr>
          <w:rFonts w:eastAsia="Myriad Pro"/>
        </w:rPr>
        <w:t>including</w:t>
      </w:r>
      <w:r w:rsidRPr="00C379F7">
        <w:rPr>
          <w:rFonts w:eastAsia="Myriad Pro"/>
          <w:spacing w:val="-12"/>
        </w:rPr>
        <w:t xml:space="preserve"> </w:t>
      </w:r>
      <w:r w:rsidRPr="00C379F7">
        <w:rPr>
          <w:rFonts w:eastAsia="Myriad Pro"/>
        </w:rPr>
        <w:t>dean</w:t>
      </w:r>
      <w:r w:rsidRPr="00C379F7">
        <w:rPr>
          <w:rFonts w:eastAsia="Myriad Pro"/>
          <w:spacing w:val="-2"/>
        </w:rPr>
        <w:t>s</w:t>
      </w:r>
      <w:r w:rsidRPr="00C379F7">
        <w:rPr>
          <w:rFonts w:eastAsia="Myriad Pro"/>
        </w:rPr>
        <w:t>,</w:t>
      </w:r>
      <w:r w:rsidRPr="00C379F7">
        <w:rPr>
          <w:rFonts w:eastAsia="Myriad Pro"/>
          <w:spacing w:val="-12"/>
        </w:rPr>
        <w:t xml:space="preserve"> </w:t>
      </w:r>
      <w:r w:rsidRPr="00C379F7">
        <w:rPr>
          <w:rFonts w:eastAsia="Myriad Pro"/>
        </w:rPr>
        <w:t>di</w:t>
      </w:r>
      <w:r w:rsidRPr="00C379F7">
        <w:rPr>
          <w:rFonts w:eastAsia="Myriad Pro"/>
          <w:spacing w:val="-2"/>
        </w:rPr>
        <w:t>r</w:t>
      </w:r>
      <w:r w:rsidRPr="00C379F7">
        <w:rPr>
          <w:rFonts w:eastAsia="Myriad Pro"/>
        </w:rPr>
        <w:t>e</w:t>
      </w:r>
      <w:r w:rsidRPr="00C379F7">
        <w:rPr>
          <w:rFonts w:eastAsia="Myriad Pro"/>
          <w:spacing w:val="3"/>
        </w:rPr>
        <w:t>c</w:t>
      </w:r>
      <w:r w:rsidRPr="00C379F7">
        <w:rPr>
          <w:rFonts w:eastAsia="Myriad Pro"/>
          <w:spacing w:val="-1"/>
        </w:rPr>
        <w:t>t</w:t>
      </w:r>
      <w:r w:rsidRPr="00C379F7">
        <w:rPr>
          <w:rFonts w:eastAsia="Myriad Pro"/>
        </w:rPr>
        <w:t>or</w:t>
      </w:r>
      <w:r w:rsidRPr="00C379F7">
        <w:rPr>
          <w:rFonts w:eastAsia="Myriad Pro"/>
          <w:spacing w:val="-2"/>
        </w:rPr>
        <w:t>s</w:t>
      </w:r>
      <w:r w:rsidRPr="00C379F7">
        <w:rPr>
          <w:rFonts w:eastAsia="Myriad Pro"/>
        </w:rPr>
        <w:t>,</w:t>
      </w:r>
      <w:r w:rsidRPr="00C379F7">
        <w:rPr>
          <w:rFonts w:eastAsia="Myriad Pro"/>
          <w:spacing w:val="-12"/>
        </w:rPr>
        <w:t xml:space="preserve"> </w:t>
      </w:r>
      <w:r w:rsidRPr="00C379F7">
        <w:rPr>
          <w:rFonts w:eastAsia="Myriad Pro"/>
        </w:rPr>
        <w:t>chairperson</w:t>
      </w:r>
      <w:r w:rsidRPr="00C379F7">
        <w:rPr>
          <w:rFonts w:eastAsia="Myriad Pro"/>
          <w:spacing w:val="-2"/>
        </w:rPr>
        <w:t>s</w:t>
      </w:r>
      <w:r w:rsidRPr="00C379F7">
        <w:rPr>
          <w:rFonts w:eastAsia="Myriad Pro"/>
        </w:rPr>
        <w:t>,</w:t>
      </w:r>
      <w:r w:rsidRPr="00C379F7">
        <w:rPr>
          <w:rFonts w:eastAsia="Myriad Pro"/>
          <w:spacing w:val="-12"/>
        </w:rPr>
        <w:t xml:space="preserve"> </w:t>
      </w:r>
      <w:r w:rsidRPr="00C379F7">
        <w:rPr>
          <w:rFonts w:eastAsia="Myriad Pro"/>
        </w:rPr>
        <w:t>and</w:t>
      </w:r>
      <w:r w:rsidRPr="00C379F7">
        <w:rPr>
          <w:rFonts w:eastAsia="Myriad Pro"/>
          <w:spacing w:val="-12"/>
        </w:rPr>
        <w:t xml:space="preserve"> </w:t>
      </w:r>
      <w:r w:rsidRPr="00C379F7">
        <w:rPr>
          <w:rFonts w:eastAsia="Myriad Pro"/>
        </w:rPr>
        <w:t>depa</w:t>
      </w:r>
      <w:r w:rsidRPr="00C379F7">
        <w:rPr>
          <w:rFonts w:eastAsia="Myriad Pro"/>
          <w:spacing w:val="5"/>
        </w:rPr>
        <w:t>r</w:t>
      </w:r>
      <w:r w:rsidRPr="00C379F7">
        <w:rPr>
          <w:rFonts w:eastAsia="Myriad Pro"/>
        </w:rPr>
        <w:t>tment</w:t>
      </w:r>
      <w:r w:rsidRPr="00C379F7">
        <w:rPr>
          <w:rFonts w:eastAsia="Myriad Pro"/>
          <w:spacing w:val="-12"/>
        </w:rPr>
        <w:t xml:space="preserve"> </w:t>
      </w:r>
      <w:r w:rsidRPr="00C379F7">
        <w:rPr>
          <w:rFonts w:eastAsia="Myriad Pro"/>
        </w:rPr>
        <w:t>heads</w:t>
      </w:r>
      <w:r w:rsidRPr="00C379F7">
        <w:rPr>
          <w:rFonts w:eastAsia="Myriad Pro"/>
          <w:spacing w:val="-12"/>
        </w:rPr>
        <w:t xml:space="preserve"> </w:t>
      </w:r>
      <w:r w:rsidRPr="00C379F7">
        <w:rPr>
          <w:rFonts w:eastAsia="Myriad Pro"/>
        </w:rPr>
        <w:t>must</w:t>
      </w:r>
      <w:r w:rsidRPr="00C379F7">
        <w:rPr>
          <w:rFonts w:eastAsia="Myriad Pro"/>
          <w:spacing w:val="-12"/>
        </w:rPr>
        <w:t xml:space="preserve"> </w:t>
      </w:r>
      <w:r w:rsidRPr="00C379F7">
        <w:rPr>
          <w:rFonts w:eastAsia="Myriad Pro"/>
        </w:rPr>
        <w:t>take</w:t>
      </w:r>
      <w:r w:rsidRPr="00C379F7">
        <w:rPr>
          <w:rFonts w:eastAsia="Myriad Pro"/>
          <w:spacing w:val="-12"/>
        </w:rPr>
        <w:t xml:space="preserve"> </w:t>
      </w:r>
      <w:r w:rsidRPr="00C379F7">
        <w:rPr>
          <w:rFonts w:eastAsia="Myriad Pro"/>
        </w:rPr>
        <w:t>an a</w:t>
      </w:r>
      <w:r w:rsidRPr="00C379F7">
        <w:rPr>
          <w:rFonts w:eastAsia="Myriad Pro"/>
          <w:spacing w:val="3"/>
        </w:rPr>
        <w:t>c</w:t>
      </w:r>
      <w:r w:rsidRPr="00C379F7">
        <w:rPr>
          <w:rFonts w:eastAsia="Myriad Pro"/>
        </w:rPr>
        <w:t>ti</w:t>
      </w:r>
      <w:r w:rsidRPr="00C379F7">
        <w:rPr>
          <w:rFonts w:eastAsia="Myriad Pro"/>
          <w:spacing w:val="-2"/>
        </w:rPr>
        <w:t>v</w:t>
      </w:r>
      <w:r w:rsidRPr="00C379F7">
        <w:rPr>
          <w:rFonts w:eastAsia="Myriad Pro"/>
        </w:rPr>
        <w:t>e</w:t>
      </w:r>
      <w:r w:rsidRPr="00C379F7">
        <w:rPr>
          <w:rFonts w:eastAsia="Myriad Pro"/>
          <w:spacing w:val="-7"/>
        </w:rPr>
        <w:t xml:space="preserve"> </w:t>
      </w:r>
      <w:r w:rsidRPr="00C379F7">
        <w:rPr>
          <w:rFonts w:eastAsia="Myriad Pro"/>
          <w:spacing w:val="-2"/>
        </w:rPr>
        <w:t>r</w:t>
      </w:r>
      <w:r w:rsidRPr="00C379F7">
        <w:rPr>
          <w:rFonts w:eastAsia="Myriad Pro"/>
        </w:rPr>
        <w:t>ole</w:t>
      </w:r>
      <w:r w:rsidRPr="00C379F7">
        <w:rPr>
          <w:rFonts w:eastAsia="Myriad Pro"/>
          <w:spacing w:val="-7"/>
        </w:rPr>
        <w:t xml:space="preserve"> </w:t>
      </w:r>
      <w:r w:rsidRPr="00C379F7">
        <w:rPr>
          <w:rFonts w:eastAsia="Myriad Pro"/>
        </w:rPr>
        <w:t>in</w:t>
      </w:r>
      <w:r w:rsidRPr="00C379F7">
        <w:rPr>
          <w:rFonts w:eastAsia="Myriad Pro"/>
          <w:spacing w:val="-7"/>
        </w:rPr>
        <w:t xml:space="preserve"> </w:t>
      </w:r>
      <w:r w:rsidRPr="00C379F7">
        <w:rPr>
          <w:rFonts w:eastAsia="Myriad Pro"/>
          <w:spacing w:val="-2"/>
        </w:rPr>
        <w:t>w</w:t>
      </w:r>
      <w:r w:rsidRPr="00C379F7">
        <w:rPr>
          <w:rFonts w:eastAsia="Myriad Pro"/>
        </w:rPr>
        <w:t>or</w:t>
      </w:r>
      <w:r w:rsidRPr="00C379F7">
        <w:rPr>
          <w:rFonts w:eastAsia="Myriad Pro"/>
          <w:spacing w:val="3"/>
        </w:rPr>
        <w:t>k</w:t>
      </w:r>
      <w:r w:rsidRPr="00C379F7">
        <w:rPr>
          <w:rFonts w:eastAsia="Myriad Pro"/>
        </w:rPr>
        <w:t>ing</w:t>
      </w:r>
      <w:r w:rsidRPr="00C379F7">
        <w:rPr>
          <w:rFonts w:eastAsia="Myriad Pro"/>
          <w:spacing w:val="-7"/>
        </w:rPr>
        <w:t xml:space="preserve"> </w:t>
      </w:r>
      <w:r w:rsidRPr="00C379F7">
        <w:rPr>
          <w:rFonts w:eastAsia="Myriad Pro"/>
        </w:rPr>
        <w:t>with</w:t>
      </w:r>
      <w:r w:rsidRPr="00C379F7">
        <w:rPr>
          <w:rFonts w:eastAsia="Myriad Pro"/>
          <w:spacing w:val="-7"/>
        </w:rPr>
        <w:t xml:space="preserve"> </w:t>
      </w:r>
      <w:r w:rsidRPr="00C379F7">
        <w:rPr>
          <w:rFonts w:eastAsia="Myriad Pro"/>
        </w:rPr>
        <w:t>facul</w:t>
      </w:r>
      <w:r w:rsidRPr="00C379F7">
        <w:rPr>
          <w:rFonts w:eastAsia="Myriad Pro"/>
          <w:spacing w:val="2"/>
        </w:rPr>
        <w:t>t</w:t>
      </w:r>
      <w:r w:rsidRPr="00C379F7">
        <w:rPr>
          <w:rFonts w:eastAsia="Myriad Pro"/>
          <w:spacing w:val="-8"/>
        </w:rPr>
        <w:t>y</w:t>
      </w:r>
      <w:r w:rsidRPr="00C379F7">
        <w:rPr>
          <w:rFonts w:eastAsia="Myriad Pro"/>
        </w:rPr>
        <w:t>,</w:t>
      </w:r>
      <w:r w:rsidRPr="00C379F7">
        <w:rPr>
          <w:rFonts w:eastAsia="Myriad Pro"/>
          <w:spacing w:val="-7"/>
        </w:rPr>
        <w:t xml:space="preserve"> </w:t>
      </w:r>
      <w:r w:rsidRPr="00C379F7">
        <w:rPr>
          <w:rFonts w:eastAsia="Myriad Pro"/>
        </w:rPr>
        <w:t>staff</w:t>
      </w:r>
      <w:r w:rsidRPr="00C379F7">
        <w:rPr>
          <w:rFonts w:eastAsia="Myriad Pro"/>
          <w:spacing w:val="-11"/>
        </w:rPr>
        <w:t xml:space="preserve"> </w:t>
      </w:r>
      <w:r w:rsidRPr="00C379F7">
        <w:rPr>
          <w:rFonts w:eastAsia="Myriad Pro"/>
        </w:rPr>
        <w:t>and</w:t>
      </w:r>
      <w:r w:rsidRPr="00C379F7">
        <w:rPr>
          <w:rFonts w:eastAsia="Myriad Pro"/>
          <w:spacing w:val="-7"/>
        </w:rPr>
        <w:t xml:space="preserve"> </w:t>
      </w:r>
      <w:r w:rsidRPr="00C379F7">
        <w:rPr>
          <w:rFonts w:eastAsia="Myriad Pro"/>
        </w:rPr>
        <w:t>students</w:t>
      </w:r>
      <w:r w:rsidRPr="00C379F7">
        <w:rPr>
          <w:rFonts w:eastAsia="Myriad Pro"/>
          <w:spacing w:val="-7"/>
        </w:rPr>
        <w:t xml:space="preserve"> </w:t>
      </w:r>
      <w:r w:rsidRPr="00C379F7">
        <w:rPr>
          <w:rFonts w:eastAsia="Myriad Pro"/>
          <w:spacing w:val="-1"/>
        </w:rPr>
        <w:t>t</w:t>
      </w:r>
      <w:r w:rsidRPr="00C379F7">
        <w:rPr>
          <w:rFonts w:eastAsia="Myriad Pro"/>
        </w:rPr>
        <w:t>o</w:t>
      </w:r>
      <w:r w:rsidRPr="00C379F7">
        <w:rPr>
          <w:rFonts w:eastAsia="Myriad Pro"/>
          <w:spacing w:val="-7"/>
        </w:rPr>
        <w:t xml:space="preserve"> </w:t>
      </w:r>
      <w:r w:rsidRPr="00C379F7">
        <w:rPr>
          <w:rFonts w:eastAsia="Myriad Pro"/>
          <w:spacing w:val="-3"/>
        </w:rPr>
        <w:t>f</w:t>
      </w:r>
      <w:r w:rsidRPr="00C379F7">
        <w:rPr>
          <w:rFonts w:eastAsia="Myriad Pro"/>
        </w:rPr>
        <w:t>os</w:t>
      </w:r>
      <w:r w:rsidRPr="00C379F7">
        <w:rPr>
          <w:rFonts w:eastAsia="Myriad Pro"/>
          <w:spacing w:val="-1"/>
        </w:rPr>
        <w:t>t</w:t>
      </w:r>
      <w:r w:rsidRPr="00C379F7">
        <w:rPr>
          <w:rFonts w:eastAsia="Myriad Pro"/>
        </w:rPr>
        <w:t>er</w:t>
      </w:r>
      <w:r w:rsidRPr="00C379F7">
        <w:rPr>
          <w:rFonts w:eastAsia="Myriad Pro"/>
          <w:spacing w:val="-7"/>
        </w:rPr>
        <w:t xml:space="preserve"> </w:t>
      </w:r>
      <w:r w:rsidRPr="00C379F7">
        <w:rPr>
          <w:rFonts w:eastAsia="Myriad Pro"/>
        </w:rPr>
        <w:t>an</w:t>
      </w:r>
      <w:r w:rsidRPr="00C379F7">
        <w:rPr>
          <w:rFonts w:eastAsia="Myriad Pro"/>
          <w:spacing w:val="-7"/>
        </w:rPr>
        <w:t xml:space="preserve"> </w:t>
      </w:r>
      <w:r w:rsidRPr="00C379F7">
        <w:rPr>
          <w:rFonts w:eastAsia="Myriad Pro"/>
        </w:rPr>
        <w:t>e</w:t>
      </w:r>
      <w:r w:rsidRPr="00C379F7">
        <w:rPr>
          <w:rFonts w:eastAsia="Myriad Pro"/>
          <w:spacing w:val="-3"/>
        </w:rPr>
        <w:t>n</w:t>
      </w:r>
      <w:r w:rsidRPr="00C379F7">
        <w:rPr>
          <w:rFonts w:eastAsia="Myriad Pro"/>
        </w:rPr>
        <w:t>vi</w:t>
      </w:r>
      <w:r w:rsidRPr="00C379F7">
        <w:rPr>
          <w:rFonts w:eastAsia="Myriad Pro"/>
          <w:spacing w:val="-2"/>
        </w:rPr>
        <w:t>r</w:t>
      </w:r>
      <w:r w:rsidRPr="00C379F7">
        <w:rPr>
          <w:rFonts w:eastAsia="Myriad Pro"/>
        </w:rPr>
        <w:t>onment</w:t>
      </w:r>
      <w:r w:rsidRPr="00C379F7">
        <w:rPr>
          <w:rFonts w:eastAsia="Myriad Pro"/>
          <w:spacing w:val="-7"/>
        </w:rPr>
        <w:t xml:space="preserve"> </w:t>
      </w:r>
      <w:r w:rsidRPr="00C379F7">
        <w:rPr>
          <w:rFonts w:eastAsia="Myriad Pro"/>
        </w:rPr>
        <w:t>of</w:t>
      </w:r>
      <w:r w:rsidRPr="00C379F7">
        <w:rPr>
          <w:rFonts w:eastAsia="Myriad Pro"/>
          <w:spacing w:val="-7"/>
        </w:rPr>
        <w:t xml:space="preserve"> </w:t>
      </w:r>
      <w:r w:rsidRPr="00C379F7">
        <w:rPr>
          <w:rFonts w:eastAsia="Myriad Pro"/>
        </w:rPr>
        <w:t>sa</w:t>
      </w:r>
      <w:r w:rsidRPr="00C379F7">
        <w:rPr>
          <w:rFonts w:eastAsia="Myriad Pro"/>
          <w:spacing w:val="-3"/>
        </w:rPr>
        <w:t>f</w:t>
      </w:r>
      <w:r w:rsidRPr="00C379F7">
        <w:rPr>
          <w:rFonts w:eastAsia="Myriad Pro"/>
        </w:rPr>
        <w:t>e</w:t>
      </w:r>
      <w:r w:rsidRPr="00C379F7">
        <w:rPr>
          <w:rFonts w:eastAsia="Myriad Pro"/>
          <w:spacing w:val="2"/>
        </w:rPr>
        <w:t>t</w:t>
      </w:r>
      <w:r w:rsidRPr="00C379F7">
        <w:rPr>
          <w:rFonts w:eastAsia="Myriad Pro"/>
        </w:rPr>
        <w:t>y</w:t>
      </w:r>
      <w:r w:rsidRPr="00C379F7">
        <w:rPr>
          <w:rFonts w:eastAsia="Myriad Pro"/>
          <w:spacing w:val="-7"/>
        </w:rPr>
        <w:t xml:space="preserve"> </w:t>
      </w:r>
      <w:r w:rsidRPr="00C379F7">
        <w:rPr>
          <w:rFonts w:eastAsia="Myriad Pro"/>
          <w:spacing w:val="-2"/>
        </w:rPr>
        <w:t>a</w:t>
      </w:r>
      <w:r w:rsidRPr="00C379F7">
        <w:rPr>
          <w:rFonts w:eastAsia="Myriad Pro"/>
          <w:spacing w:val="-1"/>
        </w:rPr>
        <w:t>w</w:t>
      </w:r>
      <w:r w:rsidRPr="00C379F7">
        <w:rPr>
          <w:rFonts w:eastAsia="Myriad Pro"/>
        </w:rPr>
        <w:t>a</w:t>
      </w:r>
      <w:r w:rsidRPr="00C379F7">
        <w:rPr>
          <w:rFonts w:eastAsia="Myriad Pro"/>
          <w:spacing w:val="-2"/>
        </w:rPr>
        <w:t>r</w:t>
      </w:r>
      <w:r w:rsidRPr="00C379F7">
        <w:rPr>
          <w:rFonts w:eastAsia="Myriad Pro"/>
        </w:rPr>
        <w:t>eness</w:t>
      </w:r>
      <w:r w:rsidRPr="00C379F7">
        <w:rPr>
          <w:rFonts w:eastAsia="Myriad Pro"/>
          <w:spacing w:val="-7"/>
        </w:rPr>
        <w:t xml:space="preserve"> </w:t>
      </w:r>
      <w:r w:rsidRPr="00C379F7">
        <w:rPr>
          <w:rFonts w:eastAsia="Myriad Pro"/>
          <w:spacing w:val="-1"/>
        </w:rPr>
        <w:t>b</w:t>
      </w:r>
      <w:r w:rsidRPr="00C379F7">
        <w:rPr>
          <w:rFonts w:eastAsia="Myriad Pro"/>
        </w:rPr>
        <w:t>y</w:t>
      </w:r>
      <w:r w:rsidRPr="00C379F7">
        <w:rPr>
          <w:rFonts w:eastAsia="Myriad Pro"/>
          <w:spacing w:val="-7"/>
        </w:rPr>
        <w:t xml:space="preserve"> </w:t>
      </w:r>
      <w:r w:rsidRPr="00C379F7">
        <w:rPr>
          <w:rFonts w:eastAsia="Myriad Pro"/>
        </w:rPr>
        <w:t>p</w:t>
      </w:r>
      <w:r w:rsidRPr="00C379F7">
        <w:rPr>
          <w:rFonts w:eastAsia="Myriad Pro"/>
          <w:spacing w:val="-2"/>
        </w:rPr>
        <w:t>r</w:t>
      </w:r>
      <w:r w:rsidRPr="00C379F7">
        <w:rPr>
          <w:rFonts w:eastAsia="Myriad Pro"/>
          <w:spacing w:val="-1"/>
        </w:rPr>
        <w:t>o</w:t>
      </w:r>
      <w:r w:rsidRPr="00C379F7">
        <w:rPr>
          <w:rFonts w:eastAsia="Myriad Pro"/>
        </w:rPr>
        <w:t>viding ne</w:t>
      </w:r>
      <w:r w:rsidRPr="00C379F7">
        <w:rPr>
          <w:rFonts w:eastAsia="Myriad Pro"/>
          <w:spacing w:val="-1"/>
        </w:rPr>
        <w:t>c</w:t>
      </w:r>
      <w:r w:rsidRPr="00C379F7">
        <w:rPr>
          <w:rFonts w:eastAsia="Myriad Pro"/>
        </w:rPr>
        <w:t>essa</w:t>
      </w:r>
      <w:r w:rsidRPr="00C379F7">
        <w:rPr>
          <w:rFonts w:eastAsia="Myriad Pro"/>
          <w:spacing w:val="5"/>
        </w:rPr>
        <w:t>r</w:t>
      </w:r>
      <w:r w:rsidRPr="00C379F7">
        <w:rPr>
          <w:rFonts w:eastAsia="Myriad Pro"/>
        </w:rPr>
        <w:t>y</w:t>
      </w:r>
      <w:r w:rsidRPr="00C379F7">
        <w:rPr>
          <w:rFonts w:eastAsia="Myriad Pro"/>
          <w:spacing w:val="4"/>
        </w:rPr>
        <w:t xml:space="preserve"> </w:t>
      </w:r>
      <w:r w:rsidRPr="00C379F7">
        <w:rPr>
          <w:rFonts w:eastAsia="Myriad Pro"/>
        </w:rPr>
        <w:t>training</w:t>
      </w:r>
      <w:r w:rsidRPr="00C379F7">
        <w:rPr>
          <w:rFonts w:eastAsia="Myriad Pro"/>
          <w:spacing w:val="4"/>
        </w:rPr>
        <w:t xml:space="preserve"> </w:t>
      </w:r>
      <w:r w:rsidRPr="00C379F7">
        <w:rPr>
          <w:rFonts w:eastAsia="Myriad Pro"/>
        </w:rPr>
        <w:t>and</w:t>
      </w:r>
      <w:r w:rsidRPr="00C379F7">
        <w:rPr>
          <w:rFonts w:eastAsia="Myriad Pro"/>
          <w:spacing w:val="4"/>
        </w:rPr>
        <w:t xml:space="preserve"> </w:t>
      </w:r>
      <w:r w:rsidRPr="00C379F7">
        <w:rPr>
          <w:rFonts w:eastAsia="Myriad Pro"/>
          <w:spacing w:val="-1"/>
        </w:rPr>
        <w:t>b</w:t>
      </w:r>
      <w:r w:rsidRPr="00C379F7">
        <w:rPr>
          <w:rFonts w:eastAsia="Myriad Pro"/>
        </w:rPr>
        <w:t>y</w:t>
      </w:r>
      <w:r w:rsidRPr="00C379F7">
        <w:rPr>
          <w:rFonts w:eastAsia="Myriad Pro"/>
          <w:spacing w:val="4"/>
        </w:rPr>
        <w:t xml:space="preserve"> </w:t>
      </w:r>
      <w:r w:rsidRPr="00C379F7">
        <w:rPr>
          <w:rFonts w:eastAsia="Myriad Pro"/>
        </w:rPr>
        <w:t>setting</w:t>
      </w:r>
      <w:r w:rsidRPr="00C379F7">
        <w:rPr>
          <w:rFonts w:eastAsia="Myriad Pro"/>
          <w:spacing w:val="4"/>
        </w:rPr>
        <w:t xml:space="preserve"> </w:t>
      </w:r>
      <w:r w:rsidRPr="00C379F7">
        <w:rPr>
          <w:rFonts w:eastAsia="Myriad Pro"/>
        </w:rPr>
        <w:t>an</w:t>
      </w:r>
      <w:r w:rsidRPr="00C379F7">
        <w:rPr>
          <w:rFonts w:eastAsia="Myriad Pro"/>
          <w:spacing w:val="4"/>
        </w:rPr>
        <w:t xml:space="preserve"> </w:t>
      </w:r>
      <w:r w:rsidRPr="00C379F7">
        <w:rPr>
          <w:rFonts w:eastAsia="Myriad Pro"/>
        </w:rPr>
        <w:t>example</w:t>
      </w:r>
      <w:r w:rsidRPr="00C379F7">
        <w:rPr>
          <w:rFonts w:eastAsia="Myriad Pro"/>
          <w:spacing w:val="4"/>
        </w:rPr>
        <w:t xml:space="preserve"> </w:t>
      </w:r>
      <w:r w:rsidRPr="00C379F7">
        <w:rPr>
          <w:rFonts w:eastAsia="Myriad Pro"/>
          <w:spacing w:val="-3"/>
        </w:rPr>
        <w:t>f</w:t>
      </w:r>
      <w:r w:rsidRPr="00C379F7">
        <w:rPr>
          <w:rFonts w:eastAsia="Myriad Pro"/>
        </w:rPr>
        <w:t>or</w:t>
      </w:r>
      <w:r w:rsidRPr="00C379F7">
        <w:rPr>
          <w:rFonts w:eastAsia="Myriad Pro"/>
          <w:spacing w:val="4"/>
        </w:rPr>
        <w:t xml:space="preserve"> </w:t>
      </w:r>
      <w:r w:rsidRPr="00C379F7">
        <w:rPr>
          <w:rFonts w:eastAsia="Myriad Pro"/>
        </w:rPr>
        <w:t>others</w:t>
      </w:r>
      <w:r w:rsidRPr="00C379F7">
        <w:rPr>
          <w:rFonts w:eastAsia="Myriad Pro"/>
          <w:spacing w:val="4"/>
        </w:rPr>
        <w:t xml:space="preserve"> </w:t>
      </w:r>
      <w:r w:rsidRPr="00C379F7">
        <w:rPr>
          <w:rFonts w:eastAsia="Myriad Pro"/>
          <w:spacing w:val="-1"/>
        </w:rPr>
        <w:t>t</w:t>
      </w:r>
      <w:r w:rsidRPr="00C379F7">
        <w:rPr>
          <w:rFonts w:eastAsia="Myriad Pro"/>
        </w:rPr>
        <w:t>o</w:t>
      </w:r>
      <w:r w:rsidRPr="00C379F7">
        <w:rPr>
          <w:rFonts w:eastAsia="Myriad Pro"/>
          <w:spacing w:val="4"/>
        </w:rPr>
        <w:t xml:space="preserve"> </w:t>
      </w:r>
      <w:r w:rsidRPr="00C379F7">
        <w:rPr>
          <w:rFonts w:eastAsia="Myriad Pro"/>
          <w:spacing w:val="-3"/>
        </w:rPr>
        <w:t>f</w:t>
      </w:r>
      <w:r w:rsidRPr="00C379F7">
        <w:rPr>
          <w:rFonts w:eastAsia="Myriad Pro"/>
        </w:rPr>
        <w:t>oll</w:t>
      </w:r>
      <w:r w:rsidRPr="00C379F7">
        <w:rPr>
          <w:rFonts w:eastAsia="Myriad Pro"/>
          <w:spacing w:val="-1"/>
        </w:rPr>
        <w:t>o</w:t>
      </w:r>
      <w:r w:rsidRPr="00C379F7">
        <w:rPr>
          <w:rFonts w:eastAsia="Myriad Pro"/>
          <w:spacing w:val="-8"/>
        </w:rPr>
        <w:t>w</w:t>
      </w:r>
      <w:r w:rsidRPr="00C379F7">
        <w:rPr>
          <w:rFonts w:eastAsia="Myriad Pro"/>
        </w:rPr>
        <w:t>.</w:t>
      </w:r>
      <w:r w:rsidRPr="00C379F7">
        <w:rPr>
          <w:rFonts w:eastAsia="Myriad Pro"/>
          <w:spacing w:val="4"/>
        </w:rPr>
        <w:t xml:space="preserve"> </w:t>
      </w:r>
      <w:r w:rsidRPr="00C379F7">
        <w:rPr>
          <w:rFonts w:eastAsia="Myriad Pro"/>
          <w:spacing w:val="2"/>
        </w:rPr>
        <w:t>I</w:t>
      </w:r>
      <w:r w:rsidRPr="00C379F7">
        <w:rPr>
          <w:rFonts w:eastAsia="Myriad Pro"/>
        </w:rPr>
        <w:t>ndividual</w:t>
      </w:r>
      <w:r w:rsidRPr="00C379F7">
        <w:rPr>
          <w:rFonts w:eastAsia="Myriad Pro"/>
          <w:spacing w:val="4"/>
        </w:rPr>
        <w:t xml:space="preserve"> </w:t>
      </w:r>
      <w:r w:rsidRPr="00C379F7">
        <w:rPr>
          <w:rFonts w:eastAsia="Myriad Pro"/>
        </w:rPr>
        <w:t>facul</w:t>
      </w:r>
      <w:r w:rsidRPr="00C379F7">
        <w:rPr>
          <w:rFonts w:eastAsia="Myriad Pro"/>
          <w:spacing w:val="2"/>
        </w:rPr>
        <w:t>t</w:t>
      </w:r>
      <w:r w:rsidRPr="00C379F7">
        <w:rPr>
          <w:rFonts w:eastAsia="Myriad Pro"/>
          <w:spacing w:val="-8"/>
        </w:rPr>
        <w:t>y</w:t>
      </w:r>
      <w:r w:rsidRPr="00C379F7">
        <w:rPr>
          <w:rFonts w:eastAsia="Myriad Pro"/>
        </w:rPr>
        <w:t>,</w:t>
      </w:r>
      <w:r w:rsidRPr="00C379F7">
        <w:rPr>
          <w:rFonts w:eastAsia="Myriad Pro"/>
          <w:spacing w:val="4"/>
        </w:rPr>
        <w:t xml:space="preserve"> </w:t>
      </w:r>
      <w:r w:rsidRPr="00C379F7">
        <w:rPr>
          <w:rFonts w:eastAsia="Myriad Pro"/>
        </w:rPr>
        <w:t>staf</w:t>
      </w:r>
      <w:r w:rsidRPr="00C379F7">
        <w:rPr>
          <w:rFonts w:eastAsia="Myriad Pro"/>
          <w:spacing w:val="-7"/>
        </w:rPr>
        <w:t>f</w:t>
      </w:r>
      <w:r w:rsidRPr="00C379F7">
        <w:rPr>
          <w:rFonts w:eastAsia="Myriad Pro"/>
        </w:rPr>
        <w:t>, and</w:t>
      </w:r>
      <w:r w:rsidRPr="00C379F7">
        <w:rPr>
          <w:rFonts w:eastAsia="Myriad Pro"/>
          <w:spacing w:val="4"/>
        </w:rPr>
        <w:t xml:space="preserve"> </w:t>
      </w:r>
      <w:r w:rsidRPr="00C379F7">
        <w:rPr>
          <w:rFonts w:eastAsia="Myriad Pro"/>
        </w:rPr>
        <w:t>student</w:t>
      </w:r>
      <w:r w:rsidRPr="00C379F7">
        <w:rPr>
          <w:rFonts w:eastAsia="Myriad Pro"/>
          <w:spacing w:val="4"/>
        </w:rPr>
        <w:t xml:space="preserve"> </w:t>
      </w:r>
      <w:r w:rsidRPr="00C379F7">
        <w:rPr>
          <w:rFonts w:eastAsia="Myriad Pro"/>
        </w:rPr>
        <w:t xml:space="preserve">should </w:t>
      </w:r>
      <w:r w:rsidRPr="00C379F7">
        <w:rPr>
          <w:rFonts w:eastAsia="Myriad Pro"/>
          <w:spacing w:val="3"/>
        </w:rPr>
        <w:t>k</w:t>
      </w:r>
      <w:r w:rsidRPr="00C379F7">
        <w:rPr>
          <w:rFonts w:eastAsia="Myriad Pro"/>
        </w:rPr>
        <w:t>n</w:t>
      </w:r>
      <w:r w:rsidRPr="00C379F7">
        <w:rPr>
          <w:rFonts w:eastAsia="Myriad Pro"/>
          <w:spacing w:val="-1"/>
        </w:rPr>
        <w:t>o</w:t>
      </w:r>
      <w:r w:rsidRPr="00C379F7">
        <w:rPr>
          <w:rFonts w:eastAsia="Myriad Pro"/>
        </w:rPr>
        <w:t>w</w:t>
      </w:r>
      <w:r w:rsidRPr="00C379F7">
        <w:rPr>
          <w:rFonts w:eastAsia="Myriad Pro"/>
          <w:spacing w:val="2"/>
        </w:rPr>
        <w:t xml:space="preserve"> </w:t>
      </w:r>
      <w:r w:rsidRPr="00C379F7">
        <w:rPr>
          <w:rFonts w:eastAsia="Myriad Pro"/>
        </w:rPr>
        <w:t>the</w:t>
      </w:r>
      <w:r w:rsidRPr="00C379F7">
        <w:rPr>
          <w:rFonts w:eastAsia="Myriad Pro"/>
          <w:spacing w:val="2"/>
        </w:rPr>
        <w:t xml:space="preserve"> </w:t>
      </w:r>
      <w:r w:rsidRPr="00C379F7">
        <w:rPr>
          <w:rFonts w:eastAsia="Myriad Pro"/>
        </w:rPr>
        <w:t>app</w:t>
      </w:r>
      <w:r w:rsidRPr="00C379F7">
        <w:rPr>
          <w:rFonts w:eastAsia="Myriad Pro"/>
          <w:spacing w:val="-2"/>
        </w:rPr>
        <w:t>r</w:t>
      </w:r>
      <w:r w:rsidRPr="00C379F7">
        <w:rPr>
          <w:rFonts w:eastAsia="Myriad Pro"/>
        </w:rPr>
        <w:t>opria</w:t>
      </w:r>
      <w:r w:rsidRPr="00C379F7">
        <w:rPr>
          <w:rFonts w:eastAsia="Myriad Pro"/>
          <w:spacing w:val="-1"/>
        </w:rPr>
        <w:t>t</w:t>
      </w:r>
      <w:r w:rsidRPr="00C379F7">
        <w:rPr>
          <w:rFonts w:eastAsia="Myriad Pro"/>
        </w:rPr>
        <w:t>e</w:t>
      </w:r>
      <w:r w:rsidRPr="00C379F7">
        <w:rPr>
          <w:rFonts w:eastAsia="Myriad Pro"/>
          <w:spacing w:val="2"/>
        </w:rPr>
        <w:t xml:space="preserve"> </w:t>
      </w:r>
      <w:r w:rsidRPr="00C379F7">
        <w:rPr>
          <w:rFonts w:eastAsia="Myriad Pro"/>
        </w:rPr>
        <w:t>a</w:t>
      </w:r>
      <w:r w:rsidRPr="00C379F7">
        <w:rPr>
          <w:rFonts w:eastAsia="Myriad Pro"/>
          <w:spacing w:val="3"/>
        </w:rPr>
        <w:t>c</w:t>
      </w:r>
      <w:r w:rsidRPr="00C379F7">
        <w:rPr>
          <w:rFonts w:eastAsia="Myriad Pro"/>
        </w:rPr>
        <w:t>tions</w:t>
      </w:r>
      <w:r w:rsidRPr="00C379F7">
        <w:rPr>
          <w:rFonts w:eastAsia="Myriad Pro"/>
          <w:spacing w:val="2"/>
        </w:rPr>
        <w:t xml:space="preserve"> </w:t>
      </w:r>
      <w:r w:rsidRPr="00C379F7">
        <w:rPr>
          <w:rFonts w:eastAsia="Myriad Pro"/>
          <w:spacing w:val="-1"/>
        </w:rPr>
        <w:t>t</w:t>
      </w:r>
      <w:r w:rsidRPr="00C379F7">
        <w:rPr>
          <w:rFonts w:eastAsia="Myriad Pro"/>
        </w:rPr>
        <w:t>o</w:t>
      </w:r>
      <w:r w:rsidRPr="00C379F7">
        <w:rPr>
          <w:rFonts w:eastAsia="Myriad Pro"/>
          <w:spacing w:val="2"/>
        </w:rPr>
        <w:t xml:space="preserve"> </w:t>
      </w:r>
      <w:r w:rsidRPr="00C379F7">
        <w:rPr>
          <w:rFonts w:eastAsia="Myriad Pro"/>
        </w:rPr>
        <w:t>take</w:t>
      </w:r>
      <w:r w:rsidRPr="00C379F7">
        <w:rPr>
          <w:rFonts w:eastAsia="Myriad Pro"/>
          <w:spacing w:val="2"/>
        </w:rPr>
        <w:t xml:space="preserve"> </w:t>
      </w:r>
      <w:r w:rsidRPr="00C379F7">
        <w:rPr>
          <w:rFonts w:eastAsia="Myriad Pro"/>
        </w:rPr>
        <w:t>when</w:t>
      </w:r>
      <w:r w:rsidRPr="00C379F7">
        <w:rPr>
          <w:rFonts w:eastAsia="Myriad Pro"/>
          <w:spacing w:val="2"/>
        </w:rPr>
        <w:t xml:space="preserve"> </w:t>
      </w:r>
      <w:r w:rsidRPr="00C379F7">
        <w:rPr>
          <w:rFonts w:eastAsia="Myriad Pro"/>
        </w:rPr>
        <w:t>an</w:t>
      </w:r>
      <w:r w:rsidRPr="00C379F7">
        <w:rPr>
          <w:rFonts w:eastAsia="Myriad Pro"/>
          <w:spacing w:val="2"/>
        </w:rPr>
        <w:t xml:space="preserve"> </w:t>
      </w:r>
      <w:r w:rsidRPr="00C379F7">
        <w:rPr>
          <w:rFonts w:eastAsia="Myriad Pro"/>
        </w:rPr>
        <w:t>eme</w:t>
      </w:r>
      <w:r w:rsidRPr="00C379F7">
        <w:rPr>
          <w:rFonts w:eastAsia="Myriad Pro"/>
          <w:spacing w:val="-2"/>
        </w:rPr>
        <w:t>r</w:t>
      </w:r>
      <w:r w:rsidRPr="00C379F7">
        <w:rPr>
          <w:rFonts w:eastAsia="Myriad Pro"/>
        </w:rPr>
        <w:t>gen</w:t>
      </w:r>
      <w:r w:rsidRPr="00C379F7">
        <w:rPr>
          <w:rFonts w:eastAsia="Myriad Pro"/>
          <w:spacing w:val="4"/>
        </w:rPr>
        <w:t>c</w:t>
      </w:r>
      <w:r w:rsidRPr="00C379F7">
        <w:rPr>
          <w:rFonts w:eastAsia="Myriad Pro"/>
        </w:rPr>
        <w:t>y</w:t>
      </w:r>
      <w:r w:rsidRPr="00C379F7">
        <w:rPr>
          <w:rFonts w:eastAsia="Myriad Pro"/>
          <w:spacing w:val="2"/>
        </w:rPr>
        <w:t xml:space="preserve"> </w:t>
      </w:r>
      <w:r w:rsidRPr="00C379F7">
        <w:rPr>
          <w:rFonts w:eastAsia="Myriad Pro"/>
        </w:rPr>
        <w:t>arise</w:t>
      </w:r>
      <w:r w:rsidRPr="00C379F7">
        <w:rPr>
          <w:rFonts w:eastAsia="Myriad Pro"/>
          <w:spacing w:val="-2"/>
        </w:rPr>
        <w:t>s</w:t>
      </w:r>
      <w:r w:rsidRPr="00C379F7">
        <w:rPr>
          <w:rFonts w:eastAsia="Myriad Pro"/>
        </w:rPr>
        <w:t>.</w:t>
      </w:r>
      <w:r w:rsidRPr="00C379F7">
        <w:rPr>
          <w:rFonts w:eastAsia="Myriad Pro"/>
          <w:spacing w:val="-6"/>
        </w:rPr>
        <w:t xml:space="preserve"> </w:t>
      </w:r>
      <w:r w:rsidRPr="00C379F7">
        <w:rPr>
          <w:rFonts w:eastAsia="Myriad Pro"/>
          <w:spacing w:val="-1"/>
        </w:rPr>
        <w:t>T</w:t>
      </w:r>
      <w:r w:rsidRPr="00C379F7">
        <w:rPr>
          <w:rFonts w:eastAsia="Myriad Pro"/>
        </w:rPr>
        <w:t>heir</w:t>
      </w:r>
      <w:r w:rsidRPr="00C379F7">
        <w:rPr>
          <w:rFonts w:eastAsia="Myriad Pro"/>
          <w:spacing w:val="2"/>
        </w:rPr>
        <w:t xml:space="preserve"> </w:t>
      </w:r>
      <w:r w:rsidRPr="00C379F7">
        <w:rPr>
          <w:rFonts w:eastAsia="Myriad Pro"/>
        </w:rPr>
        <w:t>understanding</w:t>
      </w:r>
      <w:r w:rsidRPr="00C379F7">
        <w:rPr>
          <w:rFonts w:eastAsia="Myriad Pro"/>
          <w:spacing w:val="2"/>
        </w:rPr>
        <w:t xml:space="preserve"> </w:t>
      </w:r>
      <w:r w:rsidRPr="00C379F7">
        <w:rPr>
          <w:rFonts w:eastAsia="Myriad Pro"/>
        </w:rPr>
        <w:t>of</w:t>
      </w:r>
      <w:r w:rsidRPr="00C379F7">
        <w:rPr>
          <w:rFonts w:eastAsia="Myriad Pro"/>
          <w:spacing w:val="2"/>
        </w:rPr>
        <w:t xml:space="preserve"> </w:t>
      </w:r>
      <w:r w:rsidRPr="00C379F7">
        <w:rPr>
          <w:rFonts w:eastAsia="Myriad Pro"/>
        </w:rPr>
        <w:t>Uni</w:t>
      </w:r>
      <w:r w:rsidRPr="00C379F7">
        <w:rPr>
          <w:rFonts w:eastAsia="Myriad Pro"/>
          <w:spacing w:val="-2"/>
        </w:rPr>
        <w:t>v</w:t>
      </w:r>
      <w:r w:rsidRPr="00C379F7">
        <w:rPr>
          <w:rFonts w:eastAsia="Myriad Pro"/>
        </w:rPr>
        <w:t>ersi</w:t>
      </w:r>
      <w:r w:rsidRPr="00C379F7">
        <w:rPr>
          <w:rFonts w:eastAsia="Myriad Pro"/>
          <w:spacing w:val="2"/>
        </w:rPr>
        <w:t>t</w:t>
      </w:r>
      <w:r w:rsidRPr="00C379F7">
        <w:rPr>
          <w:rFonts w:eastAsia="Myriad Pro"/>
        </w:rPr>
        <w:t>y</w:t>
      </w:r>
      <w:r w:rsidRPr="00C379F7">
        <w:rPr>
          <w:rFonts w:eastAsia="Myriad Pro"/>
          <w:spacing w:val="2"/>
        </w:rPr>
        <w:t xml:space="preserve"> </w:t>
      </w:r>
      <w:r w:rsidRPr="00C379F7">
        <w:rPr>
          <w:rFonts w:eastAsia="Myriad Pro"/>
        </w:rPr>
        <w:t>sa</w:t>
      </w:r>
      <w:r w:rsidRPr="00C379F7">
        <w:rPr>
          <w:rFonts w:eastAsia="Myriad Pro"/>
          <w:spacing w:val="-3"/>
        </w:rPr>
        <w:t>f</w:t>
      </w:r>
      <w:r w:rsidRPr="00C379F7">
        <w:rPr>
          <w:rFonts w:eastAsia="Myriad Pro"/>
        </w:rPr>
        <w:t>e</w:t>
      </w:r>
      <w:r w:rsidRPr="00C379F7">
        <w:rPr>
          <w:rFonts w:eastAsia="Myriad Pro"/>
          <w:spacing w:val="2"/>
        </w:rPr>
        <w:t>t</w:t>
      </w:r>
      <w:r w:rsidRPr="00C379F7">
        <w:rPr>
          <w:rFonts w:eastAsia="Myriad Pro"/>
        </w:rPr>
        <w:t>y</w:t>
      </w:r>
      <w:r w:rsidRPr="00C379F7">
        <w:rPr>
          <w:rFonts w:eastAsia="Myriad Pro"/>
          <w:spacing w:val="2"/>
        </w:rPr>
        <w:t xml:space="preserve"> </w:t>
      </w:r>
      <w:r w:rsidRPr="00C379F7">
        <w:rPr>
          <w:rFonts w:eastAsia="Myriad Pro"/>
        </w:rPr>
        <w:t>and securi</w:t>
      </w:r>
      <w:r w:rsidRPr="00C379F7">
        <w:rPr>
          <w:rFonts w:eastAsia="Myriad Pro"/>
          <w:spacing w:val="2"/>
        </w:rPr>
        <w:t>t</w:t>
      </w:r>
      <w:r w:rsidRPr="00C379F7">
        <w:rPr>
          <w:rFonts w:eastAsia="Myriad Pro"/>
        </w:rPr>
        <w:t>y p</w:t>
      </w:r>
      <w:r w:rsidRPr="00C379F7">
        <w:rPr>
          <w:rFonts w:eastAsia="Myriad Pro"/>
          <w:spacing w:val="-2"/>
        </w:rPr>
        <w:t>r</w:t>
      </w:r>
      <w:r w:rsidRPr="00C379F7">
        <w:rPr>
          <w:rFonts w:eastAsia="Myriad Pro"/>
        </w:rPr>
        <w:t>o</w:t>
      </w:r>
      <w:r w:rsidRPr="00C379F7">
        <w:rPr>
          <w:rFonts w:eastAsia="Myriad Pro"/>
          <w:spacing w:val="-1"/>
        </w:rPr>
        <w:t>c</w:t>
      </w:r>
      <w:r w:rsidRPr="00C379F7">
        <w:rPr>
          <w:rFonts w:eastAsia="Myriad Pro"/>
        </w:rPr>
        <w:t>edu</w:t>
      </w:r>
      <w:r w:rsidRPr="00C379F7">
        <w:rPr>
          <w:rFonts w:eastAsia="Myriad Pro"/>
          <w:spacing w:val="-2"/>
        </w:rPr>
        <w:t>r</w:t>
      </w:r>
      <w:r w:rsidRPr="00C379F7">
        <w:rPr>
          <w:rFonts w:eastAsia="Myriad Pro"/>
        </w:rPr>
        <w:t>es will help eme</w:t>
      </w:r>
      <w:r w:rsidRPr="00C379F7">
        <w:rPr>
          <w:rFonts w:eastAsia="Myriad Pro"/>
          <w:spacing w:val="-2"/>
        </w:rPr>
        <w:t>r</w:t>
      </w:r>
      <w:r w:rsidRPr="00C379F7">
        <w:rPr>
          <w:rFonts w:eastAsia="Myriad Pro"/>
        </w:rPr>
        <w:t>gen</w:t>
      </w:r>
      <w:r w:rsidRPr="00C379F7">
        <w:rPr>
          <w:rFonts w:eastAsia="Myriad Pro"/>
          <w:spacing w:val="4"/>
        </w:rPr>
        <w:t>c</w:t>
      </w:r>
      <w:r w:rsidRPr="00C379F7">
        <w:rPr>
          <w:rFonts w:eastAsia="Myriad Pro"/>
        </w:rPr>
        <w:t>y personnel fulfill</w:t>
      </w:r>
      <w:r w:rsidRPr="00C379F7">
        <w:rPr>
          <w:rFonts w:eastAsia="Myriad Pro"/>
          <w:spacing w:val="-3"/>
        </w:rPr>
        <w:t xml:space="preserve"> </w:t>
      </w:r>
      <w:r w:rsidRPr="00C379F7">
        <w:rPr>
          <w:rFonts w:eastAsia="Myriad Pro"/>
        </w:rPr>
        <w:t xml:space="preserve">their </w:t>
      </w:r>
      <w:r w:rsidRPr="00C379F7">
        <w:rPr>
          <w:rFonts w:eastAsia="Myriad Pro"/>
          <w:spacing w:val="-2"/>
        </w:rPr>
        <w:t>r</w:t>
      </w:r>
      <w:r w:rsidRPr="00C379F7">
        <w:rPr>
          <w:rFonts w:eastAsia="Myriad Pro"/>
        </w:rPr>
        <w:t>esponsibilities when eme</w:t>
      </w:r>
      <w:r w:rsidRPr="00C379F7">
        <w:rPr>
          <w:rFonts w:eastAsia="Myriad Pro"/>
          <w:spacing w:val="-2"/>
        </w:rPr>
        <w:t>r</w:t>
      </w:r>
      <w:r w:rsidRPr="00C379F7">
        <w:rPr>
          <w:rFonts w:eastAsia="Myriad Pro"/>
        </w:rPr>
        <w:t>gencies do aris</w:t>
      </w:r>
      <w:r w:rsidRPr="00C379F7">
        <w:rPr>
          <w:rFonts w:eastAsia="Myriad Pro"/>
          <w:spacing w:val="-2"/>
        </w:rPr>
        <w:t>e</w:t>
      </w:r>
      <w:r w:rsidRPr="00C379F7">
        <w:rPr>
          <w:rFonts w:eastAsia="Myriad Pro"/>
        </w:rPr>
        <w:t>.</w:t>
      </w:r>
    </w:p>
    <w:p w:rsidR="003A20B8" w:rsidRPr="00C379F7" w:rsidRDefault="003A20B8" w:rsidP="008952A6">
      <w:pPr>
        <w:spacing w:after="160"/>
        <w:rPr>
          <w:rFonts w:eastAsia="Myriad Pro"/>
        </w:rPr>
      </w:pPr>
      <w:r w:rsidRPr="00C379F7">
        <w:rPr>
          <w:rFonts w:eastAsia="Myriad Pro"/>
          <w:spacing w:val="-7"/>
        </w:rPr>
        <w:t>W</w:t>
      </w:r>
      <w:r w:rsidRPr="00C379F7">
        <w:rPr>
          <w:rFonts w:eastAsia="Myriad Pro"/>
        </w:rPr>
        <w:t>e</w:t>
      </w:r>
      <w:r w:rsidRPr="00C379F7">
        <w:rPr>
          <w:rFonts w:eastAsia="Myriad Pro"/>
          <w:spacing w:val="4"/>
        </w:rPr>
        <w:t xml:space="preserve"> </w:t>
      </w:r>
      <w:r w:rsidRPr="00C379F7">
        <w:rPr>
          <w:rFonts w:eastAsia="Myriad Pro"/>
        </w:rPr>
        <w:t>ask</w:t>
      </w:r>
      <w:r w:rsidRPr="00C379F7">
        <w:rPr>
          <w:rFonts w:eastAsia="Myriad Pro"/>
          <w:spacing w:val="4"/>
        </w:rPr>
        <w:t xml:space="preserve"> </w:t>
      </w:r>
      <w:r w:rsidRPr="00C379F7">
        <w:rPr>
          <w:rFonts w:eastAsia="Myriad Pro"/>
        </w:rPr>
        <w:t>that</w:t>
      </w:r>
      <w:r w:rsidRPr="00C379F7">
        <w:rPr>
          <w:rFonts w:eastAsia="Myriad Pro"/>
          <w:spacing w:val="4"/>
        </w:rPr>
        <w:t xml:space="preserve"> </w:t>
      </w:r>
      <w:r w:rsidRPr="00C379F7">
        <w:rPr>
          <w:rFonts w:eastAsia="Myriad Pro"/>
        </w:rPr>
        <w:t>all</w:t>
      </w:r>
      <w:r w:rsidRPr="00C379F7">
        <w:rPr>
          <w:rFonts w:eastAsia="Myriad Pro"/>
          <w:spacing w:val="4"/>
        </w:rPr>
        <w:t xml:space="preserve"> </w:t>
      </w:r>
      <w:r w:rsidRPr="00C379F7">
        <w:rPr>
          <w:rFonts w:eastAsia="Myriad Pro"/>
        </w:rPr>
        <w:t>facul</w:t>
      </w:r>
      <w:r w:rsidRPr="00C379F7">
        <w:rPr>
          <w:rFonts w:eastAsia="Myriad Pro"/>
          <w:spacing w:val="2"/>
        </w:rPr>
        <w:t>t</w:t>
      </w:r>
      <w:r w:rsidRPr="00C379F7">
        <w:rPr>
          <w:rFonts w:eastAsia="Myriad Pro"/>
          <w:spacing w:val="-8"/>
        </w:rPr>
        <w:t>y</w:t>
      </w:r>
      <w:r w:rsidRPr="00C379F7">
        <w:rPr>
          <w:rFonts w:eastAsia="Myriad Pro"/>
        </w:rPr>
        <w:t>,</w:t>
      </w:r>
      <w:r w:rsidRPr="00C379F7">
        <w:rPr>
          <w:rFonts w:eastAsia="Myriad Pro"/>
          <w:spacing w:val="4"/>
        </w:rPr>
        <w:t xml:space="preserve"> </w:t>
      </w:r>
      <w:r w:rsidRPr="00C379F7">
        <w:rPr>
          <w:rFonts w:eastAsia="Myriad Pro"/>
        </w:rPr>
        <w:t>staf</w:t>
      </w:r>
      <w:r w:rsidRPr="00C379F7">
        <w:rPr>
          <w:rFonts w:eastAsia="Myriad Pro"/>
          <w:spacing w:val="-7"/>
        </w:rPr>
        <w:t>f</w:t>
      </w:r>
      <w:r w:rsidRPr="00C379F7">
        <w:rPr>
          <w:rFonts w:eastAsia="Myriad Pro"/>
        </w:rPr>
        <w:t>, and</w:t>
      </w:r>
      <w:r w:rsidRPr="00C379F7">
        <w:rPr>
          <w:rFonts w:eastAsia="Myriad Pro"/>
          <w:spacing w:val="4"/>
        </w:rPr>
        <w:t xml:space="preserve"> </w:t>
      </w:r>
      <w:r w:rsidRPr="00C379F7">
        <w:rPr>
          <w:rFonts w:eastAsia="Myriad Pro"/>
        </w:rPr>
        <w:t>student</w:t>
      </w:r>
      <w:r w:rsidR="00190F7F">
        <w:rPr>
          <w:rFonts w:eastAsia="Myriad Pro"/>
        </w:rPr>
        <w:t>s</w:t>
      </w:r>
      <w:r w:rsidRPr="00C379F7">
        <w:rPr>
          <w:rFonts w:eastAsia="Myriad Pro"/>
          <w:spacing w:val="4"/>
        </w:rPr>
        <w:t xml:space="preserve"> </w:t>
      </w:r>
      <w:r w:rsidRPr="00C379F7">
        <w:rPr>
          <w:rFonts w:eastAsia="Myriad Pro"/>
        </w:rPr>
        <w:t>visit</w:t>
      </w:r>
      <w:r w:rsidRPr="00C379F7">
        <w:rPr>
          <w:rFonts w:eastAsia="Myriad Pro"/>
          <w:spacing w:val="4"/>
        </w:rPr>
        <w:t xml:space="preserve"> </w:t>
      </w:r>
      <w:r w:rsidRPr="00C379F7">
        <w:rPr>
          <w:rFonts w:eastAsia="Myriad Pro"/>
        </w:rPr>
        <w:t>the</w:t>
      </w:r>
      <w:r w:rsidRPr="00C379F7">
        <w:rPr>
          <w:rFonts w:eastAsia="Myriad Pro"/>
          <w:spacing w:val="4"/>
        </w:rPr>
        <w:t xml:space="preserve"> </w:t>
      </w:r>
      <w:r w:rsidRPr="00C379F7">
        <w:rPr>
          <w:rFonts w:eastAsia="Myriad Pro"/>
        </w:rPr>
        <w:t>Uni</w:t>
      </w:r>
      <w:r w:rsidRPr="00C379F7">
        <w:rPr>
          <w:rFonts w:eastAsia="Myriad Pro"/>
          <w:spacing w:val="-2"/>
        </w:rPr>
        <w:t>v</w:t>
      </w:r>
      <w:r w:rsidRPr="00C379F7">
        <w:rPr>
          <w:rFonts w:eastAsia="Myriad Pro"/>
        </w:rPr>
        <w:t>ersi</w:t>
      </w:r>
      <w:r w:rsidRPr="00C379F7">
        <w:rPr>
          <w:rFonts w:eastAsia="Myriad Pro"/>
          <w:spacing w:val="2"/>
        </w:rPr>
        <w:t>t</w:t>
      </w:r>
      <w:r w:rsidRPr="00C379F7">
        <w:rPr>
          <w:rFonts w:eastAsia="Myriad Pro"/>
        </w:rPr>
        <w:t>y</w:t>
      </w:r>
      <w:r w:rsidRPr="00C379F7">
        <w:rPr>
          <w:rFonts w:eastAsia="Myriad Pro"/>
          <w:spacing w:val="4"/>
        </w:rPr>
        <w:t xml:space="preserve"> </w:t>
      </w:r>
      <w:r w:rsidRPr="00C379F7">
        <w:rPr>
          <w:rFonts w:eastAsia="Myriad Pro"/>
        </w:rPr>
        <w:t>eme</w:t>
      </w:r>
      <w:r w:rsidRPr="00C379F7">
        <w:rPr>
          <w:rFonts w:eastAsia="Myriad Pro"/>
          <w:spacing w:val="-2"/>
        </w:rPr>
        <w:t>r</w:t>
      </w:r>
      <w:r w:rsidRPr="00C379F7">
        <w:rPr>
          <w:rFonts w:eastAsia="Myriad Pro"/>
        </w:rPr>
        <w:t>gen</w:t>
      </w:r>
      <w:r w:rsidRPr="00C379F7">
        <w:rPr>
          <w:rFonts w:eastAsia="Myriad Pro"/>
          <w:spacing w:val="4"/>
        </w:rPr>
        <w:t>c</w:t>
      </w:r>
      <w:r w:rsidRPr="00C379F7">
        <w:rPr>
          <w:rFonts w:eastAsia="Myriad Pro"/>
        </w:rPr>
        <w:t>y</w:t>
      </w:r>
      <w:r w:rsidRPr="00C379F7">
        <w:rPr>
          <w:rFonts w:eastAsia="Myriad Pro"/>
          <w:spacing w:val="4"/>
        </w:rPr>
        <w:t xml:space="preserve"> </w:t>
      </w:r>
      <w:r w:rsidRPr="00C379F7">
        <w:rPr>
          <w:rFonts w:eastAsia="Myriad Pro"/>
        </w:rPr>
        <w:t>management</w:t>
      </w:r>
      <w:r w:rsidRPr="00C379F7">
        <w:rPr>
          <w:rFonts w:eastAsia="Myriad Pro"/>
          <w:spacing w:val="4"/>
        </w:rPr>
        <w:t xml:space="preserve"> </w:t>
      </w:r>
      <w:r w:rsidRPr="00C379F7">
        <w:rPr>
          <w:rFonts w:eastAsia="Myriad Pro"/>
          <w:spacing w:val="-2"/>
        </w:rPr>
        <w:t>w</w:t>
      </w:r>
      <w:r w:rsidRPr="00C379F7">
        <w:rPr>
          <w:rFonts w:eastAsia="Myriad Pro"/>
        </w:rPr>
        <w:t>eb</w:t>
      </w:r>
      <w:r w:rsidRPr="00C379F7">
        <w:rPr>
          <w:rFonts w:eastAsia="Myriad Pro"/>
          <w:spacing w:val="4"/>
        </w:rPr>
        <w:t xml:space="preserve"> </w:t>
      </w:r>
      <w:r w:rsidRPr="00C379F7">
        <w:rPr>
          <w:rFonts w:eastAsia="Myriad Pro"/>
        </w:rPr>
        <w:t>si</w:t>
      </w:r>
      <w:r w:rsidRPr="00C379F7">
        <w:rPr>
          <w:rFonts w:eastAsia="Myriad Pro"/>
          <w:spacing w:val="-1"/>
        </w:rPr>
        <w:t>t</w:t>
      </w:r>
      <w:r w:rsidRPr="00C379F7">
        <w:rPr>
          <w:rFonts w:eastAsia="Myriad Pro"/>
        </w:rPr>
        <w:t>e</w:t>
      </w:r>
      <w:r w:rsidRPr="00C379F7">
        <w:rPr>
          <w:rFonts w:eastAsia="Myriad Pro"/>
          <w:spacing w:val="4"/>
        </w:rPr>
        <w:t xml:space="preserve"> </w:t>
      </w:r>
      <w:r w:rsidRPr="00C379F7">
        <w:rPr>
          <w:rFonts w:eastAsia="Myriad Pro"/>
        </w:rPr>
        <w:t>a</w:t>
      </w:r>
      <w:r w:rsidR="00B96CC3">
        <w:rPr>
          <w:rFonts w:eastAsia="Myriad Pro"/>
        </w:rPr>
        <w:t xml:space="preserve">t </w:t>
      </w:r>
      <w:hyperlink r:id="rId71" w:history="1">
        <w:r w:rsidR="00B96CC3" w:rsidRPr="009666A3">
          <w:rPr>
            <w:rStyle w:val="Hyperlink"/>
            <w:rFonts w:eastAsia="Myriad Pro"/>
          </w:rPr>
          <w:t>https://oem.wsu.edu</w:t>
        </w:r>
      </w:hyperlink>
      <w:r w:rsidR="00B96CC3">
        <w:rPr>
          <w:rFonts w:eastAsia="Myriad Pro"/>
        </w:rPr>
        <w:t xml:space="preserve"> </w:t>
      </w:r>
      <w:r w:rsidR="008952A6">
        <w:rPr>
          <w:rFonts w:eastAsia="Myriad Pro"/>
        </w:rPr>
        <w:t>t</w:t>
      </w:r>
      <w:r w:rsidRPr="00C379F7">
        <w:rPr>
          <w:rFonts w:eastAsia="Myriad Pro"/>
        </w:rPr>
        <w:t>o be</w:t>
      </w:r>
      <w:r w:rsidRPr="00C379F7">
        <w:rPr>
          <w:rFonts w:eastAsia="Myriad Pro"/>
          <w:spacing w:val="-1"/>
        </w:rPr>
        <w:t>c</w:t>
      </w:r>
      <w:r w:rsidRPr="00C379F7">
        <w:rPr>
          <w:rFonts w:eastAsia="Myriad Pro"/>
        </w:rPr>
        <w:t>ome familiar with the student and class</w:t>
      </w:r>
      <w:r w:rsidRPr="00C379F7">
        <w:rPr>
          <w:rFonts w:eastAsia="Myriad Pro"/>
          <w:spacing w:val="-2"/>
        </w:rPr>
        <w:t>r</w:t>
      </w:r>
      <w:r w:rsidRPr="00C379F7">
        <w:rPr>
          <w:rFonts w:eastAsia="Myriad Pro"/>
        </w:rPr>
        <w:t>oom eme</w:t>
      </w:r>
      <w:r w:rsidRPr="00C379F7">
        <w:rPr>
          <w:rFonts w:eastAsia="Myriad Pro"/>
          <w:spacing w:val="-2"/>
        </w:rPr>
        <w:t>r</w:t>
      </w:r>
      <w:r w:rsidRPr="00C379F7">
        <w:rPr>
          <w:rFonts w:eastAsia="Myriad Pro"/>
        </w:rPr>
        <w:t>gen</w:t>
      </w:r>
      <w:r w:rsidRPr="00C379F7">
        <w:rPr>
          <w:rFonts w:eastAsia="Myriad Pro"/>
          <w:spacing w:val="4"/>
        </w:rPr>
        <w:t>c</w:t>
      </w:r>
      <w:r w:rsidRPr="00C379F7">
        <w:rPr>
          <w:rFonts w:eastAsia="Myriad Pro"/>
        </w:rPr>
        <w:t>y in</w:t>
      </w:r>
      <w:r w:rsidRPr="00C379F7">
        <w:rPr>
          <w:rFonts w:eastAsia="Myriad Pro"/>
          <w:spacing w:val="-3"/>
        </w:rPr>
        <w:t>f</w:t>
      </w:r>
      <w:r w:rsidRPr="00C379F7">
        <w:rPr>
          <w:rFonts w:eastAsia="Myriad Pro"/>
        </w:rPr>
        <w:t>ormation p</w:t>
      </w:r>
      <w:r w:rsidRPr="00C379F7">
        <w:rPr>
          <w:rFonts w:eastAsia="Myriad Pro"/>
          <w:spacing w:val="-2"/>
        </w:rPr>
        <w:t>r</w:t>
      </w:r>
      <w:r w:rsidRPr="00C379F7">
        <w:rPr>
          <w:rFonts w:eastAsia="Myriad Pro"/>
          <w:spacing w:val="-1"/>
        </w:rPr>
        <w:t>o</w:t>
      </w:r>
      <w:r w:rsidRPr="00C379F7">
        <w:rPr>
          <w:rFonts w:eastAsia="Myriad Pro"/>
        </w:rPr>
        <w:t>vide</w:t>
      </w:r>
      <w:r w:rsidRPr="00C379F7">
        <w:rPr>
          <w:rFonts w:eastAsia="Myriad Pro"/>
          <w:spacing w:val="-2"/>
        </w:rPr>
        <w:t>d</w:t>
      </w:r>
      <w:r w:rsidRPr="00C379F7">
        <w:rPr>
          <w:rFonts w:eastAsia="Myriad Pro"/>
        </w:rPr>
        <w:t>.</w:t>
      </w:r>
      <w:r w:rsidRPr="00C379F7">
        <w:rPr>
          <w:rFonts w:eastAsia="Myriad Pro"/>
          <w:spacing w:val="7"/>
        </w:rPr>
        <w:t xml:space="preserve"> </w:t>
      </w:r>
      <w:r w:rsidRPr="00C379F7">
        <w:rPr>
          <w:rFonts w:eastAsia="Myriad Pro"/>
          <w:spacing w:val="-1"/>
        </w:rPr>
        <w:t>E</w:t>
      </w:r>
      <w:r w:rsidRPr="00C379F7">
        <w:rPr>
          <w:rFonts w:eastAsia="Myriad Pro"/>
          <w:spacing w:val="-2"/>
        </w:rPr>
        <w:t>v</w:t>
      </w:r>
      <w:r w:rsidRPr="00C379F7">
        <w:rPr>
          <w:rFonts w:eastAsia="Myriad Pro"/>
        </w:rPr>
        <w:t>e</w:t>
      </w:r>
      <w:r w:rsidRPr="00C379F7">
        <w:rPr>
          <w:rFonts w:eastAsia="Myriad Pro"/>
          <w:spacing w:val="5"/>
        </w:rPr>
        <w:t>r</w:t>
      </w:r>
      <w:r w:rsidRPr="00C379F7">
        <w:rPr>
          <w:rFonts w:eastAsia="Myriad Pro"/>
          <w:spacing w:val="-2"/>
        </w:rPr>
        <w:t>y</w:t>
      </w:r>
      <w:r w:rsidRPr="00C379F7">
        <w:rPr>
          <w:rFonts w:eastAsia="Myriad Pro"/>
        </w:rPr>
        <w:t>one</w:t>
      </w:r>
      <w:r w:rsidRPr="00C379F7">
        <w:rPr>
          <w:rFonts w:eastAsia="Myriad Pro"/>
          <w:spacing w:val="7"/>
        </w:rPr>
        <w:t xml:space="preserve"> </w:t>
      </w:r>
      <w:r w:rsidRPr="00C379F7">
        <w:rPr>
          <w:rFonts w:eastAsia="Myriad Pro"/>
        </w:rPr>
        <w:t>should</w:t>
      </w:r>
      <w:r w:rsidRPr="00C379F7">
        <w:rPr>
          <w:rFonts w:eastAsia="Myriad Pro"/>
          <w:spacing w:val="7"/>
        </w:rPr>
        <w:t xml:space="preserve"> </w:t>
      </w:r>
      <w:r w:rsidRPr="00C379F7">
        <w:rPr>
          <w:rFonts w:eastAsia="Myriad Pro"/>
        </w:rPr>
        <w:t>also</w:t>
      </w:r>
      <w:r w:rsidRPr="00C379F7">
        <w:rPr>
          <w:rFonts w:eastAsia="Myriad Pro"/>
          <w:spacing w:val="7"/>
        </w:rPr>
        <w:t xml:space="preserve"> </w:t>
      </w:r>
      <w:r w:rsidRPr="00C379F7">
        <w:rPr>
          <w:rFonts w:eastAsia="Myriad Pro"/>
        </w:rPr>
        <w:t>be</w:t>
      </w:r>
      <w:r w:rsidRPr="00C379F7">
        <w:rPr>
          <w:rFonts w:eastAsia="Myriad Pro"/>
          <w:spacing w:val="-1"/>
        </w:rPr>
        <w:t>c</w:t>
      </w:r>
      <w:r w:rsidRPr="00C379F7">
        <w:rPr>
          <w:rFonts w:eastAsia="Myriad Pro"/>
        </w:rPr>
        <w:t>ome</w:t>
      </w:r>
      <w:r w:rsidRPr="00C379F7">
        <w:rPr>
          <w:rFonts w:eastAsia="Myriad Pro"/>
          <w:spacing w:val="7"/>
        </w:rPr>
        <w:t xml:space="preserve"> </w:t>
      </w:r>
      <w:r w:rsidRPr="00C379F7">
        <w:rPr>
          <w:rFonts w:eastAsia="Myriad Pro"/>
        </w:rPr>
        <w:t>familiar</w:t>
      </w:r>
      <w:r w:rsidRPr="00C379F7">
        <w:rPr>
          <w:rFonts w:eastAsia="Myriad Pro"/>
          <w:spacing w:val="7"/>
        </w:rPr>
        <w:t xml:space="preserve"> </w:t>
      </w:r>
      <w:r w:rsidRPr="00C379F7">
        <w:rPr>
          <w:rFonts w:eastAsia="Myriad Pro"/>
        </w:rPr>
        <w:t>with</w:t>
      </w:r>
      <w:r w:rsidRPr="00C379F7">
        <w:rPr>
          <w:rFonts w:eastAsia="Myriad Pro"/>
          <w:spacing w:val="7"/>
        </w:rPr>
        <w:t xml:space="preserve"> </w:t>
      </w:r>
      <w:r w:rsidRPr="00C379F7">
        <w:rPr>
          <w:rFonts w:eastAsia="Myriad Pro"/>
        </w:rPr>
        <w:t>the WSU</w:t>
      </w:r>
      <w:r w:rsidRPr="00C379F7">
        <w:rPr>
          <w:rFonts w:eastAsia="Myriad Pro"/>
          <w:spacing w:val="7"/>
        </w:rPr>
        <w:t xml:space="preserve"> </w:t>
      </w:r>
      <w:r w:rsidRPr="00C379F7">
        <w:rPr>
          <w:rFonts w:eastAsia="Myriad Pro"/>
        </w:rPr>
        <w:t>ALE</w:t>
      </w:r>
      <w:r w:rsidRPr="00C379F7">
        <w:rPr>
          <w:rFonts w:eastAsia="Myriad Pro"/>
          <w:spacing w:val="2"/>
        </w:rPr>
        <w:t>R</w:t>
      </w:r>
      <w:r w:rsidRPr="00C379F7">
        <w:rPr>
          <w:rFonts w:eastAsia="Myriad Pro"/>
        </w:rPr>
        <w:t>T</w:t>
      </w:r>
      <w:r w:rsidRPr="00C379F7">
        <w:rPr>
          <w:rFonts w:eastAsia="Myriad Pro"/>
          <w:spacing w:val="7"/>
        </w:rPr>
        <w:t xml:space="preserve"> </w:t>
      </w:r>
      <w:r w:rsidRPr="00C379F7">
        <w:rPr>
          <w:rFonts w:eastAsia="Myriad Pro"/>
        </w:rPr>
        <w:t>si</w:t>
      </w:r>
      <w:r w:rsidRPr="00C379F7">
        <w:rPr>
          <w:rFonts w:eastAsia="Myriad Pro"/>
          <w:spacing w:val="-1"/>
        </w:rPr>
        <w:t>t</w:t>
      </w:r>
      <w:r w:rsidRPr="00C379F7">
        <w:rPr>
          <w:rFonts w:eastAsia="Myriad Pro"/>
        </w:rPr>
        <w:t>e</w:t>
      </w:r>
      <w:r w:rsidRPr="00C379F7">
        <w:rPr>
          <w:rFonts w:eastAsia="Myriad Pro"/>
          <w:spacing w:val="7"/>
        </w:rPr>
        <w:t xml:space="preserve"> </w:t>
      </w:r>
      <w:r w:rsidRPr="00C379F7">
        <w:rPr>
          <w:rFonts w:eastAsia="Myriad Pro"/>
        </w:rPr>
        <w:t>(</w:t>
      </w:r>
      <w:hyperlink r:id="rId72" w:history="1">
        <w:r w:rsidR="00EB5430" w:rsidRPr="009666A3">
          <w:rPr>
            <w:rStyle w:val="Hyperlink"/>
            <w:rFonts w:eastAsia="Myriad Pro"/>
            <w:u w:color="231F20"/>
          </w:rPr>
          <w:t>https://alert.wsu.edu/</w:t>
        </w:r>
      </w:hyperlink>
      <w:r w:rsidRPr="00C379F7">
        <w:rPr>
          <w:rFonts w:eastAsia="Myriad Pro"/>
          <w:u w:val="single" w:color="231F20"/>
        </w:rPr>
        <w:t>)</w:t>
      </w:r>
      <w:r w:rsidRPr="00C379F7">
        <w:rPr>
          <w:rFonts w:eastAsia="Myriad Pro"/>
          <w:spacing w:val="7"/>
        </w:rPr>
        <w:t xml:space="preserve"> </w:t>
      </w:r>
      <w:r w:rsidRPr="00C379F7">
        <w:rPr>
          <w:rFonts w:eastAsia="Myriad Pro"/>
        </w:rPr>
        <w:t>whe</w:t>
      </w:r>
      <w:r w:rsidRPr="00C379F7">
        <w:rPr>
          <w:rFonts w:eastAsia="Myriad Pro"/>
          <w:spacing w:val="-2"/>
        </w:rPr>
        <w:t>r</w:t>
      </w:r>
      <w:r w:rsidRPr="00C379F7">
        <w:rPr>
          <w:rFonts w:eastAsia="Myriad Pro"/>
        </w:rPr>
        <w:t>e in</w:t>
      </w:r>
      <w:r w:rsidRPr="00C379F7">
        <w:rPr>
          <w:rFonts w:eastAsia="Myriad Pro"/>
          <w:spacing w:val="-3"/>
        </w:rPr>
        <w:t>f</w:t>
      </w:r>
      <w:r w:rsidRPr="00C379F7">
        <w:rPr>
          <w:rFonts w:eastAsia="Myriad Pro"/>
        </w:rPr>
        <w:t>ormation</w:t>
      </w:r>
      <w:r w:rsidRPr="00C379F7">
        <w:rPr>
          <w:rFonts w:eastAsia="Myriad Pro"/>
          <w:spacing w:val="-11"/>
        </w:rPr>
        <w:t xml:space="preserve"> </w:t>
      </w:r>
      <w:r w:rsidRPr="00C379F7">
        <w:rPr>
          <w:rFonts w:eastAsia="Myriad Pro"/>
        </w:rPr>
        <w:t>about</w:t>
      </w:r>
      <w:r w:rsidRPr="00C379F7">
        <w:rPr>
          <w:rFonts w:eastAsia="Myriad Pro"/>
          <w:spacing w:val="-11"/>
        </w:rPr>
        <w:t xml:space="preserve"> </w:t>
      </w:r>
      <w:r w:rsidRPr="00C379F7">
        <w:rPr>
          <w:rFonts w:eastAsia="Myriad Pro"/>
        </w:rPr>
        <w:t>eme</w:t>
      </w:r>
      <w:r w:rsidRPr="00C379F7">
        <w:rPr>
          <w:rFonts w:eastAsia="Myriad Pro"/>
          <w:spacing w:val="-2"/>
        </w:rPr>
        <w:t>r</w:t>
      </w:r>
      <w:r w:rsidRPr="00C379F7">
        <w:rPr>
          <w:rFonts w:eastAsia="Myriad Pro"/>
        </w:rPr>
        <w:t>gencies</w:t>
      </w:r>
      <w:r w:rsidRPr="00C379F7">
        <w:rPr>
          <w:rFonts w:eastAsia="Myriad Pro"/>
          <w:spacing w:val="-11"/>
        </w:rPr>
        <w:t xml:space="preserve"> </w:t>
      </w:r>
      <w:r w:rsidRPr="00C379F7">
        <w:rPr>
          <w:rFonts w:eastAsia="Myriad Pro"/>
        </w:rPr>
        <w:t>and</w:t>
      </w:r>
      <w:r w:rsidRPr="00C379F7">
        <w:rPr>
          <w:rFonts w:eastAsia="Myriad Pro"/>
          <w:spacing w:val="-11"/>
        </w:rPr>
        <w:t xml:space="preserve"> </w:t>
      </w:r>
      <w:r w:rsidRPr="00C379F7">
        <w:rPr>
          <w:rFonts w:eastAsia="Myriad Pro"/>
        </w:rPr>
        <w:t>other</w:t>
      </w:r>
      <w:r w:rsidRPr="00C379F7">
        <w:rPr>
          <w:rFonts w:eastAsia="Myriad Pro"/>
          <w:spacing w:val="-11"/>
        </w:rPr>
        <w:t xml:space="preserve"> </w:t>
      </w:r>
      <w:r w:rsidRPr="00C379F7">
        <w:rPr>
          <w:rFonts w:eastAsia="Myriad Pro"/>
        </w:rPr>
        <w:t>issues</w:t>
      </w:r>
      <w:r w:rsidRPr="00C379F7">
        <w:rPr>
          <w:rFonts w:eastAsia="Myriad Pro"/>
          <w:spacing w:val="-11"/>
        </w:rPr>
        <w:t xml:space="preserve"> </w:t>
      </w:r>
      <w:r w:rsidRPr="00C379F7">
        <w:rPr>
          <w:rFonts w:eastAsia="Myriad Pro"/>
          <w:w w:val="99"/>
        </w:rPr>
        <w:t>af</w:t>
      </w:r>
      <w:r w:rsidRPr="00C379F7">
        <w:rPr>
          <w:rFonts w:eastAsia="Myriad Pro"/>
          <w:spacing w:val="-3"/>
          <w:w w:val="99"/>
        </w:rPr>
        <w:t>f</w:t>
      </w:r>
      <w:r w:rsidRPr="00C379F7">
        <w:rPr>
          <w:rFonts w:eastAsia="Myriad Pro"/>
          <w:w w:val="99"/>
        </w:rPr>
        <w:t>e</w:t>
      </w:r>
      <w:r w:rsidRPr="00C379F7">
        <w:rPr>
          <w:rFonts w:eastAsia="Myriad Pro"/>
          <w:spacing w:val="3"/>
          <w:w w:val="99"/>
        </w:rPr>
        <w:t>c</w:t>
      </w:r>
      <w:r w:rsidRPr="00C379F7">
        <w:rPr>
          <w:rFonts w:eastAsia="Myriad Pro"/>
          <w:w w:val="99"/>
        </w:rPr>
        <w:t>ting</w:t>
      </w:r>
      <w:r w:rsidRPr="00C379F7">
        <w:rPr>
          <w:rFonts w:eastAsia="Myriad Pro"/>
          <w:spacing w:val="-13"/>
          <w:w w:val="99"/>
        </w:rPr>
        <w:t xml:space="preserve"> </w:t>
      </w:r>
      <w:r w:rsidRPr="00C379F7">
        <w:rPr>
          <w:rFonts w:eastAsia="Myriad Pro"/>
        </w:rPr>
        <w:t>WSU</w:t>
      </w:r>
      <w:r w:rsidRPr="00C379F7">
        <w:rPr>
          <w:rFonts w:eastAsia="Myriad Pro"/>
          <w:spacing w:val="-11"/>
        </w:rPr>
        <w:t xml:space="preserve"> </w:t>
      </w:r>
      <w:r w:rsidRPr="00C379F7">
        <w:rPr>
          <w:rFonts w:eastAsia="Myriad Pro"/>
        </w:rPr>
        <w:t>can</w:t>
      </w:r>
      <w:r w:rsidRPr="00C379F7">
        <w:rPr>
          <w:rFonts w:eastAsia="Myriad Pro"/>
          <w:spacing w:val="-11"/>
        </w:rPr>
        <w:t xml:space="preserve"> </w:t>
      </w:r>
      <w:r w:rsidRPr="00C379F7">
        <w:rPr>
          <w:rFonts w:eastAsia="Myriad Pro"/>
        </w:rPr>
        <w:t>be</w:t>
      </w:r>
      <w:r w:rsidRPr="00C379F7">
        <w:rPr>
          <w:rFonts w:eastAsia="Myriad Pro"/>
          <w:spacing w:val="-11"/>
        </w:rPr>
        <w:t xml:space="preserve"> </w:t>
      </w:r>
      <w:r w:rsidRPr="00C379F7">
        <w:rPr>
          <w:rFonts w:eastAsia="Myriad Pro"/>
          <w:spacing w:val="-3"/>
        </w:rPr>
        <w:t>f</w:t>
      </w:r>
      <w:r w:rsidRPr="00C379F7">
        <w:rPr>
          <w:rFonts w:eastAsia="Myriad Pro"/>
        </w:rPr>
        <w:t>oun</w:t>
      </w:r>
      <w:r w:rsidRPr="00C379F7">
        <w:rPr>
          <w:rFonts w:eastAsia="Myriad Pro"/>
          <w:spacing w:val="-2"/>
        </w:rPr>
        <w:t>d</w:t>
      </w:r>
      <w:r w:rsidRPr="00C379F7">
        <w:rPr>
          <w:rFonts w:eastAsia="Myriad Pro"/>
        </w:rPr>
        <w:t>.</w:t>
      </w:r>
      <w:r w:rsidRPr="00C379F7">
        <w:rPr>
          <w:rFonts w:eastAsia="Myriad Pro"/>
          <w:spacing w:val="-20"/>
        </w:rPr>
        <w:t xml:space="preserve"> </w:t>
      </w:r>
      <w:r w:rsidRPr="00C379F7">
        <w:rPr>
          <w:rFonts w:eastAsia="Myriad Pro"/>
          <w:spacing w:val="-1"/>
        </w:rPr>
        <w:t>T</w:t>
      </w:r>
      <w:r w:rsidRPr="00C379F7">
        <w:rPr>
          <w:rFonts w:eastAsia="Myriad Pro"/>
        </w:rPr>
        <w:t>his</w:t>
      </w:r>
      <w:r w:rsidRPr="00C379F7">
        <w:rPr>
          <w:rFonts w:eastAsia="Myriad Pro"/>
          <w:spacing w:val="-11"/>
        </w:rPr>
        <w:t xml:space="preserve"> </w:t>
      </w:r>
      <w:r w:rsidRPr="00C379F7">
        <w:rPr>
          <w:rFonts w:eastAsia="Myriad Pro"/>
        </w:rPr>
        <w:t>si</w:t>
      </w:r>
      <w:r w:rsidRPr="00C379F7">
        <w:rPr>
          <w:rFonts w:eastAsia="Myriad Pro"/>
          <w:spacing w:val="-1"/>
        </w:rPr>
        <w:t>t</w:t>
      </w:r>
      <w:r w:rsidRPr="00C379F7">
        <w:rPr>
          <w:rFonts w:eastAsia="Myriad Pro"/>
        </w:rPr>
        <w:t>e</w:t>
      </w:r>
      <w:r w:rsidRPr="00C379F7">
        <w:rPr>
          <w:rFonts w:eastAsia="Myriad Pro"/>
          <w:spacing w:val="-11"/>
        </w:rPr>
        <w:t xml:space="preserve"> </w:t>
      </w:r>
      <w:r w:rsidRPr="00C379F7">
        <w:rPr>
          <w:rFonts w:eastAsia="Myriad Pro"/>
        </w:rPr>
        <w:t>also</w:t>
      </w:r>
      <w:r w:rsidRPr="00C379F7">
        <w:rPr>
          <w:rFonts w:eastAsia="Myriad Pro"/>
          <w:spacing w:val="-11"/>
        </w:rPr>
        <w:t xml:space="preserve"> </w:t>
      </w:r>
      <w:r w:rsidRPr="00C379F7">
        <w:rPr>
          <w:rFonts w:eastAsia="Myriad Pro"/>
        </w:rPr>
        <w:t>p</w:t>
      </w:r>
      <w:r w:rsidRPr="00C379F7">
        <w:rPr>
          <w:rFonts w:eastAsia="Myriad Pro"/>
          <w:spacing w:val="-2"/>
        </w:rPr>
        <w:t>r</w:t>
      </w:r>
      <w:r w:rsidRPr="00C379F7">
        <w:rPr>
          <w:rFonts w:eastAsia="Myriad Pro"/>
          <w:spacing w:val="-1"/>
        </w:rPr>
        <w:t>o</w:t>
      </w:r>
      <w:r w:rsidRPr="00C379F7">
        <w:rPr>
          <w:rFonts w:eastAsia="Myriad Pro"/>
        </w:rPr>
        <w:t>vides</w:t>
      </w:r>
      <w:r w:rsidRPr="00C379F7">
        <w:rPr>
          <w:rFonts w:eastAsia="Myriad Pro"/>
          <w:spacing w:val="-11"/>
        </w:rPr>
        <w:t xml:space="preserve"> </w:t>
      </w:r>
      <w:r w:rsidRPr="00C379F7">
        <w:rPr>
          <w:rFonts w:eastAsia="Myriad Pro"/>
        </w:rPr>
        <w:t>in</w:t>
      </w:r>
      <w:r w:rsidRPr="00C379F7">
        <w:rPr>
          <w:rFonts w:eastAsia="Myriad Pro"/>
          <w:spacing w:val="-3"/>
        </w:rPr>
        <w:t>f</w:t>
      </w:r>
      <w:r w:rsidRPr="00C379F7">
        <w:rPr>
          <w:rFonts w:eastAsia="Myriad Pro"/>
        </w:rPr>
        <w:t xml:space="preserve">ormation on the </w:t>
      </w:r>
      <w:r w:rsidRPr="00C379F7">
        <w:rPr>
          <w:rFonts w:eastAsia="Myriad Pro"/>
          <w:spacing w:val="-1"/>
        </w:rPr>
        <w:t>c</w:t>
      </w:r>
      <w:r w:rsidRPr="00C379F7">
        <w:rPr>
          <w:rFonts w:eastAsia="Myriad Pro"/>
        </w:rPr>
        <w:t xml:space="preserve">ommunication </w:t>
      </w:r>
      <w:r w:rsidRPr="00C379F7">
        <w:rPr>
          <w:rFonts w:eastAsia="Myriad Pro"/>
          <w:spacing w:val="-2"/>
        </w:rPr>
        <w:t>r</w:t>
      </w:r>
      <w:r w:rsidRPr="00C379F7">
        <w:rPr>
          <w:rFonts w:eastAsia="Myriad Pro"/>
        </w:rPr>
        <w:t>esou</w:t>
      </w:r>
      <w:r w:rsidRPr="00C379F7">
        <w:rPr>
          <w:rFonts w:eastAsia="Myriad Pro"/>
          <w:spacing w:val="-2"/>
        </w:rPr>
        <w:t>r</w:t>
      </w:r>
      <w:r w:rsidRPr="00C379F7">
        <w:rPr>
          <w:rFonts w:eastAsia="Myriad Pro"/>
          <w:spacing w:val="-1"/>
        </w:rPr>
        <w:t>c</w:t>
      </w:r>
      <w:r w:rsidRPr="00C379F7">
        <w:rPr>
          <w:rFonts w:eastAsia="Myriad Pro"/>
        </w:rPr>
        <w:t>es</w:t>
      </w:r>
      <w:r w:rsidRPr="00C379F7">
        <w:rPr>
          <w:rFonts w:eastAsia="Myriad Pro"/>
          <w:spacing w:val="-7"/>
        </w:rPr>
        <w:t xml:space="preserve"> </w:t>
      </w:r>
      <w:r w:rsidRPr="00C379F7">
        <w:rPr>
          <w:rFonts w:eastAsia="Myriad Pro"/>
        </w:rPr>
        <w:t xml:space="preserve">WSU will use </w:t>
      </w:r>
      <w:r w:rsidRPr="00C379F7">
        <w:rPr>
          <w:rFonts w:eastAsia="Myriad Pro"/>
          <w:spacing w:val="-1"/>
        </w:rPr>
        <w:t>t</w:t>
      </w:r>
      <w:r w:rsidRPr="00C379F7">
        <w:rPr>
          <w:rFonts w:eastAsia="Myriad Pro"/>
        </w:rPr>
        <w:t>o p</w:t>
      </w:r>
      <w:r w:rsidRPr="00C379F7">
        <w:rPr>
          <w:rFonts w:eastAsia="Myriad Pro"/>
          <w:spacing w:val="-2"/>
        </w:rPr>
        <w:t>r</w:t>
      </w:r>
      <w:r w:rsidRPr="00C379F7">
        <w:rPr>
          <w:rFonts w:eastAsia="Myriad Pro"/>
          <w:spacing w:val="-1"/>
        </w:rPr>
        <w:t>o</w:t>
      </w:r>
      <w:r w:rsidRPr="00C379F7">
        <w:rPr>
          <w:rFonts w:eastAsia="Myriad Pro"/>
        </w:rPr>
        <w:t>vide warning and notification</w:t>
      </w:r>
      <w:r w:rsidRPr="00C379F7">
        <w:rPr>
          <w:rFonts w:eastAsia="Myriad Pro"/>
          <w:spacing w:val="-4"/>
        </w:rPr>
        <w:t xml:space="preserve"> </w:t>
      </w:r>
      <w:r w:rsidRPr="00C379F7">
        <w:rPr>
          <w:rFonts w:eastAsia="Myriad Pro"/>
        </w:rPr>
        <w:t>during eme</w:t>
      </w:r>
      <w:r w:rsidRPr="00C379F7">
        <w:rPr>
          <w:rFonts w:eastAsia="Myriad Pro"/>
          <w:spacing w:val="-2"/>
        </w:rPr>
        <w:t>r</w:t>
      </w:r>
      <w:r w:rsidRPr="00C379F7">
        <w:rPr>
          <w:rFonts w:eastAsia="Myriad Pro"/>
        </w:rPr>
        <w:t>gencie</w:t>
      </w:r>
      <w:r w:rsidRPr="00C379F7">
        <w:rPr>
          <w:rFonts w:eastAsia="Myriad Pro"/>
          <w:spacing w:val="-2"/>
        </w:rPr>
        <w:t>s</w:t>
      </w:r>
      <w:r w:rsidRPr="00C379F7">
        <w:rPr>
          <w:rFonts w:eastAsia="Myriad Pro"/>
        </w:rPr>
        <w:t>.</w:t>
      </w:r>
    </w:p>
    <w:p w:rsidR="00820C2B" w:rsidRPr="00C379F7" w:rsidRDefault="00820C2B" w:rsidP="008952A6">
      <w:pPr>
        <w:spacing w:after="160"/>
        <w:rPr>
          <w:rFonts w:eastAsia="Myriad Pro"/>
        </w:rPr>
      </w:pPr>
      <w:r w:rsidRPr="00C379F7">
        <w:rPr>
          <w:rFonts w:eastAsia="Myriad Pro"/>
        </w:rPr>
        <w:t>WSU</w:t>
      </w:r>
      <w:r w:rsidRPr="00C379F7">
        <w:rPr>
          <w:rFonts w:eastAsia="Myriad Pro"/>
          <w:spacing w:val="-4"/>
        </w:rPr>
        <w:t xml:space="preserve"> </w:t>
      </w:r>
      <w:r w:rsidRPr="00C379F7">
        <w:rPr>
          <w:rFonts w:eastAsia="Myriad Pro"/>
        </w:rPr>
        <w:t>is</w:t>
      </w:r>
      <w:r w:rsidRPr="00C379F7">
        <w:rPr>
          <w:rFonts w:eastAsia="Myriad Pro"/>
          <w:spacing w:val="-4"/>
        </w:rPr>
        <w:t xml:space="preserve"> </w:t>
      </w:r>
      <w:r w:rsidRPr="00C379F7">
        <w:rPr>
          <w:rFonts w:eastAsia="Myriad Pro"/>
        </w:rPr>
        <w:t>fully</w:t>
      </w:r>
      <w:r w:rsidRPr="00C379F7">
        <w:rPr>
          <w:rFonts w:eastAsia="Myriad Pro"/>
          <w:spacing w:val="-4"/>
        </w:rPr>
        <w:t xml:space="preserve"> </w:t>
      </w:r>
      <w:r w:rsidRPr="00C379F7">
        <w:rPr>
          <w:rFonts w:eastAsia="Myriad Pro"/>
          <w:spacing w:val="-1"/>
        </w:rPr>
        <w:t>c</w:t>
      </w:r>
      <w:r w:rsidRPr="00C379F7">
        <w:rPr>
          <w:rFonts w:eastAsia="Myriad Pro"/>
        </w:rPr>
        <w:t>ommit</w:t>
      </w:r>
      <w:r w:rsidRPr="00C379F7">
        <w:rPr>
          <w:rFonts w:eastAsia="Myriad Pro"/>
          <w:spacing w:val="-1"/>
        </w:rPr>
        <w:t>t</w:t>
      </w:r>
      <w:r w:rsidRPr="00C379F7">
        <w:rPr>
          <w:rFonts w:eastAsia="Myriad Pro"/>
        </w:rPr>
        <w:t>ed</w:t>
      </w:r>
      <w:r w:rsidRPr="00C379F7">
        <w:rPr>
          <w:rFonts w:eastAsia="Myriad Pro"/>
          <w:spacing w:val="-4"/>
        </w:rPr>
        <w:t xml:space="preserve"> </w:t>
      </w:r>
      <w:r w:rsidRPr="00C379F7">
        <w:rPr>
          <w:rFonts w:eastAsia="Myriad Pro"/>
          <w:spacing w:val="-1"/>
        </w:rPr>
        <w:t>t</w:t>
      </w:r>
      <w:r w:rsidRPr="00C379F7">
        <w:rPr>
          <w:rFonts w:eastAsia="Myriad Pro"/>
        </w:rPr>
        <w:t>o</w:t>
      </w:r>
      <w:r w:rsidRPr="00C379F7">
        <w:rPr>
          <w:rFonts w:eastAsia="Myriad Pro"/>
          <w:spacing w:val="-4"/>
        </w:rPr>
        <w:t xml:space="preserve"> </w:t>
      </w:r>
      <w:r w:rsidRPr="00C379F7">
        <w:rPr>
          <w:rFonts w:eastAsia="Myriad Pro"/>
        </w:rPr>
        <w:t>keeping</w:t>
      </w:r>
      <w:r w:rsidRPr="00C379F7">
        <w:rPr>
          <w:rFonts w:eastAsia="Myriad Pro"/>
          <w:spacing w:val="-4"/>
        </w:rPr>
        <w:t xml:space="preserve"> </w:t>
      </w:r>
      <w:r w:rsidRPr="00C379F7">
        <w:rPr>
          <w:rFonts w:eastAsia="Myriad Pro"/>
        </w:rPr>
        <w:t>the</w:t>
      </w:r>
      <w:r w:rsidRPr="00C379F7">
        <w:rPr>
          <w:rFonts w:eastAsia="Myriad Pro"/>
          <w:spacing w:val="-4"/>
        </w:rPr>
        <w:t xml:space="preserve"> </w:t>
      </w:r>
      <w:r w:rsidRPr="00C379F7">
        <w:rPr>
          <w:rFonts w:eastAsia="Myriad Pro"/>
          <w:spacing w:val="-1"/>
        </w:rPr>
        <w:t>c</w:t>
      </w:r>
      <w:r w:rsidRPr="00C379F7">
        <w:rPr>
          <w:rFonts w:eastAsia="Myriad Pro"/>
        </w:rPr>
        <w:t>ommuni</w:t>
      </w:r>
      <w:r w:rsidRPr="00C379F7">
        <w:rPr>
          <w:rFonts w:eastAsia="Myriad Pro"/>
          <w:spacing w:val="2"/>
        </w:rPr>
        <w:t>t</w:t>
      </w:r>
      <w:r w:rsidRPr="00C379F7">
        <w:rPr>
          <w:rFonts w:eastAsia="Myriad Pro"/>
        </w:rPr>
        <w:t>y</w:t>
      </w:r>
      <w:r w:rsidRPr="00C379F7">
        <w:rPr>
          <w:rFonts w:eastAsia="Myriad Pro"/>
          <w:spacing w:val="-4"/>
        </w:rPr>
        <w:t xml:space="preserve"> </w:t>
      </w:r>
      <w:r w:rsidRPr="00C379F7">
        <w:rPr>
          <w:rFonts w:eastAsia="Myriad Pro"/>
        </w:rPr>
        <w:t>in</w:t>
      </w:r>
      <w:r w:rsidRPr="00C379F7">
        <w:rPr>
          <w:rFonts w:eastAsia="Myriad Pro"/>
          <w:spacing w:val="-3"/>
        </w:rPr>
        <w:t>f</w:t>
      </w:r>
      <w:r w:rsidRPr="00C379F7">
        <w:rPr>
          <w:rFonts w:eastAsia="Myriad Pro"/>
        </w:rPr>
        <w:t>ormed</w:t>
      </w:r>
      <w:r w:rsidRPr="00C379F7">
        <w:rPr>
          <w:rFonts w:eastAsia="Myriad Pro"/>
          <w:spacing w:val="-4"/>
        </w:rPr>
        <w:t xml:space="preserve"> </w:t>
      </w:r>
      <w:r w:rsidRPr="00C379F7">
        <w:rPr>
          <w:rFonts w:eastAsia="Myriad Pro"/>
        </w:rPr>
        <w:t>of</w:t>
      </w:r>
      <w:r w:rsidRPr="00C379F7">
        <w:rPr>
          <w:rFonts w:eastAsia="Myriad Pro"/>
          <w:spacing w:val="-4"/>
        </w:rPr>
        <w:t xml:space="preserve"> </w:t>
      </w:r>
      <w:r w:rsidRPr="00C379F7">
        <w:rPr>
          <w:rFonts w:eastAsia="Myriad Pro"/>
        </w:rPr>
        <w:t>public</w:t>
      </w:r>
      <w:r w:rsidRPr="00C379F7">
        <w:rPr>
          <w:rFonts w:eastAsia="Myriad Pro"/>
          <w:spacing w:val="-4"/>
        </w:rPr>
        <w:t xml:space="preserve"> </w:t>
      </w:r>
      <w:r w:rsidRPr="00C379F7">
        <w:rPr>
          <w:rFonts w:eastAsia="Myriad Pro"/>
        </w:rPr>
        <w:t>sa</w:t>
      </w:r>
      <w:r w:rsidRPr="00C379F7">
        <w:rPr>
          <w:rFonts w:eastAsia="Myriad Pro"/>
          <w:spacing w:val="-3"/>
        </w:rPr>
        <w:t>f</w:t>
      </w:r>
      <w:r w:rsidRPr="00C379F7">
        <w:rPr>
          <w:rFonts w:eastAsia="Myriad Pro"/>
        </w:rPr>
        <w:t>e</w:t>
      </w:r>
      <w:r w:rsidRPr="00C379F7">
        <w:rPr>
          <w:rFonts w:eastAsia="Myriad Pro"/>
          <w:spacing w:val="2"/>
        </w:rPr>
        <w:t>t</w:t>
      </w:r>
      <w:r w:rsidRPr="00C379F7">
        <w:rPr>
          <w:rFonts w:eastAsia="Myriad Pro"/>
        </w:rPr>
        <w:t>y</w:t>
      </w:r>
      <w:r w:rsidRPr="00C379F7">
        <w:rPr>
          <w:rFonts w:eastAsia="Myriad Pro"/>
          <w:spacing w:val="-4"/>
        </w:rPr>
        <w:t xml:space="preserve"> </w:t>
      </w:r>
      <w:r w:rsidRPr="00C379F7">
        <w:rPr>
          <w:rFonts w:eastAsia="Myriad Pro"/>
        </w:rPr>
        <w:t>issues</w:t>
      </w:r>
      <w:r w:rsidRPr="00C379F7">
        <w:rPr>
          <w:rFonts w:eastAsia="Myriad Pro"/>
          <w:spacing w:val="-4"/>
        </w:rPr>
        <w:t xml:space="preserve"> </w:t>
      </w:r>
      <w:r w:rsidRPr="00C379F7">
        <w:rPr>
          <w:rFonts w:eastAsia="Myriad Pro"/>
        </w:rPr>
        <w:t>and</w:t>
      </w:r>
      <w:r w:rsidRPr="00C379F7">
        <w:rPr>
          <w:rFonts w:eastAsia="Myriad Pro"/>
          <w:spacing w:val="-4"/>
        </w:rPr>
        <w:t xml:space="preserve"> </w:t>
      </w:r>
      <w:r w:rsidRPr="00C379F7">
        <w:rPr>
          <w:rFonts w:eastAsia="Myriad Pro"/>
        </w:rPr>
        <w:t>eme</w:t>
      </w:r>
      <w:r w:rsidRPr="00C379F7">
        <w:rPr>
          <w:rFonts w:eastAsia="Myriad Pro"/>
          <w:spacing w:val="-2"/>
        </w:rPr>
        <w:t>r</w:t>
      </w:r>
      <w:r w:rsidRPr="00C379F7">
        <w:rPr>
          <w:rFonts w:eastAsia="Myriad Pro"/>
        </w:rPr>
        <w:t>gen</w:t>
      </w:r>
      <w:r w:rsidRPr="00C379F7">
        <w:rPr>
          <w:rFonts w:eastAsia="Myriad Pro"/>
          <w:spacing w:val="4"/>
        </w:rPr>
        <w:t>c</w:t>
      </w:r>
      <w:r w:rsidRPr="00C379F7">
        <w:rPr>
          <w:rFonts w:eastAsia="Myriad Pro"/>
        </w:rPr>
        <w:t>y</w:t>
      </w:r>
      <w:r w:rsidRPr="00C379F7">
        <w:rPr>
          <w:rFonts w:eastAsia="Myriad Pro"/>
          <w:spacing w:val="-4"/>
        </w:rPr>
        <w:t xml:space="preserve"> </w:t>
      </w:r>
      <w:r w:rsidRPr="00C379F7">
        <w:rPr>
          <w:rFonts w:eastAsia="Myriad Pro"/>
        </w:rPr>
        <w:t>p</w:t>
      </w:r>
      <w:r w:rsidRPr="00C379F7">
        <w:rPr>
          <w:rFonts w:eastAsia="Myriad Pro"/>
          <w:spacing w:val="-2"/>
        </w:rPr>
        <w:t>r</w:t>
      </w:r>
      <w:r w:rsidRPr="00C379F7">
        <w:rPr>
          <w:rFonts w:eastAsia="Myriad Pro"/>
        </w:rPr>
        <w:t>o</w:t>
      </w:r>
      <w:r w:rsidRPr="00C379F7">
        <w:rPr>
          <w:rFonts w:eastAsia="Myriad Pro"/>
          <w:spacing w:val="-1"/>
        </w:rPr>
        <w:t>c</w:t>
      </w:r>
      <w:r w:rsidRPr="00C379F7">
        <w:rPr>
          <w:rFonts w:eastAsia="Myriad Pro"/>
        </w:rPr>
        <w:t>edu</w:t>
      </w:r>
      <w:r w:rsidRPr="00C379F7">
        <w:rPr>
          <w:rFonts w:eastAsia="Myriad Pro"/>
          <w:spacing w:val="-2"/>
        </w:rPr>
        <w:t>r</w:t>
      </w:r>
      <w:r w:rsidRPr="00C379F7">
        <w:rPr>
          <w:rFonts w:eastAsia="Myriad Pro"/>
        </w:rPr>
        <w:t xml:space="preserve">es as </w:t>
      </w:r>
      <w:r w:rsidRPr="00C379F7">
        <w:rPr>
          <w:rFonts w:eastAsia="Myriad Pro"/>
          <w:spacing w:val="-2"/>
        </w:rPr>
        <w:t>w</w:t>
      </w:r>
      <w:r w:rsidRPr="00C379F7">
        <w:rPr>
          <w:rFonts w:eastAsia="Myriad Pro"/>
        </w:rPr>
        <w:t>ell as p</w:t>
      </w:r>
      <w:r w:rsidRPr="00C379F7">
        <w:rPr>
          <w:rFonts w:eastAsia="Myriad Pro"/>
          <w:spacing w:val="-2"/>
        </w:rPr>
        <w:t>r</w:t>
      </w:r>
      <w:r w:rsidRPr="00C379F7">
        <w:rPr>
          <w:rFonts w:eastAsia="Myriad Pro"/>
          <w:spacing w:val="-1"/>
        </w:rPr>
        <w:t>o</w:t>
      </w:r>
      <w:r w:rsidRPr="00C379F7">
        <w:rPr>
          <w:rFonts w:eastAsia="Myriad Pro"/>
        </w:rPr>
        <w:t>viding p</w:t>
      </w:r>
      <w:r w:rsidRPr="00C379F7">
        <w:rPr>
          <w:rFonts w:eastAsia="Myriad Pro"/>
          <w:spacing w:val="-2"/>
        </w:rPr>
        <w:t>r</w:t>
      </w:r>
      <w:r w:rsidRPr="00C379F7">
        <w:rPr>
          <w:rFonts w:eastAsia="Myriad Pro"/>
        </w:rPr>
        <w:t>o</w:t>
      </w:r>
      <w:r w:rsidRPr="00C379F7">
        <w:rPr>
          <w:rFonts w:eastAsia="Myriad Pro"/>
          <w:spacing w:val="-1"/>
        </w:rPr>
        <w:t>t</w:t>
      </w:r>
      <w:r w:rsidRPr="00C379F7">
        <w:rPr>
          <w:rFonts w:eastAsia="Myriad Pro"/>
        </w:rPr>
        <w:t>e</w:t>
      </w:r>
      <w:r w:rsidRPr="00C379F7">
        <w:rPr>
          <w:rFonts w:eastAsia="Myriad Pro"/>
          <w:spacing w:val="3"/>
        </w:rPr>
        <w:t>c</w:t>
      </w:r>
      <w:r w:rsidRPr="00C379F7">
        <w:rPr>
          <w:rFonts w:eastAsia="Myriad Pro"/>
        </w:rPr>
        <w:t>tion, education, and other se</w:t>
      </w:r>
      <w:r w:rsidRPr="00C379F7">
        <w:rPr>
          <w:rFonts w:eastAsia="Myriad Pro"/>
          <w:spacing w:val="5"/>
        </w:rPr>
        <w:t>r</w:t>
      </w:r>
      <w:r w:rsidRPr="00C379F7">
        <w:rPr>
          <w:rFonts w:eastAsia="Myriad Pro"/>
        </w:rPr>
        <w:t>vi</w:t>
      </w:r>
      <w:r w:rsidRPr="00C379F7">
        <w:rPr>
          <w:rFonts w:eastAsia="Myriad Pro"/>
          <w:spacing w:val="-1"/>
        </w:rPr>
        <w:t>c</w:t>
      </w:r>
      <w:r w:rsidRPr="00C379F7">
        <w:rPr>
          <w:rFonts w:eastAsia="Myriad Pro"/>
        </w:rPr>
        <w:t>es that enhan</w:t>
      </w:r>
      <w:r w:rsidRPr="00C379F7">
        <w:rPr>
          <w:rFonts w:eastAsia="Myriad Pro"/>
          <w:spacing w:val="-1"/>
        </w:rPr>
        <w:t>c</w:t>
      </w:r>
      <w:r w:rsidRPr="00C379F7">
        <w:rPr>
          <w:rFonts w:eastAsia="Myriad Pro"/>
        </w:rPr>
        <w:t xml:space="preserve">e </w:t>
      </w:r>
      <w:r w:rsidRPr="00C379F7">
        <w:rPr>
          <w:rFonts w:eastAsia="Myriad Pro"/>
          <w:spacing w:val="-2"/>
        </w:rPr>
        <w:t>y</w:t>
      </w:r>
      <w:r w:rsidRPr="00C379F7">
        <w:rPr>
          <w:rFonts w:eastAsia="Myriad Pro"/>
        </w:rPr>
        <w:t>our sa</w:t>
      </w:r>
      <w:r w:rsidRPr="00C379F7">
        <w:rPr>
          <w:rFonts w:eastAsia="Myriad Pro"/>
          <w:spacing w:val="-3"/>
        </w:rPr>
        <w:t>f</w:t>
      </w:r>
      <w:r w:rsidRPr="00C379F7">
        <w:rPr>
          <w:rFonts w:eastAsia="Myriad Pro"/>
        </w:rPr>
        <w:t>e</w:t>
      </w:r>
      <w:r w:rsidRPr="00C379F7">
        <w:rPr>
          <w:rFonts w:eastAsia="Myriad Pro"/>
          <w:spacing w:val="2"/>
        </w:rPr>
        <w:t>t</w:t>
      </w:r>
      <w:r w:rsidRPr="00C379F7">
        <w:rPr>
          <w:rFonts w:eastAsia="Myriad Pro"/>
        </w:rPr>
        <w:t xml:space="preserve">y and </w:t>
      </w:r>
      <w:r w:rsidRPr="00C379F7">
        <w:rPr>
          <w:rFonts w:eastAsia="Myriad Pro"/>
          <w:spacing w:val="-2"/>
        </w:rPr>
        <w:t>w</w:t>
      </w:r>
      <w:r w:rsidRPr="00C379F7">
        <w:rPr>
          <w:rFonts w:eastAsia="Myriad Pro"/>
        </w:rPr>
        <w:t>ell-bein</w:t>
      </w:r>
      <w:r w:rsidRPr="00C379F7">
        <w:rPr>
          <w:rFonts w:eastAsia="Myriad Pro"/>
          <w:spacing w:val="-3"/>
        </w:rPr>
        <w:t>g</w:t>
      </w:r>
      <w:r w:rsidRPr="00C379F7">
        <w:rPr>
          <w:rFonts w:eastAsia="Myriad Pro"/>
        </w:rPr>
        <w:t>. Please st</w:t>
      </w:r>
      <w:r w:rsidRPr="00C379F7">
        <w:rPr>
          <w:rFonts w:eastAsia="Myriad Pro"/>
          <w:spacing w:val="-2"/>
        </w:rPr>
        <w:t>a</w:t>
      </w:r>
      <w:r w:rsidRPr="00C379F7">
        <w:rPr>
          <w:rFonts w:eastAsia="Myriad Pro"/>
        </w:rPr>
        <w:t>y</w:t>
      </w:r>
      <w:r w:rsidRPr="00C379F7">
        <w:rPr>
          <w:rFonts w:eastAsia="Myriad Pro"/>
          <w:spacing w:val="-3"/>
        </w:rPr>
        <w:t xml:space="preserve"> </w:t>
      </w:r>
      <w:r w:rsidRPr="00C379F7">
        <w:rPr>
          <w:rFonts w:eastAsia="Myriad Pro"/>
        </w:rPr>
        <w:t>in</w:t>
      </w:r>
      <w:r w:rsidRPr="00C379F7">
        <w:rPr>
          <w:rFonts w:eastAsia="Myriad Pro"/>
          <w:spacing w:val="-3"/>
        </w:rPr>
        <w:t>f</w:t>
      </w:r>
      <w:r w:rsidRPr="00C379F7">
        <w:rPr>
          <w:rFonts w:eastAsia="Myriad Pro"/>
        </w:rPr>
        <w:t>ormed</w:t>
      </w:r>
      <w:r w:rsidRPr="00C379F7">
        <w:rPr>
          <w:rFonts w:eastAsia="Myriad Pro"/>
          <w:spacing w:val="-3"/>
        </w:rPr>
        <w:t xml:space="preserve"> </w:t>
      </w:r>
      <w:r w:rsidRPr="00C379F7">
        <w:rPr>
          <w:rFonts w:eastAsia="Myriad Pro"/>
        </w:rPr>
        <w:t>of</w:t>
      </w:r>
      <w:r w:rsidRPr="00C379F7">
        <w:rPr>
          <w:rFonts w:eastAsia="Myriad Pro"/>
          <w:spacing w:val="-3"/>
        </w:rPr>
        <w:t xml:space="preserve"> </w:t>
      </w:r>
      <w:r w:rsidRPr="00C379F7">
        <w:rPr>
          <w:rFonts w:eastAsia="Myriad Pro"/>
        </w:rPr>
        <w:t>the</w:t>
      </w:r>
      <w:r w:rsidRPr="00C379F7">
        <w:rPr>
          <w:rFonts w:eastAsia="Myriad Pro"/>
          <w:spacing w:val="-3"/>
        </w:rPr>
        <w:t xml:space="preserve"> </w:t>
      </w:r>
      <w:r w:rsidRPr="00C379F7">
        <w:rPr>
          <w:rFonts w:eastAsia="Myriad Pro"/>
        </w:rPr>
        <w:t>se</w:t>
      </w:r>
      <w:r w:rsidRPr="00C379F7">
        <w:rPr>
          <w:rFonts w:eastAsia="Myriad Pro"/>
          <w:spacing w:val="5"/>
        </w:rPr>
        <w:t>r</w:t>
      </w:r>
      <w:r w:rsidRPr="00C379F7">
        <w:rPr>
          <w:rFonts w:eastAsia="Myriad Pro"/>
        </w:rPr>
        <w:t>vi</w:t>
      </w:r>
      <w:r w:rsidRPr="00C379F7">
        <w:rPr>
          <w:rFonts w:eastAsia="Myriad Pro"/>
          <w:spacing w:val="-1"/>
        </w:rPr>
        <w:t>c</w:t>
      </w:r>
      <w:r w:rsidRPr="00C379F7">
        <w:rPr>
          <w:rFonts w:eastAsia="Myriad Pro"/>
        </w:rPr>
        <w:t>es</w:t>
      </w:r>
      <w:r w:rsidRPr="00C379F7">
        <w:rPr>
          <w:rFonts w:eastAsia="Myriad Pro"/>
          <w:spacing w:val="-3"/>
        </w:rPr>
        <w:t xml:space="preserve"> </w:t>
      </w:r>
      <w:r w:rsidRPr="00C379F7">
        <w:rPr>
          <w:rFonts w:eastAsia="Myriad Pro"/>
        </w:rPr>
        <w:t>and</w:t>
      </w:r>
      <w:r w:rsidRPr="00C379F7">
        <w:rPr>
          <w:rFonts w:eastAsia="Myriad Pro"/>
          <w:spacing w:val="-3"/>
        </w:rPr>
        <w:t xml:space="preserve"> </w:t>
      </w:r>
      <w:r w:rsidRPr="00C379F7">
        <w:rPr>
          <w:rFonts w:eastAsia="Myriad Pro"/>
        </w:rPr>
        <w:t>in</w:t>
      </w:r>
      <w:r w:rsidRPr="00C379F7">
        <w:rPr>
          <w:rFonts w:eastAsia="Myriad Pro"/>
          <w:spacing w:val="-3"/>
        </w:rPr>
        <w:t>f</w:t>
      </w:r>
      <w:r w:rsidRPr="00C379F7">
        <w:rPr>
          <w:rFonts w:eastAsia="Myriad Pro"/>
        </w:rPr>
        <w:t>ormation</w:t>
      </w:r>
      <w:r w:rsidRPr="00C379F7">
        <w:rPr>
          <w:rFonts w:eastAsia="Myriad Pro"/>
          <w:spacing w:val="-3"/>
        </w:rPr>
        <w:t xml:space="preserve"> </w:t>
      </w:r>
      <w:r w:rsidRPr="00C379F7">
        <w:rPr>
          <w:rFonts w:eastAsia="Myriad Pro"/>
          <w:spacing w:val="-2"/>
        </w:rPr>
        <w:t>a</w:t>
      </w:r>
      <w:r w:rsidRPr="00C379F7">
        <w:rPr>
          <w:rFonts w:eastAsia="Myriad Pro"/>
          <w:spacing w:val="-1"/>
        </w:rPr>
        <w:t>v</w:t>
      </w:r>
      <w:r w:rsidRPr="00C379F7">
        <w:rPr>
          <w:rFonts w:eastAsia="Myriad Pro"/>
        </w:rPr>
        <w:t>ailable</w:t>
      </w:r>
      <w:r w:rsidRPr="00C379F7">
        <w:rPr>
          <w:rFonts w:eastAsia="Myriad Pro"/>
          <w:spacing w:val="-3"/>
        </w:rPr>
        <w:t xml:space="preserve"> </w:t>
      </w:r>
      <w:r w:rsidRPr="00C379F7">
        <w:rPr>
          <w:rFonts w:eastAsia="Myriad Pro"/>
        </w:rPr>
        <w:t>and</w:t>
      </w:r>
      <w:r w:rsidRPr="00C379F7">
        <w:rPr>
          <w:rFonts w:eastAsia="Myriad Pro"/>
          <w:spacing w:val="-3"/>
        </w:rPr>
        <w:t xml:space="preserve"> </w:t>
      </w:r>
      <w:r w:rsidRPr="00C379F7">
        <w:rPr>
          <w:rFonts w:eastAsia="Myriad Pro"/>
          <w:spacing w:val="-2"/>
        </w:rPr>
        <w:t>r</w:t>
      </w:r>
      <w:r w:rsidRPr="00C379F7">
        <w:rPr>
          <w:rFonts w:eastAsia="Myriad Pro"/>
        </w:rPr>
        <w:t>emain</w:t>
      </w:r>
      <w:r w:rsidRPr="00C379F7">
        <w:rPr>
          <w:rFonts w:eastAsia="Myriad Pro"/>
          <w:spacing w:val="-3"/>
        </w:rPr>
        <w:t xml:space="preserve"> </w:t>
      </w:r>
      <w:r w:rsidRPr="00C379F7">
        <w:rPr>
          <w:rFonts w:eastAsia="Myriad Pro"/>
        </w:rPr>
        <w:t>vi</w:t>
      </w:r>
      <w:r w:rsidRPr="00C379F7">
        <w:rPr>
          <w:rFonts w:eastAsia="Myriad Pro"/>
          <w:spacing w:val="-1"/>
        </w:rPr>
        <w:t>g</w:t>
      </w:r>
      <w:r w:rsidRPr="00C379F7">
        <w:rPr>
          <w:rFonts w:eastAsia="Myriad Pro"/>
        </w:rPr>
        <w:t>ilant</w:t>
      </w:r>
      <w:r w:rsidRPr="00C379F7">
        <w:rPr>
          <w:rFonts w:eastAsia="Myriad Pro"/>
          <w:spacing w:val="-3"/>
        </w:rPr>
        <w:t xml:space="preserve"> </w:t>
      </w:r>
      <w:r w:rsidRPr="00C379F7">
        <w:rPr>
          <w:rFonts w:eastAsia="Myriad Pro"/>
        </w:rPr>
        <w:t>and</w:t>
      </w:r>
      <w:r w:rsidRPr="00C379F7">
        <w:rPr>
          <w:rFonts w:eastAsia="Myriad Pro"/>
          <w:spacing w:val="-3"/>
        </w:rPr>
        <w:t xml:space="preserve"> </w:t>
      </w:r>
      <w:r w:rsidRPr="00C379F7">
        <w:rPr>
          <w:rFonts w:eastAsia="Myriad Pro"/>
          <w:spacing w:val="-2"/>
        </w:rPr>
        <w:t>a</w:t>
      </w:r>
      <w:r w:rsidRPr="00C379F7">
        <w:rPr>
          <w:rFonts w:eastAsia="Myriad Pro"/>
          <w:spacing w:val="-1"/>
        </w:rPr>
        <w:t>w</w:t>
      </w:r>
      <w:r w:rsidRPr="00C379F7">
        <w:rPr>
          <w:rFonts w:eastAsia="Myriad Pro"/>
        </w:rPr>
        <w:t>a</w:t>
      </w:r>
      <w:r w:rsidRPr="00C379F7">
        <w:rPr>
          <w:rFonts w:eastAsia="Myriad Pro"/>
          <w:spacing w:val="-2"/>
        </w:rPr>
        <w:t>r</w:t>
      </w:r>
      <w:r w:rsidRPr="00C379F7">
        <w:rPr>
          <w:rFonts w:eastAsia="Myriad Pro"/>
        </w:rPr>
        <w:t>e</w:t>
      </w:r>
      <w:r w:rsidRPr="00C379F7">
        <w:rPr>
          <w:rFonts w:eastAsia="Myriad Pro"/>
          <w:spacing w:val="-3"/>
        </w:rPr>
        <w:t xml:space="preserve"> </w:t>
      </w:r>
      <w:r w:rsidRPr="00C379F7">
        <w:rPr>
          <w:rFonts w:eastAsia="Myriad Pro"/>
        </w:rPr>
        <w:t>of</w:t>
      </w:r>
      <w:r w:rsidRPr="00C379F7">
        <w:rPr>
          <w:rFonts w:eastAsia="Myriad Pro"/>
          <w:spacing w:val="-3"/>
        </w:rPr>
        <w:t xml:space="preserve"> </w:t>
      </w:r>
      <w:r w:rsidRPr="00C379F7">
        <w:rPr>
          <w:rFonts w:eastAsia="Myriad Pro"/>
          <w:spacing w:val="-2"/>
        </w:rPr>
        <w:t>y</w:t>
      </w:r>
      <w:r w:rsidRPr="00C379F7">
        <w:rPr>
          <w:rFonts w:eastAsia="Myriad Pro"/>
        </w:rPr>
        <w:t>our</w:t>
      </w:r>
      <w:r w:rsidRPr="00C379F7">
        <w:rPr>
          <w:rFonts w:eastAsia="Myriad Pro"/>
          <w:spacing w:val="-3"/>
        </w:rPr>
        <w:t xml:space="preserve"> </w:t>
      </w:r>
      <w:r w:rsidRPr="00C379F7">
        <w:rPr>
          <w:rFonts w:eastAsia="Myriad Pro"/>
        </w:rPr>
        <w:t>ci</w:t>
      </w:r>
      <w:r w:rsidRPr="00C379F7">
        <w:rPr>
          <w:rFonts w:eastAsia="Myriad Pro"/>
          <w:spacing w:val="-2"/>
        </w:rPr>
        <w:t>r</w:t>
      </w:r>
      <w:r w:rsidRPr="00C379F7">
        <w:rPr>
          <w:rFonts w:eastAsia="Myriad Pro"/>
        </w:rPr>
        <w:t>cumstan</w:t>
      </w:r>
      <w:r w:rsidRPr="00C379F7">
        <w:rPr>
          <w:rFonts w:eastAsia="Myriad Pro"/>
          <w:spacing w:val="-1"/>
        </w:rPr>
        <w:t>c</w:t>
      </w:r>
      <w:r w:rsidRPr="00C379F7">
        <w:rPr>
          <w:rFonts w:eastAsia="Myriad Pro"/>
        </w:rPr>
        <w:t>es</w:t>
      </w:r>
      <w:r w:rsidRPr="00C379F7">
        <w:rPr>
          <w:rFonts w:eastAsia="Myriad Pro"/>
          <w:spacing w:val="-3"/>
        </w:rPr>
        <w:t xml:space="preserve"> </w:t>
      </w:r>
      <w:r w:rsidRPr="00C379F7">
        <w:rPr>
          <w:rFonts w:eastAsia="Myriad Pro"/>
        </w:rPr>
        <w:t xml:space="preserve">at all times so that </w:t>
      </w:r>
      <w:r w:rsidRPr="00C379F7">
        <w:rPr>
          <w:rFonts w:eastAsia="Myriad Pro"/>
          <w:spacing w:val="-2"/>
        </w:rPr>
        <w:t>w</w:t>
      </w:r>
      <w:r w:rsidRPr="00C379F7">
        <w:rPr>
          <w:rFonts w:eastAsia="Myriad Pro"/>
        </w:rPr>
        <w:t xml:space="preserve">e can </w:t>
      </w:r>
      <w:r w:rsidRPr="00C379F7">
        <w:rPr>
          <w:rFonts w:eastAsia="Myriad Pro"/>
          <w:spacing w:val="-2"/>
        </w:rPr>
        <w:t>w</w:t>
      </w:r>
      <w:r w:rsidRPr="00C379F7">
        <w:rPr>
          <w:rFonts w:eastAsia="Myriad Pro"/>
        </w:rPr>
        <w:t xml:space="preserve">ork </w:t>
      </w:r>
      <w:r w:rsidRPr="00C379F7">
        <w:rPr>
          <w:rFonts w:eastAsia="Myriad Pro"/>
          <w:spacing w:val="-1"/>
        </w:rPr>
        <w:t>t</w:t>
      </w:r>
      <w:r w:rsidRPr="00C379F7">
        <w:rPr>
          <w:rFonts w:eastAsia="Myriad Pro"/>
        </w:rPr>
        <w:t xml:space="preserve">ogether </w:t>
      </w:r>
      <w:r w:rsidRPr="00C379F7">
        <w:rPr>
          <w:rFonts w:eastAsia="Myriad Pro"/>
          <w:spacing w:val="-1"/>
        </w:rPr>
        <w:t>t</w:t>
      </w:r>
      <w:r w:rsidRPr="00C379F7">
        <w:rPr>
          <w:rFonts w:eastAsia="Myriad Pro"/>
        </w:rPr>
        <w:t>o ensu</w:t>
      </w:r>
      <w:r w:rsidRPr="00C379F7">
        <w:rPr>
          <w:rFonts w:eastAsia="Myriad Pro"/>
          <w:spacing w:val="-2"/>
        </w:rPr>
        <w:t>r</w:t>
      </w:r>
      <w:r w:rsidRPr="00C379F7">
        <w:rPr>
          <w:rFonts w:eastAsia="Myriad Pro"/>
        </w:rPr>
        <w:t>e a sa</w:t>
      </w:r>
      <w:r w:rsidRPr="00C379F7">
        <w:rPr>
          <w:rFonts w:eastAsia="Myriad Pro"/>
          <w:spacing w:val="-3"/>
        </w:rPr>
        <w:t>f</w:t>
      </w:r>
      <w:r w:rsidRPr="00C379F7">
        <w:rPr>
          <w:rFonts w:eastAsia="Myriad Pro"/>
        </w:rPr>
        <w:t xml:space="preserve">e </w:t>
      </w:r>
      <w:r w:rsidRPr="00C379F7">
        <w:rPr>
          <w:rFonts w:eastAsia="Myriad Pro"/>
          <w:spacing w:val="-2"/>
        </w:rPr>
        <w:t>w</w:t>
      </w:r>
      <w:r w:rsidRPr="00C379F7">
        <w:rPr>
          <w:rFonts w:eastAsia="Myriad Pro"/>
        </w:rPr>
        <w:t>or</w:t>
      </w:r>
      <w:r w:rsidRPr="00C379F7">
        <w:rPr>
          <w:rFonts w:eastAsia="Myriad Pro"/>
          <w:spacing w:val="3"/>
        </w:rPr>
        <w:t>k</w:t>
      </w:r>
      <w:r w:rsidRPr="00C379F7">
        <w:rPr>
          <w:rFonts w:eastAsia="Myriad Pro"/>
        </w:rPr>
        <w:t>ing and learning e</w:t>
      </w:r>
      <w:r w:rsidRPr="00C379F7">
        <w:rPr>
          <w:rFonts w:eastAsia="Myriad Pro"/>
          <w:spacing w:val="-3"/>
        </w:rPr>
        <w:t>n</w:t>
      </w:r>
      <w:r w:rsidRPr="00C379F7">
        <w:rPr>
          <w:rFonts w:eastAsia="Myriad Pro"/>
        </w:rPr>
        <w:t>vi</w:t>
      </w:r>
      <w:r w:rsidRPr="00C379F7">
        <w:rPr>
          <w:rFonts w:eastAsia="Myriad Pro"/>
          <w:spacing w:val="-2"/>
        </w:rPr>
        <w:t>r</w:t>
      </w:r>
      <w:r w:rsidRPr="00C379F7">
        <w:rPr>
          <w:rFonts w:eastAsia="Myriad Pro"/>
        </w:rPr>
        <w:t>onment.</w:t>
      </w:r>
    </w:p>
    <w:p w:rsidR="00AC4687" w:rsidRPr="00C379F7" w:rsidRDefault="00AC4687" w:rsidP="008952A6">
      <w:pPr>
        <w:spacing w:after="160"/>
      </w:pPr>
      <w:r w:rsidRPr="00C379F7">
        <w:t xml:space="preserve">For additional information about campus safety please visit the Office of Emergency Management website at </w:t>
      </w:r>
      <w:hyperlink r:id="rId73" w:history="1">
        <w:r w:rsidRPr="00C379F7">
          <w:rPr>
            <w:rStyle w:val="Hyperlink"/>
          </w:rPr>
          <w:t>http://oem.wsu.edu</w:t>
        </w:r>
      </w:hyperlink>
      <w:r w:rsidRPr="00C379F7">
        <w:t xml:space="preserve">. </w:t>
      </w:r>
    </w:p>
    <w:p w:rsidR="007D0B00" w:rsidRPr="00C379F7" w:rsidRDefault="007D0B00" w:rsidP="002F233B"/>
    <w:p w:rsidR="007D0B00" w:rsidRPr="00C379F7" w:rsidRDefault="007D0B00" w:rsidP="002F233B"/>
    <w:p w:rsidR="00ED428E" w:rsidRDefault="00ED428E" w:rsidP="002F233B"/>
    <w:p w:rsidR="00EB5430" w:rsidRDefault="00EB5430" w:rsidP="002F233B">
      <w:r>
        <w:br w:type="page"/>
      </w:r>
    </w:p>
    <w:p w:rsidR="00AC4687" w:rsidRPr="007D1C0E" w:rsidRDefault="00AC4687" w:rsidP="002F233B">
      <w:pPr>
        <w:pStyle w:val="Heading1"/>
      </w:pPr>
      <w:bookmarkStart w:id="100" w:name="_Toc486861824"/>
      <w:bookmarkStart w:id="101" w:name="_Toc486861895"/>
      <w:bookmarkStart w:id="102" w:name="_Toc490227725"/>
      <w:r w:rsidRPr="007D1C0E">
        <w:t>LIVING IN PULLMAN</w:t>
      </w:r>
      <w:bookmarkEnd w:id="100"/>
      <w:bookmarkEnd w:id="101"/>
      <w:bookmarkEnd w:id="102"/>
    </w:p>
    <w:p w:rsidR="001F2A08" w:rsidRPr="00C379F7" w:rsidRDefault="001F2A08" w:rsidP="002F233B">
      <w:pPr>
        <w:pStyle w:val="Heading2"/>
      </w:pPr>
      <w:bookmarkStart w:id="103" w:name="_Toc486861825"/>
      <w:bookmarkStart w:id="104" w:name="_Toc486861896"/>
      <w:bookmarkStart w:id="105" w:name="_Toc490227726"/>
      <w:r w:rsidRPr="00C379F7">
        <w:t>Sources of Information</w:t>
      </w:r>
      <w:bookmarkEnd w:id="103"/>
      <w:bookmarkEnd w:id="104"/>
      <w:bookmarkEnd w:id="105"/>
    </w:p>
    <w:p w:rsidR="001F2A08" w:rsidRPr="00C379F7" w:rsidRDefault="001F2A08" w:rsidP="002F233B">
      <w:r w:rsidRPr="00C379F7">
        <w:t xml:space="preserve">The Pullman Chamber of Commerce will send you a free visitor packet of information that includes a map and local coupons. You </w:t>
      </w:r>
      <w:r w:rsidR="00926349" w:rsidRPr="00C379F7">
        <w:t>can request the packet and find lots of other useful information (housing, things to do, important phone numbers, etc.) at their website:</w:t>
      </w:r>
      <w:r w:rsidR="00EB5430">
        <w:t xml:space="preserve"> </w:t>
      </w:r>
      <w:hyperlink r:id="rId74" w:history="1">
        <w:r w:rsidR="00EB5430" w:rsidRPr="009666A3">
          <w:rPr>
            <w:rStyle w:val="Hyperlink"/>
          </w:rPr>
          <w:t>http://pullmanchamber.com/</w:t>
        </w:r>
      </w:hyperlink>
      <w:r w:rsidR="00926349" w:rsidRPr="00C379F7">
        <w:t xml:space="preserve">. </w:t>
      </w:r>
    </w:p>
    <w:p w:rsidR="00DE3D96" w:rsidRPr="00C379F7" w:rsidRDefault="00DE3D96" w:rsidP="002F233B"/>
    <w:p w:rsidR="00DE3D96" w:rsidRPr="00C379F7" w:rsidRDefault="00DE3D96" w:rsidP="002F233B">
      <w:pPr>
        <w:pStyle w:val="Heading2"/>
      </w:pPr>
      <w:bookmarkStart w:id="106" w:name="_Toc486861826"/>
      <w:bookmarkStart w:id="107" w:name="_Toc486861897"/>
      <w:bookmarkStart w:id="108" w:name="_Toc490227727"/>
      <w:r w:rsidRPr="00C379F7">
        <w:t>List of Helpful Businesses and Services</w:t>
      </w:r>
      <w:bookmarkEnd w:id="106"/>
      <w:bookmarkEnd w:id="107"/>
      <w:bookmarkEnd w:id="108"/>
    </w:p>
    <w:tbl>
      <w:tblPr>
        <w:tblStyle w:val="TableGrid"/>
        <w:tblW w:w="0" w:type="auto"/>
        <w:tblInd w:w="108" w:type="dxa"/>
        <w:tblLook w:val="04A0" w:firstRow="1" w:lastRow="0" w:firstColumn="1" w:lastColumn="0" w:noHBand="0" w:noVBand="1"/>
      </w:tblPr>
      <w:tblGrid>
        <w:gridCol w:w="4662"/>
        <w:gridCol w:w="4580"/>
      </w:tblGrid>
      <w:tr w:rsidR="00DE3D96" w:rsidRPr="00C379F7" w:rsidTr="00177E2B">
        <w:tc>
          <w:tcPr>
            <w:tcW w:w="4680" w:type="dxa"/>
          </w:tcPr>
          <w:p w:rsidR="00DE3D96" w:rsidRPr="00C379F7" w:rsidRDefault="00DE3D96" w:rsidP="002F233B">
            <w:r w:rsidRPr="00C379F7">
              <w:t>Pullman Chamber of Commerce</w:t>
            </w:r>
          </w:p>
          <w:p w:rsidR="00DE3D96" w:rsidRPr="00C379F7" w:rsidRDefault="00DE3D96" w:rsidP="002F233B">
            <w:r w:rsidRPr="00C379F7">
              <w:t>415 N. Grand Ave.</w:t>
            </w:r>
          </w:p>
          <w:p w:rsidR="00DE3D96" w:rsidRPr="00C379F7" w:rsidRDefault="00DE3D96" w:rsidP="002F233B">
            <w:r w:rsidRPr="00C379F7">
              <w:t>(509) 334-3565</w:t>
            </w:r>
          </w:p>
          <w:p w:rsidR="00DE3D96" w:rsidRPr="00C379F7" w:rsidRDefault="00347A7A" w:rsidP="002F233B">
            <w:hyperlink r:id="rId75" w:history="1">
              <w:r w:rsidR="00EB5430" w:rsidRPr="009666A3">
                <w:rPr>
                  <w:rStyle w:val="Hyperlink"/>
                </w:rPr>
                <w:t>http://pullmanchamber.com/</w:t>
              </w:r>
            </w:hyperlink>
            <w:r w:rsidR="00EB5430">
              <w:t xml:space="preserve"> </w:t>
            </w:r>
          </w:p>
        </w:tc>
        <w:tc>
          <w:tcPr>
            <w:tcW w:w="4590" w:type="dxa"/>
          </w:tcPr>
          <w:p w:rsidR="00DE3D96" w:rsidRPr="00C379F7" w:rsidRDefault="00DE3D96" w:rsidP="002F233B">
            <w:r w:rsidRPr="00C379F7">
              <w:t>Pullman Regional Hospital</w:t>
            </w:r>
          </w:p>
          <w:p w:rsidR="00DE3D96" w:rsidRPr="00C379F7" w:rsidRDefault="00DE3D96" w:rsidP="002F233B">
            <w:r w:rsidRPr="00C379F7">
              <w:t xml:space="preserve">835 S.E. Bishop Blvd </w:t>
            </w:r>
          </w:p>
          <w:p w:rsidR="00DE3D96" w:rsidRPr="00C379F7" w:rsidRDefault="00DE3D96" w:rsidP="002F233B">
            <w:r w:rsidRPr="00C379F7">
              <w:t>(509) 332-2541</w:t>
            </w:r>
          </w:p>
          <w:p w:rsidR="00DE3D96" w:rsidRPr="00C379F7" w:rsidRDefault="00347A7A" w:rsidP="002F233B">
            <w:hyperlink r:id="rId76" w:history="1">
              <w:r w:rsidR="00EB5430" w:rsidRPr="009666A3">
                <w:rPr>
                  <w:rStyle w:val="Hyperlink"/>
                </w:rPr>
                <w:t>http://www.pullmanregional.org/</w:t>
              </w:r>
            </w:hyperlink>
            <w:r w:rsidR="00EB5430">
              <w:t xml:space="preserve"> </w:t>
            </w:r>
          </w:p>
        </w:tc>
      </w:tr>
      <w:tr w:rsidR="00DE3D96" w:rsidRPr="00C379F7" w:rsidTr="00177E2B">
        <w:tc>
          <w:tcPr>
            <w:tcW w:w="4680" w:type="dxa"/>
          </w:tcPr>
          <w:p w:rsidR="005549BE" w:rsidRDefault="005549BE" w:rsidP="002F233B">
            <w:r>
              <w:t xml:space="preserve">Brelsford </w:t>
            </w:r>
            <w:r w:rsidR="00DE3D96" w:rsidRPr="00C379F7">
              <w:t xml:space="preserve">WSU Visitor Center </w:t>
            </w:r>
          </w:p>
          <w:p w:rsidR="00DE3D96" w:rsidRPr="00C379F7" w:rsidRDefault="00DE3D96" w:rsidP="002F233B">
            <w:r w:rsidRPr="00C379F7">
              <w:t>(</w:t>
            </w:r>
            <w:r w:rsidR="005549BE">
              <w:t>I</w:t>
            </w:r>
            <w:r w:rsidRPr="00C379F7">
              <w:t>nfo, sports tickets, etc.)</w:t>
            </w:r>
          </w:p>
          <w:p w:rsidR="00DE3D96" w:rsidRPr="00C379F7" w:rsidRDefault="005549BE" w:rsidP="002F233B">
            <w:r>
              <w:t>150 E Spring Street, Pullman, WA.</w:t>
            </w:r>
          </w:p>
          <w:p w:rsidR="00DE3D96" w:rsidRPr="00C379F7" w:rsidRDefault="00DE3D96" w:rsidP="002F233B">
            <w:r w:rsidRPr="00C379F7">
              <w:t>(509)</w:t>
            </w:r>
            <w:r w:rsidR="005549BE">
              <w:t xml:space="preserve"> </w:t>
            </w:r>
            <w:r w:rsidRPr="00C379F7">
              <w:t>335-INFO (4636)</w:t>
            </w:r>
          </w:p>
          <w:p w:rsidR="00DE3D96" w:rsidRPr="00C379F7" w:rsidRDefault="00347A7A" w:rsidP="002F233B">
            <w:hyperlink r:id="rId77" w:history="1">
              <w:r w:rsidR="00EB5430" w:rsidRPr="009666A3">
                <w:rPr>
                  <w:rStyle w:val="Hyperlink"/>
                </w:rPr>
                <w:t>https://visitor.wsu.edu/</w:t>
              </w:r>
            </w:hyperlink>
            <w:r w:rsidR="00EB5430">
              <w:t xml:space="preserve"> </w:t>
            </w:r>
          </w:p>
        </w:tc>
        <w:tc>
          <w:tcPr>
            <w:tcW w:w="4590" w:type="dxa"/>
          </w:tcPr>
          <w:p w:rsidR="00DE3D96" w:rsidRPr="00C379F7" w:rsidRDefault="00DE3D96" w:rsidP="002F233B">
            <w:r w:rsidRPr="00C379F7">
              <w:t>WSU Student Recreation Center</w:t>
            </w:r>
          </w:p>
          <w:p w:rsidR="00DE3D96" w:rsidRPr="00EB5430" w:rsidRDefault="00DE3D96" w:rsidP="002F233B">
            <w:r w:rsidRPr="00C379F7">
              <w:t>(</w:t>
            </w:r>
            <w:r w:rsidRPr="00EB5430">
              <w:t>509) 335-UREC</w:t>
            </w:r>
          </w:p>
          <w:p w:rsidR="00DE3D96" w:rsidRPr="00C379F7" w:rsidRDefault="00347A7A" w:rsidP="002F233B">
            <w:hyperlink r:id="rId78" w:history="1">
              <w:r w:rsidR="00EB5430" w:rsidRPr="00EB5430">
                <w:rPr>
                  <w:rStyle w:val="Hyperlink"/>
                </w:rPr>
                <w:t>https://urec.wsu.edu/facilities/student-rec-center/</w:t>
              </w:r>
            </w:hyperlink>
            <w:r w:rsidR="00EB5430">
              <w:t xml:space="preserve"> </w:t>
            </w:r>
          </w:p>
        </w:tc>
      </w:tr>
      <w:tr w:rsidR="00DE3D96" w:rsidRPr="00C379F7" w:rsidTr="00177E2B">
        <w:tc>
          <w:tcPr>
            <w:tcW w:w="4680" w:type="dxa"/>
          </w:tcPr>
          <w:p w:rsidR="00DE3D96" w:rsidRPr="00C379F7" w:rsidRDefault="00DE3D96" w:rsidP="002F233B">
            <w:r w:rsidRPr="00C379F7">
              <w:t>Department of Licensing (driver’s license, voter registration)</w:t>
            </w:r>
          </w:p>
          <w:p w:rsidR="00DE3D96" w:rsidRPr="00C379F7" w:rsidRDefault="00DE3D96" w:rsidP="002F233B">
            <w:r w:rsidRPr="00C379F7">
              <w:t>980 S. Grand Ave.</w:t>
            </w:r>
          </w:p>
          <w:p w:rsidR="00DE3D96" w:rsidRPr="00C379F7" w:rsidRDefault="00DE3D96" w:rsidP="002F233B">
            <w:r w:rsidRPr="00C379F7">
              <w:t>(509) 334-2510</w:t>
            </w:r>
          </w:p>
          <w:p w:rsidR="00DE3D96" w:rsidRPr="00C379F7" w:rsidRDefault="00347A7A" w:rsidP="002F233B">
            <w:hyperlink r:id="rId79" w:history="1">
              <w:r w:rsidR="00DE3D96" w:rsidRPr="00C379F7">
                <w:rPr>
                  <w:rStyle w:val="Hyperlink"/>
                </w:rPr>
                <w:t>www.dol.wa.gov</w:t>
              </w:r>
            </w:hyperlink>
            <w:r w:rsidR="00DE3D96" w:rsidRPr="00C379F7">
              <w:t xml:space="preserve"> </w:t>
            </w:r>
          </w:p>
        </w:tc>
        <w:tc>
          <w:tcPr>
            <w:tcW w:w="4590" w:type="dxa"/>
          </w:tcPr>
          <w:p w:rsidR="00DE3D96" w:rsidRPr="00C379F7" w:rsidRDefault="00DE3D96" w:rsidP="002F233B">
            <w:r w:rsidRPr="00C379F7">
              <w:t>Avista Utilities (electricity, gas)</w:t>
            </w:r>
          </w:p>
          <w:p w:rsidR="00DE3D96" w:rsidRPr="00C379F7" w:rsidRDefault="00DE3D96" w:rsidP="002F233B">
            <w:r w:rsidRPr="00C379F7">
              <w:t>(800) 227-9187</w:t>
            </w:r>
          </w:p>
          <w:p w:rsidR="00DE3D96" w:rsidRPr="00C379F7" w:rsidRDefault="00DE3D96" w:rsidP="002F233B">
            <w:r w:rsidRPr="00C379F7">
              <w:t>(509) 229-3310</w:t>
            </w:r>
          </w:p>
          <w:p w:rsidR="00DE3D96" w:rsidRPr="00C379F7" w:rsidRDefault="00347A7A" w:rsidP="002F233B">
            <w:hyperlink r:id="rId80" w:history="1">
              <w:r w:rsidR="00DE3D96" w:rsidRPr="00C379F7">
                <w:rPr>
                  <w:rStyle w:val="Hyperlink"/>
                </w:rPr>
                <w:t>www.avistautilities.com</w:t>
              </w:r>
            </w:hyperlink>
            <w:r w:rsidR="00DE3D96" w:rsidRPr="00C379F7">
              <w:t xml:space="preserve"> </w:t>
            </w:r>
          </w:p>
        </w:tc>
      </w:tr>
      <w:tr w:rsidR="00DE3D96" w:rsidRPr="00C379F7" w:rsidTr="00177E2B">
        <w:tc>
          <w:tcPr>
            <w:tcW w:w="4680" w:type="dxa"/>
          </w:tcPr>
          <w:p w:rsidR="00DE3D96" w:rsidRPr="00C379F7" w:rsidRDefault="00783543" w:rsidP="002F233B">
            <w:r w:rsidRPr="00C379F7">
              <w:t>Vehicle Title and Registration</w:t>
            </w:r>
          </w:p>
          <w:p w:rsidR="00783543" w:rsidRPr="00C379F7" w:rsidRDefault="00783543" w:rsidP="002F233B">
            <w:r w:rsidRPr="00C379F7">
              <w:t>Pufferbelly Depot</w:t>
            </w:r>
          </w:p>
          <w:p w:rsidR="00783543" w:rsidRPr="00C379F7" w:rsidRDefault="00783543" w:rsidP="002F233B">
            <w:r w:rsidRPr="00C379F7">
              <w:t>330 N. Grand Ave, Suite B</w:t>
            </w:r>
          </w:p>
          <w:p w:rsidR="00783543" w:rsidRPr="00C379F7" w:rsidRDefault="00783543" w:rsidP="002F233B">
            <w:r w:rsidRPr="00C379F7">
              <w:t>(509) 332-5589</w:t>
            </w:r>
          </w:p>
        </w:tc>
        <w:tc>
          <w:tcPr>
            <w:tcW w:w="4590" w:type="dxa"/>
          </w:tcPr>
          <w:p w:rsidR="00DE3D96" w:rsidRPr="00C379F7" w:rsidRDefault="00783543" w:rsidP="002F233B">
            <w:r w:rsidRPr="00C379F7">
              <w:t>Pullman Disposal (waste disposal)</w:t>
            </w:r>
          </w:p>
          <w:p w:rsidR="00783543" w:rsidRPr="00C379F7" w:rsidRDefault="00783543" w:rsidP="002F233B">
            <w:r w:rsidRPr="00C379F7">
              <w:t>(509) 334-1914</w:t>
            </w:r>
          </w:p>
          <w:p w:rsidR="00783543" w:rsidRPr="00C379F7" w:rsidRDefault="00347A7A" w:rsidP="002F233B">
            <w:hyperlink r:id="rId81" w:history="1">
              <w:r w:rsidR="00D602BE" w:rsidRPr="009666A3">
                <w:rPr>
                  <w:rStyle w:val="Hyperlink"/>
                </w:rPr>
                <w:t>http://pullmandisposal.com/</w:t>
              </w:r>
            </w:hyperlink>
            <w:r w:rsidR="00D602BE">
              <w:t xml:space="preserve"> </w:t>
            </w:r>
          </w:p>
        </w:tc>
      </w:tr>
      <w:tr w:rsidR="00DE3D96" w:rsidRPr="00C379F7" w:rsidTr="00177E2B">
        <w:tc>
          <w:tcPr>
            <w:tcW w:w="4680" w:type="dxa"/>
          </w:tcPr>
          <w:p w:rsidR="00DE3D96" w:rsidRPr="00C379F7" w:rsidRDefault="00783543" w:rsidP="002F233B">
            <w:r w:rsidRPr="00C379F7">
              <w:t>Whitman County Auditor (voter registration)</w:t>
            </w:r>
          </w:p>
          <w:p w:rsidR="00783543" w:rsidRPr="00C379F7" w:rsidRDefault="00783543" w:rsidP="002F233B">
            <w:r w:rsidRPr="00C379F7">
              <w:t>310 N. Main St.</w:t>
            </w:r>
          </w:p>
          <w:p w:rsidR="00783543" w:rsidRPr="00C379F7" w:rsidRDefault="00783543" w:rsidP="002F233B">
            <w:r w:rsidRPr="00C379F7">
              <w:t xml:space="preserve">Colfax, WA </w:t>
            </w:r>
          </w:p>
          <w:p w:rsidR="00783543" w:rsidRPr="00C379F7" w:rsidRDefault="00783543" w:rsidP="002F233B">
            <w:r w:rsidRPr="00C379F7">
              <w:t>(509) 397-4622</w:t>
            </w:r>
          </w:p>
          <w:p w:rsidR="00783543" w:rsidRPr="00C379F7" w:rsidRDefault="00347A7A" w:rsidP="002F233B">
            <w:hyperlink r:id="rId82" w:history="1">
              <w:r w:rsidR="00783543" w:rsidRPr="00C379F7">
                <w:rPr>
                  <w:rStyle w:val="Hyperlink"/>
                </w:rPr>
                <w:t>www.whitmancounty.org/auditor</w:t>
              </w:r>
            </w:hyperlink>
            <w:r w:rsidR="00783543" w:rsidRPr="00C379F7">
              <w:t xml:space="preserve"> </w:t>
            </w:r>
          </w:p>
        </w:tc>
        <w:tc>
          <w:tcPr>
            <w:tcW w:w="4590" w:type="dxa"/>
          </w:tcPr>
          <w:p w:rsidR="00DE3D96" w:rsidRPr="00C379F7" w:rsidRDefault="00783543" w:rsidP="002F233B">
            <w:r w:rsidRPr="00C379F7">
              <w:t>City of Pullman (water, sewer)</w:t>
            </w:r>
          </w:p>
          <w:p w:rsidR="00783543" w:rsidRPr="00C379F7" w:rsidRDefault="00783543" w:rsidP="002F233B">
            <w:r w:rsidRPr="00C379F7">
              <w:t>825 NW Guy Street</w:t>
            </w:r>
          </w:p>
          <w:p w:rsidR="00783543" w:rsidRPr="00C379F7" w:rsidRDefault="00783543" w:rsidP="002F233B">
            <w:r w:rsidRPr="00C379F7">
              <w:t>(509) 338-3243</w:t>
            </w:r>
          </w:p>
          <w:p w:rsidR="00783543" w:rsidRPr="00D602BE" w:rsidRDefault="00347A7A" w:rsidP="002F233B">
            <w:hyperlink r:id="rId83" w:history="1">
              <w:r w:rsidR="00D602BE" w:rsidRPr="00D602BE">
                <w:rPr>
                  <w:rStyle w:val="Hyperlink"/>
                </w:rPr>
                <w:t>http://www.pullman-wa.gov/</w:t>
              </w:r>
            </w:hyperlink>
            <w:r w:rsidR="00D602BE" w:rsidRPr="00D602BE">
              <w:t xml:space="preserve"> </w:t>
            </w:r>
            <w:r w:rsidR="00783543" w:rsidRPr="00D602BE">
              <w:t xml:space="preserve"> </w:t>
            </w:r>
          </w:p>
          <w:p w:rsidR="00783543" w:rsidRPr="00C379F7" w:rsidRDefault="00783543" w:rsidP="002F233B"/>
        </w:tc>
      </w:tr>
      <w:tr w:rsidR="00DE3D96" w:rsidRPr="00C379F7" w:rsidTr="00177E2B">
        <w:tc>
          <w:tcPr>
            <w:tcW w:w="4680" w:type="dxa"/>
          </w:tcPr>
          <w:p w:rsidR="00DE3D96" w:rsidRPr="00C379F7" w:rsidRDefault="001505EF" w:rsidP="002F233B">
            <w:r w:rsidRPr="00C379F7">
              <w:t>WSU Health and Wellness Services</w:t>
            </w:r>
          </w:p>
          <w:p w:rsidR="001505EF" w:rsidRPr="00C379F7" w:rsidRDefault="001505EF" w:rsidP="002F233B">
            <w:r w:rsidRPr="00C379F7">
              <w:t>1125 NE Washington Avenue</w:t>
            </w:r>
          </w:p>
          <w:p w:rsidR="001505EF" w:rsidRPr="00C379F7" w:rsidRDefault="001505EF" w:rsidP="002F233B">
            <w:r w:rsidRPr="00C379F7">
              <w:t>(509) 335-3575</w:t>
            </w:r>
          </w:p>
          <w:p w:rsidR="001505EF" w:rsidRPr="00C379F7" w:rsidRDefault="00347A7A" w:rsidP="002F233B">
            <w:hyperlink r:id="rId84" w:history="1">
              <w:r w:rsidR="00D602BE" w:rsidRPr="009666A3">
                <w:rPr>
                  <w:rStyle w:val="Hyperlink"/>
                </w:rPr>
                <w:t>https://hws.wsu.edu/</w:t>
              </w:r>
            </w:hyperlink>
            <w:r w:rsidR="00D602BE">
              <w:t xml:space="preserve"> </w:t>
            </w:r>
          </w:p>
        </w:tc>
        <w:tc>
          <w:tcPr>
            <w:tcW w:w="4590" w:type="dxa"/>
          </w:tcPr>
          <w:p w:rsidR="00DE3D96" w:rsidRPr="00C379F7" w:rsidRDefault="009F3417" w:rsidP="002F233B">
            <w:r w:rsidRPr="00C379F7">
              <w:t>Verizon (telephone)</w:t>
            </w:r>
          </w:p>
          <w:p w:rsidR="009F3417" w:rsidRPr="00C379F7" w:rsidRDefault="009F3417" w:rsidP="002F233B">
            <w:r w:rsidRPr="00C379F7">
              <w:t>(800) 484-4000</w:t>
            </w:r>
          </w:p>
        </w:tc>
      </w:tr>
    </w:tbl>
    <w:p w:rsidR="00DE3D96" w:rsidRPr="00C379F7" w:rsidRDefault="00DE3D96" w:rsidP="002F233B"/>
    <w:p w:rsidR="007D1C0E" w:rsidRPr="00CD6F10" w:rsidRDefault="009F3417" w:rsidP="002F233B">
      <w:r w:rsidRPr="00C379F7">
        <w:t>(</w:t>
      </w:r>
      <w:r w:rsidR="00912E2E">
        <w:t>Located</w:t>
      </w:r>
      <w:r w:rsidRPr="00C379F7">
        <w:t xml:space="preserve"> in Pullman, unless noted)</w:t>
      </w:r>
    </w:p>
    <w:p w:rsidR="007D1C0E" w:rsidRDefault="007D1C0E" w:rsidP="002F233B"/>
    <w:p w:rsidR="00177E2B" w:rsidRPr="00C379F7" w:rsidRDefault="00177E2B" w:rsidP="002F233B">
      <w:pPr>
        <w:pStyle w:val="Heading2"/>
      </w:pPr>
      <w:bookmarkStart w:id="109" w:name="_Toc486861827"/>
      <w:bookmarkStart w:id="110" w:name="_Toc486861898"/>
      <w:bookmarkStart w:id="111" w:name="_Toc490227728"/>
      <w:r w:rsidRPr="00C379F7">
        <w:t>Housing</w:t>
      </w:r>
      <w:bookmarkEnd w:id="109"/>
      <w:bookmarkEnd w:id="110"/>
      <w:bookmarkEnd w:id="111"/>
    </w:p>
    <w:p w:rsidR="009A744D" w:rsidRPr="00C379F7" w:rsidRDefault="009A744D" w:rsidP="002F233B">
      <w:pPr>
        <w:rPr>
          <w:rFonts w:eastAsia="Myriad Pro"/>
        </w:rPr>
      </w:pPr>
      <w:r w:rsidRPr="00C379F7">
        <w:rPr>
          <w:rFonts w:eastAsia="Myriad Pro"/>
          <w:spacing w:val="3"/>
        </w:rPr>
        <w:t>I</w:t>
      </w:r>
      <w:r w:rsidRPr="00C379F7">
        <w:rPr>
          <w:rFonts w:eastAsia="Myriad Pro"/>
        </w:rPr>
        <w:t>t is impo</w:t>
      </w:r>
      <w:r w:rsidRPr="00C379F7">
        <w:rPr>
          <w:rFonts w:eastAsia="Myriad Pro"/>
          <w:spacing w:val="5"/>
        </w:rPr>
        <w:t>r</w:t>
      </w:r>
      <w:r w:rsidRPr="00C379F7">
        <w:rPr>
          <w:rFonts w:eastAsia="Myriad Pro"/>
        </w:rPr>
        <w:t xml:space="preserve">tant </w:t>
      </w:r>
      <w:r w:rsidRPr="00C379F7">
        <w:rPr>
          <w:rFonts w:eastAsia="Myriad Pro"/>
          <w:spacing w:val="-1"/>
        </w:rPr>
        <w:t>t</w:t>
      </w:r>
      <w:r w:rsidRPr="00C379F7">
        <w:rPr>
          <w:rFonts w:eastAsia="Myriad Pro"/>
        </w:rPr>
        <w:t>o sta</w:t>
      </w:r>
      <w:r w:rsidRPr="00C379F7">
        <w:rPr>
          <w:rFonts w:eastAsia="Myriad Pro"/>
          <w:spacing w:val="5"/>
        </w:rPr>
        <w:t>r</w:t>
      </w:r>
      <w:r w:rsidRPr="00C379F7">
        <w:rPr>
          <w:rFonts w:eastAsia="Myriad Pro"/>
        </w:rPr>
        <w:t>t loo</w:t>
      </w:r>
      <w:r w:rsidRPr="00C379F7">
        <w:rPr>
          <w:rFonts w:eastAsia="Myriad Pro"/>
          <w:spacing w:val="3"/>
        </w:rPr>
        <w:t>k</w:t>
      </w:r>
      <w:r w:rsidRPr="00C379F7">
        <w:rPr>
          <w:rFonts w:eastAsia="Myriad Pro"/>
        </w:rPr>
        <w:t xml:space="preserve">ing </w:t>
      </w:r>
      <w:r w:rsidRPr="00C379F7">
        <w:rPr>
          <w:rFonts w:eastAsia="Myriad Pro"/>
          <w:spacing w:val="-3"/>
        </w:rPr>
        <w:t>f</w:t>
      </w:r>
      <w:r w:rsidRPr="00C379F7">
        <w:rPr>
          <w:rFonts w:eastAsia="Myriad Pro"/>
        </w:rPr>
        <w:t>or housing early because houses and apa</w:t>
      </w:r>
      <w:r w:rsidRPr="00C379F7">
        <w:rPr>
          <w:rFonts w:eastAsia="Myriad Pro"/>
          <w:spacing w:val="5"/>
        </w:rPr>
        <w:t>r</w:t>
      </w:r>
      <w:r w:rsidRPr="00C379F7">
        <w:rPr>
          <w:rFonts w:eastAsia="Myriad Pro"/>
        </w:rPr>
        <w:t xml:space="preserve">tments </w:t>
      </w:r>
      <w:r w:rsidRPr="00C379F7">
        <w:rPr>
          <w:rFonts w:eastAsia="Myriad Pro"/>
          <w:spacing w:val="-2"/>
        </w:rPr>
        <w:t>r</w:t>
      </w:r>
      <w:r w:rsidRPr="00C379F7">
        <w:rPr>
          <w:rFonts w:eastAsia="Myriad Pro"/>
        </w:rPr>
        <w:t xml:space="preserve">ent </w:t>
      </w:r>
      <w:r w:rsidRPr="00C379F7">
        <w:rPr>
          <w:rFonts w:eastAsia="Myriad Pro"/>
          <w:spacing w:val="-2"/>
        </w:rPr>
        <w:t>v</w:t>
      </w:r>
      <w:r w:rsidRPr="00C379F7">
        <w:rPr>
          <w:rFonts w:eastAsia="Myriad Pro"/>
        </w:rPr>
        <w:t>e</w:t>
      </w:r>
      <w:r w:rsidRPr="00C379F7">
        <w:rPr>
          <w:rFonts w:eastAsia="Myriad Pro"/>
          <w:spacing w:val="5"/>
        </w:rPr>
        <w:t>r</w:t>
      </w:r>
      <w:r w:rsidRPr="00C379F7">
        <w:rPr>
          <w:rFonts w:eastAsia="Myriad Pro"/>
        </w:rPr>
        <w:t>y quic</w:t>
      </w:r>
      <w:r w:rsidRPr="00C379F7">
        <w:rPr>
          <w:rFonts w:eastAsia="Myriad Pro"/>
          <w:spacing w:val="3"/>
        </w:rPr>
        <w:t>k</w:t>
      </w:r>
      <w:r w:rsidRPr="00C379F7">
        <w:rPr>
          <w:rFonts w:eastAsia="Myriad Pro"/>
        </w:rPr>
        <w:t xml:space="preserve">ly in </w:t>
      </w:r>
      <w:r w:rsidRPr="00C379F7">
        <w:rPr>
          <w:rFonts w:eastAsia="Myriad Pro"/>
          <w:spacing w:val="-3"/>
        </w:rPr>
        <w:t>P</w:t>
      </w:r>
      <w:r w:rsidRPr="00C379F7">
        <w:rPr>
          <w:rFonts w:eastAsia="Myriad Pro"/>
        </w:rPr>
        <w:t xml:space="preserve">ullman. </w:t>
      </w:r>
      <w:r w:rsidRPr="00C379F7">
        <w:rPr>
          <w:rFonts w:eastAsia="Myriad Pro"/>
          <w:spacing w:val="1"/>
        </w:rPr>
        <w:t>M</w:t>
      </w:r>
      <w:r w:rsidRPr="00C379F7">
        <w:rPr>
          <w:rFonts w:eastAsia="Myriad Pro"/>
        </w:rPr>
        <w:t>a</w:t>
      </w:r>
      <w:r w:rsidRPr="00C379F7">
        <w:rPr>
          <w:rFonts w:eastAsia="Myriad Pro"/>
          <w:spacing w:val="-3"/>
        </w:rPr>
        <w:t>n</w:t>
      </w:r>
      <w:r w:rsidRPr="00C379F7">
        <w:rPr>
          <w:rFonts w:eastAsia="Myriad Pro"/>
        </w:rPr>
        <w:t>y</w:t>
      </w:r>
      <w:r w:rsidRPr="00C379F7">
        <w:rPr>
          <w:rFonts w:eastAsia="Myriad Pro"/>
          <w:spacing w:val="19"/>
        </w:rPr>
        <w:t xml:space="preserve"> </w:t>
      </w:r>
      <w:r w:rsidRPr="00C379F7">
        <w:rPr>
          <w:rFonts w:eastAsia="Myriad Pro"/>
        </w:rPr>
        <w:t>units</w:t>
      </w:r>
      <w:r w:rsidRPr="00C379F7">
        <w:rPr>
          <w:rFonts w:eastAsia="Myriad Pro"/>
          <w:spacing w:val="19"/>
        </w:rPr>
        <w:t xml:space="preserve"> </w:t>
      </w:r>
      <w:r w:rsidRPr="00C379F7">
        <w:rPr>
          <w:rFonts w:eastAsia="Myriad Pro"/>
        </w:rPr>
        <w:t>be</w:t>
      </w:r>
      <w:r w:rsidRPr="00C379F7">
        <w:rPr>
          <w:rFonts w:eastAsia="Myriad Pro"/>
          <w:spacing w:val="-1"/>
        </w:rPr>
        <w:t>c</w:t>
      </w:r>
      <w:r w:rsidRPr="00C379F7">
        <w:rPr>
          <w:rFonts w:eastAsia="Myriad Pro"/>
        </w:rPr>
        <w:t>ome</w:t>
      </w:r>
      <w:r w:rsidRPr="00C379F7">
        <w:rPr>
          <w:rFonts w:eastAsia="Myriad Pro"/>
          <w:spacing w:val="19"/>
        </w:rPr>
        <w:t xml:space="preserve"> </w:t>
      </w:r>
      <w:r w:rsidRPr="00C379F7">
        <w:rPr>
          <w:rFonts w:eastAsia="Myriad Pro"/>
          <w:spacing w:val="-2"/>
        </w:rPr>
        <w:t>a</w:t>
      </w:r>
      <w:r w:rsidRPr="00C379F7">
        <w:rPr>
          <w:rFonts w:eastAsia="Myriad Pro"/>
          <w:spacing w:val="-1"/>
        </w:rPr>
        <w:t>v</w:t>
      </w:r>
      <w:r w:rsidRPr="00C379F7">
        <w:rPr>
          <w:rFonts w:eastAsia="Myriad Pro"/>
        </w:rPr>
        <w:t>ailable</w:t>
      </w:r>
      <w:r w:rsidRPr="00C379F7">
        <w:rPr>
          <w:rFonts w:eastAsia="Myriad Pro"/>
          <w:spacing w:val="19"/>
        </w:rPr>
        <w:t xml:space="preserve"> </w:t>
      </w:r>
      <w:r w:rsidRPr="00C379F7">
        <w:rPr>
          <w:rFonts w:eastAsia="Myriad Pro"/>
          <w:spacing w:val="-3"/>
        </w:rPr>
        <w:t>f</w:t>
      </w:r>
      <w:r w:rsidRPr="00C379F7">
        <w:rPr>
          <w:rFonts w:eastAsia="Myriad Pro"/>
        </w:rPr>
        <w:t>or</w:t>
      </w:r>
      <w:r w:rsidRPr="00C379F7">
        <w:rPr>
          <w:rFonts w:eastAsia="Myriad Pro"/>
          <w:spacing w:val="19"/>
        </w:rPr>
        <w:t xml:space="preserve"> </w:t>
      </w:r>
      <w:r w:rsidRPr="00C379F7">
        <w:rPr>
          <w:rFonts w:eastAsia="Myriad Pro"/>
        </w:rPr>
        <w:t>lease</w:t>
      </w:r>
      <w:r w:rsidRPr="00C379F7">
        <w:rPr>
          <w:rFonts w:eastAsia="Myriad Pro"/>
          <w:spacing w:val="19"/>
        </w:rPr>
        <w:t xml:space="preserve"> </w:t>
      </w:r>
      <w:r w:rsidRPr="00C379F7">
        <w:rPr>
          <w:rFonts w:eastAsia="Myriad Pro"/>
        </w:rPr>
        <w:t>in</w:t>
      </w:r>
      <w:r w:rsidRPr="00C379F7">
        <w:rPr>
          <w:rFonts w:eastAsia="Myriad Pro"/>
          <w:spacing w:val="19"/>
        </w:rPr>
        <w:t xml:space="preserve"> </w:t>
      </w:r>
      <w:r w:rsidRPr="00C379F7">
        <w:rPr>
          <w:rFonts w:eastAsia="Myriad Pro"/>
          <w:spacing w:val="1"/>
        </w:rPr>
        <w:t>M</w:t>
      </w:r>
      <w:r w:rsidRPr="00C379F7">
        <w:rPr>
          <w:rFonts w:eastAsia="Myriad Pro"/>
        </w:rPr>
        <w:t>a</w:t>
      </w:r>
      <w:r w:rsidRPr="00C379F7">
        <w:rPr>
          <w:rFonts w:eastAsia="Myriad Pro"/>
          <w:spacing w:val="-2"/>
        </w:rPr>
        <w:t>r</w:t>
      </w:r>
      <w:r w:rsidRPr="00C379F7">
        <w:rPr>
          <w:rFonts w:eastAsia="Myriad Pro"/>
        </w:rPr>
        <w:t>ch</w:t>
      </w:r>
      <w:r w:rsidRPr="00C379F7">
        <w:rPr>
          <w:rFonts w:eastAsia="Myriad Pro"/>
          <w:spacing w:val="19"/>
        </w:rPr>
        <w:t xml:space="preserve"> </w:t>
      </w:r>
      <w:r w:rsidRPr="00C379F7">
        <w:rPr>
          <w:rFonts w:eastAsia="Myriad Pro"/>
          <w:spacing w:val="-3"/>
        </w:rPr>
        <w:t>f</w:t>
      </w:r>
      <w:r w:rsidRPr="00C379F7">
        <w:rPr>
          <w:rFonts w:eastAsia="Myriad Pro"/>
        </w:rPr>
        <w:t>or</w:t>
      </w:r>
      <w:r w:rsidRPr="00C379F7">
        <w:rPr>
          <w:rFonts w:eastAsia="Myriad Pro"/>
          <w:spacing w:val="19"/>
        </w:rPr>
        <w:t xml:space="preserve"> </w:t>
      </w:r>
      <w:r w:rsidRPr="00C379F7">
        <w:rPr>
          <w:rFonts w:eastAsia="Myriad Pro"/>
        </w:rPr>
        <w:t>the</w:t>
      </w:r>
      <w:r w:rsidRPr="00C379F7">
        <w:rPr>
          <w:rFonts w:eastAsia="Myriad Pro"/>
          <w:spacing w:val="19"/>
        </w:rPr>
        <w:t xml:space="preserve"> </w:t>
      </w:r>
      <w:r w:rsidRPr="00C379F7">
        <w:rPr>
          <w:rFonts w:eastAsia="Myriad Pro"/>
        </w:rPr>
        <w:t>up</w:t>
      </w:r>
      <w:r w:rsidRPr="00C379F7">
        <w:rPr>
          <w:rFonts w:eastAsia="Myriad Pro"/>
          <w:spacing w:val="-1"/>
        </w:rPr>
        <w:t>c</w:t>
      </w:r>
      <w:r w:rsidRPr="00C379F7">
        <w:rPr>
          <w:rFonts w:eastAsia="Myriad Pro"/>
        </w:rPr>
        <w:t>oming</w:t>
      </w:r>
      <w:r w:rsidRPr="00C379F7">
        <w:rPr>
          <w:rFonts w:eastAsia="Myriad Pro"/>
          <w:spacing w:val="19"/>
        </w:rPr>
        <w:t xml:space="preserve"> </w:t>
      </w:r>
      <w:r w:rsidRPr="00C379F7">
        <w:rPr>
          <w:rFonts w:eastAsia="Myriad Pro"/>
        </w:rPr>
        <w:t>school</w:t>
      </w:r>
      <w:r w:rsidRPr="00C379F7">
        <w:rPr>
          <w:rFonts w:eastAsia="Myriad Pro"/>
          <w:spacing w:val="19"/>
        </w:rPr>
        <w:t xml:space="preserve"> </w:t>
      </w:r>
      <w:r w:rsidRPr="00C379F7">
        <w:rPr>
          <w:rFonts w:eastAsia="Myriad Pro"/>
          <w:spacing w:val="-2"/>
        </w:rPr>
        <w:t>y</w:t>
      </w:r>
      <w:r w:rsidRPr="00C379F7">
        <w:rPr>
          <w:rFonts w:eastAsia="Myriad Pro"/>
        </w:rPr>
        <w:t>ea</w:t>
      </w:r>
      <w:r w:rsidRPr="00C379F7">
        <w:rPr>
          <w:rFonts w:eastAsia="Myriad Pro"/>
          <w:spacing w:val="-11"/>
        </w:rPr>
        <w:t>r</w:t>
      </w:r>
      <w:r w:rsidRPr="00C379F7">
        <w:rPr>
          <w:rFonts w:eastAsia="Myriad Pro"/>
        </w:rPr>
        <w:t>. Sin</w:t>
      </w:r>
      <w:r w:rsidRPr="00C379F7">
        <w:rPr>
          <w:rFonts w:eastAsia="Myriad Pro"/>
          <w:spacing w:val="-1"/>
        </w:rPr>
        <w:t>c</w:t>
      </w:r>
      <w:r w:rsidRPr="00C379F7">
        <w:rPr>
          <w:rFonts w:eastAsia="Myriad Pro"/>
        </w:rPr>
        <w:t>e</w:t>
      </w:r>
      <w:r w:rsidRPr="00C379F7">
        <w:rPr>
          <w:rFonts w:eastAsia="Myriad Pro"/>
          <w:spacing w:val="19"/>
        </w:rPr>
        <w:t xml:space="preserve"> </w:t>
      </w:r>
      <w:r w:rsidRPr="00C379F7">
        <w:rPr>
          <w:rFonts w:eastAsia="Myriad Pro"/>
          <w:spacing w:val="-2"/>
        </w:rPr>
        <w:t>y</w:t>
      </w:r>
      <w:r w:rsidRPr="00C379F7">
        <w:rPr>
          <w:rFonts w:eastAsia="Myriad Pro"/>
        </w:rPr>
        <w:t>ou</w:t>
      </w:r>
      <w:r w:rsidRPr="00C379F7">
        <w:rPr>
          <w:rFonts w:eastAsia="Myriad Pro"/>
          <w:spacing w:val="19"/>
        </w:rPr>
        <w:t xml:space="preserve"> </w:t>
      </w:r>
      <w:r w:rsidRPr="00C379F7">
        <w:rPr>
          <w:rFonts w:eastAsia="Myriad Pro"/>
        </w:rPr>
        <w:t>need</w:t>
      </w:r>
      <w:r w:rsidRPr="00C379F7">
        <w:rPr>
          <w:rFonts w:eastAsia="Myriad Pro"/>
          <w:spacing w:val="19"/>
        </w:rPr>
        <w:t xml:space="preserve"> </w:t>
      </w:r>
      <w:r w:rsidRPr="00C379F7">
        <w:rPr>
          <w:rFonts w:eastAsia="Myriad Pro"/>
          <w:spacing w:val="-1"/>
        </w:rPr>
        <w:t>t</w:t>
      </w:r>
      <w:r w:rsidRPr="00C379F7">
        <w:rPr>
          <w:rFonts w:eastAsia="Myriad Pro"/>
        </w:rPr>
        <w:t>o</w:t>
      </w:r>
      <w:r w:rsidRPr="00C379F7">
        <w:rPr>
          <w:rFonts w:eastAsia="Myriad Pro"/>
          <w:spacing w:val="19"/>
        </w:rPr>
        <w:t xml:space="preserve"> </w:t>
      </w:r>
      <w:r w:rsidRPr="00C379F7">
        <w:rPr>
          <w:rFonts w:eastAsia="Myriad Pro"/>
        </w:rPr>
        <w:t xml:space="preserve">establish </w:t>
      </w:r>
      <w:r w:rsidRPr="00C379F7">
        <w:rPr>
          <w:rFonts w:eastAsia="Myriad Pro"/>
          <w:spacing w:val="-2"/>
        </w:rPr>
        <w:t>r</w:t>
      </w:r>
      <w:r w:rsidRPr="00C379F7">
        <w:rPr>
          <w:rFonts w:eastAsia="Myriad Pro"/>
        </w:rPr>
        <w:t>esiden</w:t>
      </w:r>
      <w:r w:rsidRPr="00C379F7">
        <w:rPr>
          <w:rFonts w:eastAsia="Myriad Pro"/>
          <w:spacing w:val="4"/>
        </w:rPr>
        <w:t>c</w:t>
      </w:r>
      <w:r w:rsidRPr="00C379F7">
        <w:rPr>
          <w:rFonts w:eastAsia="Myriad Pro"/>
        </w:rPr>
        <w:t>y</w:t>
      </w:r>
      <w:r w:rsidRPr="00C379F7">
        <w:rPr>
          <w:rFonts w:eastAsia="Myriad Pro"/>
          <w:spacing w:val="6"/>
        </w:rPr>
        <w:t xml:space="preserve"> </w:t>
      </w:r>
      <w:r w:rsidRPr="00C379F7">
        <w:rPr>
          <w:rFonts w:eastAsia="Myriad Pro"/>
        </w:rPr>
        <w:t>in</w:t>
      </w:r>
      <w:r w:rsidRPr="00C379F7">
        <w:rPr>
          <w:rFonts w:eastAsia="Myriad Pro"/>
          <w:spacing w:val="-1"/>
        </w:rPr>
        <w:t xml:space="preserve"> </w:t>
      </w:r>
      <w:r w:rsidRPr="00C379F7">
        <w:rPr>
          <w:rFonts w:eastAsia="Myriad Pro"/>
          <w:spacing w:val="-7"/>
        </w:rPr>
        <w:t>W</w:t>
      </w:r>
      <w:r w:rsidRPr="00C379F7">
        <w:rPr>
          <w:rFonts w:eastAsia="Myriad Pro"/>
        </w:rPr>
        <w:t>ashing</w:t>
      </w:r>
      <w:r w:rsidRPr="00C379F7">
        <w:rPr>
          <w:rFonts w:eastAsia="Myriad Pro"/>
          <w:spacing w:val="-1"/>
        </w:rPr>
        <w:t>t</w:t>
      </w:r>
      <w:r w:rsidRPr="00C379F7">
        <w:rPr>
          <w:rFonts w:eastAsia="Myriad Pro"/>
        </w:rPr>
        <w:t>on</w:t>
      </w:r>
      <w:r w:rsidRPr="00C379F7">
        <w:rPr>
          <w:rFonts w:eastAsia="Myriad Pro"/>
          <w:spacing w:val="6"/>
        </w:rPr>
        <w:t xml:space="preserve"> </w:t>
      </w:r>
      <w:r w:rsidRPr="00C379F7">
        <w:rPr>
          <w:rFonts w:eastAsia="Myriad Pro"/>
        </w:rPr>
        <w:t>within</w:t>
      </w:r>
      <w:r w:rsidRPr="00C379F7">
        <w:rPr>
          <w:rFonts w:eastAsia="Myriad Pro"/>
          <w:spacing w:val="6"/>
        </w:rPr>
        <w:t xml:space="preserve"> </w:t>
      </w:r>
      <w:r w:rsidRPr="00C379F7">
        <w:rPr>
          <w:rFonts w:eastAsia="Myriad Pro"/>
        </w:rPr>
        <w:t>a</w:t>
      </w:r>
      <w:r w:rsidRPr="00C379F7">
        <w:rPr>
          <w:rFonts w:eastAsia="Myriad Pro"/>
          <w:spacing w:val="6"/>
        </w:rPr>
        <w:t xml:space="preserve"> </w:t>
      </w:r>
      <w:r w:rsidRPr="00C379F7">
        <w:rPr>
          <w:rFonts w:eastAsia="Myriad Pro"/>
          <w:spacing w:val="-2"/>
        </w:rPr>
        <w:t>y</w:t>
      </w:r>
      <w:r w:rsidRPr="00C379F7">
        <w:rPr>
          <w:rFonts w:eastAsia="Myriad Pro"/>
        </w:rPr>
        <w:t>ear</w:t>
      </w:r>
      <w:r w:rsidRPr="00C379F7">
        <w:rPr>
          <w:rFonts w:eastAsia="Myriad Pro"/>
          <w:spacing w:val="6"/>
        </w:rPr>
        <w:t xml:space="preserve"> </w:t>
      </w:r>
      <w:r w:rsidRPr="00C379F7">
        <w:rPr>
          <w:rFonts w:eastAsia="Myriad Pro"/>
        </w:rPr>
        <w:t>of</w:t>
      </w:r>
      <w:r w:rsidRPr="00C379F7">
        <w:rPr>
          <w:rFonts w:eastAsia="Myriad Pro"/>
          <w:spacing w:val="6"/>
        </w:rPr>
        <w:t xml:space="preserve"> </w:t>
      </w:r>
      <w:r w:rsidRPr="00D12A5C">
        <w:rPr>
          <w:rFonts w:eastAsia="Myriad Pro"/>
        </w:rPr>
        <w:t>arriva</w:t>
      </w:r>
      <w:r w:rsidRPr="00D12A5C">
        <w:rPr>
          <w:rFonts w:eastAsia="Myriad Pro"/>
          <w:spacing w:val="-2"/>
        </w:rPr>
        <w:t>l</w:t>
      </w:r>
      <w:r w:rsidRPr="00D12A5C">
        <w:rPr>
          <w:rFonts w:eastAsia="Myriad Pro"/>
        </w:rPr>
        <w:t>,</w:t>
      </w:r>
      <w:r w:rsidRPr="00D12A5C">
        <w:rPr>
          <w:rFonts w:eastAsia="Myriad Pro"/>
          <w:spacing w:val="6"/>
        </w:rPr>
        <w:t xml:space="preserve"> </w:t>
      </w:r>
      <w:r w:rsidRPr="00D12A5C">
        <w:rPr>
          <w:rFonts w:eastAsia="Myriad Pro"/>
          <w:spacing w:val="-2"/>
        </w:rPr>
        <w:t>y</w:t>
      </w:r>
      <w:r w:rsidRPr="00D12A5C">
        <w:rPr>
          <w:rFonts w:eastAsia="Myriad Pro"/>
        </w:rPr>
        <w:t>ou</w:t>
      </w:r>
      <w:r w:rsidRPr="00D12A5C">
        <w:rPr>
          <w:rFonts w:eastAsia="Myriad Pro"/>
          <w:spacing w:val="6"/>
        </w:rPr>
        <w:t xml:space="preserve"> </w:t>
      </w:r>
      <w:r w:rsidRPr="00D12A5C">
        <w:rPr>
          <w:rFonts w:eastAsia="Myriad Pro"/>
          <w:b/>
          <w:i/>
          <w:u w:val="single"/>
        </w:rPr>
        <w:t>cannot</w:t>
      </w:r>
      <w:r w:rsidRPr="00D12A5C">
        <w:rPr>
          <w:rFonts w:eastAsia="Myriad Pro"/>
          <w:spacing w:val="6"/>
          <w:u w:val="single"/>
        </w:rPr>
        <w:t xml:space="preserve"> </w:t>
      </w:r>
      <w:r w:rsidRPr="00D12A5C">
        <w:rPr>
          <w:rFonts w:eastAsia="Myriad Pro"/>
        </w:rPr>
        <w:t>li</w:t>
      </w:r>
      <w:r w:rsidRPr="00D12A5C">
        <w:rPr>
          <w:rFonts w:eastAsia="Myriad Pro"/>
          <w:spacing w:val="-2"/>
        </w:rPr>
        <w:t>v</w:t>
      </w:r>
      <w:r w:rsidRPr="00D12A5C">
        <w:rPr>
          <w:rFonts w:eastAsia="Myriad Pro"/>
        </w:rPr>
        <w:t>e</w:t>
      </w:r>
      <w:r w:rsidRPr="00D12A5C">
        <w:rPr>
          <w:rFonts w:eastAsia="Myriad Pro"/>
          <w:spacing w:val="6"/>
        </w:rPr>
        <w:t xml:space="preserve"> </w:t>
      </w:r>
      <w:r w:rsidRPr="00D12A5C">
        <w:rPr>
          <w:rFonts w:eastAsia="Myriad Pro"/>
        </w:rPr>
        <w:t>in</w:t>
      </w:r>
      <w:r w:rsidRPr="00D12A5C">
        <w:rPr>
          <w:rFonts w:eastAsia="Myriad Pro"/>
          <w:spacing w:val="6"/>
        </w:rPr>
        <w:t xml:space="preserve"> </w:t>
      </w:r>
      <w:r w:rsidRPr="00D12A5C">
        <w:rPr>
          <w:rFonts w:eastAsia="Myriad Pro"/>
          <w:spacing w:val="1"/>
        </w:rPr>
        <w:t>M</w:t>
      </w:r>
      <w:r w:rsidRPr="00D12A5C">
        <w:rPr>
          <w:rFonts w:eastAsia="Myriad Pro"/>
        </w:rPr>
        <w:t>os</w:t>
      </w:r>
      <w:r w:rsidRPr="00D12A5C">
        <w:rPr>
          <w:rFonts w:eastAsia="Myriad Pro"/>
          <w:spacing w:val="-1"/>
        </w:rPr>
        <w:t>co</w:t>
      </w:r>
      <w:r w:rsidRPr="00D12A5C">
        <w:rPr>
          <w:rFonts w:eastAsia="Myriad Pro"/>
          <w:spacing w:val="-8"/>
        </w:rPr>
        <w:t>w</w:t>
      </w:r>
      <w:r w:rsidRPr="00D12A5C">
        <w:rPr>
          <w:rFonts w:eastAsia="Myriad Pro"/>
        </w:rPr>
        <w:t>,</w:t>
      </w:r>
      <w:r w:rsidRPr="00D12A5C">
        <w:rPr>
          <w:rFonts w:eastAsia="Myriad Pro"/>
          <w:spacing w:val="6"/>
        </w:rPr>
        <w:t xml:space="preserve"> </w:t>
      </w:r>
      <w:r w:rsidRPr="00D12A5C">
        <w:rPr>
          <w:rFonts w:eastAsia="Myriad Pro"/>
        </w:rPr>
        <w:t>Idah</w:t>
      </w:r>
      <w:r w:rsidRPr="00D12A5C">
        <w:rPr>
          <w:rFonts w:eastAsia="Myriad Pro"/>
          <w:spacing w:val="-5"/>
        </w:rPr>
        <w:t>o</w:t>
      </w:r>
      <w:r w:rsidRPr="00D12A5C">
        <w:rPr>
          <w:rFonts w:eastAsia="Myriad Pro"/>
        </w:rPr>
        <w:t>.</w:t>
      </w:r>
      <w:r w:rsidRPr="00D12A5C">
        <w:rPr>
          <w:rFonts w:eastAsia="Myriad Pro"/>
          <w:spacing w:val="6"/>
        </w:rPr>
        <w:t xml:space="preserve"> </w:t>
      </w:r>
      <w:r w:rsidRPr="00D12A5C">
        <w:rPr>
          <w:rFonts w:eastAsia="Myriad Pro"/>
        </w:rPr>
        <w:t>Als</w:t>
      </w:r>
      <w:r w:rsidRPr="00D12A5C">
        <w:rPr>
          <w:rFonts w:eastAsia="Myriad Pro"/>
          <w:spacing w:val="-5"/>
        </w:rPr>
        <w:t>o</w:t>
      </w:r>
      <w:r w:rsidRPr="00D12A5C">
        <w:rPr>
          <w:rFonts w:eastAsia="Myriad Pro"/>
        </w:rPr>
        <w:t>,</w:t>
      </w:r>
      <w:r w:rsidRPr="00D12A5C">
        <w:rPr>
          <w:rFonts w:eastAsia="Myriad Pro"/>
          <w:spacing w:val="6"/>
        </w:rPr>
        <w:t xml:space="preserve"> </w:t>
      </w:r>
      <w:r w:rsidRPr="00D12A5C">
        <w:rPr>
          <w:rFonts w:eastAsia="Myriad Pro"/>
        </w:rPr>
        <w:t>while</w:t>
      </w:r>
      <w:r w:rsidRPr="00D12A5C">
        <w:rPr>
          <w:rFonts w:eastAsia="Myriad Pro"/>
          <w:spacing w:val="6"/>
        </w:rPr>
        <w:t xml:space="preserve"> </w:t>
      </w:r>
      <w:r w:rsidRPr="00D12A5C">
        <w:rPr>
          <w:rFonts w:eastAsia="Myriad Pro"/>
        </w:rPr>
        <w:t>it</w:t>
      </w:r>
      <w:r w:rsidRPr="00D12A5C">
        <w:rPr>
          <w:rFonts w:eastAsia="Myriad Pro"/>
          <w:spacing w:val="6"/>
        </w:rPr>
        <w:t xml:space="preserve"> </w:t>
      </w:r>
      <w:r w:rsidRPr="00D12A5C">
        <w:rPr>
          <w:rFonts w:eastAsia="Myriad Pro"/>
        </w:rPr>
        <w:t>is</w:t>
      </w:r>
      <w:r w:rsidRPr="00D12A5C">
        <w:rPr>
          <w:rFonts w:eastAsia="Myriad Pro"/>
          <w:spacing w:val="6"/>
        </w:rPr>
        <w:t xml:space="preserve"> </w:t>
      </w:r>
      <w:r w:rsidRPr="00D12A5C">
        <w:rPr>
          <w:rFonts w:eastAsia="Myriad Pro"/>
        </w:rPr>
        <w:t xml:space="preserve">sometimes cheaper </w:t>
      </w:r>
      <w:r w:rsidRPr="00D12A5C">
        <w:rPr>
          <w:rFonts w:eastAsia="Myriad Pro"/>
          <w:spacing w:val="-1"/>
        </w:rPr>
        <w:t>t</w:t>
      </w:r>
      <w:r w:rsidRPr="00D12A5C">
        <w:rPr>
          <w:rFonts w:eastAsia="Myriad Pro"/>
        </w:rPr>
        <w:t>o li</w:t>
      </w:r>
      <w:r w:rsidRPr="00D12A5C">
        <w:rPr>
          <w:rFonts w:eastAsia="Myriad Pro"/>
          <w:spacing w:val="-2"/>
        </w:rPr>
        <w:t>v</w:t>
      </w:r>
      <w:r w:rsidRPr="00D12A5C">
        <w:rPr>
          <w:rFonts w:eastAsia="Myriad Pro"/>
        </w:rPr>
        <w:t xml:space="preserve">e in </w:t>
      </w:r>
      <w:r w:rsidRPr="00D12A5C">
        <w:rPr>
          <w:rFonts w:eastAsia="Myriad Pro"/>
          <w:spacing w:val="-2"/>
        </w:rPr>
        <w:t>C</w:t>
      </w:r>
      <w:r w:rsidRPr="00D12A5C">
        <w:rPr>
          <w:rFonts w:eastAsia="Myriad Pro"/>
        </w:rPr>
        <w:t>olfax,</w:t>
      </w:r>
      <w:r w:rsidRPr="00D12A5C">
        <w:rPr>
          <w:rFonts w:eastAsia="Myriad Pro"/>
          <w:spacing w:val="-7"/>
        </w:rPr>
        <w:t xml:space="preserve"> </w:t>
      </w:r>
      <w:r w:rsidRPr="00D12A5C">
        <w:rPr>
          <w:rFonts w:eastAsia="Myriad Pro"/>
          <w:spacing w:val="-11"/>
        </w:rPr>
        <w:t>W</w:t>
      </w:r>
      <w:r w:rsidRPr="00D12A5C">
        <w:rPr>
          <w:rFonts w:eastAsia="Myriad Pro"/>
        </w:rPr>
        <w:t>A</w:t>
      </w:r>
      <w:r w:rsidRPr="00C379F7">
        <w:rPr>
          <w:rFonts w:eastAsia="Myriad Pro"/>
        </w:rPr>
        <w:t>, no</w:t>
      </w:r>
      <w:r w:rsidRPr="00C379F7">
        <w:rPr>
          <w:rFonts w:eastAsia="Myriad Pro"/>
          <w:spacing w:val="-1"/>
        </w:rPr>
        <w:t>t</w:t>
      </w:r>
      <w:r w:rsidRPr="00C379F7">
        <w:rPr>
          <w:rFonts w:eastAsia="Myriad Pro"/>
        </w:rPr>
        <w:t>e that the</w:t>
      </w:r>
      <w:r w:rsidRPr="00C379F7">
        <w:rPr>
          <w:rFonts w:eastAsia="Myriad Pro"/>
          <w:spacing w:val="-2"/>
        </w:rPr>
        <w:t>r</w:t>
      </w:r>
      <w:r w:rsidRPr="00C379F7">
        <w:rPr>
          <w:rFonts w:eastAsia="Myriad Pro"/>
        </w:rPr>
        <w:t>e is no public transpo</w:t>
      </w:r>
      <w:r w:rsidRPr="00C379F7">
        <w:rPr>
          <w:rFonts w:eastAsia="Myriad Pro"/>
          <w:spacing w:val="5"/>
        </w:rPr>
        <w:t>r</w:t>
      </w:r>
      <w:r w:rsidRPr="00C379F7">
        <w:rPr>
          <w:rFonts w:eastAsia="Myriad Pro"/>
        </w:rPr>
        <w:t>tation be</w:t>
      </w:r>
      <w:r w:rsidRPr="00C379F7">
        <w:rPr>
          <w:rFonts w:eastAsia="Myriad Pro"/>
          <w:spacing w:val="2"/>
        </w:rPr>
        <w:t>t</w:t>
      </w:r>
      <w:r w:rsidRPr="00C379F7">
        <w:rPr>
          <w:rFonts w:eastAsia="Myriad Pro"/>
          <w:spacing w:val="-2"/>
        </w:rPr>
        <w:t>w</w:t>
      </w:r>
      <w:r w:rsidRPr="00C379F7">
        <w:rPr>
          <w:rFonts w:eastAsia="Myriad Pro"/>
        </w:rPr>
        <w:t xml:space="preserve">een </w:t>
      </w:r>
      <w:r w:rsidRPr="00C379F7">
        <w:rPr>
          <w:rFonts w:eastAsia="Myriad Pro"/>
          <w:spacing w:val="-2"/>
        </w:rPr>
        <w:t>C</w:t>
      </w:r>
      <w:r w:rsidRPr="00C379F7">
        <w:rPr>
          <w:rFonts w:eastAsia="Myriad Pro"/>
        </w:rPr>
        <w:t xml:space="preserve">olfax and </w:t>
      </w:r>
      <w:r w:rsidRPr="00C379F7">
        <w:rPr>
          <w:rFonts w:eastAsia="Myriad Pro"/>
          <w:spacing w:val="-3"/>
        </w:rPr>
        <w:t>P</w:t>
      </w:r>
      <w:r w:rsidRPr="00C379F7">
        <w:rPr>
          <w:rFonts w:eastAsia="Myriad Pro"/>
        </w:rPr>
        <w:t>ullman.</w:t>
      </w:r>
    </w:p>
    <w:p w:rsidR="00223E78" w:rsidRPr="00C379F7" w:rsidRDefault="009A744D" w:rsidP="002F233B">
      <w:pPr>
        <w:rPr>
          <w:rFonts w:eastAsia="Myriad Pro"/>
        </w:rPr>
      </w:pPr>
      <w:r w:rsidRPr="00C379F7">
        <w:rPr>
          <w:rFonts w:eastAsia="Myriad Pro"/>
        </w:rPr>
        <w:t>Uni</w:t>
      </w:r>
      <w:r w:rsidRPr="00C379F7">
        <w:rPr>
          <w:rFonts w:eastAsia="Myriad Pro"/>
          <w:spacing w:val="-2"/>
        </w:rPr>
        <w:t>v</w:t>
      </w:r>
      <w:r w:rsidRPr="00C379F7">
        <w:rPr>
          <w:rFonts w:eastAsia="Myriad Pro"/>
        </w:rPr>
        <w:t>ersi</w:t>
      </w:r>
      <w:r w:rsidRPr="00C379F7">
        <w:rPr>
          <w:rFonts w:eastAsia="Myriad Pro"/>
          <w:spacing w:val="2"/>
        </w:rPr>
        <w:t>t</w:t>
      </w:r>
      <w:r w:rsidRPr="00C379F7">
        <w:rPr>
          <w:rFonts w:eastAsia="Myriad Pro"/>
        </w:rPr>
        <w:t>y a</w:t>
      </w:r>
      <w:r w:rsidRPr="00C379F7">
        <w:rPr>
          <w:rFonts w:eastAsia="Myriad Pro"/>
          <w:spacing w:val="-1"/>
        </w:rPr>
        <w:t>cc</w:t>
      </w:r>
      <w:r w:rsidRPr="00C379F7">
        <w:rPr>
          <w:rFonts w:eastAsia="Myriad Pro"/>
        </w:rPr>
        <w:t>ommodations a</w:t>
      </w:r>
      <w:r w:rsidRPr="00C379F7">
        <w:rPr>
          <w:rFonts w:eastAsia="Myriad Pro"/>
          <w:spacing w:val="-2"/>
        </w:rPr>
        <w:t>r</w:t>
      </w:r>
      <w:r w:rsidRPr="00C379F7">
        <w:rPr>
          <w:rFonts w:eastAsia="Myriad Pro"/>
        </w:rPr>
        <w:t xml:space="preserve">e </w:t>
      </w:r>
      <w:r w:rsidRPr="00C379F7">
        <w:rPr>
          <w:rFonts w:eastAsia="Myriad Pro"/>
          <w:spacing w:val="-2"/>
        </w:rPr>
        <w:t>a</w:t>
      </w:r>
      <w:r w:rsidRPr="00C379F7">
        <w:rPr>
          <w:rFonts w:eastAsia="Myriad Pro"/>
          <w:spacing w:val="-1"/>
        </w:rPr>
        <w:t>v</w:t>
      </w:r>
      <w:r w:rsidRPr="00C379F7">
        <w:rPr>
          <w:rFonts w:eastAsia="Myriad Pro"/>
        </w:rPr>
        <w:t>ailabl</w:t>
      </w:r>
      <w:r w:rsidRPr="00C379F7">
        <w:rPr>
          <w:rFonts w:eastAsia="Myriad Pro"/>
          <w:spacing w:val="-2"/>
        </w:rPr>
        <w:t>e</w:t>
      </w:r>
      <w:r w:rsidRPr="00C379F7">
        <w:rPr>
          <w:rFonts w:eastAsia="Myriad Pro"/>
        </w:rPr>
        <w:t>, including single and married student apa</w:t>
      </w:r>
      <w:r w:rsidRPr="00C379F7">
        <w:rPr>
          <w:rFonts w:eastAsia="Myriad Pro"/>
          <w:spacing w:val="5"/>
        </w:rPr>
        <w:t>r</w:t>
      </w:r>
      <w:r w:rsidRPr="00C379F7">
        <w:rPr>
          <w:rFonts w:eastAsia="Myriad Pro"/>
        </w:rPr>
        <w:t>tment</w:t>
      </w:r>
      <w:r w:rsidRPr="00C379F7">
        <w:rPr>
          <w:rFonts w:eastAsia="Myriad Pro"/>
          <w:spacing w:val="-2"/>
        </w:rPr>
        <w:t>s</w:t>
      </w:r>
      <w:r w:rsidRPr="00C379F7">
        <w:rPr>
          <w:rFonts w:eastAsia="Myriad Pro"/>
        </w:rPr>
        <w:t xml:space="preserve">. </w:t>
      </w:r>
      <w:r w:rsidRPr="00C379F7">
        <w:rPr>
          <w:rFonts w:eastAsia="Myriad Pro"/>
          <w:spacing w:val="41"/>
        </w:rPr>
        <w:t xml:space="preserve"> </w:t>
      </w:r>
      <w:r w:rsidRPr="00C379F7">
        <w:rPr>
          <w:rFonts w:eastAsia="Myriad Pro"/>
        </w:rPr>
        <w:t xml:space="preserve">A </w:t>
      </w:r>
      <w:r w:rsidRPr="00C379F7">
        <w:rPr>
          <w:rFonts w:eastAsia="Myriad Pro"/>
          <w:spacing w:val="-1"/>
        </w:rPr>
        <w:t>gr</w:t>
      </w:r>
      <w:r w:rsidRPr="00C379F7">
        <w:rPr>
          <w:rFonts w:eastAsia="Myriad Pro"/>
        </w:rPr>
        <w:t>adua</w:t>
      </w:r>
      <w:r w:rsidRPr="00C379F7">
        <w:rPr>
          <w:rFonts w:eastAsia="Myriad Pro"/>
          <w:spacing w:val="-1"/>
        </w:rPr>
        <w:t>t</w:t>
      </w:r>
      <w:r w:rsidRPr="00C379F7">
        <w:rPr>
          <w:rFonts w:eastAsia="Myriad Pro"/>
        </w:rPr>
        <w:t xml:space="preserve">e student </w:t>
      </w:r>
      <w:r w:rsidRPr="00C379F7">
        <w:rPr>
          <w:rFonts w:eastAsia="Myriad Pro"/>
          <w:spacing w:val="-2"/>
        </w:rPr>
        <w:t>r</w:t>
      </w:r>
      <w:r w:rsidRPr="00C379F7">
        <w:rPr>
          <w:rFonts w:eastAsia="Myriad Pro"/>
        </w:rPr>
        <w:t xml:space="preserve">esident hall </w:t>
      </w:r>
      <w:r w:rsidRPr="00C379F7">
        <w:rPr>
          <w:rFonts w:eastAsia="Myriad Pro"/>
          <w:spacing w:val="-1"/>
        </w:rPr>
        <w:t>c</w:t>
      </w:r>
      <w:r w:rsidRPr="00C379F7">
        <w:rPr>
          <w:rFonts w:eastAsia="Myriad Pro"/>
        </w:rPr>
        <w:t xml:space="preserve">ontaining single </w:t>
      </w:r>
      <w:r w:rsidRPr="00C379F7">
        <w:rPr>
          <w:rFonts w:eastAsia="Myriad Pro"/>
          <w:spacing w:val="-2"/>
        </w:rPr>
        <w:t>r</w:t>
      </w:r>
      <w:r w:rsidRPr="00C379F7">
        <w:rPr>
          <w:rFonts w:eastAsia="Myriad Pro"/>
        </w:rPr>
        <w:t>ooms is loca</w:t>
      </w:r>
      <w:r w:rsidRPr="00C379F7">
        <w:rPr>
          <w:rFonts w:eastAsia="Myriad Pro"/>
          <w:spacing w:val="-1"/>
        </w:rPr>
        <w:t>t</w:t>
      </w:r>
      <w:r w:rsidRPr="00C379F7">
        <w:rPr>
          <w:rFonts w:eastAsia="Myriad Pro"/>
        </w:rPr>
        <w:t xml:space="preserve">ed near the </w:t>
      </w:r>
      <w:r w:rsidRPr="00C379F7">
        <w:rPr>
          <w:rFonts w:eastAsia="Myriad Pro"/>
          <w:spacing w:val="-1"/>
        </w:rPr>
        <w:t>c</w:t>
      </w:r>
      <w:r w:rsidRPr="00C379F7">
        <w:rPr>
          <w:rFonts w:eastAsia="Myriad Pro"/>
        </w:rPr>
        <w:t>en</w:t>
      </w:r>
      <w:r w:rsidRPr="00C379F7">
        <w:rPr>
          <w:rFonts w:eastAsia="Myriad Pro"/>
          <w:spacing w:val="-1"/>
        </w:rPr>
        <w:t>t</w:t>
      </w:r>
      <w:r w:rsidRPr="00C379F7">
        <w:rPr>
          <w:rFonts w:eastAsia="Myriad Pro"/>
        </w:rPr>
        <w:t>er of campu</w:t>
      </w:r>
      <w:r w:rsidRPr="00C379F7">
        <w:rPr>
          <w:rFonts w:eastAsia="Myriad Pro"/>
          <w:spacing w:val="-2"/>
        </w:rPr>
        <w:t>s</w:t>
      </w:r>
      <w:r w:rsidRPr="00C379F7">
        <w:rPr>
          <w:rFonts w:eastAsia="Myriad Pro"/>
        </w:rPr>
        <w:t xml:space="preserve">.  </w:t>
      </w:r>
      <w:r w:rsidRPr="00C379F7">
        <w:rPr>
          <w:rFonts w:eastAsia="Myriad Pro"/>
          <w:spacing w:val="2"/>
        </w:rPr>
        <w:t>I</w:t>
      </w:r>
      <w:r w:rsidRPr="00C379F7">
        <w:rPr>
          <w:rFonts w:eastAsia="Myriad Pro"/>
        </w:rPr>
        <w:t>n</w:t>
      </w:r>
      <w:r w:rsidRPr="00C379F7">
        <w:rPr>
          <w:rFonts w:eastAsia="Myriad Pro"/>
          <w:spacing w:val="-3"/>
        </w:rPr>
        <w:t>f</w:t>
      </w:r>
      <w:r w:rsidRPr="00C379F7">
        <w:rPr>
          <w:rFonts w:eastAsia="Myriad Pro"/>
        </w:rPr>
        <w:t>ormation on Uni</w:t>
      </w:r>
      <w:r w:rsidRPr="00C379F7">
        <w:rPr>
          <w:rFonts w:eastAsia="Myriad Pro"/>
          <w:spacing w:val="-2"/>
        </w:rPr>
        <w:t>v</w:t>
      </w:r>
      <w:r w:rsidRPr="00C379F7">
        <w:rPr>
          <w:rFonts w:eastAsia="Myriad Pro"/>
        </w:rPr>
        <w:t>ersi</w:t>
      </w:r>
      <w:r w:rsidRPr="00C379F7">
        <w:rPr>
          <w:rFonts w:eastAsia="Myriad Pro"/>
          <w:spacing w:val="2"/>
        </w:rPr>
        <w:t>t</w:t>
      </w:r>
      <w:r w:rsidRPr="00C379F7">
        <w:rPr>
          <w:rFonts w:eastAsia="Myriad Pro"/>
        </w:rPr>
        <w:t xml:space="preserve">y housing can be </w:t>
      </w:r>
      <w:r w:rsidRPr="00C379F7">
        <w:rPr>
          <w:rFonts w:eastAsia="Myriad Pro"/>
          <w:spacing w:val="-3"/>
        </w:rPr>
        <w:t>f</w:t>
      </w:r>
      <w:r w:rsidRPr="00C379F7">
        <w:rPr>
          <w:rFonts w:eastAsia="Myriad Pro"/>
        </w:rPr>
        <w:t>ound at</w:t>
      </w:r>
      <w:r w:rsidR="00D12A5C">
        <w:rPr>
          <w:rFonts w:eastAsia="Myriad Pro"/>
        </w:rPr>
        <w:t xml:space="preserve"> </w:t>
      </w:r>
      <w:hyperlink r:id="rId85" w:history="1">
        <w:r w:rsidR="00D12A5C" w:rsidRPr="009666A3">
          <w:rPr>
            <w:rStyle w:val="Hyperlink"/>
            <w:rFonts w:eastAsia="Myriad Pro"/>
          </w:rPr>
          <w:t>https://housing.wsu.edu/</w:t>
        </w:r>
      </w:hyperlink>
      <w:r w:rsidR="00D12A5C">
        <w:rPr>
          <w:rFonts w:eastAsia="Myriad Pro"/>
        </w:rPr>
        <w:t xml:space="preserve">. </w:t>
      </w:r>
      <w:r w:rsidR="00223E78" w:rsidRPr="00C379F7">
        <w:rPr>
          <w:rFonts w:eastAsia="Myriad Pro"/>
          <w:spacing w:val="1"/>
        </w:rPr>
        <w:t>M</w:t>
      </w:r>
      <w:r w:rsidR="00223E78" w:rsidRPr="00C379F7">
        <w:rPr>
          <w:rFonts w:eastAsia="Myriad Pro"/>
        </w:rPr>
        <w:t>a</w:t>
      </w:r>
      <w:r w:rsidR="00223E78" w:rsidRPr="00C379F7">
        <w:rPr>
          <w:rFonts w:eastAsia="Myriad Pro"/>
          <w:spacing w:val="-3"/>
        </w:rPr>
        <w:t>n</w:t>
      </w:r>
      <w:r w:rsidR="00223E78" w:rsidRPr="00C379F7">
        <w:rPr>
          <w:rFonts w:eastAsia="Myriad Pro"/>
        </w:rPr>
        <w:t>y</w:t>
      </w:r>
      <w:r w:rsidR="00223E78" w:rsidRPr="00C379F7">
        <w:rPr>
          <w:rFonts w:eastAsia="Myriad Pro"/>
          <w:spacing w:val="2"/>
        </w:rPr>
        <w:t xml:space="preserve"> </w:t>
      </w:r>
      <w:r w:rsidR="00223E78" w:rsidRPr="00C379F7">
        <w:rPr>
          <w:rFonts w:eastAsia="Myriad Pro"/>
        </w:rPr>
        <w:t>students</w:t>
      </w:r>
      <w:r w:rsidR="00223E78" w:rsidRPr="00C379F7">
        <w:rPr>
          <w:rFonts w:eastAsia="Myriad Pro"/>
          <w:spacing w:val="2"/>
        </w:rPr>
        <w:t xml:space="preserve"> </w:t>
      </w:r>
      <w:r w:rsidR="00223E78" w:rsidRPr="00C379F7">
        <w:rPr>
          <w:rFonts w:eastAsia="Myriad Pro"/>
        </w:rPr>
        <w:t>li</w:t>
      </w:r>
      <w:r w:rsidR="00223E78" w:rsidRPr="00C379F7">
        <w:rPr>
          <w:rFonts w:eastAsia="Myriad Pro"/>
          <w:spacing w:val="-2"/>
        </w:rPr>
        <w:t>v</w:t>
      </w:r>
      <w:r w:rsidR="00223E78" w:rsidRPr="00C379F7">
        <w:rPr>
          <w:rFonts w:eastAsia="Myriad Pro"/>
        </w:rPr>
        <w:t>e</w:t>
      </w:r>
      <w:r w:rsidR="00223E78" w:rsidRPr="00C379F7">
        <w:rPr>
          <w:rFonts w:eastAsia="Myriad Pro"/>
          <w:spacing w:val="2"/>
        </w:rPr>
        <w:t xml:space="preserve"> </w:t>
      </w:r>
      <w:r w:rsidR="00223E78" w:rsidRPr="00C379F7">
        <w:rPr>
          <w:rFonts w:eastAsia="Myriad Pro"/>
        </w:rPr>
        <w:t>in</w:t>
      </w:r>
      <w:r w:rsidR="00223E78" w:rsidRPr="00C379F7">
        <w:rPr>
          <w:rFonts w:eastAsia="Myriad Pro"/>
          <w:spacing w:val="2"/>
        </w:rPr>
        <w:t xml:space="preserve"> </w:t>
      </w:r>
      <w:r w:rsidR="00223E78" w:rsidRPr="00C379F7">
        <w:rPr>
          <w:rFonts w:eastAsia="Myriad Pro"/>
        </w:rPr>
        <w:t>off</w:t>
      </w:r>
      <w:r w:rsidR="00223E78" w:rsidRPr="00C379F7">
        <w:rPr>
          <w:rFonts w:eastAsia="Myriad Pro"/>
          <w:spacing w:val="4"/>
        </w:rPr>
        <w:t>-</w:t>
      </w:r>
      <w:r w:rsidR="00223E78" w:rsidRPr="00C379F7">
        <w:rPr>
          <w:rFonts w:eastAsia="Myriad Pro"/>
        </w:rPr>
        <w:t>campus housing</w:t>
      </w:r>
      <w:r w:rsidR="00223E78" w:rsidRPr="00C379F7">
        <w:rPr>
          <w:rFonts w:eastAsia="Myriad Pro"/>
          <w:spacing w:val="2"/>
        </w:rPr>
        <w:t xml:space="preserve"> </w:t>
      </w:r>
      <w:r w:rsidR="00223E78" w:rsidRPr="00C379F7">
        <w:rPr>
          <w:rFonts w:eastAsia="Myriad Pro"/>
        </w:rPr>
        <w:t>within</w:t>
      </w:r>
      <w:r w:rsidR="00223E78" w:rsidRPr="00C379F7">
        <w:rPr>
          <w:rFonts w:eastAsia="Myriad Pro"/>
          <w:spacing w:val="2"/>
        </w:rPr>
        <w:t xml:space="preserve"> </w:t>
      </w:r>
      <w:r w:rsidR="00223E78" w:rsidRPr="00C379F7">
        <w:rPr>
          <w:rFonts w:eastAsia="Myriad Pro"/>
        </w:rPr>
        <w:t>wal</w:t>
      </w:r>
      <w:r w:rsidR="00223E78" w:rsidRPr="00C379F7">
        <w:rPr>
          <w:rFonts w:eastAsia="Myriad Pro"/>
          <w:spacing w:val="3"/>
        </w:rPr>
        <w:t>k</w:t>
      </w:r>
      <w:r w:rsidR="00223E78" w:rsidRPr="00C379F7">
        <w:rPr>
          <w:rFonts w:eastAsia="Myriad Pro"/>
        </w:rPr>
        <w:t>ing</w:t>
      </w:r>
      <w:r w:rsidR="00223E78" w:rsidRPr="00C379F7">
        <w:rPr>
          <w:rFonts w:eastAsia="Myriad Pro"/>
          <w:spacing w:val="2"/>
        </w:rPr>
        <w:t xml:space="preserve"> </w:t>
      </w:r>
      <w:r w:rsidR="00223E78" w:rsidRPr="00C379F7">
        <w:rPr>
          <w:rFonts w:eastAsia="Myriad Pro"/>
        </w:rPr>
        <w:t>distan</w:t>
      </w:r>
      <w:r w:rsidR="00223E78" w:rsidRPr="00C379F7">
        <w:rPr>
          <w:rFonts w:eastAsia="Myriad Pro"/>
          <w:spacing w:val="-1"/>
        </w:rPr>
        <w:t>c</w:t>
      </w:r>
      <w:r w:rsidR="00223E78" w:rsidRPr="00C379F7">
        <w:rPr>
          <w:rFonts w:eastAsia="Myriad Pro"/>
        </w:rPr>
        <w:t>e</w:t>
      </w:r>
      <w:r w:rsidR="00223E78" w:rsidRPr="00C379F7">
        <w:rPr>
          <w:rFonts w:eastAsia="Myriad Pro"/>
          <w:spacing w:val="2"/>
        </w:rPr>
        <w:t xml:space="preserve"> </w:t>
      </w:r>
      <w:r w:rsidR="00223E78" w:rsidRPr="00C379F7">
        <w:rPr>
          <w:rFonts w:eastAsia="Myriad Pro"/>
        </w:rPr>
        <w:t>of</w:t>
      </w:r>
      <w:r w:rsidR="00223E78" w:rsidRPr="00C379F7">
        <w:rPr>
          <w:rFonts w:eastAsia="Myriad Pro"/>
          <w:spacing w:val="2"/>
        </w:rPr>
        <w:t xml:space="preserve"> </w:t>
      </w:r>
      <w:r w:rsidR="00223E78" w:rsidRPr="00C379F7">
        <w:rPr>
          <w:rFonts w:eastAsia="Myriad Pro"/>
        </w:rPr>
        <w:t>the</w:t>
      </w:r>
      <w:r w:rsidR="00223E78" w:rsidRPr="00C379F7">
        <w:rPr>
          <w:rFonts w:eastAsia="Myriad Pro"/>
          <w:spacing w:val="2"/>
        </w:rPr>
        <w:t xml:space="preserve"> </w:t>
      </w:r>
      <w:r w:rsidR="00223E78" w:rsidRPr="00C379F7">
        <w:rPr>
          <w:rFonts w:eastAsia="Myriad Pro"/>
        </w:rPr>
        <w:t>uni</w:t>
      </w:r>
      <w:r w:rsidR="00223E78" w:rsidRPr="00C379F7">
        <w:rPr>
          <w:rFonts w:eastAsia="Myriad Pro"/>
          <w:spacing w:val="-2"/>
        </w:rPr>
        <w:t>v</w:t>
      </w:r>
      <w:r w:rsidR="00223E78" w:rsidRPr="00C379F7">
        <w:rPr>
          <w:rFonts w:eastAsia="Myriad Pro"/>
        </w:rPr>
        <w:t>ersi</w:t>
      </w:r>
      <w:r w:rsidR="00223E78" w:rsidRPr="00C379F7">
        <w:rPr>
          <w:rFonts w:eastAsia="Myriad Pro"/>
          <w:spacing w:val="2"/>
        </w:rPr>
        <w:t>t</w:t>
      </w:r>
      <w:r w:rsidR="00223E78" w:rsidRPr="00C379F7">
        <w:rPr>
          <w:rFonts w:eastAsia="Myriad Pro"/>
          <w:spacing w:val="-8"/>
        </w:rPr>
        <w:t>y</w:t>
      </w:r>
    </w:p>
    <w:p w:rsidR="005F76E3" w:rsidRPr="00C379F7" w:rsidRDefault="005F76E3" w:rsidP="002F233B">
      <w:pPr>
        <w:pStyle w:val="Heading2"/>
      </w:pPr>
      <w:bookmarkStart w:id="112" w:name="_Toc486861828"/>
      <w:bookmarkStart w:id="113" w:name="_Toc486861899"/>
      <w:bookmarkStart w:id="114" w:name="_Toc490227729"/>
      <w:r w:rsidRPr="00C379F7">
        <w:t>Transportation &amp; Parking</w:t>
      </w:r>
      <w:bookmarkEnd w:id="112"/>
      <w:bookmarkEnd w:id="113"/>
      <w:bookmarkEnd w:id="114"/>
    </w:p>
    <w:p w:rsidR="00223E78" w:rsidRDefault="00E57BF0" w:rsidP="002F233B">
      <w:pPr>
        <w:rPr>
          <w:rFonts w:eastAsia="Myriad Pro"/>
          <w:spacing w:val="-1"/>
        </w:rPr>
      </w:pPr>
      <w:r w:rsidRPr="00C379F7">
        <w:rPr>
          <w:rFonts w:eastAsia="Myriad Pro"/>
          <w:spacing w:val="1"/>
        </w:rPr>
        <w:t>M</w:t>
      </w:r>
      <w:r w:rsidRPr="00C379F7">
        <w:rPr>
          <w:rFonts w:eastAsia="Myriad Pro"/>
        </w:rPr>
        <w:t>a</w:t>
      </w:r>
      <w:r w:rsidRPr="00C379F7">
        <w:rPr>
          <w:rFonts w:eastAsia="Myriad Pro"/>
          <w:spacing w:val="-3"/>
        </w:rPr>
        <w:t>n</w:t>
      </w:r>
      <w:r w:rsidRPr="00C379F7">
        <w:rPr>
          <w:rFonts w:eastAsia="Myriad Pro"/>
        </w:rPr>
        <w:t>y</w:t>
      </w:r>
      <w:r w:rsidRPr="00C379F7">
        <w:rPr>
          <w:rFonts w:eastAsia="Myriad Pro"/>
          <w:spacing w:val="1"/>
        </w:rPr>
        <w:t xml:space="preserve"> </w:t>
      </w:r>
      <w:r w:rsidRPr="00C379F7">
        <w:rPr>
          <w:rFonts w:eastAsia="Myriad Pro"/>
        </w:rPr>
        <w:t>students</w:t>
      </w:r>
      <w:r w:rsidRPr="00C379F7">
        <w:rPr>
          <w:rFonts w:eastAsia="Myriad Pro"/>
          <w:spacing w:val="1"/>
        </w:rPr>
        <w:t xml:space="preserve"> </w:t>
      </w:r>
      <w:r w:rsidRPr="00C379F7">
        <w:rPr>
          <w:rFonts w:eastAsia="Myriad Pro"/>
        </w:rPr>
        <w:t>at</w:t>
      </w:r>
      <w:r w:rsidRPr="00C379F7">
        <w:rPr>
          <w:rFonts w:eastAsia="Myriad Pro"/>
          <w:spacing w:val="-7"/>
        </w:rPr>
        <w:t xml:space="preserve"> </w:t>
      </w:r>
      <w:r w:rsidRPr="00C379F7">
        <w:rPr>
          <w:rFonts w:eastAsia="Myriad Pro"/>
        </w:rPr>
        <w:t>WSU</w:t>
      </w:r>
      <w:r w:rsidRPr="00C379F7">
        <w:rPr>
          <w:rFonts w:eastAsia="Myriad Pro"/>
          <w:spacing w:val="1"/>
        </w:rPr>
        <w:t xml:space="preserve"> </w:t>
      </w:r>
      <w:r w:rsidRPr="00C379F7">
        <w:rPr>
          <w:rFonts w:eastAsia="Myriad Pro"/>
          <w:spacing w:val="-1"/>
        </w:rPr>
        <w:t>o</w:t>
      </w:r>
      <w:r w:rsidRPr="00C379F7">
        <w:rPr>
          <w:rFonts w:eastAsia="Myriad Pro"/>
        </w:rPr>
        <w:t>wn</w:t>
      </w:r>
      <w:r w:rsidRPr="00C379F7">
        <w:rPr>
          <w:rFonts w:eastAsia="Myriad Pro"/>
          <w:spacing w:val="1"/>
        </w:rPr>
        <w:t xml:space="preserve"> </w:t>
      </w:r>
      <w:r w:rsidRPr="00C379F7">
        <w:rPr>
          <w:rFonts w:eastAsia="Myriad Pro"/>
        </w:rPr>
        <w:t>car</w:t>
      </w:r>
      <w:r w:rsidRPr="00C379F7">
        <w:rPr>
          <w:rFonts w:eastAsia="Myriad Pro"/>
          <w:spacing w:val="-2"/>
        </w:rPr>
        <w:t>s</w:t>
      </w:r>
      <w:r w:rsidRPr="00C379F7">
        <w:rPr>
          <w:rFonts w:eastAsia="Myriad Pro"/>
        </w:rPr>
        <w:t>,</w:t>
      </w:r>
      <w:r w:rsidRPr="00C379F7">
        <w:rPr>
          <w:rFonts w:eastAsia="Myriad Pro"/>
          <w:spacing w:val="1"/>
        </w:rPr>
        <w:t xml:space="preserve"> </w:t>
      </w:r>
      <w:r w:rsidRPr="00C379F7">
        <w:rPr>
          <w:rFonts w:eastAsia="Myriad Pro"/>
        </w:rPr>
        <w:t>but</w:t>
      </w:r>
      <w:r w:rsidRPr="00C379F7">
        <w:rPr>
          <w:rFonts w:eastAsia="Myriad Pro"/>
          <w:spacing w:val="1"/>
        </w:rPr>
        <w:t xml:space="preserve"> </w:t>
      </w:r>
      <w:r w:rsidRPr="00C379F7">
        <w:rPr>
          <w:rFonts w:eastAsia="Myriad Pro"/>
        </w:rPr>
        <w:t>it</w:t>
      </w:r>
      <w:r w:rsidRPr="00C379F7">
        <w:rPr>
          <w:rFonts w:eastAsia="Myriad Pro"/>
          <w:spacing w:val="1"/>
        </w:rPr>
        <w:t xml:space="preserve"> </w:t>
      </w:r>
      <w:r w:rsidRPr="00C379F7">
        <w:rPr>
          <w:rFonts w:eastAsia="Myriad Pro"/>
        </w:rPr>
        <w:t>is</w:t>
      </w:r>
      <w:r w:rsidRPr="00C379F7">
        <w:rPr>
          <w:rFonts w:eastAsia="Myriad Pro"/>
          <w:spacing w:val="1"/>
        </w:rPr>
        <w:t xml:space="preserve"> </w:t>
      </w:r>
      <w:r w:rsidRPr="00C379F7">
        <w:rPr>
          <w:rFonts w:eastAsia="Myriad Pro"/>
        </w:rPr>
        <w:t>not</w:t>
      </w:r>
      <w:r w:rsidRPr="00C379F7">
        <w:rPr>
          <w:rFonts w:eastAsia="Myriad Pro"/>
          <w:spacing w:val="1"/>
        </w:rPr>
        <w:t xml:space="preserve"> </w:t>
      </w:r>
      <w:r w:rsidRPr="00C379F7">
        <w:rPr>
          <w:rFonts w:eastAsia="Myriad Pro"/>
        </w:rPr>
        <w:t>absolu</w:t>
      </w:r>
      <w:r w:rsidRPr="00C379F7">
        <w:rPr>
          <w:rFonts w:eastAsia="Myriad Pro"/>
          <w:spacing w:val="-1"/>
        </w:rPr>
        <w:t>t</w:t>
      </w:r>
      <w:r w:rsidRPr="00C379F7">
        <w:rPr>
          <w:rFonts w:eastAsia="Myriad Pro"/>
        </w:rPr>
        <w:t>ely</w:t>
      </w:r>
      <w:r w:rsidRPr="00C379F7">
        <w:rPr>
          <w:rFonts w:eastAsia="Myriad Pro"/>
          <w:spacing w:val="1"/>
        </w:rPr>
        <w:t xml:space="preserve"> </w:t>
      </w:r>
      <w:r w:rsidRPr="00C379F7">
        <w:rPr>
          <w:rFonts w:eastAsia="Myriad Pro"/>
        </w:rPr>
        <w:t>ne</w:t>
      </w:r>
      <w:r w:rsidRPr="00C379F7">
        <w:rPr>
          <w:rFonts w:eastAsia="Myriad Pro"/>
          <w:spacing w:val="-1"/>
        </w:rPr>
        <w:t>c</w:t>
      </w:r>
      <w:r w:rsidRPr="00C379F7">
        <w:rPr>
          <w:rFonts w:eastAsia="Myriad Pro"/>
        </w:rPr>
        <w:t>essa</w:t>
      </w:r>
      <w:r w:rsidRPr="00C379F7">
        <w:rPr>
          <w:rFonts w:eastAsia="Myriad Pro"/>
          <w:spacing w:val="5"/>
        </w:rPr>
        <w:t>r</w:t>
      </w:r>
      <w:r w:rsidRPr="00C379F7">
        <w:rPr>
          <w:rFonts w:eastAsia="Myriad Pro"/>
          <w:spacing w:val="-8"/>
        </w:rPr>
        <w:t>y</w:t>
      </w:r>
      <w:r w:rsidRPr="00C379F7">
        <w:rPr>
          <w:rFonts w:eastAsia="Myriad Pro"/>
        </w:rPr>
        <w:t>.</w:t>
      </w:r>
      <w:r w:rsidRPr="00C379F7">
        <w:rPr>
          <w:rFonts w:eastAsia="Myriad Pro"/>
          <w:spacing w:val="35"/>
        </w:rPr>
        <w:t xml:space="preserve"> </w:t>
      </w:r>
      <w:r w:rsidRPr="00C379F7">
        <w:rPr>
          <w:rFonts w:eastAsia="Myriad Pro"/>
          <w:spacing w:val="-1"/>
        </w:rPr>
        <w:t>T</w:t>
      </w:r>
      <w:r w:rsidRPr="00C379F7">
        <w:rPr>
          <w:rFonts w:eastAsia="Myriad Pro"/>
        </w:rPr>
        <w:t>he</w:t>
      </w:r>
      <w:r w:rsidRPr="00C379F7">
        <w:rPr>
          <w:rFonts w:eastAsia="Myriad Pro"/>
          <w:spacing w:val="-2"/>
        </w:rPr>
        <w:t>r</w:t>
      </w:r>
      <w:r w:rsidRPr="00C379F7">
        <w:rPr>
          <w:rFonts w:eastAsia="Myriad Pro"/>
        </w:rPr>
        <w:t>e</w:t>
      </w:r>
      <w:r w:rsidRPr="00C379F7">
        <w:rPr>
          <w:rFonts w:eastAsia="Myriad Pro"/>
          <w:spacing w:val="1"/>
        </w:rPr>
        <w:t xml:space="preserve"> </w:t>
      </w:r>
      <w:r w:rsidRPr="00C379F7">
        <w:rPr>
          <w:rFonts w:eastAsia="Myriad Pro"/>
        </w:rPr>
        <w:t>a</w:t>
      </w:r>
      <w:r w:rsidRPr="00C379F7">
        <w:rPr>
          <w:rFonts w:eastAsia="Myriad Pro"/>
          <w:spacing w:val="-2"/>
        </w:rPr>
        <w:t>r</w:t>
      </w:r>
      <w:r w:rsidRPr="00C379F7">
        <w:rPr>
          <w:rFonts w:eastAsia="Myriad Pro"/>
        </w:rPr>
        <w:t>e</w:t>
      </w:r>
      <w:r w:rsidRPr="00C379F7">
        <w:rPr>
          <w:rFonts w:eastAsia="Myriad Pro"/>
          <w:spacing w:val="1"/>
        </w:rPr>
        <w:t xml:space="preserve"> </w:t>
      </w:r>
      <w:r w:rsidRPr="00C379F7">
        <w:rPr>
          <w:rFonts w:eastAsia="Myriad Pro"/>
        </w:rPr>
        <w:t>ma</w:t>
      </w:r>
      <w:r w:rsidRPr="00C379F7">
        <w:rPr>
          <w:rFonts w:eastAsia="Myriad Pro"/>
          <w:spacing w:val="-3"/>
        </w:rPr>
        <w:t>n</w:t>
      </w:r>
      <w:r w:rsidRPr="00C379F7">
        <w:rPr>
          <w:rFonts w:eastAsia="Myriad Pro"/>
        </w:rPr>
        <w:t>y</w:t>
      </w:r>
      <w:r w:rsidRPr="00C379F7">
        <w:rPr>
          <w:rFonts w:eastAsia="Myriad Pro"/>
          <w:spacing w:val="1"/>
        </w:rPr>
        <w:t xml:space="preserve"> </w:t>
      </w:r>
      <w:r w:rsidRPr="00C379F7">
        <w:rPr>
          <w:rFonts w:eastAsia="Myriad Pro"/>
        </w:rPr>
        <w:t>apa</w:t>
      </w:r>
      <w:r w:rsidRPr="00C379F7">
        <w:rPr>
          <w:rFonts w:eastAsia="Myriad Pro"/>
          <w:spacing w:val="5"/>
        </w:rPr>
        <w:t>r</w:t>
      </w:r>
      <w:r w:rsidRPr="00C379F7">
        <w:rPr>
          <w:rFonts w:eastAsia="Myriad Pro"/>
        </w:rPr>
        <w:t>tments</w:t>
      </w:r>
      <w:r w:rsidRPr="00C379F7">
        <w:rPr>
          <w:rFonts w:eastAsia="Myriad Pro"/>
          <w:spacing w:val="1"/>
        </w:rPr>
        <w:t xml:space="preserve"> </w:t>
      </w:r>
      <w:r w:rsidRPr="00C379F7">
        <w:rPr>
          <w:rFonts w:eastAsia="Myriad Pro"/>
        </w:rPr>
        <w:t>within</w:t>
      </w:r>
      <w:r w:rsidRPr="00C379F7">
        <w:rPr>
          <w:rFonts w:eastAsia="Myriad Pro"/>
          <w:spacing w:val="1"/>
        </w:rPr>
        <w:t xml:space="preserve"> </w:t>
      </w:r>
      <w:r w:rsidRPr="00C379F7">
        <w:rPr>
          <w:rFonts w:eastAsia="Myriad Pro"/>
        </w:rPr>
        <w:t>wal</w:t>
      </w:r>
      <w:r w:rsidRPr="00C379F7">
        <w:rPr>
          <w:rFonts w:eastAsia="Myriad Pro"/>
          <w:spacing w:val="3"/>
        </w:rPr>
        <w:t>k</w:t>
      </w:r>
      <w:r w:rsidRPr="00C379F7">
        <w:rPr>
          <w:rFonts w:eastAsia="Myriad Pro"/>
        </w:rPr>
        <w:t>ing distan</w:t>
      </w:r>
      <w:r w:rsidRPr="00C379F7">
        <w:rPr>
          <w:rFonts w:eastAsia="Myriad Pro"/>
          <w:spacing w:val="-1"/>
        </w:rPr>
        <w:t>c</w:t>
      </w:r>
      <w:r w:rsidRPr="00C379F7">
        <w:rPr>
          <w:rFonts w:eastAsia="Myriad Pro"/>
        </w:rPr>
        <w:t>e</w:t>
      </w:r>
      <w:r w:rsidRPr="00C379F7">
        <w:rPr>
          <w:rFonts w:eastAsia="Myriad Pro"/>
          <w:spacing w:val="5"/>
        </w:rPr>
        <w:t xml:space="preserve"> </w:t>
      </w:r>
      <w:r w:rsidRPr="00C379F7">
        <w:rPr>
          <w:rFonts w:eastAsia="Myriad Pro"/>
        </w:rPr>
        <w:t>of</w:t>
      </w:r>
      <w:r w:rsidRPr="00C379F7">
        <w:rPr>
          <w:rFonts w:eastAsia="Myriad Pro"/>
          <w:spacing w:val="5"/>
        </w:rPr>
        <w:t xml:space="preserve"> </w:t>
      </w:r>
      <w:r w:rsidRPr="00C379F7">
        <w:rPr>
          <w:rFonts w:eastAsia="Myriad Pro"/>
        </w:rPr>
        <w:t>campu</w:t>
      </w:r>
      <w:r w:rsidRPr="00C379F7">
        <w:rPr>
          <w:rFonts w:eastAsia="Myriad Pro"/>
          <w:spacing w:val="-2"/>
        </w:rPr>
        <w:t>s</w:t>
      </w:r>
      <w:r w:rsidRPr="00C379F7">
        <w:rPr>
          <w:rFonts w:eastAsia="Myriad Pro"/>
        </w:rPr>
        <w:t>. Als</w:t>
      </w:r>
      <w:r w:rsidRPr="00C379F7">
        <w:rPr>
          <w:rFonts w:eastAsia="Myriad Pro"/>
          <w:spacing w:val="-5"/>
        </w:rPr>
        <w:t>o</w:t>
      </w:r>
      <w:r w:rsidRPr="00C379F7">
        <w:rPr>
          <w:rFonts w:eastAsia="Myriad Pro"/>
        </w:rPr>
        <w:t>,</w:t>
      </w:r>
      <w:r w:rsidRPr="00C379F7">
        <w:rPr>
          <w:rFonts w:eastAsia="Myriad Pro"/>
          <w:spacing w:val="5"/>
        </w:rPr>
        <w:t xml:space="preserve"> </w:t>
      </w:r>
      <w:r w:rsidRPr="00C379F7">
        <w:rPr>
          <w:rFonts w:eastAsia="Myriad Pro"/>
          <w:spacing w:val="-2"/>
        </w:rPr>
        <w:t>y</w:t>
      </w:r>
      <w:r w:rsidRPr="00C379F7">
        <w:rPr>
          <w:rFonts w:eastAsia="Myriad Pro"/>
        </w:rPr>
        <w:t>our</w:t>
      </w:r>
      <w:r w:rsidRPr="00C379F7">
        <w:rPr>
          <w:rFonts w:eastAsia="Myriad Pro"/>
          <w:spacing w:val="5"/>
        </w:rPr>
        <w:t xml:space="preserve"> </w:t>
      </w:r>
      <w:r w:rsidRPr="00C379F7">
        <w:rPr>
          <w:rFonts w:eastAsia="Myriad Pro"/>
        </w:rPr>
        <w:t>student</w:t>
      </w:r>
      <w:r w:rsidRPr="00C379F7">
        <w:rPr>
          <w:rFonts w:eastAsia="Myriad Pro"/>
          <w:spacing w:val="5"/>
        </w:rPr>
        <w:t xml:space="preserve"> </w:t>
      </w:r>
      <w:r w:rsidRPr="00C379F7">
        <w:rPr>
          <w:rFonts w:eastAsia="Myriad Pro"/>
          <w:spacing w:val="-3"/>
        </w:rPr>
        <w:t>f</w:t>
      </w:r>
      <w:r w:rsidRPr="00C379F7">
        <w:rPr>
          <w:rFonts w:eastAsia="Myriad Pro"/>
        </w:rPr>
        <w:t>ees</w:t>
      </w:r>
      <w:r w:rsidRPr="00C379F7">
        <w:rPr>
          <w:rFonts w:eastAsia="Myriad Pro"/>
          <w:spacing w:val="5"/>
        </w:rPr>
        <w:t xml:space="preserve"> </w:t>
      </w:r>
      <w:r w:rsidRPr="00C379F7">
        <w:rPr>
          <w:rFonts w:eastAsia="Myriad Pro"/>
        </w:rPr>
        <w:t>all</w:t>
      </w:r>
      <w:r w:rsidRPr="00C379F7">
        <w:rPr>
          <w:rFonts w:eastAsia="Myriad Pro"/>
          <w:spacing w:val="-1"/>
        </w:rPr>
        <w:t>o</w:t>
      </w:r>
      <w:r w:rsidRPr="00C379F7">
        <w:rPr>
          <w:rFonts w:eastAsia="Myriad Pro"/>
        </w:rPr>
        <w:t>w</w:t>
      </w:r>
      <w:r w:rsidRPr="00C379F7">
        <w:rPr>
          <w:rFonts w:eastAsia="Myriad Pro"/>
          <w:spacing w:val="5"/>
        </w:rPr>
        <w:t xml:space="preserve"> </w:t>
      </w:r>
      <w:r w:rsidRPr="00C379F7">
        <w:rPr>
          <w:rFonts w:eastAsia="Myriad Pro"/>
          <w:spacing w:val="-2"/>
        </w:rPr>
        <w:t>y</w:t>
      </w:r>
      <w:r w:rsidRPr="00C379F7">
        <w:rPr>
          <w:rFonts w:eastAsia="Myriad Pro"/>
        </w:rPr>
        <w:t>ou</w:t>
      </w:r>
      <w:r w:rsidRPr="00C379F7">
        <w:rPr>
          <w:rFonts w:eastAsia="Myriad Pro"/>
          <w:spacing w:val="5"/>
        </w:rPr>
        <w:t xml:space="preserve"> </w:t>
      </w:r>
      <w:r w:rsidRPr="00C379F7">
        <w:rPr>
          <w:rFonts w:eastAsia="Myriad Pro"/>
          <w:spacing w:val="-1"/>
        </w:rPr>
        <w:t>t</w:t>
      </w:r>
      <w:r w:rsidRPr="00C379F7">
        <w:rPr>
          <w:rFonts w:eastAsia="Myriad Pro"/>
        </w:rPr>
        <w:t>o</w:t>
      </w:r>
      <w:r w:rsidRPr="00C379F7">
        <w:rPr>
          <w:rFonts w:eastAsia="Myriad Pro"/>
          <w:spacing w:val="5"/>
        </w:rPr>
        <w:t xml:space="preserve"> </w:t>
      </w:r>
      <w:r w:rsidRPr="00C379F7">
        <w:rPr>
          <w:rFonts w:eastAsia="Myriad Pro"/>
        </w:rPr>
        <w:t>ride</w:t>
      </w:r>
      <w:r w:rsidRPr="00C379F7">
        <w:rPr>
          <w:rFonts w:eastAsia="Myriad Pro"/>
          <w:spacing w:val="5"/>
        </w:rPr>
        <w:t xml:space="preserve"> </w:t>
      </w:r>
      <w:r w:rsidRPr="00C379F7">
        <w:rPr>
          <w:rFonts w:eastAsia="Myriad Pro"/>
          <w:spacing w:val="-3"/>
        </w:rPr>
        <w:t>P</w:t>
      </w:r>
      <w:r w:rsidRPr="00C379F7">
        <w:rPr>
          <w:rFonts w:eastAsia="Myriad Pro"/>
        </w:rPr>
        <w:t>ullman</w:t>
      </w:r>
      <w:r w:rsidRPr="00C379F7">
        <w:rPr>
          <w:rFonts w:eastAsia="Myriad Pro"/>
          <w:spacing w:val="-4"/>
        </w:rPr>
        <w:t xml:space="preserve"> </w:t>
      </w:r>
      <w:r w:rsidRPr="00C379F7">
        <w:rPr>
          <w:rFonts w:eastAsia="Myriad Pro"/>
          <w:spacing w:val="-9"/>
        </w:rPr>
        <w:t>T</w:t>
      </w:r>
      <w:r w:rsidRPr="00C379F7">
        <w:rPr>
          <w:rFonts w:eastAsia="Myriad Pro"/>
          <w:spacing w:val="-1"/>
        </w:rPr>
        <w:t>r</w:t>
      </w:r>
      <w:r w:rsidRPr="00C379F7">
        <w:rPr>
          <w:rFonts w:eastAsia="Myriad Pro"/>
        </w:rPr>
        <w:t>ansit</w:t>
      </w:r>
      <w:r w:rsidRPr="00C379F7">
        <w:rPr>
          <w:rFonts w:eastAsia="Myriad Pro"/>
          <w:spacing w:val="5"/>
        </w:rPr>
        <w:t xml:space="preserve"> </w:t>
      </w:r>
      <w:r w:rsidRPr="00C379F7">
        <w:rPr>
          <w:rFonts w:eastAsia="Myriad Pro"/>
          <w:spacing w:val="-3"/>
        </w:rPr>
        <w:t>f</w:t>
      </w:r>
      <w:r w:rsidRPr="00C379F7">
        <w:rPr>
          <w:rFonts w:eastAsia="Myriad Pro"/>
        </w:rPr>
        <w:t>or</w:t>
      </w:r>
      <w:r w:rsidRPr="00C379F7">
        <w:rPr>
          <w:rFonts w:eastAsia="Myriad Pro"/>
          <w:spacing w:val="5"/>
        </w:rPr>
        <w:t xml:space="preserve"> </w:t>
      </w:r>
      <w:r w:rsidRPr="00C379F7">
        <w:rPr>
          <w:rFonts w:eastAsia="Myriad Pro"/>
        </w:rPr>
        <w:t>f</w:t>
      </w:r>
      <w:r w:rsidRPr="00C379F7">
        <w:rPr>
          <w:rFonts w:eastAsia="Myriad Pro"/>
          <w:spacing w:val="-2"/>
        </w:rPr>
        <w:t>r</w:t>
      </w:r>
      <w:r w:rsidRPr="00C379F7">
        <w:rPr>
          <w:rFonts w:eastAsia="Myriad Pro"/>
        </w:rPr>
        <w:t>ee</w:t>
      </w:r>
      <w:r w:rsidRPr="00C379F7">
        <w:rPr>
          <w:rFonts w:eastAsia="Myriad Pro"/>
          <w:spacing w:val="5"/>
        </w:rPr>
        <w:t xml:space="preserve"> </w:t>
      </w:r>
      <w:r w:rsidRPr="00C379F7">
        <w:rPr>
          <w:rFonts w:eastAsia="Myriad Pro"/>
        </w:rPr>
        <w:t>a</w:t>
      </w:r>
      <w:r w:rsidRPr="00C379F7">
        <w:rPr>
          <w:rFonts w:eastAsia="Myriad Pro"/>
          <w:spacing w:val="2"/>
        </w:rPr>
        <w:t>f</w:t>
      </w:r>
      <w:r w:rsidRPr="00C379F7">
        <w:rPr>
          <w:rFonts w:eastAsia="Myriad Pro"/>
          <w:spacing w:val="-1"/>
        </w:rPr>
        <w:t>t</w:t>
      </w:r>
      <w:r w:rsidRPr="00C379F7">
        <w:rPr>
          <w:rFonts w:eastAsia="Myriad Pro"/>
        </w:rPr>
        <w:t>er</w:t>
      </w:r>
      <w:r w:rsidRPr="00C379F7">
        <w:rPr>
          <w:rFonts w:eastAsia="Myriad Pro"/>
          <w:spacing w:val="5"/>
        </w:rPr>
        <w:t xml:space="preserve"> </w:t>
      </w:r>
      <w:r w:rsidRPr="00C379F7">
        <w:rPr>
          <w:rFonts w:eastAsia="Myriad Pro"/>
        </w:rPr>
        <w:t>sh</w:t>
      </w:r>
      <w:r w:rsidRPr="00C379F7">
        <w:rPr>
          <w:rFonts w:eastAsia="Myriad Pro"/>
          <w:spacing w:val="-1"/>
        </w:rPr>
        <w:t>o</w:t>
      </w:r>
      <w:r w:rsidRPr="00C379F7">
        <w:rPr>
          <w:rFonts w:eastAsia="Myriad Pro"/>
        </w:rPr>
        <w:t>wing</w:t>
      </w:r>
      <w:r w:rsidRPr="00C379F7">
        <w:rPr>
          <w:rFonts w:eastAsia="Myriad Pro"/>
          <w:spacing w:val="5"/>
        </w:rPr>
        <w:t xml:space="preserve"> </w:t>
      </w:r>
      <w:r w:rsidRPr="00C379F7">
        <w:rPr>
          <w:rFonts w:eastAsia="Myriad Pro"/>
          <w:spacing w:val="-2"/>
        </w:rPr>
        <w:t>y</w:t>
      </w:r>
      <w:r w:rsidRPr="00C379F7">
        <w:rPr>
          <w:rFonts w:eastAsia="Myriad Pro"/>
        </w:rPr>
        <w:t>our</w:t>
      </w:r>
      <w:r w:rsidRPr="00C379F7">
        <w:rPr>
          <w:rFonts w:eastAsia="Myriad Pro"/>
          <w:spacing w:val="-3"/>
        </w:rPr>
        <w:t xml:space="preserve"> </w:t>
      </w:r>
      <w:r w:rsidRPr="00C379F7">
        <w:rPr>
          <w:rFonts w:eastAsia="Myriad Pro"/>
        </w:rPr>
        <w:t xml:space="preserve">WSU </w:t>
      </w:r>
      <w:r w:rsidRPr="00C379F7">
        <w:rPr>
          <w:rFonts w:eastAsia="Myriad Pro"/>
          <w:spacing w:val="-2"/>
        </w:rPr>
        <w:t>C</w:t>
      </w:r>
      <w:r w:rsidRPr="00C379F7">
        <w:rPr>
          <w:rFonts w:eastAsia="Myriad Pro"/>
        </w:rPr>
        <w:t>ougar</w:t>
      </w:r>
      <w:r w:rsidRPr="00C379F7">
        <w:rPr>
          <w:rFonts w:eastAsia="Myriad Pro"/>
          <w:spacing w:val="7"/>
        </w:rPr>
        <w:t xml:space="preserve"> </w:t>
      </w:r>
      <w:r w:rsidRPr="00C379F7">
        <w:rPr>
          <w:rFonts w:eastAsia="Myriad Pro"/>
          <w:spacing w:val="-1"/>
        </w:rPr>
        <w:t>C</w:t>
      </w:r>
      <w:r w:rsidRPr="00C379F7">
        <w:rPr>
          <w:rFonts w:eastAsia="Myriad Pro"/>
        </w:rPr>
        <w:t>a</w:t>
      </w:r>
      <w:r w:rsidRPr="00C379F7">
        <w:rPr>
          <w:rFonts w:eastAsia="Myriad Pro"/>
          <w:spacing w:val="-2"/>
        </w:rPr>
        <w:t>r</w:t>
      </w:r>
      <w:r w:rsidRPr="00C379F7">
        <w:rPr>
          <w:rFonts w:eastAsia="Myriad Pro"/>
        </w:rPr>
        <w:t>d</w:t>
      </w:r>
      <w:r w:rsidRPr="00C379F7">
        <w:rPr>
          <w:rFonts w:eastAsia="Myriad Pro"/>
          <w:spacing w:val="7"/>
        </w:rPr>
        <w:t xml:space="preserve"> </w:t>
      </w:r>
      <w:r w:rsidRPr="00C379F7">
        <w:rPr>
          <w:rFonts w:eastAsia="Myriad Pro"/>
        </w:rPr>
        <w:t>(go</w:t>
      </w:r>
      <w:r w:rsidRPr="00C379F7">
        <w:rPr>
          <w:rFonts w:eastAsia="Myriad Pro"/>
          <w:spacing w:val="7"/>
        </w:rPr>
        <w:t xml:space="preserve"> </w:t>
      </w:r>
      <w:r w:rsidRPr="00C379F7">
        <w:rPr>
          <w:rFonts w:eastAsia="Myriad Pro"/>
          <w:spacing w:val="-1"/>
        </w:rPr>
        <w:t>t</w:t>
      </w:r>
      <w:r w:rsidRPr="00C379F7">
        <w:rPr>
          <w:rFonts w:eastAsia="Myriad Pro"/>
        </w:rPr>
        <w:t>o</w:t>
      </w:r>
      <w:hyperlink r:id="rId86" w:history="1">
        <w:r w:rsidR="00DD6118" w:rsidRPr="009666A3">
          <w:rPr>
            <w:rStyle w:val="Hyperlink"/>
          </w:rPr>
          <w:t xml:space="preserve"> </w:t>
        </w:r>
        <w:r w:rsidR="00DD6118" w:rsidRPr="009666A3">
          <w:rPr>
            <w:rStyle w:val="Hyperlink"/>
            <w:rFonts w:eastAsia="Myriad Pro"/>
            <w:spacing w:val="2"/>
            <w:u w:color="231F20"/>
          </w:rPr>
          <w:t>http://www.pullman-wa.gov/departments/pullman-transit</w:t>
        </w:r>
        <w:r w:rsidR="00DD6118" w:rsidRPr="009666A3">
          <w:rPr>
            <w:rStyle w:val="Hyperlink"/>
            <w:rFonts w:eastAsia="Myriad Pro"/>
            <w:spacing w:val="7"/>
          </w:rPr>
          <w:t xml:space="preserve"> </w:t>
        </w:r>
      </w:hyperlink>
      <w:r w:rsidRPr="00C379F7">
        <w:rPr>
          <w:rFonts w:eastAsia="Myriad Pro"/>
          <w:spacing w:val="-3"/>
        </w:rPr>
        <w:t>f</w:t>
      </w:r>
      <w:r w:rsidRPr="00C379F7">
        <w:rPr>
          <w:rFonts w:eastAsia="Myriad Pro"/>
        </w:rPr>
        <w:t>or</w:t>
      </w:r>
      <w:r w:rsidRPr="00C379F7">
        <w:rPr>
          <w:rFonts w:eastAsia="Myriad Pro"/>
          <w:spacing w:val="7"/>
        </w:rPr>
        <w:t xml:space="preserve"> </w:t>
      </w:r>
      <w:r w:rsidRPr="00C379F7">
        <w:rPr>
          <w:rFonts w:eastAsia="Myriad Pro"/>
          <w:spacing w:val="-2"/>
        </w:rPr>
        <w:t>r</w:t>
      </w:r>
      <w:r w:rsidRPr="00C379F7">
        <w:rPr>
          <w:rFonts w:eastAsia="Myriad Pro"/>
        </w:rPr>
        <w:t>ou</w:t>
      </w:r>
      <w:r w:rsidRPr="00C379F7">
        <w:rPr>
          <w:rFonts w:eastAsia="Myriad Pro"/>
          <w:spacing w:val="-1"/>
        </w:rPr>
        <w:t>t</w:t>
      </w:r>
      <w:r w:rsidRPr="00C379F7">
        <w:rPr>
          <w:rFonts w:eastAsia="Myriad Pro"/>
        </w:rPr>
        <w:t>e</w:t>
      </w:r>
      <w:r w:rsidRPr="00C379F7">
        <w:rPr>
          <w:rFonts w:eastAsia="Myriad Pro"/>
          <w:spacing w:val="7"/>
        </w:rPr>
        <w:t xml:space="preserve"> </w:t>
      </w:r>
      <w:r w:rsidRPr="00C379F7">
        <w:rPr>
          <w:rFonts w:eastAsia="Myriad Pro"/>
        </w:rPr>
        <w:t>and</w:t>
      </w:r>
      <w:r w:rsidRPr="00C379F7">
        <w:rPr>
          <w:rFonts w:eastAsia="Myriad Pro"/>
          <w:spacing w:val="7"/>
        </w:rPr>
        <w:t xml:space="preserve"> </w:t>
      </w:r>
      <w:r w:rsidRPr="00C379F7">
        <w:rPr>
          <w:rFonts w:eastAsia="Myriad Pro"/>
        </w:rPr>
        <w:t>schedule</w:t>
      </w:r>
      <w:r w:rsidRPr="00C379F7">
        <w:rPr>
          <w:rFonts w:eastAsia="Myriad Pro"/>
          <w:spacing w:val="7"/>
        </w:rPr>
        <w:t xml:space="preserve"> </w:t>
      </w:r>
      <w:r w:rsidRPr="00C379F7">
        <w:rPr>
          <w:rFonts w:eastAsia="Myriad Pro"/>
        </w:rPr>
        <w:t>in</w:t>
      </w:r>
      <w:r w:rsidRPr="00C379F7">
        <w:rPr>
          <w:rFonts w:eastAsia="Myriad Pro"/>
          <w:spacing w:val="-3"/>
        </w:rPr>
        <w:t>f</w:t>
      </w:r>
      <w:r w:rsidRPr="00C379F7">
        <w:rPr>
          <w:rFonts w:eastAsia="Myriad Pro"/>
        </w:rPr>
        <w:t xml:space="preserve">ormation). </w:t>
      </w:r>
      <w:r w:rsidRPr="00C379F7">
        <w:rPr>
          <w:rFonts w:eastAsia="Myriad Pro"/>
          <w:spacing w:val="12"/>
        </w:rPr>
        <w:t xml:space="preserve"> </w:t>
      </w:r>
    </w:p>
    <w:p w:rsidR="007D4277" w:rsidRPr="00C379F7" w:rsidRDefault="007D4277" w:rsidP="002F233B">
      <w:pPr>
        <w:rPr>
          <w:rFonts w:eastAsia="Myriad Pro"/>
        </w:rPr>
      </w:pPr>
      <w:r w:rsidRPr="00C379F7">
        <w:rPr>
          <w:rFonts w:eastAsia="Myriad Pro"/>
          <w:spacing w:val="2"/>
        </w:rPr>
        <w:t>I</w:t>
      </w:r>
      <w:r w:rsidRPr="00C379F7">
        <w:rPr>
          <w:rFonts w:eastAsia="Myriad Pro"/>
        </w:rPr>
        <w:t xml:space="preserve">f </w:t>
      </w:r>
      <w:r w:rsidRPr="00C379F7">
        <w:rPr>
          <w:rFonts w:eastAsia="Myriad Pro"/>
          <w:spacing w:val="-2"/>
        </w:rPr>
        <w:t>y</w:t>
      </w:r>
      <w:r w:rsidRPr="00C379F7">
        <w:rPr>
          <w:rFonts w:eastAsia="Myriad Pro"/>
        </w:rPr>
        <w:t>ou h</w:t>
      </w:r>
      <w:r w:rsidRPr="00C379F7">
        <w:rPr>
          <w:rFonts w:eastAsia="Myriad Pro"/>
          <w:spacing w:val="-2"/>
        </w:rPr>
        <w:t>av</w:t>
      </w:r>
      <w:r w:rsidRPr="00C379F7">
        <w:rPr>
          <w:rFonts w:eastAsia="Myriad Pro"/>
        </w:rPr>
        <w:t>e a car and will be par</w:t>
      </w:r>
      <w:r w:rsidRPr="00C379F7">
        <w:rPr>
          <w:rFonts w:eastAsia="Myriad Pro"/>
          <w:spacing w:val="3"/>
        </w:rPr>
        <w:t>k</w:t>
      </w:r>
      <w:r w:rsidRPr="00C379F7">
        <w:rPr>
          <w:rFonts w:eastAsia="Myriad Pro"/>
        </w:rPr>
        <w:t>ing on campu</w:t>
      </w:r>
      <w:r w:rsidRPr="00C379F7">
        <w:rPr>
          <w:rFonts w:eastAsia="Myriad Pro"/>
          <w:spacing w:val="-2"/>
        </w:rPr>
        <w:t>s</w:t>
      </w:r>
      <w:r w:rsidRPr="00C379F7">
        <w:rPr>
          <w:rFonts w:eastAsia="Myriad Pro"/>
        </w:rPr>
        <w:t>, t</w:t>
      </w:r>
      <w:r w:rsidRPr="00C379F7">
        <w:rPr>
          <w:rFonts w:eastAsia="Myriad Pro"/>
          <w:spacing w:val="5"/>
        </w:rPr>
        <w:t>r</w:t>
      </w:r>
      <w:r w:rsidRPr="00C379F7">
        <w:rPr>
          <w:rFonts w:eastAsia="Myriad Pro"/>
        </w:rPr>
        <w:t xml:space="preserve">y </w:t>
      </w:r>
      <w:r w:rsidRPr="00C379F7">
        <w:rPr>
          <w:rFonts w:eastAsia="Myriad Pro"/>
          <w:spacing w:val="-1"/>
        </w:rPr>
        <w:t>t</w:t>
      </w:r>
      <w:r w:rsidRPr="00C379F7">
        <w:rPr>
          <w:rFonts w:eastAsia="Myriad Pro"/>
        </w:rPr>
        <w:t xml:space="preserve">o </w:t>
      </w:r>
      <w:r w:rsidRPr="00DD6118">
        <w:rPr>
          <w:rFonts w:eastAsia="Myriad Pro"/>
        </w:rPr>
        <w:t>obtain a permit soon a</w:t>
      </w:r>
      <w:r w:rsidRPr="00DD6118">
        <w:rPr>
          <w:rFonts w:eastAsia="Myriad Pro"/>
          <w:spacing w:val="2"/>
        </w:rPr>
        <w:t>f</w:t>
      </w:r>
      <w:r w:rsidRPr="00DD6118">
        <w:rPr>
          <w:rFonts w:eastAsia="Myriad Pro"/>
          <w:spacing w:val="-1"/>
        </w:rPr>
        <w:t>t</w:t>
      </w:r>
      <w:r w:rsidRPr="00DD6118">
        <w:rPr>
          <w:rFonts w:eastAsia="Myriad Pro"/>
        </w:rPr>
        <w:t xml:space="preserve">er </w:t>
      </w:r>
      <w:r w:rsidRPr="00DD6118">
        <w:rPr>
          <w:rFonts w:eastAsia="Myriad Pro"/>
          <w:spacing w:val="-2"/>
        </w:rPr>
        <w:t>y</w:t>
      </w:r>
      <w:r w:rsidRPr="00DD6118">
        <w:rPr>
          <w:rFonts w:eastAsia="Myriad Pro"/>
        </w:rPr>
        <w:t>ou arri</w:t>
      </w:r>
      <w:r w:rsidRPr="00DD6118">
        <w:rPr>
          <w:rFonts w:eastAsia="Myriad Pro"/>
          <w:spacing w:val="-2"/>
        </w:rPr>
        <w:t>ve</w:t>
      </w:r>
      <w:r w:rsidR="00D12A5C" w:rsidRPr="00DD6118">
        <w:rPr>
          <w:rFonts w:eastAsia="Myriad Pro"/>
        </w:rPr>
        <w:t xml:space="preserve">. </w:t>
      </w:r>
      <w:r w:rsidRPr="00DD6118">
        <w:rPr>
          <w:rFonts w:eastAsia="Myriad Pro"/>
        </w:rPr>
        <w:t>A map of par</w:t>
      </w:r>
      <w:r w:rsidRPr="00DD6118">
        <w:rPr>
          <w:rFonts w:eastAsia="Myriad Pro"/>
          <w:spacing w:val="3"/>
        </w:rPr>
        <w:t>k</w:t>
      </w:r>
      <w:r w:rsidRPr="00DD6118">
        <w:rPr>
          <w:rFonts w:eastAsia="Myriad Pro"/>
        </w:rPr>
        <w:t xml:space="preserve">ing locations and a list of </w:t>
      </w:r>
      <w:r w:rsidRPr="00DD6118">
        <w:rPr>
          <w:rFonts w:eastAsia="Myriad Pro"/>
          <w:spacing w:val="-3"/>
        </w:rPr>
        <w:t>f</w:t>
      </w:r>
      <w:r w:rsidRPr="00DD6118">
        <w:rPr>
          <w:rFonts w:eastAsia="Myriad Pro"/>
        </w:rPr>
        <w:t xml:space="preserve">ees can be </w:t>
      </w:r>
      <w:r w:rsidRPr="00DD6118">
        <w:rPr>
          <w:rFonts w:eastAsia="Myriad Pro"/>
          <w:spacing w:val="-3"/>
        </w:rPr>
        <w:t>f</w:t>
      </w:r>
      <w:r w:rsidRPr="00DD6118">
        <w:rPr>
          <w:rFonts w:eastAsia="Myriad Pro"/>
        </w:rPr>
        <w:t xml:space="preserve">ound at </w:t>
      </w:r>
      <w:hyperlink r:id="rId87" w:history="1">
        <w:r w:rsidR="00DD6118" w:rsidRPr="00DD6118">
          <w:rPr>
            <w:rStyle w:val="Hyperlink"/>
          </w:rPr>
          <w:t>https://transportation.wsu.edu/</w:t>
        </w:r>
      </w:hyperlink>
      <w:r w:rsidR="00DD6118" w:rsidRPr="00DD6118">
        <w:t>.</w:t>
      </w:r>
      <w:r w:rsidR="00DD6118">
        <w:t xml:space="preserve"> </w:t>
      </w:r>
    </w:p>
    <w:p w:rsidR="007D4277" w:rsidRPr="00C379F7" w:rsidRDefault="007D4277" w:rsidP="002F233B">
      <w:pPr>
        <w:pStyle w:val="Heading2"/>
      </w:pPr>
      <w:bookmarkStart w:id="115" w:name="_Toc486861829"/>
      <w:bookmarkStart w:id="116" w:name="_Toc486861900"/>
      <w:bookmarkStart w:id="117" w:name="_Toc490227730"/>
      <w:r w:rsidRPr="00C379F7">
        <w:t xml:space="preserve">Travel </w:t>
      </w:r>
      <w:r w:rsidR="006E205D">
        <w:t>t</w:t>
      </w:r>
      <w:r w:rsidRPr="00C379F7">
        <w:t xml:space="preserve">o &amp; </w:t>
      </w:r>
      <w:r w:rsidR="006E205D">
        <w:t>f</w:t>
      </w:r>
      <w:r w:rsidRPr="00C379F7">
        <w:t>rom Pullman</w:t>
      </w:r>
      <w:bookmarkEnd w:id="115"/>
      <w:bookmarkEnd w:id="116"/>
      <w:bookmarkEnd w:id="117"/>
    </w:p>
    <w:p w:rsidR="00C45687" w:rsidRDefault="00C45687" w:rsidP="002F233B">
      <w:pPr>
        <w:rPr>
          <w:rFonts w:eastAsia="Myriad Pro"/>
        </w:rPr>
      </w:pPr>
      <w:r w:rsidRPr="00C379F7">
        <w:rPr>
          <w:rFonts w:eastAsia="Myriad Pro"/>
          <w:spacing w:val="-1"/>
        </w:rPr>
        <w:t>T</w:t>
      </w:r>
      <w:r w:rsidRPr="00C379F7">
        <w:rPr>
          <w:rFonts w:eastAsia="Myriad Pro"/>
        </w:rPr>
        <w:t>he</w:t>
      </w:r>
      <w:r w:rsidRPr="00C379F7">
        <w:rPr>
          <w:rFonts w:eastAsia="Myriad Pro"/>
          <w:spacing w:val="-2"/>
        </w:rPr>
        <w:t xml:space="preserve"> </w:t>
      </w:r>
      <w:r w:rsidRPr="00C379F7">
        <w:rPr>
          <w:rFonts w:eastAsia="Myriad Pro"/>
          <w:spacing w:val="-3"/>
        </w:rPr>
        <w:t>P</w:t>
      </w:r>
      <w:r w:rsidRPr="00C379F7">
        <w:rPr>
          <w:rFonts w:eastAsia="Myriad Pro"/>
        </w:rPr>
        <w:t>ullman-</w:t>
      </w:r>
      <w:r w:rsidRPr="00C379F7">
        <w:rPr>
          <w:rFonts w:eastAsia="Myriad Pro"/>
          <w:spacing w:val="1"/>
        </w:rPr>
        <w:t>M</w:t>
      </w:r>
      <w:r w:rsidRPr="00C379F7">
        <w:rPr>
          <w:rFonts w:eastAsia="Myriad Pro"/>
        </w:rPr>
        <w:t>os</w:t>
      </w:r>
      <w:r w:rsidRPr="00C379F7">
        <w:rPr>
          <w:rFonts w:eastAsia="Myriad Pro"/>
          <w:spacing w:val="-1"/>
        </w:rPr>
        <w:t>co</w:t>
      </w:r>
      <w:r w:rsidRPr="00C379F7">
        <w:rPr>
          <w:rFonts w:eastAsia="Myriad Pro"/>
        </w:rPr>
        <w:t>w</w:t>
      </w:r>
      <w:r w:rsidRPr="00C379F7">
        <w:rPr>
          <w:rFonts w:eastAsia="Myriad Pro"/>
          <w:spacing w:val="-2"/>
        </w:rPr>
        <w:t xml:space="preserve"> </w:t>
      </w:r>
      <w:r w:rsidRPr="00C379F7">
        <w:rPr>
          <w:rFonts w:eastAsia="Myriad Pro"/>
        </w:rPr>
        <w:t>Airpo</w:t>
      </w:r>
      <w:r w:rsidRPr="00C379F7">
        <w:rPr>
          <w:rFonts w:eastAsia="Myriad Pro"/>
          <w:spacing w:val="5"/>
        </w:rPr>
        <w:t>r</w:t>
      </w:r>
      <w:r w:rsidRPr="00C379F7">
        <w:rPr>
          <w:rFonts w:eastAsia="Myriad Pro"/>
        </w:rPr>
        <w:t>t</w:t>
      </w:r>
      <w:r w:rsidRPr="00C379F7">
        <w:rPr>
          <w:rFonts w:eastAsia="Myriad Pro"/>
          <w:spacing w:val="-2"/>
        </w:rPr>
        <w:t xml:space="preserve"> </w:t>
      </w:r>
      <w:r w:rsidRPr="00C379F7">
        <w:rPr>
          <w:rFonts w:eastAsia="Myriad Pro"/>
        </w:rPr>
        <w:t>(PUW)</w:t>
      </w:r>
      <w:r w:rsidRPr="00C379F7">
        <w:rPr>
          <w:rFonts w:eastAsia="Myriad Pro"/>
          <w:spacing w:val="-2"/>
        </w:rPr>
        <w:t xml:space="preserve"> </w:t>
      </w:r>
      <w:r w:rsidRPr="00C379F7">
        <w:rPr>
          <w:rFonts w:eastAsia="Myriad Pro"/>
        </w:rPr>
        <w:t>is</w:t>
      </w:r>
      <w:r w:rsidRPr="00C379F7">
        <w:rPr>
          <w:rFonts w:eastAsia="Myriad Pro"/>
          <w:spacing w:val="-2"/>
        </w:rPr>
        <w:t xml:space="preserve"> </w:t>
      </w:r>
      <w:r w:rsidRPr="00C379F7">
        <w:rPr>
          <w:rFonts w:eastAsia="Myriad Pro"/>
        </w:rPr>
        <w:t>near</w:t>
      </w:r>
      <w:r w:rsidRPr="00C379F7">
        <w:rPr>
          <w:rFonts w:eastAsia="Myriad Pro"/>
          <w:spacing w:val="-1"/>
        </w:rPr>
        <w:t>b</w:t>
      </w:r>
      <w:r w:rsidRPr="00C379F7">
        <w:rPr>
          <w:rFonts w:eastAsia="Myriad Pro"/>
        </w:rPr>
        <w:t>y</w:t>
      </w:r>
      <w:r w:rsidRPr="00C379F7">
        <w:rPr>
          <w:rFonts w:eastAsia="Myriad Pro"/>
          <w:spacing w:val="-2"/>
        </w:rPr>
        <w:t xml:space="preserve"> </w:t>
      </w:r>
      <w:r w:rsidRPr="00C379F7">
        <w:rPr>
          <w:rFonts w:eastAsia="Myriad Pro"/>
        </w:rPr>
        <w:t>but</w:t>
      </w:r>
      <w:r w:rsidRPr="00C379F7">
        <w:rPr>
          <w:rFonts w:eastAsia="Myriad Pro"/>
          <w:spacing w:val="-2"/>
        </w:rPr>
        <w:t xml:space="preserve"> </w:t>
      </w:r>
      <w:r w:rsidRPr="00C379F7">
        <w:rPr>
          <w:rFonts w:eastAsia="Myriad Pro"/>
        </w:rPr>
        <w:t>somewhat</w:t>
      </w:r>
      <w:r w:rsidRPr="00C379F7">
        <w:rPr>
          <w:rFonts w:eastAsia="Myriad Pro"/>
          <w:spacing w:val="-2"/>
        </w:rPr>
        <w:t xml:space="preserve"> </w:t>
      </w:r>
      <w:r w:rsidRPr="00C379F7">
        <w:rPr>
          <w:rFonts w:eastAsia="Myriad Pro"/>
        </w:rPr>
        <w:t>expensi</w:t>
      </w:r>
      <w:r w:rsidRPr="00C379F7">
        <w:rPr>
          <w:rFonts w:eastAsia="Myriad Pro"/>
          <w:spacing w:val="-2"/>
        </w:rPr>
        <w:t>ve</w:t>
      </w:r>
      <w:r w:rsidRPr="00C379F7">
        <w:rPr>
          <w:rFonts w:eastAsia="Myriad Pro"/>
        </w:rPr>
        <w:t>.</w:t>
      </w:r>
      <w:r w:rsidR="00F90046">
        <w:rPr>
          <w:rFonts w:eastAsia="Myriad Pro"/>
          <w:spacing w:val="38"/>
        </w:rPr>
        <w:t xml:space="preserve"> </w:t>
      </w:r>
      <w:r w:rsidRPr="00C379F7">
        <w:rPr>
          <w:rFonts w:eastAsia="Myriad Pro"/>
          <w:spacing w:val="2"/>
        </w:rPr>
        <w:t>I</w:t>
      </w:r>
      <w:r w:rsidRPr="00C379F7">
        <w:rPr>
          <w:rFonts w:eastAsia="Myriad Pro"/>
        </w:rPr>
        <w:t>f</w:t>
      </w:r>
      <w:r w:rsidRPr="00C379F7">
        <w:rPr>
          <w:rFonts w:eastAsia="Myriad Pro"/>
          <w:spacing w:val="-2"/>
        </w:rPr>
        <w:t xml:space="preserve"> y</w:t>
      </w:r>
      <w:r w:rsidRPr="00C379F7">
        <w:rPr>
          <w:rFonts w:eastAsia="Myriad Pro"/>
        </w:rPr>
        <w:t>ou</w:t>
      </w:r>
      <w:r w:rsidRPr="00C379F7">
        <w:rPr>
          <w:rFonts w:eastAsia="Myriad Pro"/>
          <w:spacing w:val="-2"/>
        </w:rPr>
        <w:t xml:space="preserve"> </w:t>
      </w:r>
      <w:r w:rsidRPr="00C379F7">
        <w:rPr>
          <w:rFonts w:eastAsia="Myriad Pro"/>
        </w:rPr>
        <w:t>h</w:t>
      </w:r>
      <w:r w:rsidRPr="00C379F7">
        <w:rPr>
          <w:rFonts w:eastAsia="Myriad Pro"/>
          <w:spacing w:val="-2"/>
        </w:rPr>
        <w:t>av</w:t>
      </w:r>
      <w:r w:rsidRPr="00C379F7">
        <w:rPr>
          <w:rFonts w:eastAsia="Myriad Pro"/>
        </w:rPr>
        <w:t>e</w:t>
      </w:r>
      <w:r w:rsidRPr="00C379F7">
        <w:rPr>
          <w:rFonts w:eastAsia="Myriad Pro"/>
          <w:spacing w:val="-2"/>
        </w:rPr>
        <w:t xml:space="preserve"> </w:t>
      </w:r>
      <w:r w:rsidRPr="00C379F7">
        <w:rPr>
          <w:rFonts w:eastAsia="Myriad Pro"/>
        </w:rPr>
        <w:t>a</w:t>
      </w:r>
      <w:r w:rsidRPr="00C379F7">
        <w:rPr>
          <w:rFonts w:eastAsia="Myriad Pro"/>
          <w:spacing w:val="-2"/>
        </w:rPr>
        <w:t xml:space="preserve"> </w:t>
      </w:r>
      <w:r w:rsidRPr="00C379F7">
        <w:rPr>
          <w:rFonts w:eastAsia="Myriad Pro"/>
        </w:rPr>
        <w:t>ca</w:t>
      </w:r>
      <w:r w:rsidRPr="00C379F7">
        <w:rPr>
          <w:rFonts w:eastAsia="Myriad Pro"/>
          <w:spacing w:val="-11"/>
        </w:rPr>
        <w:t>r</w:t>
      </w:r>
      <w:r w:rsidRPr="00C379F7">
        <w:rPr>
          <w:rFonts w:eastAsia="Myriad Pro"/>
        </w:rPr>
        <w:t>,</w:t>
      </w:r>
      <w:r w:rsidRPr="00C379F7">
        <w:rPr>
          <w:rFonts w:eastAsia="Myriad Pro"/>
          <w:spacing w:val="-2"/>
        </w:rPr>
        <w:t xml:space="preserve"> </w:t>
      </w:r>
      <w:r w:rsidRPr="00C379F7">
        <w:rPr>
          <w:rFonts w:eastAsia="Myriad Pro"/>
        </w:rPr>
        <w:t>it</w:t>
      </w:r>
      <w:r w:rsidRPr="00C379F7">
        <w:rPr>
          <w:rFonts w:eastAsia="Myriad Pro"/>
          <w:spacing w:val="-2"/>
        </w:rPr>
        <w:t xml:space="preserve"> </w:t>
      </w:r>
      <w:r w:rsidRPr="00C379F7">
        <w:rPr>
          <w:rFonts w:eastAsia="Myriad Pro"/>
        </w:rPr>
        <w:t>m</w:t>
      </w:r>
      <w:r w:rsidRPr="00C379F7">
        <w:rPr>
          <w:rFonts w:eastAsia="Myriad Pro"/>
          <w:spacing w:val="-2"/>
        </w:rPr>
        <w:t>a</w:t>
      </w:r>
      <w:r w:rsidRPr="00C379F7">
        <w:rPr>
          <w:rFonts w:eastAsia="Myriad Pro"/>
        </w:rPr>
        <w:t>y</w:t>
      </w:r>
      <w:r w:rsidRPr="00C379F7">
        <w:rPr>
          <w:rFonts w:eastAsia="Myriad Pro"/>
          <w:spacing w:val="-2"/>
        </w:rPr>
        <w:t xml:space="preserve"> </w:t>
      </w:r>
      <w:r w:rsidRPr="00C379F7">
        <w:rPr>
          <w:rFonts w:eastAsia="Myriad Pro"/>
        </w:rPr>
        <w:t>be</w:t>
      </w:r>
      <w:r w:rsidRPr="00C379F7">
        <w:rPr>
          <w:rFonts w:eastAsia="Myriad Pro"/>
          <w:spacing w:val="-2"/>
        </w:rPr>
        <w:t xml:space="preserve"> </w:t>
      </w:r>
      <w:r w:rsidRPr="00C379F7">
        <w:rPr>
          <w:rFonts w:eastAsia="Myriad Pro"/>
        </w:rPr>
        <w:t>cheaper</w:t>
      </w:r>
      <w:r w:rsidRPr="00C379F7">
        <w:rPr>
          <w:rFonts w:eastAsia="Myriad Pro"/>
          <w:spacing w:val="-2"/>
        </w:rPr>
        <w:t xml:space="preserve"> </w:t>
      </w:r>
      <w:r w:rsidRPr="00C379F7">
        <w:rPr>
          <w:rFonts w:eastAsia="Myriad Pro"/>
          <w:spacing w:val="-1"/>
        </w:rPr>
        <w:t>t</w:t>
      </w:r>
      <w:r w:rsidRPr="00C379F7">
        <w:rPr>
          <w:rFonts w:eastAsia="Myriad Pro"/>
        </w:rPr>
        <w:t>o fly</w:t>
      </w:r>
      <w:r w:rsidRPr="00C379F7">
        <w:rPr>
          <w:rFonts w:eastAsia="Myriad Pro"/>
          <w:spacing w:val="1"/>
        </w:rPr>
        <w:t xml:space="preserve"> </w:t>
      </w:r>
      <w:r w:rsidRPr="00C379F7">
        <w:rPr>
          <w:rFonts w:eastAsia="Myriad Pro"/>
        </w:rPr>
        <w:t>in</w:t>
      </w:r>
      <w:r w:rsidRPr="00C379F7">
        <w:rPr>
          <w:rFonts w:eastAsia="Myriad Pro"/>
          <w:spacing w:val="2"/>
        </w:rPr>
        <w:t xml:space="preserve"> </w:t>
      </w:r>
      <w:r w:rsidRPr="00C379F7">
        <w:rPr>
          <w:rFonts w:eastAsia="Myriad Pro"/>
        </w:rPr>
        <w:t>and</w:t>
      </w:r>
      <w:r w:rsidRPr="00C379F7">
        <w:rPr>
          <w:rFonts w:eastAsia="Myriad Pro"/>
          <w:spacing w:val="2"/>
        </w:rPr>
        <w:t xml:space="preserve"> </w:t>
      </w:r>
      <w:r w:rsidRPr="00C379F7">
        <w:rPr>
          <w:rFonts w:eastAsia="Myriad Pro"/>
        </w:rPr>
        <w:t>out</w:t>
      </w:r>
      <w:r w:rsidRPr="00C379F7">
        <w:rPr>
          <w:rFonts w:eastAsia="Myriad Pro"/>
          <w:spacing w:val="2"/>
        </w:rPr>
        <w:t xml:space="preserve"> </w:t>
      </w:r>
      <w:r w:rsidRPr="00C379F7">
        <w:rPr>
          <w:rFonts w:eastAsia="Myriad Pro"/>
        </w:rPr>
        <w:t>of</w:t>
      </w:r>
      <w:r w:rsidRPr="00C379F7">
        <w:rPr>
          <w:rFonts w:eastAsia="Myriad Pro"/>
          <w:spacing w:val="2"/>
        </w:rPr>
        <w:t xml:space="preserve"> </w:t>
      </w:r>
      <w:r w:rsidRPr="00C379F7">
        <w:rPr>
          <w:rFonts w:eastAsia="Myriad Pro"/>
        </w:rPr>
        <w:t>Spo</w:t>
      </w:r>
      <w:r w:rsidRPr="00C379F7">
        <w:rPr>
          <w:rFonts w:eastAsia="Myriad Pro"/>
          <w:spacing w:val="4"/>
        </w:rPr>
        <w:t>k</w:t>
      </w:r>
      <w:r w:rsidRPr="00C379F7">
        <w:rPr>
          <w:rFonts w:eastAsia="Myriad Pro"/>
        </w:rPr>
        <w:t>ane</w:t>
      </w:r>
      <w:r w:rsidRPr="00C379F7">
        <w:rPr>
          <w:rFonts w:eastAsia="Myriad Pro"/>
          <w:spacing w:val="2"/>
        </w:rPr>
        <w:t xml:space="preserve"> I</w:t>
      </w:r>
      <w:r w:rsidRPr="00C379F7">
        <w:rPr>
          <w:rFonts w:eastAsia="Myriad Pro"/>
          <w:spacing w:val="-1"/>
        </w:rPr>
        <w:t>nt</w:t>
      </w:r>
      <w:r w:rsidRPr="00C379F7">
        <w:rPr>
          <w:rFonts w:eastAsia="Myriad Pro"/>
        </w:rPr>
        <w:t>ernational</w:t>
      </w:r>
      <w:r w:rsidRPr="00C379F7">
        <w:rPr>
          <w:rFonts w:eastAsia="Myriad Pro"/>
          <w:spacing w:val="2"/>
        </w:rPr>
        <w:t xml:space="preserve"> </w:t>
      </w:r>
      <w:r w:rsidRPr="00C379F7">
        <w:rPr>
          <w:rFonts w:eastAsia="Myriad Pro"/>
        </w:rPr>
        <w:t>Airpo</w:t>
      </w:r>
      <w:r w:rsidRPr="00C379F7">
        <w:rPr>
          <w:rFonts w:eastAsia="Myriad Pro"/>
          <w:spacing w:val="5"/>
        </w:rPr>
        <w:t>r</w:t>
      </w:r>
      <w:r w:rsidRPr="00C379F7">
        <w:rPr>
          <w:rFonts w:eastAsia="Myriad Pro"/>
        </w:rPr>
        <w:t>t</w:t>
      </w:r>
      <w:r w:rsidRPr="00C379F7">
        <w:rPr>
          <w:rFonts w:eastAsia="Myriad Pro"/>
          <w:spacing w:val="2"/>
        </w:rPr>
        <w:t xml:space="preserve"> </w:t>
      </w:r>
      <w:r w:rsidRPr="00C379F7">
        <w:rPr>
          <w:rFonts w:eastAsia="Myriad Pro"/>
          <w:spacing w:val="-2"/>
        </w:rPr>
        <w:t>(</w:t>
      </w:r>
      <w:r w:rsidRPr="00C379F7">
        <w:rPr>
          <w:rFonts w:eastAsia="Myriad Pro"/>
        </w:rPr>
        <w:t>GEG),</w:t>
      </w:r>
      <w:r w:rsidRPr="00C379F7">
        <w:rPr>
          <w:rFonts w:eastAsia="Myriad Pro"/>
          <w:spacing w:val="2"/>
        </w:rPr>
        <w:t xml:space="preserve"> </w:t>
      </w:r>
      <w:r w:rsidRPr="00C379F7">
        <w:rPr>
          <w:rFonts w:eastAsia="Myriad Pro"/>
        </w:rPr>
        <w:t>which</w:t>
      </w:r>
      <w:r w:rsidRPr="00C379F7">
        <w:rPr>
          <w:rFonts w:eastAsia="Myriad Pro"/>
          <w:spacing w:val="2"/>
        </w:rPr>
        <w:t xml:space="preserve"> </w:t>
      </w:r>
      <w:r w:rsidRPr="00C379F7">
        <w:rPr>
          <w:rFonts w:eastAsia="Myriad Pro"/>
        </w:rPr>
        <w:t>is</w:t>
      </w:r>
      <w:r w:rsidRPr="00C379F7">
        <w:rPr>
          <w:rFonts w:eastAsia="Myriad Pro"/>
          <w:spacing w:val="2"/>
        </w:rPr>
        <w:t xml:space="preserve"> </w:t>
      </w:r>
      <w:r w:rsidRPr="00C379F7">
        <w:rPr>
          <w:rFonts w:eastAsia="Myriad Pro"/>
        </w:rPr>
        <w:t>about</w:t>
      </w:r>
      <w:r w:rsidRPr="00C379F7">
        <w:rPr>
          <w:rFonts w:eastAsia="Myriad Pro"/>
          <w:spacing w:val="2"/>
        </w:rPr>
        <w:t xml:space="preserve"> </w:t>
      </w:r>
      <w:r w:rsidRPr="00C379F7">
        <w:rPr>
          <w:rFonts w:eastAsia="Myriad Pro"/>
        </w:rPr>
        <w:t>80</w:t>
      </w:r>
      <w:r w:rsidRPr="00C379F7">
        <w:rPr>
          <w:rFonts w:eastAsia="Myriad Pro"/>
          <w:spacing w:val="2"/>
        </w:rPr>
        <w:t xml:space="preserve"> </w:t>
      </w:r>
      <w:r w:rsidRPr="00C379F7">
        <w:rPr>
          <w:rFonts w:eastAsia="Myriad Pro"/>
        </w:rPr>
        <w:t>miles</w:t>
      </w:r>
      <w:r w:rsidRPr="00C379F7">
        <w:rPr>
          <w:rFonts w:eastAsia="Myriad Pro"/>
          <w:spacing w:val="2"/>
        </w:rPr>
        <w:t xml:space="preserve"> </w:t>
      </w:r>
      <w:r w:rsidRPr="00C379F7">
        <w:rPr>
          <w:rFonts w:eastAsia="Myriad Pro"/>
        </w:rPr>
        <w:t>no</w:t>
      </w:r>
      <w:r w:rsidRPr="00C379F7">
        <w:rPr>
          <w:rFonts w:eastAsia="Myriad Pro"/>
          <w:spacing w:val="5"/>
        </w:rPr>
        <w:t>r</w:t>
      </w:r>
      <w:r w:rsidRPr="00C379F7">
        <w:rPr>
          <w:rFonts w:eastAsia="Myriad Pro"/>
        </w:rPr>
        <w:t>th.</w:t>
      </w:r>
      <w:r w:rsidRPr="00C379F7">
        <w:rPr>
          <w:rFonts w:eastAsia="Myriad Pro"/>
          <w:spacing w:val="39"/>
        </w:rPr>
        <w:t xml:space="preserve"> </w:t>
      </w:r>
      <w:r w:rsidRPr="00C379F7">
        <w:rPr>
          <w:rFonts w:eastAsia="Myriad Pro"/>
        </w:rPr>
        <w:t>Wheatland</w:t>
      </w:r>
      <w:r w:rsidRPr="00C379F7">
        <w:rPr>
          <w:rFonts w:eastAsia="Myriad Pro"/>
          <w:spacing w:val="2"/>
        </w:rPr>
        <w:t xml:space="preserve"> </w:t>
      </w:r>
      <w:r w:rsidRPr="00C379F7">
        <w:rPr>
          <w:rFonts w:eastAsia="Myriad Pro"/>
        </w:rPr>
        <w:t>Exp</w:t>
      </w:r>
      <w:r w:rsidRPr="00C379F7">
        <w:rPr>
          <w:rFonts w:eastAsia="Myriad Pro"/>
          <w:spacing w:val="-2"/>
        </w:rPr>
        <w:t>r</w:t>
      </w:r>
      <w:r w:rsidRPr="00C379F7">
        <w:rPr>
          <w:rFonts w:eastAsia="Myriad Pro"/>
        </w:rPr>
        <w:t>ess</w:t>
      </w:r>
      <w:r w:rsidRPr="00C379F7">
        <w:rPr>
          <w:rFonts w:eastAsia="Myriad Pro"/>
          <w:spacing w:val="2"/>
        </w:rPr>
        <w:t xml:space="preserve"> </w:t>
      </w:r>
      <w:r w:rsidRPr="00C379F7">
        <w:rPr>
          <w:rFonts w:eastAsia="Myriad Pro"/>
        </w:rPr>
        <w:t>of</w:t>
      </w:r>
      <w:r w:rsidRPr="00C379F7">
        <w:rPr>
          <w:rFonts w:eastAsia="Myriad Pro"/>
          <w:spacing w:val="-3"/>
        </w:rPr>
        <w:t>f</w:t>
      </w:r>
      <w:r w:rsidRPr="00C379F7">
        <w:rPr>
          <w:rFonts w:eastAsia="Myriad Pro"/>
        </w:rPr>
        <w:t>ers limi</w:t>
      </w:r>
      <w:r w:rsidRPr="00C379F7">
        <w:rPr>
          <w:rFonts w:eastAsia="Myriad Pro"/>
          <w:spacing w:val="-1"/>
        </w:rPr>
        <w:t>t</w:t>
      </w:r>
      <w:r w:rsidRPr="00C379F7">
        <w:rPr>
          <w:rFonts w:eastAsia="Myriad Pro"/>
        </w:rPr>
        <w:t>ed shuttle se</w:t>
      </w:r>
      <w:r w:rsidRPr="00C379F7">
        <w:rPr>
          <w:rFonts w:eastAsia="Myriad Pro"/>
          <w:spacing w:val="5"/>
        </w:rPr>
        <w:t>r</w:t>
      </w:r>
      <w:r w:rsidRPr="00C379F7">
        <w:rPr>
          <w:rFonts w:eastAsia="Myriad Pro"/>
        </w:rPr>
        <w:t>vi</w:t>
      </w:r>
      <w:r w:rsidRPr="00C379F7">
        <w:rPr>
          <w:rFonts w:eastAsia="Myriad Pro"/>
          <w:spacing w:val="-1"/>
        </w:rPr>
        <w:t>c</w:t>
      </w:r>
      <w:r w:rsidRPr="00C379F7">
        <w:rPr>
          <w:rFonts w:eastAsia="Myriad Pro"/>
        </w:rPr>
        <w:t>e f</w:t>
      </w:r>
      <w:r w:rsidRPr="00C379F7">
        <w:rPr>
          <w:rFonts w:eastAsia="Myriad Pro"/>
          <w:spacing w:val="-2"/>
        </w:rPr>
        <w:t>r</w:t>
      </w:r>
      <w:r w:rsidRPr="00C379F7">
        <w:rPr>
          <w:rFonts w:eastAsia="Myriad Pro"/>
        </w:rPr>
        <w:t xml:space="preserve">om </w:t>
      </w:r>
      <w:r w:rsidRPr="00C379F7">
        <w:rPr>
          <w:rFonts w:eastAsia="Myriad Pro"/>
          <w:spacing w:val="-3"/>
        </w:rPr>
        <w:t>P</w:t>
      </w:r>
      <w:r w:rsidRPr="00C379F7">
        <w:rPr>
          <w:rFonts w:eastAsia="Myriad Pro"/>
        </w:rPr>
        <w:t xml:space="preserve">ullman </w:t>
      </w:r>
      <w:r w:rsidRPr="00C379F7">
        <w:rPr>
          <w:rFonts w:eastAsia="Myriad Pro"/>
          <w:spacing w:val="-1"/>
        </w:rPr>
        <w:t>t</w:t>
      </w:r>
      <w:r w:rsidRPr="00C379F7">
        <w:rPr>
          <w:rFonts w:eastAsia="Myriad Pro"/>
        </w:rPr>
        <w:t>o the Spo</w:t>
      </w:r>
      <w:r w:rsidRPr="00C379F7">
        <w:rPr>
          <w:rFonts w:eastAsia="Myriad Pro"/>
          <w:spacing w:val="4"/>
        </w:rPr>
        <w:t>k</w:t>
      </w:r>
      <w:r w:rsidRPr="00C379F7">
        <w:rPr>
          <w:rFonts w:eastAsia="Myriad Pro"/>
        </w:rPr>
        <w:t>ane Airpo</w:t>
      </w:r>
      <w:r w:rsidRPr="00C379F7">
        <w:rPr>
          <w:rFonts w:eastAsia="Myriad Pro"/>
          <w:spacing w:val="5"/>
        </w:rPr>
        <w:t>r</w:t>
      </w:r>
      <w:r w:rsidRPr="00C379F7">
        <w:rPr>
          <w:rFonts w:eastAsia="Myriad Pro"/>
        </w:rPr>
        <w:t>t.</w:t>
      </w:r>
    </w:p>
    <w:p w:rsidR="002F233B" w:rsidRPr="00C379F7" w:rsidRDefault="002F233B" w:rsidP="002F233B">
      <w:pPr>
        <w:rPr>
          <w:rFonts w:eastAsia="Myriad Pro"/>
        </w:rPr>
      </w:pPr>
    </w:p>
    <w:sectPr w:rsidR="002F233B" w:rsidRPr="00C379F7" w:rsidSect="0002240B">
      <w:footerReference w:type="default" r:id="rId8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74" w:author="John S McCloy" w:date="2017-08-11T15:08:00Z" w:initials="JSM">
    <w:p w:rsidR="00347A7A" w:rsidRDefault="00347A7A">
      <w:pPr>
        <w:pStyle w:val="CommentText"/>
      </w:pPr>
      <w:r>
        <w:rPr>
          <w:rStyle w:val="CommentReference"/>
        </w:rPr>
        <w:annotationRef/>
      </w:r>
      <w:r>
        <w:t>Katherine Li wants to change this to 30.  I’m not sure I can do this without some approval?  I’m not sure where the “20” number comes from, if it’s a graduate school requirement?</w:t>
      </w:r>
    </w:p>
  </w:comment>
  <w:comment w:id="75" w:author="Berg, Kjelda" w:date="2017-08-14T15:28:00Z" w:initials="BK">
    <w:p w:rsidR="00347A7A" w:rsidRDefault="00347A7A">
      <w:pPr>
        <w:pStyle w:val="CommentText"/>
      </w:pPr>
      <w:r>
        <w:rPr>
          <w:rStyle w:val="CommentReference"/>
        </w:rPr>
        <w:annotationRef/>
      </w:r>
      <w:r>
        <w:t>We could probably change it, but I don’t see what the rationale would be.  It would have to go through the fac senate, and would be more than a headache than it would be worth.  Students take 30+ as it is.  They would have to accumulate a lot of course work while in the program  in order to make it happen.  I would think most advisors would be research focused and would simply tell their students ‘no’.</w:t>
      </w:r>
    </w:p>
    <w:p w:rsidR="00347A7A" w:rsidRDefault="00347A7A">
      <w:pPr>
        <w:pStyle w:val="CommentText"/>
      </w:pPr>
      <w:r>
        <w:t xml:space="preserve"> </w:t>
      </w:r>
    </w:p>
  </w:comment>
  <w:comment w:id="76" w:author="John S McCloy" w:date="2017-08-11T15:07:00Z" w:initials="JSM">
    <w:p w:rsidR="00347A7A" w:rsidRDefault="00347A7A">
      <w:pPr>
        <w:pStyle w:val="CommentText"/>
      </w:pPr>
      <w:r>
        <w:rPr>
          <w:rStyle w:val="CommentReference"/>
        </w:rPr>
        <w:annotationRef/>
      </w:r>
    </w:p>
  </w:comment>
</w:comment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8E0" w:rsidRDefault="00CE68E0" w:rsidP="002F233B">
      <w:r>
        <w:separator/>
      </w:r>
    </w:p>
  </w:endnote>
  <w:endnote w:type="continuationSeparator" w:id="0">
    <w:p w:rsidR="00CE68E0" w:rsidRDefault="00CE68E0" w:rsidP="002F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ans Medium">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642775"/>
      <w:docPartObj>
        <w:docPartGallery w:val="Page Numbers (Bottom of Page)"/>
        <w:docPartUnique/>
      </w:docPartObj>
    </w:sdtPr>
    <w:sdtEndPr>
      <w:rPr>
        <w:noProof/>
      </w:rPr>
    </w:sdtEndPr>
    <w:sdtContent>
      <w:p w:rsidR="00347A7A" w:rsidRDefault="00347A7A">
        <w:pPr>
          <w:pStyle w:val="Footer"/>
          <w:jc w:val="center"/>
        </w:pPr>
        <w:r>
          <w:fldChar w:fldCharType="begin"/>
        </w:r>
        <w:r>
          <w:instrText xml:space="preserve"> PAGE   \* MERGEFORMAT </w:instrText>
        </w:r>
        <w:r>
          <w:fldChar w:fldCharType="separate"/>
        </w:r>
        <w:r w:rsidR="00696FFF">
          <w:rPr>
            <w:noProof/>
          </w:rPr>
          <w:t>28</w:t>
        </w:r>
        <w:r>
          <w:rPr>
            <w:noProof/>
          </w:rPr>
          <w:fldChar w:fldCharType="end"/>
        </w:r>
      </w:p>
    </w:sdtContent>
  </w:sdt>
  <w:p w:rsidR="00347A7A" w:rsidRPr="00B83440" w:rsidRDefault="00347A7A" w:rsidP="002F2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8E0" w:rsidRDefault="00CE68E0" w:rsidP="002F233B">
      <w:r>
        <w:separator/>
      </w:r>
    </w:p>
  </w:footnote>
  <w:footnote w:type="continuationSeparator" w:id="0">
    <w:p w:rsidR="00CE68E0" w:rsidRDefault="00CE68E0" w:rsidP="002F2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FB6"/>
    <w:multiLevelType w:val="hybridMultilevel"/>
    <w:tmpl w:val="CD188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15411"/>
    <w:multiLevelType w:val="hybridMultilevel"/>
    <w:tmpl w:val="AAA85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F6741E"/>
    <w:multiLevelType w:val="hybridMultilevel"/>
    <w:tmpl w:val="C22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92309"/>
    <w:multiLevelType w:val="hybridMultilevel"/>
    <w:tmpl w:val="7B62C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934BBB"/>
    <w:multiLevelType w:val="hybridMultilevel"/>
    <w:tmpl w:val="6B7E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46A02"/>
    <w:multiLevelType w:val="hybridMultilevel"/>
    <w:tmpl w:val="3DE4C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FF65F7"/>
    <w:multiLevelType w:val="hybridMultilevel"/>
    <w:tmpl w:val="2320E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0F0DB5"/>
    <w:multiLevelType w:val="hybridMultilevel"/>
    <w:tmpl w:val="15E2E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72F9A"/>
    <w:multiLevelType w:val="hybridMultilevel"/>
    <w:tmpl w:val="5AD87AA2"/>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9" w15:restartNumberingAfterBreak="0">
    <w:nsid w:val="3CEB3134"/>
    <w:multiLevelType w:val="hybridMultilevel"/>
    <w:tmpl w:val="B582E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8E3591"/>
    <w:multiLevelType w:val="hybridMultilevel"/>
    <w:tmpl w:val="5D3E9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B663B86"/>
    <w:multiLevelType w:val="hybridMultilevel"/>
    <w:tmpl w:val="C77C96BA"/>
    <w:lvl w:ilvl="0" w:tplc="26668D56">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7E87464F"/>
    <w:multiLevelType w:val="hybridMultilevel"/>
    <w:tmpl w:val="F4BA33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12"/>
  </w:num>
  <w:num w:numId="8">
    <w:abstractNumId w:val="0"/>
  </w:num>
  <w:num w:numId="9">
    <w:abstractNumId w:val="1"/>
  </w:num>
  <w:num w:numId="10">
    <w:abstractNumId w:val="5"/>
  </w:num>
  <w:num w:numId="11">
    <w:abstractNumId w:val="3"/>
  </w:num>
  <w:num w:numId="12">
    <w:abstractNumId w:val="10"/>
  </w:num>
  <w:num w:numId="13">
    <w:abstractNumId w:val="6"/>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S McCloy">
    <w15:presenceInfo w15:providerId="Windows Live" w15:userId="c8fadd1ec027704f"/>
  </w15:person>
  <w15:person w15:author="Berg, Kjelda">
    <w15:presenceInfo w15:providerId="AD" w15:userId="S-1-5-21-861567501-115176313-682003330-12574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F8"/>
    <w:rsid w:val="00002AFF"/>
    <w:rsid w:val="00004797"/>
    <w:rsid w:val="000060A1"/>
    <w:rsid w:val="0000764B"/>
    <w:rsid w:val="000078A8"/>
    <w:rsid w:val="0001424F"/>
    <w:rsid w:val="000167A1"/>
    <w:rsid w:val="00020077"/>
    <w:rsid w:val="00020090"/>
    <w:rsid w:val="00020B54"/>
    <w:rsid w:val="0002240B"/>
    <w:rsid w:val="0002515D"/>
    <w:rsid w:val="00025FF7"/>
    <w:rsid w:val="00027C98"/>
    <w:rsid w:val="00027E39"/>
    <w:rsid w:val="000306B6"/>
    <w:rsid w:val="00030A22"/>
    <w:rsid w:val="00030C11"/>
    <w:rsid w:val="00032986"/>
    <w:rsid w:val="0003556F"/>
    <w:rsid w:val="000355F7"/>
    <w:rsid w:val="00040B2D"/>
    <w:rsid w:val="00044263"/>
    <w:rsid w:val="000443E2"/>
    <w:rsid w:val="0004442C"/>
    <w:rsid w:val="00044F9A"/>
    <w:rsid w:val="00047F86"/>
    <w:rsid w:val="000502F1"/>
    <w:rsid w:val="00052720"/>
    <w:rsid w:val="00053CE1"/>
    <w:rsid w:val="000545CC"/>
    <w:rsid w:val="000563BC"/>
    <w:rsid w:val="00056919"/>
    <w:rsid w:val="00057510"/>
    <w:rsid w:val="000575DA"/>
    <w:rsid w:val="00057B3F"/>
    <w:rsid w:val="000608B7"/>
    <w:rsid w:val="000613D5"/>
    <w:rsid w:val="00061839"/>
    <w:rsid w:val="000619E3"/>
    <w:rsid w:val="00061F3F"/>
    <w:rsid w:val="00062831"/>
    <w:rsid w:val="0006367C"/>
    <w:rsid w:val="00064088"/>
    <w:rsid w:val="00064D61"/>
    <w:rsid w:val="00067760"/>
    <w:rsid w:val="000716B1"/>
    <w:rsid w:val="00072084"/>
    <w:rsid w:val="00072954"/>
    <w:rsid w:val="00072F55"/>
    <w:rsid w:val="00073469"/>
    <w:rsid w:val="00073AF7"/>
    <w:rsid w:val="00075CB2"/>
    <w:rsid w:val="00076D30"/>
    <w:rsid w:val="00077043"/>
    <w:rsid w:val="000778A7"/>
    <w:rsid w:val="00083D05"/>
    <w:rsid w:val="000843F4"/>
    <w:rsid w:val="000845CA"/>
    <w:rsid w:val="00086D04"/>
    <w:rsid w:val="000904EC"/>
    <w:rsid w:val="00091939"/>
    <w:rsid w:val="000935D6"/>
    <w:rsid w:val="00093CED"/>
    <w:rsid w:val="00094A41"/>
    <w:rsid w:val="00094E4C"/>
    <w:rsid w:val="00096A8C"/>
    <w:rsid w:val="000978D3"/>
    <w:rsid w:val="000A0AD3"/>
    <w:rsid w:val="000A1CD3"/>
    <w:rsid w:val="000A209A"/>
    <w:rsid w:val="000A2F39"/>
    <w:rsid w:val="000A3587"/>
    <w:rsid w:val="000A49A6"/>
    <w:rsid w:val="000A5C87"/>
    <w:rsid w:val="000A5E77"/>
    <w:rsid w:val="000A614D"/>
    <w:rsid w:val="000A661C"/>
    <w:rsid w:val="000A7382"/>
    <w:rsid w:val="000B12D9"/>
    <w:rsid w:val="000B215A"/>
    <w:rsid w:val="000B35C3"/>
    <w:rsid w:val="000B5506"/>
    <w:rsid w:val="000B5FBB"/>
    <w:rsid w:val="000B6E44"/>
    <w:rsid w:val="000B7834"/>
    <w:rsid w:val="000C2381"/>
    <w:rsid w:val="000C23A8"/>
    <w:rsid w:val="000C3407"/>
    <w:rsid w:val="000C34B1"/>
    <w:rsid w:val="000C6226"/>
    <w:rsid w:val="000D102F"/>
    <w:rsid w:val="000D2923"/>
    <w:rsid w:val="000D4DFC"/>
    <w:rsid w:val="000D521D"/>
    <w:rsid w:val="000D54A8"/>
    <w:rsid w:val="000D57D2"/>
    <w:rsid w:val="000D5C3D"/>
    <w:rsid w:val="000D6D35"/>
    <w:rsid w:val="000E0015"/>
    <w:rsid w:val="000E0017"/>
    <w:rsid w:val="000E0472"/>
    <w:rsid w:val="000E0797"/>
    <w:rsid w:val="000E08B2"/>
    <w:rsid w:val="000E35F0"/>
    <w:rsid w:val="000E4D8E"/>
    <w:rsid w:val="000E4FAE"/>
    <w:rsid w:val="000E5FA2"/>
    <w:rsid w:val="000E678B"/>
    <w:rsid w:val="000F0C20"/>
    <w:rsid w:val="000F285E"/>
    <w:rsid w:val="000F3761"/>
    <w:rsid w:val="000F490A"/>
    <w:rsid w:val="000F4D6D"/>
    <w:rsid w:val="0010092A"/>
    <w:rsid w:val="0010282E"/>
    <w:rsid w:val="001032F6"/>
    <w:rsid w:val="00103941"/>
    <w:rsid w:val="00104F8A"/>
    <w:rsid w:val="0010512F"/>
    <w:rsid w:val="001072C9"/>
    <w:rsid w:val="00107CA6"/>
    <w:rsid w:val="00110047"/>
    <w:rsid w:val="001110E3"/>
    <w:rsid w:val="001114A2"/>
    <w:rsid w:val="0011169B"/>
    <w:rsid w:val="00111A8A"/>
    <w:rsid w:val="00112A4A"/>
    <w:rsid w:val="001139E2"/>
    <w:rsid w:val="0011666A"/>
    <w:rsid w:val="00122989"/>
    <w:rsid w:val="00122C3C"/>
    <w:rsid w:val="00122E39"/>
    <w:rsid w:val="0012344A"/>
    <w:rsid w:val="00124364"/>
    <w:rsid w:val="00125CFC"/>
    <w:rsid w:val="001260D4"/>
    <w:rsid w:val="0012620C"/>
    <w:rsid w:val="00132142"/>
    <w:rsid w:val="00132FF8"/>
    <w:rsid w:val="00133257"/>
    <w:rsid w:val="00133EEF"/>
    <w:rsid w:val="00134C25"/>
    <w:rsid w:val="0013543D"/>
    <w:rsid w:val="00136DD1"/>
    <w:rsid w:val="00136DF6"/>
    <w:rsid w:val="00136FD0"/>
    <w:rsid w:val="00137BC7"/>
    <w:rsid w:val="00141C30"/>
    <w:rsid w:val="00144468"/>
    <w:rsid w:val="001451CE"/>
    <w:rsid w:val="00145267"/>
    <w:rsid w:val="0014551F"/>
    <w:rsid w:val="00145DFC"/>
    <w:rsid w:val="00146596"/>
    <w:rsid w:val="00146AC5"/>
    <w:rsid w:val="00147FEF"/>
    <w:rsid w:val="0015048C"/>
    <w:rsid w:val="001505EF"/>
    <w:rsid w:val="00154121"/>
    <w:rsid w:val="001549D6"/>
    <w:rsid w:val="00156B76"/>
    <w:rsid w:val="00157783"/>
    <w:rsid w:val="00160989"/>
    <w:rsid w:val="0016137C"/>
    <w:rsid w:val="00161A63"/>
    <w:rsid w:val="001668A8"/>
    <w:rsid w:val="001670E5"/>
    <w:rsid w:val="001705A2"/>
    <w:rsid w:val="0017290B"/>
    <w:rsid w:val="00172D5F"/>
    <w:rsid w:val="00172DB8"/>
    <w:rsid w:val="00175C6F"/>
    <w:rsid w:val="00177E2B"/>
    <w:rsid w:val="001818A7"/>
    <w:rsid w:val="00182A89"/>
    <w:rsid w:val="00182E05"/>
    <w:rsid w:val="0018582F"/>
    <w:rsid w:val="001865ED"/>
    <w:rsid w:val="001865F4"/>
    <w:rsid w:val="0018686F"/>
    <w:rsid w:val="00187A75"/>
    <w:rsid w:val="00190F7F"/>
    <w:rsid w:val="00191699"/>
    <w:rsid w:val="0019217C"/>
    <w:rsid w:val="00192944"/>
    <w:rsid w:val="001934FB"/>
    <w:rsid w:val="0019516E"/>
    <w:rsid w:val="00195440"/>
    <w:rsid w:val="00195ACE"/>
    <w:rsid w:val="0019645B"/>
    <w:rsid w:val="001A0497"/>
    <w:rsid w:val="001A07F7"/>
    <w:rsid w:val="001A1100"/>
    <w:rsid w:val="001A1686"/>
    <w:rsid w:val="001A1BA6"/>
    <w:rsid w:val="001A2DE6"/>
    <w:rsid w:val="001A3A02"/>
    <w:rsid w:val="001A3C05"/>
    <w:rsid w:val="001A3CCA"/>
    <w:rsid w:val="001A3D43"/>
    <w:rsid w:val="001A4C9D"/>
    <w:rsid w:val="001A581B"/>
    <w:rsid w:val="001A72E4"/>
    <w:rsid w:val="001B0299"/>
    <w:rsid w:val="001B0B55"/>
    <w:rsid w:val="001B0CD0"/>
    <w:rsid w:val="001B13CC"/>
    <w:rsid w:val="001B1535"/>
    <w:rsid w:val="001B20D6"/>
    <w:rsid w:val="001B3625"/>
    <w:rsid w:val="001B4A66"/>
    <w:rsid w:val="001B4A95"/>
    <w:rsid w:val="001B7A0C"/>
    <w:rsid w:val="001B7F87"/>
    <w:rsid w:val="001C12AD"/>
    <w:rsid w:val="001C301A"/>
    <w:rsid w:val="001C319E"/>
    <w:rsid w:val="001C322C"/>
    <w:rsid w:val="001C57E9"/>
    <w:rsid w:val="001C7A72"/>
    <w:rsid w:val="001D0164"/>
    <w:rsid w:val="001D13F2"/>
    <w:rsid w:val="001D20FA"/>
    <w:rsid w:val="001D21D7"/>
    <w:rsid w:val="001D234C"/>
    <w:rsid w:val="001D435C"/>
    <w:rsid w:val="001D572C"/>
    <w:rsid w:val="001D5D44"/>
    <w:rsid w:val="001D6818"/>
    <w:rsid w:val="001E0004"/>
    <w:rsid w:val="001E133A"/>
    <w:rsid w:val="001E18AB"/>
    <w:rsid w:val="001E3E28"/>
    <w:rsid w:val="001E519B"/>
    <w:rsid w:val="001E5D5B"/>
    <w:rsid w:val="001E6809"/>
    <w:rsid w:val="001F09A7"/>
    <w:rsid w:val="001F0E0D"/>
    <w:rsid w:val="001F2A08"/>
    <w:rsid w:val="001F7717"/>
    <w:rsid w:val="002037EA"/>
    <w:rsid w:val="002043BD"/>
    <w:rsid w:val="002063D5"/>
    <w:rsid w:val="00207545"/>
    <w:rsid w:val="00211742"/>
    <w:rsid w:val="00211B87"/>
    <w:rsid w:val="00211CE1"/>
    <w:rsid w:val="00211E2E"/>
    <w:rsid w:val="00212E32"/>
    <w:rsid w:val="002135AB"/>
    <w:rsid w:val="00213AD5"/>
    <w:rsid w:val="00215E45"/>
    <w:rsid w:val="00216AC4"/>
    <w:rsid w:val="00216C42"/>
    <w:rsid w:val="00216CDC"/>
    <w:rsid w:val="00217A19"/>
    <w:rsid w:val="002207FD"/>
    <w:rsid w:val="00220839"/>
    <w:rsid w:val="00221B63"/>
    <w:rsid w:val="00222BCB"/>
    <w:rsid w:val="00222C52"/>
    <w:rsid w:val="002235F6"/>
    <w:rsid w:val="00223E78"/>
    <w:rsid w:val="00223F24"/>
    <w:rsid w:val="002242E3"/>
    <w:rsid w:val="00224F86"/>
    <w:rsid w:val="0022563F"/>
    <w:rsid w:val="00225F46"/>
    <w:rsid w:val="002262F5"/>
    <w:rsid w:val="002270A8"/>
    <w:rsid w:val="00230516"/>
    <w:rsid w:val="002312AC"/>
    <w:rsid w:val="00231377"/>
    <w:rsid w:val="002314BF"/>
    <w:rsid w:val="0023262A"/>
    <w:rsid w:val="00236434"/>
    <w:rsid w:val="00237A65"/>
    <w:rsid w:val="00240011"/>
    <w:rsid w:val="00240EED"/>
    <w:rsid w:val="002410A1"/>
    <w:rsid w:val="00242630"/>
    <w:rsid w:val="00245394"/>
    <w:rsid w:val="002501D4"/>
    <w:rsid w:val="00250A08"/>
    <w:rsid w:val="002513A4"/>
    <w:rsid w:val="00251B40"/>
    <w:rsid w:val="00252BBE"/>
    <w:rsid w:val="00252F34"/>
    <w:rsid w:val="002532FF"/>
    <w:rsid w:val="00254654"/>
    <w:rsid w:val="00255F1E"/>
    <w:rsid w:val="00256DD6"/>
    <w:rsid w:val="00257E2D"/>
    <w:rsid w:val="00260FB6"/>
    <w:rsid w:val="00260FD7"/>
    <w:rsid w:val="00263858"/>
    <w:rsid w:val="00264C07"/>
    <w:rsid w:val="00265607"/>
    <w:rsid w:val="00266201"/>
    <w:rsid w:val="00266A32"/>
    <w:rsid w:val="00267E7F"/>
    <w:rsid w:val="0027026F"/>
    <w:rsid w:val="00270608"/>
    <w:rsid w:val="00270A14"/>
    <w:rsid w:val="0027171C"/>
    <w:rsid w:val="0027230A"/>
    <w:rsid w:val="00272902"/>
    <w:rsid w:val="0027535C"/>
    <w:rsid w:val="00277220"/>
    <w:rsid w:val="0027766E"/>
    <w:rsid w:val="00277CDA"/>
    <w:rsid w:val="00280B24"/>
    <w:rsid w:val="00284863"/>
    <w:rsid w:val="00285C7B"/>
    <w:rsid w:val="002870FE"/>
    <w:rsid w:val="00291427"/>
    <w:rsid w:val="00292E21"/>
    <w:rsid w:val="002944B2"/>
    <w:rsid w:val="00296190"/>
    <w:rsid w:val="002961B1"/>
    <w:rsid w:val="002966A5"/>
    <w:rsid w:val="00297872"/>
    <w:rsid w:val="002A0CCC"/>
    <w:rsid w:val="002A1F4E"/>
    <w:rsid w:val="002A2C04"/>
    <w:rsid w:val="002A31AB"/>
    <w:rsid w:val="002A49BD"/>
    <w:rsid w:val="002A6951"/>
    <w:rsid w:val="002A6A0B"/>
    <w:rsid w:val="002A772E"/>
    <w:rsid w:val="002B02AA"/>
    <w:rsid w:val="002B0E33"/>
    <w:rsid w:val="002B10F9"/>
    <w:rsid w:val="002B13E7"/>
    <w:rsid w:val="002B1DBC"/>
    <w:rsid w:val="002B7D5D"/>
    <w:rsid w:val="002C11E3"/>
    <w:rsid w:val="002C1D5D"/>
    <w:rsid w:val="002C2D34"/>
    <w:rsid w:val="002C2DEE"/>
    <w:rsid w:val="002C32CC"/>
    <w:rsid w:val="002C4683"/>
    <w:rsid w:val="002C472C"/>
    <w:rsid w:val="002C4B3E"/>
    <w:rsid w:val="002C5B3E"/>
    <w:rsid w:val="002C5CE8"/>
    <w:rsid w:val="002C6AC8"/>
    <w:rsid w:val="002C73AF"/>
    <w:rsid w:val="002D070E"/>
    <w:rsid w:val="002D12E1"/>
    <w:rsid w:val="002D18C1"/>
    <w:rsid w:val="002D208B"/>
    <w:rsid w:val="002D3018"/>
    <w:rsid w:val="002D554E"/>
    <w:rsid w:val="002E0D00"/>
    <w:rsid w:val="002E23B7"/>
    <w:rsid w:val="002E248F"/>
    <w:rsid w:val="002E284B"/>
    <w:rsid w:val="002E4895"/>
    <w:rsid w:val="002E56A1"/>
    <w:rsid w:val="002E6280"/>
    <w:rsid w:val="002E65D3"/>
    <w:rsid w:val="002E7B6B"/>
    <w:rsid w:val="002F0CD8"/>
    <w:rsid w:val="002F0F23"/>
    <w:rsid w:val="002F2003"/>
    <w:rsid w:val="002F233B"/>
    <w:rsid w:val="002F291F"/>
    <w:rsid w:val="002F2A00"/>
    <w:rsid w:val="002F31A4"/>
    <w:rsid w:val="002F3A8A"/>
    <w:rsid w:val="002F693E"/>
    <w:rsid w:val="00301312"/>
    <w:rsid w:val="00301706"/>
    <w:rsid w:val="00302E67"/>
    <w:rsid w:val="00304112"/>
    <w:rsid w:val="00304CFE"/>
    <w:rsid w:val="00305F28"/>
    <w:rsid w:val="00306A1E"/>
    <w:rsid w:val="00310136"/>
    <w:rsid w:val="003114A8"/>
    <w:rsid w:val="0031172E"/>
    <w:rsid w:val="003117E0"/>
    <w:rsid w:val="00311AF6"/>
    <w:rsid w:val="003134A2"/>
    <w:rsid w:val="00314196"/>
    <w:rsid w:val="003166EA"/>
    <w:rsid w:val="003167A7"/>
    <w:rsid w:val="00320072"/>
    <w:rsid w:val="003205E7"/>
    <w:rsid w:val="003207D1"/>
    <w:rsid w:val="00320BA7"/>
    <w:rsid w:val="003219B8"/>
    <w:rsid w:val="003224DD"/>
    <w:rsid w:val="0032285E"/>
    <w:rsid w:val="00324091"/>
    <w:rsid w:val="0032490B"/>
    <w:rsid w:val="0032625C"/>
    <w:rsid w:val="00327313"/>
    <w:rsid w:val="00327A86"/>
    <w:rsid w:val="00330B6D"/>
    <w:rsid w:val="00332286"/>
    <w:rsid w:val="003338E7"/>
    <w:rsid w:val="00334DA2"/>
    <w:rsid w:val="00340495"/>
    <w:rsid w:val="00340F57"/>
    <w:rsid w:val="00342AAE"/>
    <w:rsid w:val="003446CA"/>
    <w:rsid w:val="00345B26"/>
    <w:rsid w:val="003471C2"/>
    <w:rsid w:val="00347A7A"/>
    <w:rsid w:val="00352D9B"/>
    <w:rsid w:val="003534CB"/>
    <w:rsid w:val="00353D66"/>
    <w:rsid w:val="00354A26"/>
    <w:rsid w:val="00355386"/>
    <w:rsid w:val="00356670"/>
    <w:rsid w:val="0035683D"/>
    <w:rsid w:val="00356D45"/>
    <w:rsid w:val="00357386"/>
    <w:rsid w:val="0035778C"/>
    <w:rsid w:val="00357C24"/>
    <w:rsid w:val="00360A86"/>
    <w:rsid w:val="00362332"/>
    <w:rsid w:val="00362EB3"/>
    <w:rsid w:val="00365D82"/>
    <w:rsid w:val="00371472"/>
    <w:rsid w:val="003714B5"/>
    <w:rsid w:val="00372AA3"/>
    <w:rsid w:val="00375022"/>
    <w:rsid w:val="00375831"/>
    <w:rsid w:val="00375AA3"/>
    <w:rsid w:val="00376384"/>
    <w:rsid w:val="00377A5A"/>
    <w:rsid w:val="003803BE"/>
    <w:rsid w:val="0038111B"/>
    <w:rsid w:val="0038141B"/>
    <w:rsid w:val="003815E5"/>
    <w:rsid w:val="003819C0"/>
    <w:rsid w:val="00381ADE"/>
    <w:rsid w:val="00383497"/>
    <w:rsid w:val="00383C48"/>
    <w:rsid w:val="00383D28"/>
    <w:rsid w:val="003852D3"/>
    <w:rsid w:val="00385684"/>
    <w:rsid w:val="00385712"/>
    <w:rsid w:val="00392424"/>
    <w:rsid w:val="00392B68"/>
    <w:rsid w:val="0039348E"/>
    <w:rsid w:val="00394B58"/>
    <w:rsid w:val="00396170"/>
    <w:rsid w:val="00396660"/>
    <w:rsid w:val="00396891"/>
    <w:rsid w:val="00396965"/>
    <w:rsid w:val="00396E7F"/>
    <w:rsid w:val="003A02EC"/>
    <w:rsid w:val="003A08C2"/>
    <w:rsid w:val="003A1C32"/>
    <w:rsid w:val="003A1CDF"/>
    <w:rsid w:val="003A1D48"/>
    <w:rsid w:val="003A20B8"/>
    <w:rsid w:val="003A2868"/>
    <w:rsid w:val="003A2FC9"/>
    <w:rsid w:val="003A6369"/>
    <w:rsid w:val="003A6E00"/>
    <w:rsid w:val="003A7E6D"/>
    <w:rsid w:val="003B117F"/>
    <w:rsid w:val="003B1233"/>
    <w:rsid w:val="003B141A"/>
    <w:rsid w:val="003B1491"/>
    <w:rsid w:val="003B3753"/>
    <w:rsid w:val="003B4737"/>
    <w:rsid w:val="003B506C"/>
    <w:rsid w:val="003B5502"/>
    <w:rsid w:val="003B64C4"/>
    <w:rsid w:val="003B78F0"/>
    <w:rsid w:val="003B7A73"/>
    <w:rsid w:val="003C09BA"/>
    <w:rsid w:val="003C1889"/>
    <w:rsid w:val="003C22FB"/>
    <w:rsid w:val="003C24BA"/>
    <w:rsid w:val="003C2FEC"/>
    <w:rsid w:val="003C49AD"/>
    <w:rsid w:val="003C595A"/>
    <w:rsid w:val="003D068B"/>
    <w:rsid w:val="003D07B6"/>
    <w:rsid w:val="003D138C"/>
    <w:rsid w:val="003D414E"/>
    <w:rsid w:val="003D4705"/>
    <w:rsid w:val="003D52A3"/>
    <w:rsid w:val="003D5B92"/>
    <w:rsid w:val="003D6116"/>
    <w:rsid w:val="003E0F27"/>
    <w:rsid w:val="003E1295"/>
    <w:rsid w:val="003E182B"/>
    <w:rsid w:val="003E48BC"/>
    <w:rsid w:val="003E5B9A"/>
    <w:rsid w:val="003E775C"/>
    <w:rsid w:val="003E7801"/>
    <w:rsid w:val="003F022F"/>
    <w:rsid w:val="003F1CE8"/>
    <w:rsid w:val="003F269D"/>
    <w:rsid w:val="003F2B30"/>
    <w:rsid w:val="003F4C43"/>
    <w:rsid w:val="003F5A56"/>
    <w:rsid w:val="003F62EB"/>
    <w:rsid w:val="00400D18"/>
    <w:rsid w:val="0040184B"/>
    <w:rsid w:val="00402810"/>
    <w:rsid w:val="004053B4"/>
    <w:rsid w:val="004063AC"/>
    <w:rsid w:val="00406833"/>
    <w:rsid w:val="00406BCA"/>
    <w:rsid w:val="00407896"/>
    <w:rsid w:val="00410F29"/>
    <w:rsid w:val="00412DFC"/>
    <w:rsid w:val="00413E08"/>
    <w:rsid w:val="00415B43"/>
    <w:rsid w:val="00415D07"/>
    <w:rsid w:val="004163B5"/>
    <w:rsid w:val="00416E4D"/>
    <w:rsid w:val="00421A15"/>
    <w:rsid w:val="00424C98"/>
    <w:rsid w:val="0042566B"/>
    <w:rsid w:val="00425898"/>
    <w:rsid w:val="004262BB"/>
    <w:rsid w:val="00426C40"/>
    <w:rsid w:val="00427ED6"/>
    <w:rsid w:val="004308E7"/>
    <w:rsid w:val="00434A70"/>
    <w:rsid w:val="004353DB"/>
    <w:rsid w:val="00436D34"/>
    <w:rsid w:val="00436FAF"/>
    <w:rsid w:val="0043762D"/>
    <w:rsid w:val="00437747"/>
    <w:rsid w:val="00437976"/>
    <w:rsid w:val="00440E64"/>
    <w:rsid w:val="004415EB"/>
    <w:rsid w:val="004416F9"/>
    <w:rsid w:val="00441AD5"/>
    <w:rsid w:val="00442453"/>
    <w:rsid w:val="004448DF"/>
    <w:rsid w:val="004453B0"/>
    <w:rsid w:val="0044732F"/>
    <w:rsid w:val="00450E74"/>
    <w:rsid w:val="00451237"/>
    <w:rsid w:val="0045175B"/>
    <w:rsid w:val="004520B8"/>
    <w:rsid w:val="004531F0"/>
    <w:rsid w:val="00455DC0"/>
    <w:rsid w:val="004562DC"/>
    <w:rsid w:val="00456735"/>
    <w:rsid w:val="0045692D"/>
    <w:rsid w:val="004662BA"/>
    <w:rsid w:val="00466781"/>
    <w:rsid w:val="004675C2"/>
    <w:rsid w:val="004706C8"/>
    <w:rsid w:val="00470EF7"/>
    <w:rsid w:val="00472E98"/>
    <w:rsid w:val="00473D2D"/>
    <w:rsid w:val="00475340"/>
    <w:rsid w:val="00476BD1"/>
    <w:rsid w:val="00477C25"/>
    <w:rsid w:val="00480C3D"/>
    <w:rsid w:val="0048165C"/>
    <w:rsid w:val="004818AA"/>
    <w:rsid w:val="004823E2"/>
    <w:rsid w:val="00482492"/>
    <w:rsid w:val="004824CB"/>
    <w:rsid w:val="00483935"/>
    <w:rsid w:val="00483B3C"/>
    <w:rsid w:val="00483FF6"/>
    <w:rsid w:val="00485605"/>
    <w:rsid w:val="004857BD"/>
    <w:rsid w:val="00485924"/>
    <w:rsid w:val="0049129E"/>
    <w:rsid w:val="0049253C"/>
    <w:rsid w:val="004932D2"/>
    <w:rsid w:val="00494553"/>
    <w:rsid w:val="00494BF2"/>
    <w:rsid w:val="0049721E"/>
    <w:rsid w:val="00497321"/>
    <w:rsid w:val="004974DD"/>
    <w:rsid w:val="004A19F9"/>
    <w:rsid w:val="004A1E63"/>
    <w:rsid w:val="004A1E67"/>
    <w:rsid w:val="004A311A"/>
    <w:rsid w:val="004A71D7"/>
    <w:rsid w:val="004B2A2E"/>
    <w:rsid w:val="004B2ECD"/>
    <w:rsid w:val="004B32F9"/>
    <w:rsid w:val="004B3CB8"/>
    <w:rsid w:val="004B470E"/>
    <w:rsid w:val="004B60D8"/>
    <w:rsid w:val="004B6929"/>
    <w:rsid w:val="004B6A89"/>
    <w:rsid w:val="004B7647"/>
    <w:rsid w:val="004B77D0"/>
    <w:rsid w:val="004C2012"/>
    <w:rsid w:val="004C2BEF"/>
    <w:rsid w:val="004C5806"/>
    <w:rsid w:val="004C6B31"/>
    <w:rsid w:val="004C6F5C"/>
    <w:rsid w:val="004D08F2"/>
    <w:rsid w:val="004D16ED"/>
    <w:rsid w:val="004D1D57"/>
    <w:rsid w:val="004D29AC"/>
    <w:rsid w:val="004D2FD5"/>
    <w:rsid w:val="004D442F"/>
    <w:rsid w:val="004D4F3E"/>
    <w:rsid w:val="004D6AD3"/>
    <w:rsid w:val="004D7955"/>
    <w:rsid w:val="004E0B57"/>
    <w:rsid w:val="004E0F88"/>
    <w:rsid w:val="004E19D9"/>
    <w:rsid w:val="004E1EC8"/>
    <w:rsid w:val="004E347A"/>
    <w:rsid w:val="004E3C5A"/>
    <w:rsid w:val="004E5136"/>
    <w:rsid w:val="004E5CAD"/>
    <w:rsid w:val="004E7E4A"/>
    <w:rsid w:val="004F0746"/>
    <w:rsid w:val="004F1AA5"/>
    <w:rsid w:val="004F229C"/>
    <w:rsid w:val="004F2447"/>
    <w:rsid w:val="004F44BE"/>
    <w:rsid w:val="004F5B4E"/>
    <w:rsid w:val="004F6B8B"/>
    <w:rsid w:val="005006A4"/>
    <w:rsid w:val="00503291"/>
    <w:rsid w:val="00503421"/>
    <w:rsid w:val="00503E0E"/>
    <w:rsid w:val="0050466C"/>
    <w:rsid w:val="005054ED"/>
    <w:rsid w:val="005115C7"/>
    <w:rsid w:val="00512E2D"/>
    <w:rsid w:val="00513271"/>
    <w:rsid w:val="005151FC"/>
    <w:rsid w:val="005156A9"/>
    <w:rsid w:val="00517DBA"/>
    <w:rsid w:val="00521BAE"/>
    <w:rsid w:val="005220FA"/>
    <w:rsid w:val="00522D0A"/>
    <w:rsid w:val="005231B9"/>
    <w:rsid w:val="00523BBC"/>
    <w:rsid w:val="0052407B"/>
    <w:rsid w:val="005248B3"/>
    <w:rsid w:val="00524C0C"/>
    <w:rsid w:val="005269F6"/>
    <w:rsid w:val="00527AD4"/>
    <w:rsid w:val="00530245"/>
    <w:rsid w:val="00531631"/>
    <w:rsid w:val="005317A3"/>
    <w:rsid w:val="00533505"/>
    <w:rsid w:val="005342EE"/>
    <w:rsid w:val="00534CAE"/>
    <w:rsid w:val="005351F5"/>
    <w:rsid w:val="0053552B"/>
    <w:rsid w:val="00536359"/>
    <w:rsid w:val="00537203"/>
    <w:rsid w:val="005402C5"/>
    <w:rsid w:val="0054068F"/>
    <w:rsid w:val="00540B7C"/>
    <w:rsid w:val="00540D67"/>
    <w:rsid w:val="00540E42"/>
    <w:rsid w:val="00541372"/>
    <w:rsid w:val="00544C8A"/>
    <w:rsid w:val="0054547C"/>
    <w:rsid w:val="00545CF6"/>
    <w:rsid w:val="005464C2"/>
    <w:rsid w:val="005472D5"/>
    <w:rsid w:val="005476DB"/>
    <w:rsid w:val="0055102F"/>
    <w:rsid w:val="0055137E"/>
    <w:rsid w:val="00551F25"/>
    <w:rsid w:val="005531C3"/>
    <w:rsid w:val="00553A61"/>
    <w:rsid w:val="005549BE"/>
    <w:rsid w:val="005557D5"/>
    <w:rsid w:val="005561FB"/>
    <w:rsid w:val="00557EA2"/>
    <w:rsid w:val="00560E96"/>
    <w:rsid w:val="005642B5"/>
    <w:rsid w:val="00565F4D"/>
    <w:rsid w:val="00567592"/>
    <w:rsid w:val="00571871"/>
    <w:rsid w:val="00572BBB"/>
    <w:rsid w:val="00572EEA"/>
    <w:rsid w:val="005758B5"/>
    <w:rsid w:val="005761DC"/>
    <w:rsid w:val="005765EE"/>
    <w:rsid w:val="0058077F"/>
    <w:rsid w:val="00581F34"/>
    <w:rsid w:val="00583567"/>
    <w:rsid w:val="005843A0"/>
    <w:rsid w:val="00584A57"/>
    <w:rsid w:val="00584EB6"/>
    <w:rsid w:val="005868D6"/>
    <w:rsid w:val="00587119"/>
    <w:rsid w:val="00587B95"/>
    <w:rsid w:val="00590201"/>
    <w:rsid w:val="00590C7D"/>
    <w:rsid w:val="00591704"/>
    <w:rsid w:val="00591756"/>
    <w:rsid w:val="005928F8"/>
    <w:rsid w:val="00593203"/>
    <w:rsid w:val="005936E4"/>
    <w:rsid w:val="00593E91"/>
    <w:rsid w:val="0059531B"/>
    <w:rsid w:val="00595F38"/>
    <w:rsid w:val="005A0263"/>
    <w:rsid w:val="005A0266"/>
    <w:rsid w:val="005A11DA"/>
    <w:rsid w:val="005A1374"/>
    <w:rsid w:val="005A175A"/>
    <w:rsid w:val="005A1BAD"/>
    <w:rsid w:val="005A2027"/>
    <w:rsid w:val="005A69EB"/>
    <w:rsid w:val="005A7670"/>
    <w:rsid w:val="005B0B85"/>
    <w:rsid w:val="005B0E47"/>
    <w:rsid w:val="005B105C"/>
    <w:rsid w:val="005B4A22"/>
    <w:rsid w:val="005B69FE"/>
    <w:rsid w:val="005B6E4C"/>
    <w:rsid w:val="005B7242"/>
    <w:rsid w:val="005B7A58"/>
    <w:rsid w:val="005B7CAD"/>
    <w:rsid w:val="005C3204"/>
    <w:rsid w:val="005C44E4"/>
    <w:rsid w:val="005C4BBC"/>
    <w:rsid w:val="005C59C9"/>
    <w:rsid w:val="005D32EE"/>
    <w:rsid w:val="005D3E5E"/>
    <w:rsid w:val="005D400A"/>
    <w:rsid w:val="005D48D9"/>
    <w:rsid w:val="005D4B27"/>
    <w:rsid w:val="005D5588"/>
    <w:rsid w:val="005D5CF3"/>
    <w:rsid w:val="005E0F05"/>
    <w:rsid w:val="005E779B"/>
    <w:rsid w:val="005E7DDF"/>
    <w:rsid w:val="005F0F8E"/>
    <w:rsid w:val="005F17BE"/>
    <w:rsid w:val="005F17DE"/>
    <w:rsid w:val="005F19A4"/>
    <w:rsid w:val="005F201F"/>
    <w:rsid w:val="005F21BA"/>
    <w:rsid w:val="005F2F3B"/>
    <w:rsid w:val="005F367B"/>
    <w:rsid w:val="005F3752"/>
    <w:rsid w:val="005F3865"/>
    <w:rsid w:val="005F3F1D"/>
    <w:rsid w:val="005F4EDD"/>
    <w:rsid w:val="005F7207"/>
    <w:rsid w:val="005F76E3"/>
    <w:rsid w:val="005F7D71"/>
    <w:rsid w:val="00602972"/>
    <w:rsid w:val="00603E7D"/>
    <w:rsid w:val="006044AF"/>
    <w:rsid w:val="00604D11"/>
    <w:rsid w:val="006055E6"/>
    <w:rsid w:val="00605BB5"/>
    <w:rsid w:val="00605F35"/>
    <w:rsid w:val="006065C8"/>
    <w:rsid w:val="00606D90"/>
    <w:rsid w:val="00607786"/>
    <w:rsid w:val="006105E3"/>
    <w:rsid w:val="00611AFC"/>
    <w:rsid w:val="00614DC9"/>
    <w:rsid w:val="00614E9B"/>
    <w:rsid w:val="00614FD0"/>
    <w:rsid w:val="006151BD"/>
    <w:rsid w:val="0061714F"/>
    <w:rsid w:val="006178AF"/>
    <w:rsid w:val="00617951"/>
    <w:rsid w:val="00617955"/>
    <w:rsid w:val="00617FDD"/>
    <w:rsid w:val="00621761"/>
    <w:rsid w:val="00622208"/>
    <w:rsid w:val="00622846"/>
    <w:rsid w:val="00622C0D"/>
    <w:rsid w:val="00631D1D"/>
    <w:rsid w:val="00635009"/>
    <w:rsid w:val="00635319"/>
    <w:rsid w:val="006353BA"/>
    <w:rsid w:val="00635673"/>
    <w:rsid w:val="00637792"/>
    <w:rsid w:val="0064271A"/>
    <w:rsid w:val="006450B2"/>
    <w:rsid w:val="00646BB5"/>
    <w:rsid w:val="006508FD"/>
    <w:rsid w:val="00651512"/>
    <w:rsid w:val="006519CE"/>
    <w:rsid w:val="00651BCA"/>
    <w:rsid w:val="00652936"/>
    <w:rsid w:val="00653D37"/>
    <w:rsid w:val="00654471"/>
    <w:rsid w:val="0065450C"/>
    <w:rsid w:val="00654AA3"/>
    <w:rsid w:val="00655D08"/>
    <w:rsid w:val="0065602F"/>
    <w:rsid w:val="00660AA7"/>
    <w:rsid w:val="00662626"/>
    <w:rsid w:val="00663099"/>
    <w:rsid w:val="00663718"/>
    <w:rsid w:val="006639BB"/>
    <w:rsid w:val="00663DD6"/>
    <w:rsid w:val="00663DDB"/>
    <w:rsid w:val="00664558"/>
    <w:rsid w:val="0066473B"/>
    <w:rsid w:val="0066486D"/>
    <w:rsid w:val="00665C27"/>
    <w:rsid w:val="006672C7"/>
    <w:rsid w:val="0067099C"/>
    <w:rsid w:val="0067171D"/>
    <w:rsid w:val="006725A1"/>
    <w:rsid w:val="0067306D"/>
    <w:rsid w:val="00673617"/>
    <w:rsid w:val="00674421"/>
    <w:rsid w:val="00674EA0"/>
    <w:rsid w:val="0067768A"/>
    <w:rsid w:val="006822FE"/>
    <w:rsid w:val="00682BCC"/>
    <w:rsid w:val="0068374E"/>
    <w:rsid w:val="006868F1"/>
    <w:rsid w:val="00690168"/>
    <w:rsid w:val="00690BB5"/>
    <w:rsid w:val="006914EA"/>
    <w:rsid w:val="00691775"/>
    <w:rsid w:val="0069223E"/>
    <w:rsid w:val="006924DA"/>
    <w:rsid w:val="0069310B"/>
    <w:rsid w:val="00694B0C"/>
    <w:rsid w:val="006953C1"/>
    <w:rsid w:val="00696FFF"/>
    <w:rsid w:val="00697BDB"/>
    <w:rsid w:val="00697F35"/>
    <w:rsid w:val="006A06CF"/>
    <w:rsid w:val="006A0E5E"/>
    <w:rsid w:val="006A183A"/>
    <w:rsid w:val="006A2A9D"/>
    <w:rsid w:val="006A3D3D"/>
    <w:rsid w:val="006A5E52"/>
    <w:rsid w:val="006A6642"/>
    <w:rsid w:val="006A781B"/>
    <w:rsid w:val="006A7C12"/>
    <w:rsid w:val="006B0525"/>
    <w:rsid w:val="006B2D90"/>
    <w:rsid w:val="006B3869"/>
    <w:rsid w:val="006B38CD"/>
    <w:rsid w:val="006B42F4"/>
    <w:rsid w:val="006B51C6"/>
    <w:rsid w:val="006B7786"/>
    <w:rsid w:val="006C05D1"/>
    <w:rsid w:val="006C315F"/>
    <w:rsid w:val="006C3D54"/>
    <w:rsid w:val="006C5B8D"/>
    <w:rsid w:val="006C627A"/>
    <w:rsid w:val="006C6F63"/>
    <w:rsid w:val="006C73E3"/>
    <w:rsid w:val="006D004D"/>
    <w:rsid w:val="006D10B7"/>
    <w:rsid w:val="006D2010"/>
    <w:rsid w:val="006D3095"/>
    <w:rsid w:val="006D49DC"/>
    <w:rsid w:val="006D53E8"/>
    <w:rsid w:val="006D6805"/>
    <w:rsid w:val="006D7A7D"/>
    <w:rsid w:val="006E13A1"/>
    <w:rsid w:val="006E1B44"/>
    <w:rsid w:val="006E205D"/>
    <w:rsid w:val="006E2D46"/>
    <w:rsid w:val="006E3F45"/>
    <w:rsid w:val="006E54E7"/>
    <w:rsid w:val="006E580F"/>
    <w:rsid w:val="006E6083"/>
    <w:rsid w:val="006E687A"/>
    <w:rsid w:val="006E7A25"/>
    <w:rsid w:val="006E7B65"/>
    <w:rsid w:val="006F04FA"/>
    <w:rsid w:val="006F1F8F"/>
    <w:rsid w:val="006F2386"/>
    <w:rsid w:val="006F27F7"/>
    <w:rsid w:val="006F42E4"/>
    <w:rsid w:val="0070052A"/>
    <w:rsid w:val="0070063D"/>
    <w:rsid w:val="00704927"/>
    <w:rsid w:val="00707D91"/>
    <w:rsid w:val="007107D9"/>
    <w:rsid w:val="00711610"/>
    <w:rsid w:val="00712B47"/>
    <w:rsid w:val="00714CEF"/>
    <w:rsid w:val="00714EA4"/>
    <w:rsid w:val="0071563F"/>
    <w:rsid w:val="00715D92"/>
    <w:rsid w:val="0071631D"/>
    <w:rsid w:val="00716ACA"/>
    <w:rsid w:val="00716C50"/>
    <w:rsid w:val="007176B9"/>
    <w:rsid w:val="0071784F"/>
    <w:rsid w:val="007208EE"/>
    <w:rsid w:val="00724376"/>
    <w:rsid w:val="00725CB1"/>
    <w:rsid w:val="007304CC"/>
    <w:rsid w:val="007328E2"/>
    <w:rsid w:val="00734406"/>
    <w:rsid w:val="0073588B"/>
    <w:rsid w:val="00735C4C"/>
    <w:rsid w:val="007402A7"/>
    <w:rsid w:val="00740B75"/>
    <w:rsid w:val="0074215E"/>
    <w:rsid w:val="00742826"/>
    <w:rsid w:val="00742A9D"/>
    <w:rsid w:val="007430BF"/>
    <w:rsid w:val="007431D4"/>
    <w:rsid w:val="00746412"/>
    <w:rsid w:val="007470C9"/>
    <w:rsid w:val="00747FCB"/>
    <w:rsid w:val="00751907"/>
    <w:rsid w:val="00753DFE"/>
    <w:rsid w:val="007542AE"/>
    <w:rsid w:val="007555AE"/>
    <w:rsid w:val="00755C56"/>
    <w:rsid w:val="0075613D"/>
    <w:rsid w:val="007563C0"/>
    <w:rsid w:val="007570CB"/>
    <w:rsid w:val="007607C5"/>
    <w:rsid w:val="00761641"/>
    <w:rsid w:val="00761E97"/>
    <w:rsid w:val="00761F3A"/>
    <w:rsid w:val="0076316C"/>
    <w:rsid w:val="00764298"/>
    <w:rsid w:val="007653A1"/>
    <w:rsid w:val="007655AA"/>
    <w:rsid w:val="00765E5D"/>
    <w:rsid w:val="0076608A"/>
    <w:rsid w:val="00766BD4"/>
    <w:rsid w:val="00770538"/>
    <w:rsid w:val="00770D07"/>
    <w:rsid w:val="00771295"/>
    <w:rsid w:val="007727EB"/>
    <w:rsid w:val="00772A27"/>
    <w:rsid w:val="007752E9"/>
    <w:rsid w:val="00775AAD"/>
    <w:rsid w:val="007763D4"/>
    <w:rsid w:val="00781E16"/>
    <w:rsid w:val="007826D0"/>
    <w:rsid w:val="00783543"/>
    <w:rsid w:val="007855A9"/>
    <w:rsid w:val="00785605"/>
    <w:rsid w:val="00785BE0"/>
    <w:rsid w:val="00790BF9"/>
    <w:rsid w:val="0079171C"/>
    <w:rsid w:val="00793461"/>
    <w:rsid w:val="0079527F"/>
    <w:rsid w:val="00795F6E"/>
    <w:rsid w:val="007A0915"/>
    <w:rsid w:val="007A2381"/>
    <w:rsid w:val="007A2590"/>
    <w:rsid w:val="007A4304"/>
    <w:rsid w:val="007A44C4"/>
    <w:rsid w:val="007A713D"/>
    <w:rsid w:val="007B0FA1"/>
    <w:rsid w:val="007B31FD"/>
    <w:rsid w:val="007B34A1"/>
    <w:rsid w:val="007B533C"/>
    <w:rsid w:val="007B6EE9"/>
    <w:rsid w:val="007B7484"/>
    <w:rsid w:val="007C06F6"/>
    <w:rsid w:val="007C0800"/>
    <w:rsid w:val="007C1C37"/>
    <w:rsid w:val="007C334B"/>
    <w:rsid w:val="007C3C1E"/>
    <w:rsid w:val="007C4382"/>
    <w:rsid w:val="007C4560"/>
    <w:rsid w:val="007C5BF2"/>
    <w:rsid w:val="007C7BB0"/>
    <w:rsid w:val="007D04F7"/>
    <w:rsid w:val="007D06BC"/>
    <w:rsid w:val="007D0B00"/>
    <w:rsid w:val="007D1C0E"/>
    <w:rsid w:val="007D4277"/>
    <w:rsid w:val="007D64AD"/>
    <w:rsid w:val="007D7723"/>
    <w:rsid w:val="007E1B88"/>
    <w:rsid w:val="007E2E46"/>
    <w:rsid w:val="007E3706"/>
    <w:rsid w:val="007E3802"/>
    <w:rsid w:val="007E46E4"/>
    <w:rsid w:val="007E50F5"/>
    <w:rsid w:val="007E5CEE"/>
    <w:rsid w:val="007E6B55"/>
    <w:rsid w:val="007E6DA4"/>
    <w:rsid w:val="007E736A"/>
    <w:rsid w:val="007E78B2"/>
    <w:rsid w:val="007F1F9F"/>
    <w:rsid w:val="007F2CC4"/>
    <w:rsid w:val="007F32FC"/>
    <w:rsid w:val="007F3460"/>
    <w:rsid w:val="007F365B"/>
    <w:rsid w:val="007F3715"/>
    <w:rsid w:val="007F38BC"/>
    <w:rsid w:val="007F528F"/>
    <w:rsid w:val="0080072C"/>
    <w:rsid w:val="008008C5"/>
    <w:rsid w:val="00803018"/>
    <w:rsid w:val="008047AE"/>
    <w:rsid w:val="00804A2B"/>
    <w:rsid w:val="0080530B"/>
    <w:rsid w:val="0080660A"/>
    <w:rsid w:val="0081168F"/>
    <w:rsid w:val="00813FF9"/>
    <w:rsid w:val="00814071"/>
    <w:rsid w:val="00814A0B"/>
    <w:rsid w:val="00814CF6"/>
    <w:rsid w:val="00816850"/>
    <w:rsid w:val="00816960"/>
    <w:rsid w:val="00817143"/>
    <w:rsid w:val="008172A3"/>
    <w:rsid w:val="00820C2B"/>
    <w:rsid w:val="0082146D"/>
    <w:rsid w:val="008222F3"/>
    <w:rsid w:val="008233FA"/>
    <w:rsid w:val="008249F5"/>
    <w:rsid w:val="0082536C"/>
    <w:rsid w:val="008258DF"/>
    <w:rsid w:val="008261C7"/>
    <w:rsid w:val="00827D12"/>
    <w:rsid w:val="00830FC4"/>
    <w:rsid w:val="008353C0"/>
    <w:rsid w:val="00836046"/>
    <w:rsid w:val="00836479"/>
    <w:rsid w:val="0083671A"/>
    <w:rsid w:val="00840C35"/>
    <w:rsid w:val="00842834"/>
    <w:rsid w:val="0084341D"/>
    <w:rsid w:val="00844476"/>
    <w:rsid w:val="008445D6"/>
    <w:rsid w:val="008475FD"/>
    <w:rsid w:val="00850953"/>
    <w:rsid w:val="00852E31"/>
    <w:rsid w:val="00853212"/>
    <w:rsid w:val="00853587"/>
    <w:rsid w:val="00853E9E"/>
    <w:rsid w:val="0085427D"/>
    <w:rsid w:val="00854D09"/>
    <w:rsid w:val="00854F14"/>
    <w:rsid w:val="008562ED"/>
    <w:rsid w:val="0085632F"/>
    <w:rsid w:val="00861BD9"/>
    <w:rsid w:val="00861CFA"/>
    <w:rsid w:val="00861E51"/>
    <w:rsid w:val="00864402"/>
    <w:rsid w:val="00864AAD"/>
    <w:rsid w:val="00864D60"/>
    <w:rsid w:val="00865423"/>
    <w:rsid w:val="008656E9"/>
    <w:rsid w:val="00865FF4"/>
    <w:rsid w:val="00866CD9"/>
    <w:rsid w:val="00867DDF"/>
    <w:rsid w:val="00870623"/>
    <w:rsid w:val="00870AAF"/>
    <w:rsid w:val="0087129E"/>
    <w:rsid w:val="00873854"/>
    <w:rsid w:val="00873A5F"/>
    <w:rsid w:val="00880843"/>
    <w:rsid w:val="00883217"/>
    <w:rsid w:val="008857EE"/>
    <w:rsid w:val="00891A0A"/>
    <w:rsid w:val="008933B4"/>
    <w:rsid w:val="00893647"/>
    <w:rsid w:val="00893CB8"/>
    <w:rsid w:val="0089498B"/>
    <w:rsid w:val="00895049"/>
    <w:rsid w:val="00895257"/>
    <w:rsid w:val="008952A6"/>
    <w:rsid w:val="00895682"/>
    <w:rsid w:val="0089632F"/>
    <w:rsid w:val="008972C9"/>
    <w:rsid w:val="008A4313"/>
    <w:rsid w:val="008A4732"/>
    <w:rsid w:val="008A54FC"/>
    <w:rsid w:val="008B5E62"/>
    <w:rsid w:val="008C0247"/>
    <w:rsid w:val="008C1B6A"/>
    <w:rsid w:val="008C29DF"/>
    <w:rsid w:val="008C5230"/>
    <w:rsid w:val="008D285D"/>
    <w:rsid w:val="008D35AD"/>
    <w:rsid w:val="008D5953"/>
    <w:rsid w:val="008D7025"/>
    <w:rsid w:val="008E0981"/>
    <w:rsid w:val="008E243D"/>
    <w:rsid w:val="008E3EC0"/>
    <w:rsid w:val="008E5193"/>
    <w:rsid w:val="008E5332"/>
    <w:rsid w:val="008E6419"/>
    <w:rsid w:val="008E7F63"/>
    <w:rsid w:val="008F58F5"/>
    <w:rsid w:val="008F629D"/>
    <w:rsid w:val="008F6924"/>
    <w:rsid w:val="00900750"/>
    <w:rsid w:val="009021C1"/>
    <w:rsid w:val="009031ED"/>
    <w:rsid w:val="0090417D"/>
    <w:rsid w:val="009107C4"/>
    <w:rsid w:val="00910F32"/>
    <w:rsid w:val="00911024"/>
    <w:rsid w:val="009126E3"/>
    <w:rsid w:val="00912E2E"/>
    <w:rsid w:val="00912F65"/>
    <w:rsid w:val="009136D3"/>
    <w:rsid w:val="0091493A"/>
    <w:rsid w:val="009149B1"/>
    <w:rsid w:val="00914C49"/>
    <w:rsid w:val="009152AB"/>
    <w:rsid w:val="009166AF"/>
    <w:rsid w:val="009204FB"/>
    <w:rsid w:val="00921508"/>
    <w:rsid w:val="009226A0"/>
    <w:rsid w:val="00923234"/>
    <w:rsid w:val="00924F30"/>
    <w:rsid w:val="00926349"/>
    <w:rsid w:val="009263BF"/>
    <w:rsid w:val="00926654"/>
    <w:rsid w:val="009318C0"/>
    <w:rsid w:val="009330D8"/>
    <w:rsid w:val="00933C86"/>
    <w:rsid w:val="00933F7D"/>
    <w:rsid w:val="0093448C"/>
    <w:rsid w:val="00937747"/>
    <w:rsid w:val="009379F3"/>
    <w:rsid w:val="00937CAC"/>
    <w:rsid w:val="00940730"/>
    <w:rsid w:val="00942FA0"/>
    <w:rsid w:val="00944584"/>
    <w:rsid w:val="00944AA6"/>
    <w:rsid w:val="00945616"/>
    <w:rsid w:val="00946770"/>
    <w:rsid w:val="00946F5D"/>
    <w:rsid w:val="00947200"/>
    <w:rsid w:val="009474F2"/>
    <w:rsid w:val="00950A24"/>
    <w:rsid w:val="0095217E"/>
    <w:rsid w:val="00953D72"/>
    <w:rsid w:val="00955746"/>
    <w:rsid w:val="0096001A"/>
    <w:rsid w:val="009608BD"/>
    <w:rsid w:val="00963216"/>
    <w:rsid w:val="0096379D"/>
    <w:rsid w:val="0096411F"/>
    <w:rsid w:val="009675D2"/>
    <w:rsid w:val="00967CD3"/>
    <w:rsid w:val="00967DAE"/>
    <w:rsid w:val="00971963"/>
    <w:rsid w:val="009724CD"/>
    <w:rsid w:val="00975A1E"/>
    <w:rsid w:val="00975D07"/>
    <w:rsid w:val="00975E8B"/>
    <w:rsid w:val="00980DBB"/>
    <w:rsid w:val="00981418"/>
    <w:rsid w:val="009840DA"/>
    <w:rsid w:val="00984558"/>
    <w:rsid w:val="0099141D"/>
    <w:rsid w:val="00991E43"/>
    <w:rsid w:val="00992DC4"/>
    <w:rsid w:val="009935B1"/>
    <w:rsid w:val="009938A9"/>
    <w:rsid w:val="009952CA"/>
    <w:rsid w:val="009975F4"/>
    <w:rsid w:val="009A124D"/>
    <w:rsid w:val="009A40CE"/>
    <w:rsid w:val="009A40DA"/>
    <w:rsid w:val="009A5FA3"/>
    <w:rsid w:val="009A675E"/>
    <w:rsid w:val="009A6B20"/>
    <w:rsid w:val="009A744D"/>
    <w:rsid w:val="009B1872"/>
    <w:rsid w:val="009B1BFB"/>
    <w:rsid w:val="009B300C"/>
    <w:rsid w:val="009B403F"/>
    <w:rsid w:val="009B459F"/>
    <w:rsid w:val="009B463D"/>
    <w:rsid w:val="009B48F4"/>
    <w:rsid w:val="009B4A32"/>
    <w:rsid w:val="009B510D"/>
    <w:rsid w:val="009B5458"/>
    <w:rsid w:val="009B6A87"/>
    <w:rsid w:val="009B6DD5"/>
    <w:rsid w:val="009B7FAF"/>
    <w:rsid w:val="009C0407"/>
    <w:rsid w:val="009C2E3B"/>
    <w:rsid w:val="009C3322"/>
    <w:rsid w:val="009C5425"/>
    <w:rsid w:val="009C68FB"/>
    <w:rsid w:val="009D1CFA"/>
    <w:rsid w:val="009D2C1D"/>
    <w:rsid w:val="009D42F0"/>
    <w:rsid w:val="009D4467"/>
    <w:rsid w:val="009D4CF8"/>
    <w:rsid w:val="009E1E8A"/>
    <w:rsid w:val="009E279D"/>
    <w:rsid w:val="009E3B74"/>
    <w:rsid w:val="009E485A"/>
    <w:rsid w:val="009E51B9"/>
    <w:rsid w:val="009F0262"/>
    <w:rsid w:val="009F04B4"/>
    <w:rsid w:val="009F32F0"/>
    <w:rsid w:val="009F3417"/>
    <w:rsid w:val="009F4A45"/>
    <w:rsid w:val="009F69B3"/>
    <w:rsid w:val="00A00EB4"/>
    <w:rsid w:val="00A01563"/>
    <w:rsid w:val="00A01621"/>
    <w:rsid w:val="00A0400C"/>
    <w:rsid w:val="00A04548"/>
    <w:rsid w:val="00A04A4A"/>
    <w:rsid w:val="00A06A30"/>
    <w:rsid w:val="00A06D82"/>
    <w:rsid w:val="00A079BA"/>
    <w:rsid w:val="00A10C43"/>
    <w:rsid w:val="00A11F3F"/>
    <w:rsid w:val="00A12AE4"/>
    <w:rsid w:val="00A12CD7"/>
    <w:rsid w:val="00A13745"/>
    <w:rsid w:val="00A15261"/>
    <w:rsid w:val="00A17002"/>
    <w:rsid w:val="00A17602"/>
    <w:rsid w:val="00A17715"/>
    <w:rsid w:val="00A17898"/>
    <w:rsid w:val="00A209C0"/>
    <w:rsid w:val="00A20E1F"/>
    <w:rsid w:val="00A22C8A"/>
    <w:rsid w:val="00A235A0"/>
    <w:rsid w:val="00A238F9"/>
    <w:rsid w:val="00A23E04"/>
    <w:rsid w:val="00A2503F"/>
    <w:rsid w:val="00A25C7C"/>
    <w:rsid w:val="00A25E49"/>
    <w:rsid w:val="00A301DF"/>
    <w:rsid w:val="00A331A1"/>
    <w:rsid w:val="00A34183"/>
    <w:rsid w:val="00A35436"/>
    <w:rsid w:val="00A35939"/>
    <w:rsid w:val="00A35D81"/>
    <w:rsid w:val="00A36057"/>
    <w:rsid w:val="00A37774"/>
    <w:rsid w:val="00A40A49"/>
    <w:rsid w:val="00A511F0"/>
    <w:rsid w:val="00A51389"/>
    <w:rsid w:val="00A51D34"/>
    <w:rsid w:val="00A53E32"/>
    <w:rsid w:val="00A550C6"/>
    <w:rsid w:val="00A60C2A"/>
    <w:rsid w:val="00A6154A"/>
    <w:rsid w:val="00A616DB"/>
    <w:rsid w:val="00A62A08"/>
    <w:rsid w:val="00A669F2"/>
    <w:rsid w:val="00A67C07"/>
    <w:rsid w:val="00A67D09"/>
    <w:rsid w:val="00A71282"/>
    <w:rsid w:val="00A73BF7"/>
    <w:rsid w:val="00A73E84"/>
    <w:rsid w:val="00A75276"/>
    <w:rsid w:val="00A75480"/>
    <w:rsid w:val="00A75D38"/>
    <w:rsid w:val="00A76153"/>
    <w:rsid w:val="00A76215"/>
    <w:rsid w:val="00A77296"/>
    <w:rsid w:val="00A8059F"/>
    <w:rsid w:val="00A81336"/>
    <w:rsid w:val="00A82B7F"/>
    <w:rsid w:val="00A83A16"/>
    <w:rsid w:val="00A8586A"/>
    <w:rsid w:val="00A85BB1"/>
    <w:rsid w:val="00A861C0"/>
    <w:rsid w:val="00A8683A"/>
    <w:rsid w:val="00A91A25"/>
    <w:rsid w:val="00A924B2"/>
    <w:rsid w:val="00A92C90"/>
    <w:rsid w:val="00A93220"/>
    <w:rsid w:val="00A9382E"/>
    <w:rsid w:val="00A93D02"/>
    <w:rsid w:val="00A95832"/>
    <w:rsid w:val="00A97564"/>
    <w:rsid w:val="00AA0A17"/>
    <w:rsid w:val="00AA119E"/>
    <w:rsid w:val="00AA3354"/>
    <w:rsid w:val="00AA38B8"/>
    <w:rsid w:val="00AA4B44"/>
    <w:rsid w:val="00AA705F"/>
    <w:rsid w:val="00AA745C"/>
    <w:rsid w:val="00AB1198"/>
    <w:rsid w:val="00AB294D"/>
    <w:rsid w:val="00AB540C"/>
    <w:rsid w:val="00AB5493"/>
    <w:rsid w:val="00AB5833"/>
    <w:rsid w:val="00AB59FD"/>
    <w:rsid w:val="00AB61C9"/>
    <w:rsid w:val="00AB71AC"/>
    <w:rsid w:val="00AC0041"/>
    <w:rsid w:val="00AC0684"/>
    <w:rsid w:val="00AC1939"/>
    <w:rsid w:val="00AC3A1A"/>
    <w:rsid w:val="00AC420D"/>
    <w:rsid w:val="00AC4687"/>
    <w:rsid w:val="00AC5412"/>
    <w:rsid w:val="00AC56EC"/>
    <w:rsid w:val="00AC6109"/>
    <w:rsid w:val="00AC73EC"/>
    <w:rsid w:val="00AC7775"/>
    <w:rsid w:val="00AC7819"/>
    <w:rsid w:val="00AD0A37"/>
    <w:rsid w:val="00AD31F7"/>
    <w:rsid w:val="00AD4DF6"/>
    <w:rsid w:val="00AD510A"/>
    <w:rsid w:val="00AD5D51"/>
    <w:rsid w:val="00AD60F4"/>
    <w:rsid w:val="00AD6A2D"/>
    <w:rsid w:val="00AE03EF"/>
    <w:rsid w:val="00AE287F"/>
    <w:rsid w:val="00AE3096"/>
    <w:rsid w:val="00AE3ED5"/>
    <w:rsid w:val="00AE44E0"/>
    <w:rsid w:val="00AE683C"/>
    <w:rsid w:val="00AE69DB"/>
    <w:rsid w:val="00AE75CD"/>
    <w:rsid w:val="00AE7F0C"/>
    <w:rsid w:val="00AF2D32"/>
    <w:rsid w:val="00AF4900"/>
    <w:rsid w:val="00AF4DBC"/>
    <w:rsid w:val="00AF5ABE"/>
    <w:rsid w:val="00AF5D62"/>
    <w:rsid w:val="00AF662E"/>
    <w:rsid w:val="00B00275"/>
    <w:rsid w:val="00B0066A"/>
    <w:rsid w:val="00B012D5"/>
    <w:rsid w:val="00B01C73"/>
    <w:rsid w:val="00B02392"/>
    <w:rsid w:val="00B03DD4"/>
    <w:rsid w:val="00B0420B"/>
    <w:rsid w:val="00B0472D"/>
    <w:rsid w:val="00B048B5"/>
    <w:rsid w:val="00B04D13"/>
    <w:rsid w:val="00B055A0"/>
    <w:rsid w:val="00B07350"/>
    <w:rsid w:val="00B078E1"/>
    <w:rsid w:val="00B1100A"/>
    <w:rsid w:val="00B11938"/>
    <w:rsid w:val="00B11AD2"/>
    <w:rsid w:val="00B11D78"/>
    <w:rsid w:val="00B11F50"/>
    <w:rsid w:val="00B12CB8"/>
    <w:rsid w:val="00B12D1B"/>
    <w:rsid w:val="00B155EF"/>
    <w:rsid w:val="00B159EF"/>
    <w:rsid w:val="00B16C95"/>
    <w:rsid w:val="00B17540"/>
    <w:rsid w:val="00B22138"/>
    <w:rsid w:val="00B225CD"/>
    <w:rsid w:val="00B22BC2"/>
    <w:rsid w:val="00B236EA"/>
    <w:rsid w:val="00B24132"/>
    <w:rsid w:val="00B2607F"/>
    <w:rsid w:val="00B27297"/>
    <w:rsid w:val="00B33DEF"/>
    <w:rsid w:val="00B36F11"/>
    <w:rsid w:val="00B427A5"/>
    <w:rsid w:val="00B4310E"/>
    <w:rsid w:val="00B452BC"/>
    <w:rsid w:val="00B47A27"/>
    <w:rsid w:val="00B5000B"/>
    <w:rsid w:val="00B51921"/>
    <w:rsid w:val="00B5213D"/>
    <w:rsid w:val="00B5295A"/>
    <w:rsid w:val="00B53831"/>
    <w:rsid w:val="00B54D74"/>
    <w:rsid w:val="00B57E24"/>
    <w:rsid w:val="00B60CCF"/>
    <w:rsid w:val="00B62147"/>
    <w:rsid w:val="00B630B3"/>
    <w:rsid w:val="00B6580F"/>
    <w:rsid w:val="00B665C6"/>
    <w:rsid w:val="00B668BD"/>
    <w:rsid w:val="00B66B4B"/>
    <w:rsid w:val="00B704BC"/>
    <w:rsid w:val="00B718C6"/>
    <w:rsid w:val="00B71D16"/>
    <w:rsid w:val="00B72296"/>
    <w:rsid w:val="00B72DBC"/>
    <w:rsid w:val="00B7392B"/>
    <w:rsid w:val="00B74B56"/>
    <w:rsid w:val="00B7523C"/>
    <w:rsid w:val="00B752C4"/>
    <w:rsid w:val="00B81B46"/>
    <w:rsid w:val="00B82248"/>
    <w:rsid w:val="00B8242B"/>
    <w:rsid w:val="00B82659"/>
    <w:rsid w:val="00B83440"/>
    <w:rsid w:val="00B8478B"/>
    <w:rsid w:val="00B877B5"/>
    <w:rsid w:val="00B90B9A"/>
    <w:rsid w:val="00B9146C"/>
    <w:rsid w:val="00B9496C"/>
    <w:rsid w:val="00B95198"/>
    <w:rsid w:val="00B951DC"/>
    <w:rsid w:val="00B95A59"/>
    <w:rsid w:val="00B96483"/>
    <w:rsid w:val="00B96CC3"/>
    <w:rsid w:val="00B970F9"/>
    <w:rsid w:val="00B97C45"/>
    <w:rsid w:val="00BA1801"/>
    <w:rsid w:val="00BA3146"/>
    <w:rsid w:val="00BA3647"/>
    <w:rsid w:val="00BA3CA9"/>
    <w:rsid w:val="00BA49C1"/>
    <w:rsid w:val="00BA4D11"/>
    <w:rsid w:val="00BA4DD2"/>
    <w:rsid w:val="00BA52E4"/>
    <w:rsid w:val="00BA5CFA"/>
    <w:rsid w:val="00BA6141"/>
    <w:rsid w:val="00BB0C1E"/>
    <w:rsid w:val="00BB491B"/>
    <w:rsid w:val="00BB4BA4"/>
    <w:rsid w:val="00BB5677"/>
    <w:rsid w:val="00BB5D13"/>
    <w:rsid w:val="00BB610A"/>
    <w:rsid w:val="00BB6D47"/>
    <w:rsid w:val="00BB7CF9"/>
    <w:rsid w:val="00BC1468"/>
    <w:rsid w:val="00BC243A"/>
    <w:rsid w:val="00BC610D"/>
    <w:rsid w:val="00BC6F30"/>
    <w:rsid w:val="00BD0B99"/>
    <w:rsid w:val="00BD15A3"/>
    <w:rsid w:val="00BD3D7D"/>
    <w:rsid w:val="00BD5007"/>
    <w:rsid w:val="00BD75E6"/>
    <w:rsid w:val="00BE225D"/>
    <w:rsid w:val="00BE2270"/>
    <w:rsid w:val="00BE23A9"/>
    <w:rsid w:val="00BE27AF"/>
    <w:rsid w:val="00BE2A63"/>
    <w:rsid w:val="00BE3875"/>
    <w:rsid w:val="00BE72D2"/>
    <w:rsid w:val="00BF152E"/>
    <w:rsid w:val="00BF2B2A"/>
    <w:rsid w:val="00BF3872"/>
    <w:rsid w:val="00BF4F70"/>
    <w:rsid w:val="00BF5D8D"/>
    <w:rsid w:val="00C011C7"/>
    <w:rsid w:val="00C013F5"/>
    <w:rsid w:val="00C01EEE"/>
    <w:rsid w:val="00C027BB"/>
    <w:rsid w:val="00C0314A"/>
    <w:rsid w:val="00C0342E"/>
    <w:rsid w:val="00C03A15"/>
    <w:rsid w:val="00C0505C"/>
    <w:rsid w:val="00C06B57"/>
    <w:rsid w:val="00C073CA"/>
    <w:rsid w:val="00C108FE"/>
    <w:rsid w:val="00C11BD0"/>
    <w:rsid w:val="00C1316F"/>
    <w:rsid w:val="00C15C7F"/>
    <w:rsid w:val="00C17F2B"/>
    <w:rsid w:val="00C204EF"/>
    <w:rsid w:val="00C20E05"/>
    <w:rsid w:val="00C21E1F"/>
    <w:rsid w:val="00C23547"/>
    <w:rsid w:val="00C23811"/>
    <w:rsid w:val="00C23A89"/>
    <w:rsid w:val="00C25826"/>
    <w:rsid w:val="00C32967"/>
    <w:rsid w:val="00C34F02"/>
    <w:rsid w:val="00C355F3"/>
    <w:rsid w:val="00C3657A"/>
    <w:rsid w:val="00C37084"/>
    <w:rsid w:val="00C379F7"/>
    <w:rsid w:val="00C37B0B"/>
    <w:rsid w:val="00C4091B"/>
    <w:rsid w:val="00C426C4"/>
    <w:rsid w:val="00C426FD"/>
    <w:rsid w:val="00C436CE"/>
    <w:rsid w:val="00C43CE4"/>
    <w:rsid w:val="00C4456B"/>
    <w:rsid w:val="00C451E2"/>
    <w:rsid w:val="00C45687"/>
    <w:rsid w:val="00C461A6"/>
    <w:rsid w:val="00C478F0"/>
    <w:rsid w:val="00C50962"/>
    <w:rsid w:val="00C51750"/>
    <w:rsid w:val="00C526AE"/>
    <w:rsid w:val="00C5457F"/>
    <w:rsid w:val="00C55425"/>
    <w:rsid w:val="00C55521"/>
    <w:rsid w:val="00C57038"/>
    <w:rsid w:val="00C65BF4"/>
    <w:rsid w:val="00C665F4"/>
    <w:rsid w:val="00C6716C"/>
    <w:rsid w:val="00C67283"/>
    <w:rsid w:val="00C704CA"/>
    <w:rsid w:val="00C718B0"/>
    <w:rsid w:val="00C718DD"/>
    <w:rsid w:val="00C723D5"/>
    <w:rsid w:val="00C73A4A"/>
    <w:rsid w:val="00C747B0"/>
    <w:rsid w:val="00C74B5D"/>
    <w:rsid w:val="00C75C0B"/>
    <w:rsid w:val="00C77141"/>
    <w:rsid w:val="00C80C2F"/>
    <w:rsid w:val="00C82325"/>
    <w:rsid w:val="00C856FE"/>
    <w:rsid w:val="00C86113"/>
    <w:rsid w:val="00C86B4B"/>
    <w:rsid w:val="00C86D9A"/>
    <w:rsid w:val="00C91B3B"/>
    <w:rsid w:val="00C91D7A"/>
    <w:rsid w:val="00C92CDD"/>
    <w:rsid w:val="00C9344C"/>
    <w:rsid w:val="00C947A6"/>
    <w:rsid w:val="00C94B53"/>
    <w:rsid w:val="00C95C64"/>
    <w:rsid w:val="00C9605C"/>
    <w:rsid w:val="00C9652D"/>
    <w:rsid w:val="00CA0E66"/>
    <w:rsid w:val="00CA1002"/>
    <w:rsid w:val="00CA2D22"/>
    <w:rsid w:val="00CA3430"/>
    <w:rsid w:val="00CA3C3E"/>
    <w:rsid w:val="00CA496A"/>
    <w:rsid w:val="00CA50A2"/>
    <w:rsid w:val="00CA6691"/>
    <w:rsid w:val="00CA7316"/>
    <w:rsid w:val="00CA7879"/>
    <w:rsid w:val="00CA7C37"/>
    <w:rsid w:val="00CB1EA7"/>
    <w:rsid w:val="00CB2C44"/>
    <w:rsid w:val="00CB3DD5"/>
    <w:rsid w:val="00CB40B7"/>
    <w:rsid w:val="00CB6AA6"/>
    <w:rsid w:val="00CB72C7"/>
    <w:rsid w:val="00CB748D"/>
    <w:rsid w:val="00CB79E7"/>
    <w:rsid w:val="00CC08D5"/>
    <w:rsid w:val="00CC0988"/>
    <w:rsid w:val="00CC09A5"/>
    <w:rsid w:val="00CC1B79"/>
    <w:rsid w:val="00CC54A0"/>
    <w:rsid w:val="00CC66E4"/>
    <w:rsid w:val="00CC6FEA"/>
    <w:rsid w:val="00CC7151"/>
    <w:rsid w:val="00CD19F9"/>
    <w:rsid w:val="00CD2871"/>
    <w:rsid w:val="00CD2933"/>
    <w:rsid w:val="00CD3A98"/>
    <w:rsid w:val="00CD54CD"/>
    <w:rsid w:val="00CD5910"/>
    <w:rsid w:val="00CD6F10"/>
    <w:rsid w:val="00CD7341"/>
    <w:rsid w:val="00CD7408"/>
    <w:rsid w:val="00CE0975"/>
    <w:rsid w:val="00CE0D1E"/>
    <w:rsid w:val="00CE12F2"/>
    <w:rsid w:val="00CE204F"/>
    <w:rsid w:val="00CE5A5A"/>
    <w:rsid w:val="00CE5F10"/>
    <w:rsid w:val="00CE5FC3"/>
    <w:rsid w:val="00CE6698"/>
    <w:rsid w:val="00CE68E0"/>
    <w:rsid w:val="00CE7C73"/>
    <w:rsid w:val="00CF1971"/>
    <w:rsid w:val="00CF1BE3"/>
    <w:rsid w:val="00CF386D"/>
    <w:rsid w:val="00CF425E"/>
    <w:rsid w:val="00CF4F95"/>
    <w:rsid w:val="00CF5734"/>
    <w:rsid w:val="00CF7354"/>
    <w:rsid w:val="00D010B7"/>
    <w:rsid w:val="00D015F8"/>
    <w:rsid w:val="00D01F60"/>
    <w:rsid w:val="00D03954"/>
    <w:rsid w:val="00D04646"/>
    <w:rsid w:val="00D04F28"/>
    <w:rsid w:val="00D05B09"/>
    <w:rsid w:val="00D07C4D"/>
    <w:rsid w:val="00D10D31"/>
    <w:rsid w:val="00D115D6"/>
    <w:rsid w:val="00D117AF"/>
    <w:rsid w:val="00D12A5C"/>
    <w:rsid w:val="00D1351D"/>
    <w:rsid w:val="00D1355A"/>
    <w:rsid w:val="00D13BD7"/>
    <w:rsid w:val="00D17FBC"/>
    <w:rsid w:val="00D208A3"/>
    <w:rsid w:val="00D215D0"/>
    <w:rsid w:val="00D23C85"/>
    <w:rsid w:val="00D2430A"/>
    <w:rsid w:val="00D252B2"/>
    <w:rsid w:val="00D27E5D"/>
    <w:rsid w:val="00D30B5E"/>
    <w:rsid w:val="00D31FE8"/>
    <w:rsid w:val="00D33A66"/>
    <w:rsid w:val="00D3507A"/>
    <w:rsid w:val="00D36952"/>
    <w:rsid w:val="00D40FCB"/>
    <w:rsid w:val="00D4110C"/>
    <w:rsid w:val="00D4122E"/>
    <w:rsid w:val="00D42DBE"/>
    <w:rsid w:val="00D44AD0"/>
    <w:rsid w:val="00D45E3D"/>
    <w:rsid w:val="00D46C22"/>
    <w:rsid w:val="00D46ED5"/>
    <w:rsid w:val="00D47A0D"/>
    <w:rsid w:val="00D508BF"/>
    <w:rsid w:val="00D526E2"/>
    <w:rsid w:val="00D538CE"/>
    <w:rsid w:val="00D542A2"/>
    <w:rsid w:val="00D56DEA"/>
    <w:rsid w:val="00D602BE"/>
    <w:rsid w:val="00D60B4B"/>
    <w:rsid w:val="00D6121A"/>
    <w:rsid w:val="00D627B2"/>
    <w:rsid w:val="00D63EFF"/>
    <w:rsid w:val="00D644A0"/>
    <w:rsid w:val="00D64F36"/>
    <w:rsid w:val="00D65570"/>
    <w:rsid w:val="00D65D19"/>
    <w:rsid w:val="00D67327"/>
    <w:rsid w:val="00D67856"/>
    <w:rsid w:val="00D67B05"/>
    <w:rsid w:val="00D67BBC"/>
    <w:rsid w:val="00D70E11"/>
    <w:rsid w:val="00D714A4"/>
    <w:rsid w:val="00D722A5"/>
    <w:rsid w:val="00D74CE3"/>
    <w:rsid w:val="00D7543F"/>
    <w:rsid w:val="00D77A09"/>
    <w:rsid w:val="00D77D86"/>
    <w:rsid w:val="00D77DE6"/>
    <w:rsid w:val="00D81DB0"/>
    <w:rsid w:val="00D8416C"/>
    <w:rsid w:val="00D84298"/>
    <w:rsid w:val="00D844DF"/>
    <w:rsid w:val="00D85BC5"/>
    <w:rsid w:val="00D86889"/>
    <w:rsid w:val="00D86A84"/>
    <w:rsid w:val="00D91D46"/>
    <w:rsid w:val="00D91DA4"/>
    <w:rsid w:val="00D92223"/>
    <w:rsid w:val="00D92492"/>
    <w:rsid w:val="00D92BE3"/>
    <w:rsid w:val="00D94C09"/>
    <w:rsid w:val="00D9503A"/>
    <w:rsid w:val="00D96394"/>
    <w:rsid w:val="00D9639B"/>
    <w:rsid w:val="00DA10A4"/>
    <w:rsid w:val="00DA11AB"/>
    <w:rsid w:val="00DA6924"/>
    <w:rsid w:val="00DA77F0"/>
    <w:rsid w:val="00DB04E8"/>
    <w:rsid w:val="00DB2123"/>
    <w:rsid w:val="00DB21DF"/>
    <w:rsid w:val="00DB392A"/>
    <w:rsid w:val="00DB3BBC"/>
    <w:rsid w:val="00DB73B0"/>
    <w:rsid w:val="00DC0D24"/>
    <w:rsid w:val="00DC1ECF"/>
    <w:rsid w:val="00DC25ED"/>
    <w:rsid w:val="00DC3ADB"/>
    <w:rsid w:val="00DC4FDC"/>
    <w:rsid w:val="00DC5C4E"/>
    <w:rsid w:val="00DC620C"/>
    <w:rsid w:val="00DD00CB"/>
    <w:rsid w:val="00DD0882"/>
    <w:rsid w:val="00DD0BEB"/>
    <w:rsid w:val="00DD259C"/>
    <w:rsid w:val="00DD296B"/>
    <w:rsid w:val="00DD3A2A"/>
    <w:rsid w:val="00DD55D5"/>
    <w:rsid w:val="00DD6118"/>
    <w:rsid w:val="00DD63BB"/>
    <w:rsid w:val="00DE1608"/>
    <w:rsid w:val="00DE3825"/>
    <w:rsid w:val="00DE3D96"/>
    <w:rsid w:val="00DE413C"/>
    <w:rsid w:val="00DE4434"/>
    <w:rsid w:val="00DE61DF"/>
    <w:rsid w:val="00DE71EA"/>
    <w:rsid w:val="00DF08B6"/>
    <w:rsid w:val="00DF11AB"/>
    <w:rsid w:val="00DF1F94"/>
    <w:rsid w:val="00DF36CD"/>
    <w:rsid w:val="00DF593C"/>
    <w:rsid w:val="00E0198E"/>
    <w:rsid w:val="00E0228D"/>
    <w:rsid w:val="00E03621"/>
    <w:rsid w:val="00E04854"/>
    <w:rsid w:val="00E05471"/>
    <w:rsid w:val="00E06F0F"/>
    <w:rsid w:val="00E10BAF"/>
    <w:rsid w:val="00E10EC0"/>
    <w:rsid w:val="00E11693"/>
    <w:rsid w:val="00E12695"/>
    <w:rsid w:val="00E12DAC"/>
    <w:rsid w:val="00E13367"/>
    <w:rsid w:val="00E1414D"/>
    <w:rsid w:val="00E15021"/>
    <w:rsid w:val="00E154F5"/>
    <w:rsid w:val="00E16176"/>
    <w:rsid w:val="00E17F39"/>
    <w:rsid w:val="00E20D6D"/>
    <w:rsid w:val="00E20E71"/>
    <w:rsid w:val="00E2235E"/>
    <w:rsid w:val="00E23101"/>
    <w:rsid w:val="00E25E77"/>
    <w:rsid w:val="00E309C2"/>
    <w:rsid w:val="00E3147B"/>
    <w:rsid w:val="00E31FBD"/>
    <w:rsid w:val="00E3355A"/>
    <w:rsid w:val="00E356DB"/>
    <w:rsid w:val="00E379AD"/>
    <w:rsid w:val="00E40507"/>
    <w:rsid w:val="00E40DAC"/>
    <w:rsid w:val="00E414A1"/>
    <w:rsid w:val="00E41C83"/>
    <w:rsid w:val="00E41CC9"/>
    <w:rsid w:val="00E425F6"/>
    <w:rsid w:val="00E427AC"/>
    <w:rsid w:val="00E45705"/>
    <w:rsid w:val="00E46AA3"/>
    <w:rsid w:val="00E47437"/>
    <w:rsid w:val="00E5013E"/>
    <w:rsid w:val="00E5137B"/>
    <w:rsid w:val="00E51944"/>
    <w:rsid w:val="00E51DED"/>
    <w:rsid w:val="00E5449F"/>
    <w:rsid w:val="00E54D65"/>
    <w:rsid w:val="00E57BF0"/>
    <w:rsid w:val="00E57D5A"/>
    <w:rsid w:val="00E60285"/>
    <w:rsid w:val="00E60498"/>
    <w:rsid w:val="00E610DA"/>
    <w:rsid w:val="00E62320"/>
    <w:rsid w:val="00E65F7D"/>
    <w:rsid w:val="00E67764"/>
    <w:rsid w:val="00E67840"/>
    <w:rsid w:val="00E708DF"/>
    <w:rsid w:val="00E77874"/>
    <w:rsid w:val="00E812EF"/>
    <w:rsid w:val="00E81442"/>
    <w:rsid w:val="00E8194B"/>
    <w:rsid w:val="00E82683"/>
    <w:rsid w:val="00E84369"/>
    <w:rsid w:val="00E8534F"/>
    <w:rsid w:val="00E85FA1"/>
    <w:rsid w:val="00E930B3"/>
    <w:rsid w:val="00E9507E"/>
    <w:rsid w:val="00E95DBE"/>
    <w:rsid w:val="00E96D74"/>
    <w:rsid w:val="00EA338A"/>
    <w:rsid w:val="00EA403B"/>
    <w:rsid w:val="00EA4150"/>
    <w:rsid w:val="00EA459A"/>
    <w:rsid w:val="00EA5AA4"/>
    <w:rsid w:val="00EA5C63"/>
    <w:rsid w:val="00EA767E"/>
    <w:rsid w:val="00EB0503"/>
    <w:rsid w:val="00EB0AF7"/>
    <w:rsid w:val="00EB0D59"/>
    <w:rsid w:val="00EB0F1E"/>
    <w:rsid w:val="00EB1E03"/>
    <w:rsid w:val="00EB1F31"/>
    <w:rsid w:val="00EB2F52"/>
    <w:rsid w:val="00EB49F2"/>
    <w:rsid w:val="00EB4A3F"/>
    <w:rsid w:val="00EB5430"/>
    <w:rsid w:val="00EB59BB"/>
    <w:rsid w:val="00EB61C0"/>
    <w:rsid w:val="00EB6C61"/>
    <w:rsid w:val="00EB7491"/>
    <w:rsid w:val="00EB7A25"/>
    <w:rsid w:val="00EC0C77"/>
    <w:rsid w:val="00EC1444"/>
    <w:rsid w:val="00EC2528"/>
    <w:rsid w:val="00EC2BA0"/>
    <w:rsid w:val="00EC502A"/>
    <w:rsid w:val="00EC6A31"/>
    <w:rsid w:val="00EC77ED"/>
    <w:rsid w:val="00EC7F36"/>
    <w:rsid w:val="00ED1076"/>
    <w:rsid w:val="00ED26D5"/>
    <w:rsid w:val="00ED368B"/>
    <w:rsid w:val="00ED39D9"/>
    <w:rsid w:val="00ED428E"/>
    <w:rsid w:val="00ED5331"/>
    <w:rsid w:val="00ED5A00"/>
    <w:rsid w:val="00ED5E8D"/>
    <w:rsid w:val="00ED6CBC"/>
    <w:rsid w:val="00ED6DC5"/>
    <w:rsid w:val="00ED6EF6"/>
    <w:rsid w:val="00ED7839"/>
    <w:rsid w:val="00EE3097"/>
    <w:rsid w:val="00EE318B"/>
    <w:rsid w:val="00EE329D"/>
    <w:rsid w:val="00EE388E"/>
    <w:rsid w:val="00EE45EB"/>
    <w:rsid w:val="00EE49C5"/>
    <w:rsid w:val="00EE4ADF"/>
    <w:rsid w:val="00EE4DCA"/>
    <w:rsid w:val="00EE5565"/>
    <w:rsid w:val="00EE5A2E"/>
    <w:rsid w:val="00EE648B"/>
    <w:rsid w:val="00EE685F"/>
    <w:rsid w:val="00EE73F6"/>
    <w:rsid w:val="00EE77C0"/>
    <w:rsid w:val="00EF286A"/>
    <w:rsid w:val="00EF2D9D"/>
    <w:rsid w:val="00EF41B0"/>
    <w:rsid w:val="00EF6A7C"/>
    <w:rsid w:val="00F004D9"/>
    <w:rsid w:val="00F00550"/>
    <w:rsid w:val="00F02B3B"/>
    <w:rsid w:val="00F0427E"/>
    <w:rsid w:val="00F059EE"/>
    <w:rsid w:val="00F06386"/>
    <w:rsid w:val="00F06AD5"/>
    <w:rsid w:val="00F1261E"/>
    <w:rsid w:val="00F13228"/>
    <w:rsid w:val="00F14765"/>
    <w:rsid w:val="00F14F0C"/>
    <w:rsid w:val="00F15B21"/>
    <w:rsid w:val="00F15B58"/>
    <w:rsid w:val="00F15F0A"/>
    <w:rsid w:val="00F16BC2"/>
    <w:rsid w:val="00F17CBC"/>
    <w:rsid w:val="00F2039C"/>
    <w:rsid w:val="00F222AE"/>
    <w:rsid w:val="00F2363D"/>
    <w:rsid w:val="00F25379"/>
    <w:rsid w:val="00F25AF4"/>
    <w:rsid w:val="00F27C9F"/>
    <w:rsid w:val="00F3008A"/>
    <w:rsid w:val="00F302AC"/>
    <w:rsid w:val="00F308DD"/>
    <w:rsid w:val="00F32A43"/>
    <w:rsid w:val="00F33427"/>
    <w:rsid w:val="00F3628B"/>
    <w:rsid w:val="00F40B2B"/>
    <w:rsid w:val="00F4262A"/>
    <w:rsid w:val="00F43250"/>
    <w:rsid w:val="00F503A4"/>
    <w:rsid w:val="00F51688"/>
    <w:rsid w:val="00F52663"/>
    <w:rsid w:val="00F52851"/>
    <w:rsid w:val="00F56311"/>
    <w:rsid w:val="00F613A6"/>
    <w:rsid w:val="00F62C5A"/>
    <w:rsid w:val="00F64295"/>
    <w:rsid w:val="00F650F7"/>
    <w:rsid w:val="00F6795B"/>
    <w:rsid w:val="00F70672"/>
    <w:rsid w:val="00F70864"/>
    <w:rsid w:val="00F71233"/>
    <w:rsid w:val="00F72687"/>
    <w:rsid w:val="00F7554E"/>
    <w:rsid w:val="00F75719"/>
    <w:rsid w:val="00F7699F"/>
    <w:rsid w:val="00F77957"/>
    <w:rsid w:val="00F8136B"/>
    <w:rsid w:val="00F8186B"/>
    <w:rsid w:val="00F82CE5"/>
    <w:rsid w:val="00F85BA4"/>
    <w:rsid w:val="00F86156"/>
    <w:rsid w:val="00F866DD"/>
    <w:rsid w:val="00F86E38"/>
    <w:rsid w:val="00F90046"/>
    <w:rsid w:val="00F90E47"/>
    <w:rsid w:val="00F9108F"/>
    <w:rsid w:val="00F91B48"/>
    <w:rsid w:val="00F922BE"/>
    <w:rsid w:val="00F92BAD"/>
    <w:rsid w:val="00F92F0E"/>
    <w:rsid w:val="00F9407A"/>
    <w:rsid w:val="00F97930"/>
    <w:rsid w:val="00F97D6B"/>
    <w:rsid w:val="00FA02C0"/>
    <w:rsid w:val="00FA3148"/>
    <w:rsid w:val="00FA632E"/>
    <w:rsid w:val="00FA6BFA"/>
    <w:rsid w:val="00FA7551"/>
    <w:rsid w:val="00FA75EB"/>
    <w:rsid w:val="00FA7745"/>
    <w:rsid w:val="00FB076C"/>
    <w:rsid w:val="00FB17DA"/>
    <w:rsid w:val="00FB1AC4"/>
    <w:rsid w:val="00FB259C"/>
    <w:rsid w:val="00FB4B83"/>
    <w:rsid w:val="00FB5220"/>
    <w:rsid w:val="00FC008D"/>
    <w:rsid w:val="00FC078F"/>
    <w:rsid w:val="00FC108F"/>
    <w:rsid w:val="00FC31B5"/>
    <w:rsid w:val="00FC4592"/>
    <w:rsid w:val="00FC48F4"/>
    <w:rsid w:val="00FC53A1"/>
    <w:rsid w:val="00FC721A"/>
    <w:rsid w:val="00FC78ED"/>
    <w:rsid w:val="00FD1F33"/>
    <w:rsid w:val="00FD2280"/>
    <w:rsid w:val="00FD3168"/>
    <w:rsid w:val="00FD372F"/>
    <w:rsid w:val="00FD37CA"/>
    <w:rsid w:val="00FE18C5"/>
    <w:rsid w:val="00FE3098"/>
    <w:rsid w:val="00FE36F6"/>
    <w:rsid w:val="00FE3E7C"/>
    <w:rsid w:val="00FE46EE"/>
    <w:rsid w:val="00FE61F4"/>
    <w:rsid w:val="00FE68A0"/>
    <w:rsid w:val="00FE68A8"/>
    <w:rsid w:val="00FE6A78"/>
    <w:rsid w:val="00FE6D9C"/>
    <w:rsid w:val="00FE7645"/>
    <w:rsid w:val="00FF0A91"/>
    <w:rsid w:val="00FF0F6F"/>
    <w:rsid w:val="00FF1E29"/>
    <w:rsid w:val="00FF1E89"/>
    <w:rsid w:val="00FF4D3E"/>
    <w:rsid w:val="00FF6161"/>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89BF27"/>
  <w15:docId w15:val="{A6CFF622-6AE6-462B-A502-DCF9B681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33B"/>
    <w:rPr>
      <w:sz w:val="24"/>
      <w:szCs w:val="24"/>
    </w:rPr>
  </w:style>
  <w:style w:type="paragraph" w:styleId="Heading1">
    <w:name w:val="heading 1"/>
    <w:basedOn w:val="Normal"/>
    <w:next w:val="Normal"/>
    <w:link w:val="Heading1Char"/>
    <w:qFormat/>
    <w:rsid w:val="001A3CCA"/>
    <w:pPr>
      <w:tabs>
        <w:tab w:val="left" w:pos="6200"/>
      </w:tabs>
      <w:spacing w:line="320" w:lineRule="exact"/>
      <w:ind w:right="-14"/>
      <w:jc w:val="center"/>
      <w:outlineLvl w:val="0"/>
    </w:pPr>
    <w:rPr>
      <w:rFonts w:eastAsia="Myriad Pro"/>
      <w:b/>
      <w:sz w:val="28"/>
      <w:szCs w:val="28"/>
    </w:rPr>
  </w:style>
  <w:style w:type="paragraph" w:styleId="Heading2">
    <w:name w:val="heading 2"/>
    <w:basedOn w:val="Normal"/>
    <w:next w:val="Normal"/>
    <w:link w:val="Heading2Char"/>
    <w:unhideWhenUsed/>
    <w:qFormat/>
    <w:rsid w:val="00CE204F"/>
    <w:pPr>
      <w:keepNext/>
      <w:keepLines/>
      <w:spacing w:before="40"/>
      <w:outlineLvl w:val="1"/>
    </w:pPr>
    <w:rPr>
      <w:rFonts w:eastAsiaTheme="majorEastAsia"/>
      <w:b/>
      <w:szCs w:val="26"/>
      <w:u w:val="single"/>
    </w:rPr>
  </w:style>
  <w:style w:type="paragraph" w:styleId="Heading3">
    <w:name w:val="heading 3"/>
    <w:basedOn w:val="Normal"/>
    <w:next w:val="Normal"/>
    <w:link w:val="Heading3Char"/>
    <w:unhideWhenUsed/>
    <w:qFormat/>
    <w:rsid w:val="007E78B2"/>
    <w:pPr>
      <w:autoSpaceDE w:val="0"/>
      <w:autoSpaceDN w:val="0"/>
      <w:adjustRightInd w:val="0"/>
      <w:spacing w:line="320" w:lineRule="atLeas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link w:val="TOC1Char"/>
    <w:autoRedefine/>
    <w:uiPriority w:val="39"/>
    <w:rsid w:val="009D4CF8"/>
    <w:pPr>
      <w:tabs>
        <w:tab w:val="right" w:leader="dot" w:pos="8630"/>
      </w:tabs>
      <w:spacing w:before="120" w:after="120"/>
    </w:pPr>
    <w:rPr>
      <w:b/>
      <w:bCs/>
      <w:caps/>
    </w:rPr>
  </w:style>
  <w:style w:type="paragraph" w:styleId="TOC2">
    <w:name w:val="toc 2"/>
    <w:basedOn w:val="Normal"/>
    <w:next w:val="Normal"/>
    <w:link w:val="TOC2Char"/>
    <w:autoRedefine/>
    <w:uiPriority w:val="39"/>
    <w:rsid w:val="00DC5C4E"/>
    <w:pPr>
      <w:ind w:left="200"/>
    </w:pPr>
    <w:rPr>
      <w:smallCaps/>
    </w:rPr>
  </w:style>
  <w:style w:type="paragraph" w:styleId="TOC3">
    <w:name w:val="toc 3"/>
    <w:basedOn w:val="Normal"/>
    <w:next w:val="Normal"/>
    <w:link w:val="TOC3Char"/>
    <w:autoRedefine/>
    <w:uiPriority w:val="39"/>
    <w:rsid w:val="00DC5C4E"/>
    <w:pPr>
      <w:ind w:left="400"/>
    </w:pPr>
    <w:rPr>
      <w:i/>
      <w:iCs/>
    </w:rPr>
  </w:style>
  <w:style w:type="paragraph" w:customStyle="1" w:styleId="Level3">
    <w:name w:val="Level 3"/>
    <w:basedOn w:val="TOC3"/>
    <w:link w:val="Level3CharChar"/>
    <w:rsid w:val="00DC5C4E"/>
    <w:rPr>
      <w:color w:val="000000"/>
    </w:rPr>
  </w:style>
  <w:style w:type="paragraph" w:customStyle="1" w:styleId="TOCTitle">
    <w:name w:val="TOC Title"/>
    <w:basedOn w:val="Normal"/>
    <w:rsid w:val="003803BE"/>
    <w:pPr>
      <w:spacing w:after="240"/>
      <w:jc w:val="center"/>
    </w:pPr>
    <w:rPr>
      <w:b/>
    </w:rPr>
  </w:style>
  <w:style w:type="character" w:customStyle="1" w:styleId="TOC3Char">
    <w:name w:val="TOC 3 Char"/>
    <w:basedOn w:val="DefaultParagraphFont"/>
    <w:link w:val="TOC3"/>
    <w:rsid w:val="00DC5C4E"/>
    <w:rPr>
      <w:i/>
      <w:iCs/>
      <w:lang w:val="en-US" w:eastAsia="en-US" w:bidi="ar-SA"/>
    </w:rPr>
  </w:style>
  <w:style w:type="character" w:customStyle="1" w:styleId="Level3CharChar">
    <w:name w:val="Level 3 Char Char"/>
    <w:basedOn w:val="TOC3Char"/>
    <w:link w:val="Level3"/>
    <w:rsid w:val="00DC5C4E"/>
    <w:rPr>
      <w:i/>
      <w:iCs/>
      <w:color w:val="000000"/>
      <w:lang w:val="en-US" w:eastAsia="en-US" w:bidi="ar-SA"/>
    </w:rPr>
  </w:style>
  <w:style w:type="paragraph" w:customStyle="1" w:styleId="Level1">
    <w:name w:val="Level 1"/>
    <w:basedOn w:val="TOC1"/>
    <w:link w:val="Level1Char"/>
    <w:rsid w:val="00DC5C4E"/>
    <w:rPr>
      <w:color w:val="000000"/>
    </w:rPr>
  </w:style>
  <w:style w:type="character" w:customStyle="1" w:styleId="TOC1Char">
    <w:name w:val="TOC 1 Char"/>
    <w:basedOn w:val="DefaultParagraphFont"/>
    <w:link w:val="TOC1"/>
    <w:semiHidden/>
    <w:rsid w:val="009D4CF8"/>
    <w:rPr>
      <w:b/>
      <w:bCs/>
      <w:caps/>
    </w:rPr>
  </w:style>
  <w:style w:type="character" w:customStyle="1" w:styleId="Level1Char">
    <w:name w:val="Level 1 Char"/>
    <w:basedOn w:val="TOC1Char"/>
    <w:link w:val="Level1"/>
    <w:rsid w:val="00DC5C4E"/>
    <w:rPr>
      <w:b/>
      <w:bCs/>
      <w:caps/>
      <w:color w:val="000000"/>
    </w:rPr>
  </w:style>
  <w:style w:type="paragraph" w:customStyle="1" w:styleId="Level2">
    <w:name w:val="Level 2"/>
    <w:basedOn w:val="TOC2"/>
    <w:link w:val="Level2Char"/>
    <w:rsid w:val="00DC5C4E"/>
    <w:rPr>
      <w:color w:val="000000"/>
    </w:rPr>
  </w:style>
  <w:style w:type="character" w:customStyle="1" w:styleId="TOC2Char">
    <w:name w:val="TOC 2 Char"/>
    <w:basedOn w:val="DefaultParagraphFont"/>
    <w:link w:val="TOC2"/>
    <w:rsid w:val="00DC5C4E"/>
    <w:rPr>
      <w:smallCaps/>
      <w:lang w:val="en-US" w:eastAsia="en-US" w:bidi="ar-SA"/>
    </w:rPr>
  </w:style>
  <w:style w:type="character" w:customStyle="1" w:styleId="Level2Char">
    <w:name w:val="Level 2 Char"/>
    <w:basedOn w:val="TOC2Char"/>
    <w:link w:val="Level2"/>
    <w:rsid w:val="00DC5C4E"/>
    <w:rPr>
      <w:smallCaps/>
      <w:color w:val="000000"/>
      <w:lang w:val="en-US" w:eastAsia="en-US" w:bidi="ar-SA"/>
    </w:rPr>
  </w:style>
  <w:style w:type="paragraph" w:styleId="Header">
    <w:name w:val="header"/>
    <w:basedOn w:val="Normal"/>
    <w:link w:val="HeaderChar"/>
    <w:rsid w:val="000F4D6D"/>
    <w:pPr>
      <w:tabs>
        <w:tab w:val="center" w:pos="4680"/>
        <w:tab w:val="right" w:pos="9360"/>
      </w:tabs>
    </w:pPr>
  </w:style>
  <w:style w:type="character" w:customStyle="1" w:styleId="HeaderChar">
    <w:name w:val="Header Char"/>
    <w:basedOn w:val="DefaultParagraphFont"/>
    <w:link w:val="Header"/>
    <w:rsid w:val="000F4D6D"/>
    <w:rPr>
      <w:rFonts w:ascii="Arial" w:hAnsi="Arial" w:cs="Arial"/>
    </w:rPr>
  </w:style>
  <w:style w:type="paragraph" w:styleId="Footer">
    <w:name w:val="footer"/>
    <w:basedOn w:val="Normal"/>
    <w:link w:val="FooterChar"/>
    <w:uiPriority w:val="99"/>
    <w:rsid w:val="000F4D6D"/>
    <w:pPr>
      <w:tabs>
        <w:tab w:val="center" w:pos="4680"/>
        <w:tab w:val="right" w:pos="9360"/>
      </w:tabs>
    </w:pPr>
  </w:style>
  <w:style w:type="character" w:customStyle="1" w:styleId="FooterChar">
    <w:name w:val="Footer Char"/>
    <w:basedOn w:val="DefaultParagraphFont"/>
    <w:link w:val="Footer"/>
    <w:uiPriority w:val="99"/>
    <w:rsid w:val="000F4D6D"/>
    <w:rPr>
      <w:rFonts w:ascii="Arial" w:hAnsi="Arial" w:cs="Arial"/>
    </w:rPr>
  </w:style>
  <w:style w:type="table" w:styleId="TableGrid">
    <w:name w:val="Table Grid"/>
    <w:basedOn w:val="TableNormal"/>
    <w:uiPriority w:val="39"/>
    <w:rsid w:val="00E67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D554E"/>
    <w:rPr>
      <w:color w:val="0000FF" w:themeColor="hyperlink"/>
      <w:u w:val="single"/>
    </w:rPr>
  </w:style>
  <w:style w:type="paragraph" w:styleId="ListParagraph">
    <w:name w:val="List Paragraph"/>
    <w:basedOn w:val="Normal"/>
    <w:uiPriority w:val="34"/>
    <w:qFormat/>
    <w:rsid w:val="00C21E1F"/>
    <w:pPr>
      <w:ind w:left="720"/>
      <w:contextualSpacing/>
    </w:pPr>
  </w:style>
  <w:style w:type="paragraph" w:styleId="BalloonText">
    <w:name w:val="Balloon Text"/>
    <w:basedOn w:val="Normal"/>
    <w:link w:val="BalloonTextChar"/>
    <w:rsid w:val="00304CFE"/>
    <w:rPr>
      <w:rFonts w:ascii="Tahoma" w:hAnsi="Tahoma" w:cs="Tahoma"/>
      <w:sz w:val="16"/>
      <w:szCs w:val="16"/>
    </w:rPr>
  </w:style>
  <w:style w:type="character" w:customStyle="1" w:styleId="BalloonTextChar">
    <w:name w:val="Balloon Text Char"/>
    <w:basedOn w:val="DefaultParagraphFont"/>
    <w:link w:val="BalloonText"/>
    <w:rsid w:val="00304CFE"/>
    <w:rPr>
      <w:rFonts w:ascii="Tahoma" w:hAnsi="Tahoma" w:cs="Tahoma"/>
      <w:sz w:val="16"/>
      <w:szCs w:val="16"/>
    </w:rPr>
  </w:style>
  <w:style w:type="character" w:styleId="FollowedHyperlink">
    <w:name w:val="FollowedHyperlink"/>
    <w:basedOn w:val="DefaultParagraphFont"/>
    <w:rsid w:val="00DE3D96"/>
    <w:rPr>
      <w:color w:val="800080" w:themeColor="followedHyperlink"/>
      <w:u w:val="single"/>
    </w:rPr>
  </w:style>
  <w:style w:type="paragraph" w:customStyle="1" w:styleId="BasicParagraph">
    <w:name w:val="[Basic Paragraph]"/>
    <w:basedOn w:val="Normal"/>
    <w:uiPriority w:val="99"/>
    <w:rsid w:val="00814071"/>
    <w:pPr>
      <w:suppressAutoHyphens/>
      <w:autoSpaceDE w:val="0"/>
      <w:autoSpaceDN w:val="0"/>
      <w:adjustRightInd w:val="0"/>
      <w:spacing w:line="288" w:lineRule="auto"/>
    </w:pPr>
    <w:rPr>
      <w:rFonts w:ascii="ITC Stone Sans Medium" w:eastAsiaTheme="minorHAnsi" w:hAnsi="ITC Stone Sans Medium" w:cs="ITC Stone Sans Medium"/>
      <w:color w:val="000000"/>
    </w:rPr>
  </w:style>
  <w:style w:type="paragraph" w:styleId="NoSpacing">
    <w:name w:val="No Spacing"/>
    <w:link w:val="NoSpacingChar"/>
    <w:uiPriority w:val="1"/>
    <w:qFormat/>
    <w:rsid w:val="00047F8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7F86"/>
    <w:rPr>
      <w:rFonts w:asciiTheme="minorHAnsi" w:eastAsiaTheme="minorEastAsia" w:hAnsiTheme="minorHAnsi" w:cstheme="minorBidi"/>
      <w:sz w:val="22"/>
      <w:szCs w:val="22"/>
    </w:rPr>
  </w:style>
  <w:style w:type="character" w:styleId="CommentReference">
    <w:name w:val="annotation reference"/>
    <w:basedOn w:val="DefaultParagraphFont"/>
    <w:semiHidden/>
    <w:unhideWhenUsed/>
    <w:rsid w:val="00270A14"/>
    <w:rPr>
      <w:sz w:val="18"/>
      <w:szCs w:val="18"/>
    </w:rPr>
  </w:style>
  <w:style w:type="paragraph" w:styleId="CommentText">
    <w:name w:val="annotation text"/>
    <w:basedOn w:val="Normal"/>
    <w:link w:val="CommentTextChar"/>
    <w:unhideWhenUsed/>
    <w:rsid w:val="00270A14"/>
  </w:style>
  <w:style w:type="character" w:customStyle="1" w:styleId="CommentTextChar">
    <w:name w:val="Comment Text Char"/>
    <w:basedOn w:val="DefaultParagraphFont"/>
    <w:link w:val="CommentText"/>
    <w:rsid w:val="00270A14"/>
    <w:rPr>
      <w:rFonts w:ascii="Arial" w:hAnsi="Arial" w:cs="Arial"/>
      <w:sz w:val="24"/>
      <w:szCs w:val="24"/>
    </w:rPr>
  </w:style>
  <w:style w:type="paragraph" w:styleId="CommentSubject">
    <w:name w:val="annotation subject"/>
    <w:basedOn w:val="CommentText"/>
    <w:next w:val="CommentText"/>
    <w:link w:val="CommentSubjectChar"/>
    <w:semiHidden/>
    <w:unhideWhenUsed/>
    <w:rsid w:val="00270A14"/>
    <w:rPr>
      <w:b/>
      <w:bCs/>
      <w:sz w:val="20"/>
      <w:szCs w:val="20"/>
    </w:rPr>
  </w:style>
  <w:style w:type="character" w:customStyle="1" w:styleId="CommentSubjectChar">
    <w:name w:val="Comment Subject Char"/>
    <w:basedOn w:val="CommentTextChar"/>
    <w:link w:val="CommentSubject"/>
    <w:semiHidden/>
    <w:rsid w:val="00270A14"/>
    <w:rPr>
      <w:rFonts w:ascii="Arial" w:hAnsi="Arial" w:cs="Arial"/>
      <w:b/>
      <w:bCs/>
      <w:sz w:val="24"/>
      <w:szCs w:val="24"/>
    </w:rPr>
  </w:style>
  <w:style w:type="paragraph" w:customStyle="1" w:styleId="Default">
    <w:name w:val="Default"/>
    <w:rsid w:val="00427ED6"/>
    <w:pPr>
      <w:autoSpaceDE w:val="0"/>
      <w:autoSpaceDN w:val="0"/>
      <w:adjustRightInd w:val="0"/>
    </w:pPr>
    <w:rPr>
      <w:rFonts w:ascii="Garamond" w:eastAsiaTheme="minorHAnsi" w:hAnsi="Garamond" w:cs="Garamond"/>
      <w:color w:val="000000"/>
      <w:sz w:val="24"/>
      <w:szCs w:val="24"/>
    </w:rPr>
  </w:style>
  <w:style w:type="paragraph" w:styleId="Caption">
    <w:name w:val="caption"/>
    <w:basedOn w:val="Normal"/>
    <w:next w:val="Normal"/>
    <w:unhideWhenUsed/>
    <w:qFormat/>
    <w:rsid w:val="00FD2280"/>
    <w:pPr>
      <w:spacing w:after="200"/>
    </w:pPr>
    <w:rPr>
      <w:i/>
      <w:iCs/>
      <w:color w:val="1F497D" w:themeColor="text2"/>
      <w:sz w:val="18"/>
      <w:szCs w:val="18"/>
    </w:rPr>
  </w:style>
  <w:style w:type="character" w:customStyle="1" w:styleId="Mention1">
    <w:name w:val="Mention1"/>
    <w:basedOn w:val="DefaultParagraphFont"/>
    <w:uiPriority w:val="99"/>
    <w:semiHidden/>
    <w:unhideWhenUsed/>
    <w:rsid w:val="00485924"/>
    <w:rPr>
      <w:color w:val="2B579A"/>
      <w:shd w:val="clear" w:color="auto" w:fill="E6E6E6"/>
    </w:rPr>
  </w:style>
  <w:style w:type="character" w:customStyle="1" w:styleId="Heading1Char">
    <w:name w:val="Heading 1 Char"/>
    <w:basedOn w:val="DefaultParagraphFont"/>
    <w:link w:val="Heading1"/>
    <w:rsid w:val="001A3CCA"/>
    <w:rPr>
      <w:rFonts w:eastAsia="Myriad Pro"/>
      <w:b/>
      <w:sz w:val="28"/>
      <w:szCs w:val="28"/>
    </w:rPr>
  </w:style>
  <w:style w:type="character" w:customStyle="1" w:styleId="Heading2Char">
    <w:name w:val="Heading 2 Char"/>
    <w:basedOn w:val="DefaultParagraphFont"/>
    <w:link w:val="Heading2"/>
    <w:rsid w:val="00CE204F"/>
    <w:rPr>
      <w:rFonts w:eastAsiaTheme="majorEastAsia"/>
      <w:b/>
      <w:sz w:val="24"/>
      <w:szCs w:val="26"/>
      <w:u w:val="single"/>
    </w:rPr>
  </w:style>
  <w:style w:type="character" w:customStyle="1" w:styleId="UnresolvedMention1">
    <w:name w:val="Unresolved Mention1"/>
    <w:basedOn w:val="DefaultParagraphFont"/>
    <w:uiPriority w:val="99"/>
    <w:semiHidden/>
    <w:unhideWhenUsed/>
    <w:rsid w:val="005A1374"/>
    <w:rPr>
      <w:color w:val="808080"/>
      <w:shd w:val="clear" w:color="auto" w:fill="E6E6E6"/>
    </w:rPr>
  </w:style>
  <w:style w:type="character" w:customStyle="1" w:styleId="Heading3Char">
    <w:name w:val="Heading 3 Char"/>
    <w:basedOn w:val="DefaultParagraphFont"/>
    <w:link w:val="Heading3"/>
    <w:rsid w:val="007E78B2"/>
    <w:rPr>
      <w:b/>
      <w:bCs/>
      <w:sz w:val="24"/>
      <w:szCs w:val="24"/>
    </w:rPr>
  </w:style>
  <w:style w:type="paragraph" w:styleId="TOCHeading">
    <w:name w:val="TOC Heading"/>
    <w:basedOn w:val="Heading1"/>
    <w:next w:val="Normal"/>
    <w:uiPriority w:val="39"/>
    <w:unhideWhenUsed/>
    <w:qFormat/>
    <w:rsid w:val="002F233B"/>
    <w:pPr>
      <w:keepNext/>
      <w:keepLines/>
      <w:tabs>
        <w:tab w:val="clear" w:pos="6200"/>
      </w:tabs>
      <w:spacing w:before="240" w:line="259" w:lineRule="auto"/>
      <w:ind w:right="0"/>
      <w:jc w:val="left"/>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7631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184">
      <w:bodyDiv w:val="1"/>
      <w:marLeft w:val="0"/>
      <w:marRight w:val="0"/>
      <w:marTop w:val="0"/>
      <w:marBottom w:val="0"/>
      <w:divBdr>
        <w:top w:val="none" w:sz="0" w:space="0" w:color="auto"/>
        <w:left w:val="none" w:sz="0" w:space="0" w:color="auto"/>
        <w:bottom w:val="none" w:sz="0" w:space="0" w:color="auto"/>
        <w:right w:val="none" w:sz="0" w:space="0" w:color="auto"/>
      </w:divBdr>
    </w:div>
    <w:div w:id="39474788">
      <w:bodyDiv w:val="1"/>
      <w:marLeft w:val="0"/>
      <w:marRight w:val="0"/>
      <w:marTop w:val="0"/>
      <w:marBottom w:val="0"/>
      <w:divBdr>
        <w:top w:val="none" w:sz="0" w:space="0" w:color="auto"/>
        <w:left w:val="none" w:sz="0" w:space="0" w:color="auto"/>
        <w:bottom w:val="none" w:sz="0" w:space="0" w:color="auto"/>
        <w:right w:val="none" w:sz="0" w:space="0" w:color="auto"/>
      </w:divBdr>
    </w:div>
    <w:div w:id="151064636">
      <w:bodyDiv w:val="1"/>
      <w:marLeft w:val="0"/>
      <w:marRight w:val="0"/>
      <w:marTop w:val="0"/>
      <w:marBottom w:val="0"/>
      <w:divBdr>
        <w:top w:val="none" w:sz="0" w:space="0" w:color="auto"/>
        <w:left w:val="none" w:sz="0" w:space="0" w:color="auto"/>
        <w:bottom w:val="none" w:sz="0" w:space="0" w:color="auto"/>
        <w:right w:val="none" w:sz="0" w:space="0" w:color="auto"/>
      </w:divBdr>
    </w:div>
    <w:div w:id="373847252">
      <w:bodyDiv w:val="1"/>
      <w:marLeft w:val="0"/>
      <w:marRight w:val="0"/>
      <w:marTop w:val="0"/>
      <w:marBottom w:val="0"/>
      <w:divBdr>
        <w:top w:val="none" w:sz="0" w:space="0" w:color="auto"/>
        <w:left w:val="none" w:sz="0" w:space="0" w:color="auto"/>
        <w:bottom w:val="none" w:sz="0" w:space="0" w:color="auto"/>
        <w:right w:val="none" w:sz="0" w:space="0" w:color="auto"/>
      </w:divBdr>
    </w:div>
    <w:div w:id="388847118">
      <w:bodyDiv w:val="1"/>
      <w:marLeft w:val="0"/>
      <w:marRight w:val="0"/>
      <w:marTop w:val="0"/>
      <w:marBottom w:val="0"/>
      <w:divBdr>
        <w:top w:val="none" w:sz="0" w:space="0" w:color="auto"/>
        <w:left w:val="none" w:sz="0" w:space="0" w:color="auto"/>
        <w:bottom w:val="none" w:sz="0" w:space="0" w:color="auto"/>
        <w:right w:val="none" w:sz="0" w:space="0" w:color="auto"/>
      </w:divBdr>
    </w:div>
    <w:div w:id="434596836">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20431786">
      <w:bodyDiv w:val="1"/>
      <w:marLeft w:val="0"/>
      <w:marRight w:val="0"/>
      <w:marTop w:val="0"/>
      <w:marBottom w:val="0"/>
      <w:divBdr>
        <w:top w:val="none" w:sz="0" w:space="0" w:color="auto"/>
        <w:left w:val="none" w:sz="0" w:space="0" w:color="auto"/>
        <w:bottom w:val="none" w:sz="0" w:space="0" w:color="auto"/>
        <w:right w:val="none" w:sz="0" w:space="0" w:color="auto"/>
      </w:divBdr>
    </w:div>
    <w:div w:id="524439509">
      <w:bodyDiv w:val="1"/>
      <w:marLeft w:val="0"/>
      <w:marRight w:val="0"/>
      <w:marTop w:val="0"/>
      <w:marBottom w:val="0"/>
      <w:divBdr>
        <w:top w:val="none" w:sz="0" w:space="0" w:color="auto"/>
        <w:left w:val="none" w:sz="0" w:space="0" w:color="auto"/>
        <w:bottom w:val="none" w:sz="0" w:space="0" w:color="auto"/>
        <w:right w:val="none" w:sz="0" w:space="0" w:color="auto"/>
      </w:divBdr>
    </w:div>
    <w:div w:id="540826112">
      <w:bodyDiv w:val="1"/>
      <w:marLeft w:val="0"/>
      <w:marRight w:val="0"/>
      <w:marTop w:val="0"/>
      <w:marBottom w:val="0"/>
      <w:divBdr>
        <w:top w:val="none" w:sz="0" w:space="0" w:color="auto"/>
        <w:left w:val="none" w:sz="0" w:space="0" w:color="auto"/>
        <w:bottom w:val="none" w:sz="0" w:space="0" w:color="auto"/>
        <w:right w:val="none" w:sz="0" w:space="0" w:color="auto"/>
      </w:divBdr>
    </w:div>
    <w:div w:id="548883008">
      <w:bodyDiv w:val="1"/>
      <w:marLeft w:val="0"/>
      <w:marRight w:val="0"/>
      <w:marTop w:val="0"/>
      <w:marBottom w:val="0"/>
      <w:divBdr>
        <w:top w:val="none" w:sz="0" w:space="0" w:color="auto"/>
        <w:left w:val="none" w:sz="0" w:space="0" w:color="auto"/>
        <w:bottom w:val="none" w:sz="0" w:space="0" w:color="auto"/>
        <w:right w:val="none" w:sz="0" w:space="0" w:color="auto"/>
      </w:divBdr>
    </w:div>
    <w:div w:id="610434294">
      <w:bodyDiv w:val="1"/>
      <w:marLeft w:val="0"/>
      <w:marRight w:val="0"/>
      <w:marTop w:val="0"/>
      <w:marBottom w:val="0"/>
      <w:divBdr>
        <w:top w:val="none" w:sz="0" w:space="0" w:color="auto"/>
        <w:left w:val="none" w:sz="0" w:space="0" w:color="auto"/>
        <w:bottom w:val="none" w:sz="0" w:space="0" w:color="auto"/>
        <w:right w:val="none" w:sz="0" w:space="0" w:color="auto"/>
      </w:divBdr>
      <w:divsChild>
        <w:div w:id="736049003">
          <w:marLeft w:val="0"/>
          <w:marRight w:val="0"/>
          <w:marTop w:val="0"/>
          <w:marBottom w:val="0"/>
          <w:divBdr>
            <w:top w:val="none" w:sz="0" w:space="0" w:color="auto"/>
            <w:left w:val="none" w:sz="0" w:space="0" w:color="auto"/>
            <w:bottom w:val="none" w:sz="0" w:space="0" w:color="auto"/>
            <w:right w:val="none" w:sz="0" w:space="0" w:color="auto"/>
          </w:divBdr>
          <w:divsChild>
            <w:div w:id="86385631">
              <w:marLeft w:val="0"/>
              <w:marRight w:val="0"/>
              <w:marTop w:val="0"/>
              <w:marBottom w:val="0"/>
              <w:divBdr>
                <w:top w:val="none" w:sz="0" w:space="0" w:color="auto"/>
                <w:left w:val="none" w:sz="0" w:space="0" w:color="auto"/>
                <w:bottom w:val="none" w:sz="0" w:space="0" w:color="auto"/>
                <w:right w:val="none" w:sz="0" w:space="0" w:color="auto"/>
              </w:divBdr>
              <w:divsChild>
                <w:div w:id="98716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5006">
      <w:bodyDiv w:val="1"/>
      <w:marLeft w:val="0"/>
      <w:marRight w:val="0"/>
      <w:marTop w:val="0"/>
      <w:marBottom w:val="0"/>
      <w:divBdr>
        <w:top w:val="none" w:sz="0" w:space="0" w:color="auto"/>
        <w:left w:val="none" w:sz="0" w:space="0" w:color="auto"/>
        <w:bottom w:val="none" w:sz="0" w:space="0" w:color="auto"/>
        <w:right w:val="none" w:sz="0" w:space="0" w:color="auto"/>
      </w:divBdr>
    </w:div>
    <w:div w:id="647368698">
      <w:bodyDiv w:val="1"/>
      <w:marLeft w:val="0"/>
      <w:marRight w:val="0"/>
      <w:marTop w:val="0"/>
      <w:marBottom w:val="0"/>
      <w:divBdr>
        <w:top w:val="none" w:sz="0" w:space="0" w:color="auto"/>
        <w:left w:val="none" w:sz="0" w:space="0" w:color="auto"/>
        <w:bottom w:val="none" w:sz="0" w:space="0" w:color="auto"/>
        <w:right w:val="none" w:sz="0" w:space="0" w:color="auto"/>
      </w:divBdr>
    </w:div>
    <w:div w:id="733966425">
      <w:bodyDiv w:val="1"/>
      <w:marLeft w:val="0"/>
      <w:marRight w:val="0"/>
      <w:marTop w:val="0"/>
      <w:marBottom w:val="0"/>
      <w:divBdr>
        <w:top w:val="none" w:sz="0" w:space="0" w:color="auto"/>
        <w:left w:val="none" w:sz="0" w:space="0" w:color="auto"/>
        <w:bottom w:val="none" w:sz="0" w:space="0" w:color="auto"/>
        <w:right w:val="none" w:sz="0" w:space="0" w:color="auto"/>
      </w:divBdr>
    </w:div>
    <w:div w:id="802501207">
      <w:bodyDiv w:val="1"/>
      <w:marLeft w:val="0"/>
      <w:marRight w:val="0"/>
      <w:marTop w:val="0"/>
      <w:marBottom w:val="0"/>
      <w:divBdr>
        <w:top w:val="none" w:sz="0" w:space="0" w:color="auto"/>
        <w:left w:val="none" w:sz="0" w:space="0" w:color="auto"/>
        <w:bottom w:val="none" w:sz="0" w:space="0" w:color="auto"/>
        <w:right w:val="none" w:sz="0" w:space="0" w:color="auto"/>
      </w:divBdr>
    </w:div>
    <w:div w:id="841050019">
      <w:bodyDiv w:val="1"/>
      <w:marLeft w:val="0"/>
      <w:marRight w:val="0"/>
      <w:marTop w:val="0"/>
      <w:marBottom w:val="0"/>
      <w:divBdr>
        <w:top w:val="none" w:sz="0" w:space="0" w:color="auto"/>
        <w:left w:val="none" w:sz="0" w:space="0" w:color="auto"/>
        <w:bottom w:val="none" w:sz="0" w:space="0" w:color="auto"/>
        <w:right w:val="none" w:sz="0" w:space="0" w:color="auto"/>
      </w:divBdr>
      <w:divsChild>
        <w:div w:id="1833181591">
          <w:marLeft w:val="0"/>
          <w:marRight w:val="0"/>
          <w:marTop w:val="0"/>
          <w:marBottom w:val="0"/>
          <w:divBdr>
            <w:top w:val="none" w:sz="0" w:space="0" w:color="auto"/>
            <w:left w:val="none" w:sz="0" w:space="0" w:color="auto"/>
            <w:bottom w:val="none" w:sz="0" w:space="0" w:color="auto"/>
            <w:right w:val="none" w:sz="0" w:space="0" w:color="auto"/>
          </w:divBdr>
          <w:divsChild>
            <w:div w:id="927998978">
              <w:marLeft w:val="0"/>
              <w:marRight w:val="0"/>
              <w:marTop w:val="0"/>
              <w:marBottom w:val="0"/>
              <w:divBdr>
                <w:top w:val="none" w:sz="0" w:space="0" w:color="auto"/>
                <w:left w:val="none" w:sz="0" w:space="0" w:color="auto"/>
                <w:bottom w:val="none" w:sz="0" w:space="0" w:color="auto"/>
                <w:right w:val="none" w:sz="0" w:space="0" w:color="auto"/>
              </w:divBdr>
              <w:divsChild>
                <w:div w:id="2556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32988">
      <w:bodyDiv w:val="1"/>
      <w:marLeft w:val="0"/>
      <w:marRight w:val="0"/>
      <w:marTop w:val="0"/>
      <w:marBottom w:val="0"/>
      <w:divBdr>
        <w:top w:val="none" w:sz="0" w:space="0" w:color="auto"/>
        <w:left w:val="none" w:sz="0" w:space="0" w:color="auto"/>
        <w:bottom w:val="none" w:sz="0" w:space="0" w:color="auto"/>
        <w:right w:val="none" w:sz="0" w:space="0" w:color="auto"/>
      </w:divBdr>
    </w:div>
    <w:div w:id="1012344968">
      <w:bodyDiv w:val="1"/>
      <w:marLeft w:val="0"/>
      <w:marRight w:val="0"/>
      <w:marTop w:val="0"/>
      <w:marBottom w:val="0"/>
      <w:divBdr>
        <w:top w:val="none" w:sz="0" w:space="0" w:color="auto"/>
        <w:left w:val="none" w:sz="0" w:space="0" w:color="auto"/>
        <w:bottom w:val="none" w:sz="0" w:space="0" w:color="auto"/>
        <w:right w:val="none" w:sz="0" w:space="0" w:color="auto"/>
      </w:divBdr>
    </w:div>
    <w:div w:id="1057239469">
      <w:bodyDiv w:val="1"/>
      <w:marLeft w:val="0"/>
      <w:marRight w:val="0"/>
      <w:marTop w:val="0"/>
      <w:marBottom w:val="0"/>
      <w:divBdr>
        <w:top w:val="none" w:sz="0" w:space="0" w:color="auto"/>
        <w:left w:val="none" w:sz="0" w:space="0" w:color="auto"/>
        <w:bottom w:val="none" w:sz="0" w:space="0" w:color="auto"/>
        <w:right w:val="none" w:sz="0" w:space="0" w:color="auto"/>
      </w:divBdr>
      <w:divsChild>
        <w:div w:id="57873718">
          <w:marLeft w:val="0"/>
          <w:marRight w:val="0"/>
          <w:marTop w:val="0"/>
          <w:marBottom w:val="0"/>
          <w:divBdr>
            <w:top w:val="none" w:sz="0" w:space="0" w:color="auto"/>
            <w:left w:val="none" w:sz="0" w:space="0" w:color="auto"/>
            <w:bottom w:val="none" w:sz="0" w:space="0" w:color="auto"/>
            <w:right w:val="none" w:sz="0" w:space="0" w:color="auto"/>
          </w:divBdr>
          <w:divsChild>
            <w:div w:id="1999725208">
              <w:marLeft w:val="0"/>
              <w:marRight w:val="0"/>
              <w:marTop w:val="0"/>
              <w:marBottom w:val="0"/>
              <w:divBdr>
                <w:top w:val="none" w:sz="0" w:space="0" w:color="auto"/>
                <w:left w:val="none" w:sz="0" w:space="0" w:color="auto"/>
                <w:bottom w:val="none" w:sz="0" w:space="0" w:color="auto"/>
                <w:right w:val="none" w:sz="0" w:space="0" w:color="auto"/>
              </w:divBdr>
              <w:divsChild>
                <w:div w:id="867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0817">
      <w:bodyDiv w:val="1"/>
      <w:marLeft w:val="0"/>
      <w:marRight w:val="0"/>
      <w:marTop w:val="0"/>
      <w:marBottom w:val="0"/>
      <w:divBdr>
        <w:top w:val="none" w:sz="0" w:space="0" w:color="auto"/>
        <w:left w:val="none" w:sz="0" w:space="0" w:color="auto"/>
        <w:bottom w:val="none" w:sz="0" w:space="0" w:color="auto"/>
        <w:right w:val="none" w:sz="0" w:space="0" w:color="auto"/>
      </w:divBdr>
    </w:div>
    <w:div w:id="1078556530">
      <w:bodyDiv w:val="1"/>
      <w:marLeft w:val="0"/>
      <w:marRight w:val="0"/>
      <w:marTop w:val="0"/>
      <w:marBottom w:val="0"/>
      <w:divBdr>
        <w:top w:val="none" w:sz="0" w:space="0" w:color="auto"/>
        <w:left w:val="none" w:sz="0" w:space="0" w:color="auto"/>
        <w:bottom w:val="none" w:sz="0" w:space="0" w:color="auto"/>
        <w:right w:val="none" w:sz="0" w:space="0" w:color="auto"/>
      </w:divBdr>
    </w:div>
    <w:div w:id="1081833219">
      <w:bodyDiv w:val="1"/>
      <w:marLeft w:val="0"/>
      <w:marRight w:val="0"/>
      <w:marTop w:val="0"/>
      <w:marBottom w:val="0"/>
      <w:divBdr>
        <w:top w:val="none" w:sz="0" w:space="0" w:color="auto"/>
        <w:left w:val="none" w:sz="0" w:space="0" w:color="auto"/>
        <w:bottom w:val="none" w:sz="0" w:space="0" w:color="auto"/>
        <w:right w:val="none" w:sz="0" w:space="0" w:color="auto"/>
      </w:divBdr>
      <w:divsChild>
        <w:div w:id="1720324803">
          <w:marLeft w:val="0"/>
          <w:marRight w:val="0"/>
          <w:marTop w:val="0"/>
          <w:marBottom w:val="0"/>
          <w:divBdr>
            <w:top w:val="none" w:sz="0" w:space="0" w:color="auto"/>
            <w:left w:val="none" w:sz="0" w:space="0" w:color="auto"/>
            <w:bottom w:val="none" w:sz="0" w:space="0" w:color="auto"/>
            <w:right w:val="none" w:sz="0" w:space="0" w:color="auto"/>
          </w:divBdr>
          <w:divsChild>
            <w:div w:id="1974482200">
              <w:marLeft w:val="0"/>
              <w:marRight w:val="0"/>
              <w:marTop w:val="0"/>
              <w:marBottom w:val="0"/>
              <w:divBdr>
                <w:top w:val="none" w:sz="0" w:space="0" w:color="auto"/>
                <w:left w:val="none" w:sz="0" w:space="0" w:color="auto"/>
                <w:bottom w:val="none" w:sz="0" w:space="0" w:color="auto"/>
                <w:right w:val="none" w:sz="0" w:space="0" w:color="auto"/>
              </w:divBdr>
              <w:divsChild>
                <w:div w:id="19387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6725">
      <w:bodyDiv w:val="1"/>
      <w:marLeft w:val="0"/>
      <w:marRight w:val="0"/>
      <w:marTop w:val="0"/>
      <w:marBottom w:val="0"/>
      <w:divBdr>
        <w:top w:val="none" w:sz="0" w:space="0" w:color="auto"/>
        <w:left w:val="none" w:sz="0" w:space="0" w:color="auto"/>
        <w:bottom w:val="none" w:sz="0" w:space="0" w:color="auto"/>
        <w:right w:val="none" w:sz="0" w:space="0" w:color="auto"/>
      </w:divBdr>
    </w:div>
    <w:div w:id="1128620905">
      <w:bodyDiv w:val="1"/>
      <w:marLeft w:val="0"/>
      <w:marRight w:val="0"/>
      <w:marTop w:val="0"/>
      <w:marBottom w:val="0"/>
      <w:divBdr>
        <w:top w:val="none" w:sz="0" w:space="0" w:color="auto"/>
        <w:left w:val="none" w:sz="0" w:space="0" w:color="auto"/>
        <w:bottom w:val="none" w:sz="0" w:space="0" w:color="auto"/>
        <w:right w:val="none" w:sz="0" w:space="0" w:color="auto"/>
      </w:divBdr>
    </w:div>
    <w:div w:id="1186089888">
      <w:bodyDiv w:val="1"/>
      <w:marLeft w:val="0"/>
      <w:marRight w:val="0"/>
      <w:marTop w:val="0"/>
      <w:marBottom w:val="0"/>
      <w:divBdr>
        <w:top w:val="none" w:sz="0" w:space="0" w:color="auto"/>
        <w:left w:val="none" w:sz="0" w:space="0" w:color="auto"/>
        <w:bottom w:val="none" w:sz="0" w:space="0" w:color="auto"/>
        <w:right w:val="none" w:sz="0" w:space="0" w:color="auto"/>
      </w:divBdr>
    </w:div>
    <w:div w:id="1187982337">
      <w:bodyDiv w:val="1"/>
      <w:marLeft w:val="0"/>
      <w:marRight w:val="0"/>
      <w:marTop w:val="0"/>
      <w:marBottom w:val="0"/>
      <w:divBdr>
        <w:top w:val="none" w:sz="0" w:space="0" w:color="auto"/>
        <w:left w:val="none" w:sz="0" w:space="0" w:color="auto"/>
        <w:bottom w:val="none" w:sz="0" w:space="0" w:color="auto"/>
        <w:right w:val="none" w:sz="0" w:space="0" w:color="auto"/>
      </w:divBdr>
      <w:divsChild>
        <w:div w:id="1881745719">
          <w:marLeft w:val="0"/>
          <w:marRight w:val="0"/>
          <w:marTop w:val="0"/>
          <w:marBottom w:val="0"/>
          <w:divBdr>
            <w:top w:val="none" w:sz="0" w:space="0" w:color="auto"/>
            <w:left w:val="none" w:sz="0" w:space="0" w:color="auto"/>
            <w:bottom w:val="none" w:sz="0" w:space="0" w:color="auto"/>
            <w:right w:val="none" w:sz="0" w:space="0" w:color="auto"/>
          </w:divBdr>
          <w:divsChild>
            <w:div w:id="225646556">
              <w:marLeft w:val="0"/>
              <w:marRight w:val="0"/>
              <w:marTop w:val="0"/>
              <w:marBottom w:val="0"/>
              <w:divBdr>
                <w:top w:val="none" w:sz="0" w:space="0" w:color="auto"/>
                <w:left w:val="none" w:sz="0" w:space="0" w:color="auto"/>
                <w:bottom w:val="none" w:sz="0" w:space="0" w:color="auto"/>
                <w:right w:val="none" w:sz="0" w:space="0" w:color="auto"/>
              </w:divBdr>
              <w:divsChild>
                <w:div w:id="7360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87169">
      <w:bodyDiv w:val="1"/>
      <w:marLeft w:val="0"/>
      <w:marRight w:val="0"/>
      <w:marTop w:val="0"/>
      <w:marBottom w:val="0"/>
      <w:divBdr>
        <w:top w:val="none" w:sz="0" w:space="0" w:color="auto"/>
        <w:left w:val="none" w:sz="0" w:space="0" w:color="auto"/>
        <w:bottom w:val="none" w:sz="0" w:space="0" w:color="auto"/>
        <w:right w:val="none" w:sz="0" w:space="0" w:color="auto"/>
      </w:divBdr>
    </w:div>
    <w:div w:id="1198082384">
      <w:bodyDiv w:val="1"/>
      <w:marLeft w:val="0"/>
      <w:marRight w:val="0"/>
      <w:marTop w:val="0"/>
      <w:marBottom w:val="0"/>
      <w:divBdr>
        <w:top w:val="none" w:sz="0" w:space="0" w:color="auto"/>
        <w:left w:val="none" w:sz="0" w:space="0" w:color="auto"/>
        <w:bottom w:val="none" w:sz="0" w:space="0" w:color="auto"/>
        <w:right w:val="none" w:sz="0" w:space="0" w:color="auto"/>
      </w:divBdr>
    </w:div>
    <w:div w:id="1231189299">
      <w:bodyDiv w:val="1"/>
      <w:marLeft w:val="0"/>
      <w:marRight w:val="0"/>
      <w:marTop w:val="0"/>
      <w:marBottom w:val="0"/>
      <w:divBdr>
        <w:top w:val="none" w:sz="0" w:space="0" w:color="auto"/>
        <w:left w:val="none" w:sz="0" w:space="0" w:color="auto"/>
        <w:bottom w:val="none" w:sz="0" w:space="0" w:color="auto"/>
        <w:right w:val="none" w:sz="0" w:space="0" w:color="auto"/>
      </w:divBdr>
    </w:div>
    <w:div w:id="1274360469">
      <w:bodyDiv w:val="1"/>
      <w:marLeft w:val="0"/>
      <w:marRight w:val="0"/>
      <w:marTop w:val="0"/>
      <w:marBottom w:val="0"/>
      <w:divBdr>
        <w:top w:val="none" w:sz="0" w:space="0" w:color="auto"/>
        <w:left w:val="none" w:sz="0" w:space="0" w:color="auto"/>
        <w:bottom w:val="none" w:sz="0" w:space="0" w:color="auto"/>
        <w:right w:val="none" w:sz="0" w:space="0" w:color="auto"/>
      </w:divBdr>
    </w:div>
    <w:div w:id="1293167283">
      <w:bodyDiv w:val="1"/>
      <w:marLeft w:val="0"/>
      <w:marRight w:val="0"/>
      <w:marTop w:val="0"/>
      <w:marBottom w:val="0"/>
      <w:divBdr>
        <w:top w:val="none" w:sz="0" w:space="0" w:color="auto"/>
        <w:left w:val="none" w:sz="0" w:space="0" w:color="auto"/>
        <w:bottom w:val="none" w:sz="0" w:space="0" w:color="auto"/>
        <w:right w:val="none" w:sz="0" w:space="0" w:color="auto"/>
      </w:divBdr>
    </w:div>
    <w:div w:id="1299527459">
      <w:bodyDiv w:val="1"/>
      <w:marLeft w:val="0"/>
      <w:marRight w:val="0"/>
      <w:marTop w:val="0"/>
      <w:marBottom w:val="0"/>
      <w:divBdr>
        <w:top w:val="none" w:sz="0" w:space="0" w:color="auto"/>
        <w:left w:val="none" w:sz="0" w:space="0" w:color="auto"/>
        <w:bottom w:val="none" w:sz="0" w:space="0" w:color="auto"/>
        <w:right w:val="none" w:sz="0" w:space="0" w:color="auto"/>
      </w:divBdr>
    </w:div>
    <w:div w:id="1310788128">
      <w:bodyDiv w:val="1"/>
      <w:marLeft w:val="0"/>
      <w:marRight w:val="0"/>
      <w:marTop w:val="0"/>
      <w:marBottom w:val="0"/>
      <w:divBdr>
        <w:top w:val="none" w:sz="0" w:space="0" w:color="auto"/>
        <w:left w:val="none" w:sz="0" w:space="0" w:color="auto"/>
        <w:bottom w:val="none" w:sz="0" w:space="0" w:color="auto"/>
        <w:right w:val="none" w:sz="0" w:space="0" w:color="auto"/>
      </w:divBdr>
      <w:divsChild>
        <w:div w:id="450438345">
          <w:marLeft w:val="0"/>
          <w:marRight w:val="0"/>
          <w:marTop w:val="0"/>
          <w:marBottom w:val="0"/>
          <w:divBdr>
            <w:top w:val="none" w:sz="0" w:space="0" w:color="auto"/>
            <w:left w:val="none" w:sz="0" w:space="0" w:color="auto"/>
            <w:bottom w:val="none" w:sz="0" w:space="0" w:color="auto"/>
            <w:right w:val="none" w:sz="0" w:space="0" w:color="auto"/>
          </w:divBdr>
          <w:divsChild>
            <w:div w:id="2134208314">
              <w:marLeft w:val="0"/>
              <w:marRight w:val="0"/>
              <w:marTop w:val="0"/>
              <w:marBottom w:val="0"/>
              <w:divBdr>
                <w:top w:val="none" w:sz="0" w:space="0" w:color="auto"/>
                <w:left w:val="none" w:sz="0" w:space="0" w:color="auto"/>
                <w:bottom w:val="none" w:sz="0" w:space="0" w:color="auto"/>
                <w:right w:val="none" w:sz="0" w:space="0" w:color="auto"/>
              </w:divBdr>
              <w:divsChild>
                <w:div w:id="621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0459">
      <w:bodyDiv w:val="1"/>
      <w:marLeft w:val="0"/>
      <w:marRight w:val="0"/>
      <w:marTop w:val="0"/>
      <w:marBottom w:val="0"/>
      <w:divBdr>
        <w:top w:val="none" w:sz="0" w:space="0" w:color="auto"/>
        <w:left w:val="none" w:sz="0" w:space="0" w:color="auto"/>
        <w:bottom w:val="none" w:sz="0" w:space="0" w:color="auto"/>
        <w:right w:val="none" w:sz="0" w:space="0" w:color="auto"/>
      </w:divBdr>
      <w:divsChild>
        <w:div w:id="1366826245">
          <w:marLeft w:val="0"/>
          <w:marRight w:val="0"/>
          <w:marTop w:val="0"/>
          <w:marBottom w:val="0"/>
          <w:divBdr>
            <w:top w:val="none" w:sz="0" w:space="0" w:color="auto"/>
            <w:left w:val="none" w:sz="0" w:space="0" w:color="auto"/>
            <w:bottom w:val="none" w:sz="0" w:space="0" w:color="auto"/>
            <w:right w:val="none" w:sz="0" w:space="0" w:color="auto"/>
          </w:divBdr>
          <w:divsChild>
            <w:div w:id="1855337941">
              <w:marLeft w:val="0"/>
              <w:marRight w:val="0"/>
              <w:marTop w:val="0"/>
              <w:marBottom w:val="0"/>
              <w:divBdr>
                <w:top w:val="none" w:sz="0" w:space="0" w:color="auto"/>
                <w:left w:val="none" w:sz="0" w:space="0" w:color="auto"/>
                <w:bottom w:val="none" w:sz="0" w:space="0" w:color="auto"/>
                <w:right w:val="none" w:sz="0" w:space="0" w:color="auto"/>
              </w:divBdr>
              <w:divsChild>
                <w:div w:id="11890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4740">
      <w:bodyDiv w:val="1"/>
      <w:marLeft w:val="0"/>
      <w:marRight w:val="0"/>
      <w:marTop w:val="0"/>
      <w:marBottom w:val="0"/>
      <w:divBdr>
        <w:top w:val="none" w:sz="0" w:space="0" w:color="auto"/>
        <w:left w:val="none" w:sz="0" w:space="0" w:color="auto"/>
        <w:bottom w:val="none" w:sz="0" w:space="0" w:color="auto"/>
        <w:right w:val="none" w:sz="0" w:space="0" w:color="auto"/>
      </w:divBdr>
    </w:div>
    <w:div w:id="1563324096">
      <w:bodyDiv w:val="1"/>
      <w:marLeft w:val="0"/>
      <w:marRight w:val="0"/>
      <w:marTop w:val="0"/>
      <w:marBottom w:val="0"/>
      <w:divBdr>
        <w:top w:val="none" w:sz="0" w:space="0" w:color="auto"/>
        <w:left w:val="none" w:sz="0" w:space="0" w:color="auto"/>
        <w:bottom w:val="none" w:sz="0" w:space="0" w:color="auto"/>
        <w:right w:val="none" w:sz="0" w:space="0" w:color="auto"/>
      </w:divBdr>
      <w:divsChild>
        <w:div w:id="269702973">
          <w:marLeft w:val="0"/>
          <w:marRight w:val="0"/>
          <w:marTop w:val="0"/>
          <w:marBottom w:val="0"/>
          <w:divBdr>
            <w:top w:val="none" w:sz="0" w:space="0" w:color="auto"/>
            <w:left w:val="none" w:sz="0" w:space="0" w:color="auto"/>
            <w:bottom w:val="none" w:sz="0" w:space="0" w:color="auto"/>
            <w:right w:val="none" w:sz="0" w:space="0" w:color="auto"/>
          </w:divBdr>
          <w:divsChild>
            <w:div w:id="1264144617">
              <w:marLeft w:val="0"/>
              <w:marRight w:val="0"/>
              <w:marTop w:val="0"/>
              <w:marBottom w:val="0"/>
              <w:divBdr>
                <w:top w:val="none" w:sz="0" w:space="0" w:color="auto"/>
                <w:left w:val="none" w:sz="0" w:space="0" w:color="auto"/>
                <w:bottom w:val="none" w:sz="0" w:space="0" w:color="auto"/>
                <w:right w:val="none" w:sz="0" w:space="0" w:color="auto"/>
              </w:divBdr>
              <w:divsChild>
                <w:div w:id="13693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863176">
      <w:bodyDiv w:val="1"/>
      <w:marLeft w:val="0"/>
      <w:marRight w:val="0"/>
      <w:marTop w:val="0"/>
      <w:marBottom w:val="0"/>
      <w:divBdr>
        <w:top w:val="none" w:sz="0" w:space="0" w:color="auto"/>
        <w:left w:val="none" w:sz="0" w:space="0" w:color="auto"/>
        <w:bottom w:val="none" w:sz="0" w:space="0" w:color="auto"/>
        <w:right w:val="none" w:sz="0" w:space="0" w:color="auto"/>
      </w:divBdr>
    </w:div>
    <w:div w:id="1606309327">
      <w:bodyDiv w:val="1"/>
      <w:marLeft w:val="0"/>
      <w:marRight w:val="0"/>
      <w:marTop w:val="0"/>
      <w:marBottom w:val="0"/>
      <w:divBdr>
        <w:top w:val="none" w:sz="0" w:space="0" w:color="auto"/>
        <w:left w:val="none" w:sz="0" w:space="0" w:color="auto"/>
        <w:bottom w:val="none" w:sz="0" w:space="0" w:color="auto"/>
        <w:right w:val="none" w:sz="0" w:space="0" w:color="auto"/>
      </w:divBdr>
    </w:div>
    <w:div w:id="1611472419">
      <w:bodyDiv w:val="1"/>
      <w:marLeft w:val="0"/>
      <w:marRight w:val="0"/>
      <w:marTop w:val="0"/>
      <w:marBottom w:val="0"/>
      <w:divBdr>
        <w:top w:val="none" w:sz="0" w:space="0" w:color="auto"/>
        <w:left w:val="none" w:sz="0" w:space="0" w:color="auto"/>
        <w:bottom w:val="none" w:sz="0" w:space="0" w:color="auto"/>
        <w:right w:val="none" w:sz="0" w:space="0" w:color="auto"/>
      </w:divBdr>
    </w:div>
    <w:div w:id="1638486649">
      <w:bodyDiv w:val="1"/>
      <w:marLeft w:val="0"/>
      <w:marRight w:val="0"/>
      <w:marTop w:val="0"/>
      <w:marBottom w:val="0"/>
      <w:divBdr>
        <w:top w:val="none" w:sz="0" w:space="0" w:color="auto"/>
        <w:left w:val="none" w:sz="0" w:space="0" w:color="auto"/>
        <w:bottom w:val="none" w:sz="0" w:space="0" w:color="auto"/>
        <w:right w:val="none" w:sz="0" w:space="0" w:color="auto"/>
      </w:divBdr>
      <w:divsChild>
        <w:div w:id="134416420">
          <w:marLeft w:val="0"/>
          <w:marRight w:val="0"/>
          <w:marTop w:val="0"/>
          <w:marBottom w:val="0"/>
          <w:divBdr>
            <w:top w:val="none" w:sz="0" w:space="0" w:color="auto"/>
            <w:left w:val="none" w:sz="0" w:space="0" w:color="auto"/>
            <w:bottom w:val="none" w:sz="0" w:space="0" w:color="auto"/>
            <w:right w:val="none" w:sz="0" w:space="0" w:color="auto"/>
          </w:divBdr>
          <w:divsChild>
            <w:div w:id="1660039161">
              <w:marLeft w:val="0"/>
              <w:marRight w:val="0"/>
              <w:marTop w:val="0"/>
              <w:marBottom w:val="0"/>
              <w:divBdr>
                <w:top w:val="none" w:sz="0" w:space="0" w:color="auto"/>
                <w:left w:val="none" w:sz="0" w:space="0" w:color="auto"/>
                <w:bottom w:val="none" w:sz="0" w:space="0" w:color="auto"/>
                <w:right w:val="none" w:sz="0" w:space="0" w:color="auto"/>
              </w:divBdr>
              <w:divsChild>
                <w:div w:id="17785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2117">
      <w:bodyDiv w:val="1"/>
      <w:marLeft w:val="0"/>
      <w:marRight w:val="0"/>
      <w:marTop w:val="0"/>
      <w:marBottom w:val="0"/>
      <w:divBdr>
        <w:top w:val="none" w:sz="0" w:space="0" w:color="auto"/>
        <w:left w:val="none" w:sz="0" w:space="0" w:color="auto"/>
        <w:bottom w:val="none" w:sz="0" w:space="0" w:color="auto"/>
        <w:right w:val="none" w:sz="0" w:space="0" w:color="auto"/>
      </w:divBdr>
    </w:div>
    <w:div w:id="1710105802">
      <w:bodyDiv w:val="1"/>
      <w:marLeft w:val="0"/>
      <w:marRight w:val="0"/>
      <w:marTop w:val="0"/>
      <w:marBottom w:val="0"/>
      <w:divBdr>
        <w:top w:val="none" w:sz="0" w:space="0" w:color="auto"/>
        <w:left w:val="none" w:sz="0" w:space="0" w:color="auto"/>
        <w:bottom w:val="none" w:sz="0" w:space="0" w:color="auto"/>
        <w:right w:val="none" w:sz="0" w:space="0" w:color="auto"/>
      </w:divBdr>
      <w:divsChild>
        <w:div w:id="175340902">
          <w:marLeft w:val="0"/>
          <w:marRight w:val="0"/>
          <w:marTop w:val="0"/>
          <w:marBottom w:val="0"/>
          <w:divBdr>
            <w:top w:val="none" w:sz="0" w:space="0" w:color="auto"/>
            <w:left w:val="none" w:sz="0" w:space="0" w:color="auto"/>
            <w:bottom w:val="none" w:sz="0" w:space="0" w:color="auto"/>
            <w:right w:val="none" w:sz="0" w:space="0" w:color="auto"/>
          </w:divBdr>
          <w:divsChild>
            <w:div w:id="2015567984">
              <w:marLeft w:val="0"/>
              <w:marRight w:val="0"/>
              <w:marTop w:val="0"/>
              <w:marBottom w:val="0"/>
              <w:divBdr>
                <w:top w:val="none" w:sz="0" w:space="0" w:color="auto"/>
                <w:left w:val="none" w:sz="0" w:space="0" w:color="auto"/>
                <w:bottom w:val="none" w:sz="0" w:space="0" w:color="auto"/>
                <w:right w:val="none" w:sz="0" w:space="0" w:color="auto"/>
              </w:divBdr>
              <w:divsChild>
                <w:div w:id="14650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1500">
      <w:bodyDiv w:val="1"/>
      <w:marLeft w:val="0"/>
      <w:marRight w:val="0"/>
      <w:marTop w:val="0"/>
      <w:marBottom w:val="0"/>
      <w:divBdr>
        <w:top w:val="none" w:sz="0" w:space="0" w:color="auto"/>
        <w:left w:val="none" w:sz="0" w:space="0" w:color="auto"/>
        <w:bottom w:val="none" w:sz="0" w:space="0" w:color="auto"/>
        <w:right w:val="none" w:sz="0" w:space="0" w:color="auto"/>
      </w:divBdr>
    </w:div>
    <w:div w:id="1719163960">
      <w:bodyDiv w:val="1"/>
      <w:marLeft w:val="0"/>
      <w:marRight w:val="0"/>
      <w:marTop w:val="0"/>
      <w:marBottom w:val="0"/>
      <w:divBdr>
        <w:top w:val="none" w:sz="0" w:space="0" w:color="auto"/>
        <w:left w:val="none" w:sz="0" w:space="0" w:color="auto"/>
        <w:bottom w:val="none" w:sz="0" w:space="0" w:color="auto"/>
        <w:right w:val="none" w:sz="0" w:space="0" w:color="auto"/>
      </w:divBdr>
    </w:div>
    <w:div w:id="1734766608">
      <w:bodyDiv w:val="1"/>
      <w:marLeft w:val="0"/>
      <w:marRight w:val="0"/>
      <w:marTop w:val="0"/>
      <w:marBottom w:val="0"/>
      <w:divBdr>
        <w:top w:val="none" w:sz="0" w:space="0" w:color="auto"/>
        <w:left w:val="none" w:sz="0" w:space="0" w:color="auto"/>
        <w:bottom w:val="none" w:sz="0" w:space="0" w:color="auto"/>
        <w:right w:val="none" w:sz="0" w:space="0" w:color="auto"/>
      </w:divBdr>
    </w:div>
    <w:div w:id="1740906717">
      <w:bodyDiv w:val="1"/>
      <w:marLeft w:val="0"/>
      <w:marRight w:val="0"/>
      <w:marTop w:val="0"/>
      <w:marBottom w:val="0"/>
      <w:divBdr>
        <w:top w:val="none" w:sz="0" w:space="0" w:color="auto"/>
        <w:left w:val="none" w:sz="0" w:space="0" w:color="auto"/>
        <w:bottom w:val="none" w:sz="0" w:space="0" w:color="auto"/>
        <w:right w:val="none" w:sz="0" w:space="0" w:color="auto"/>
      </w:divBdr>
    </w:div>
    <w:div w:id="1782140251">
      <w:bodyDiv w:val="1"/>
      <w:marLeft w:val="0"/>
      <w:marRight w:val="0"/>
      <w:marTop w:val="0"/>
      <w:marBottom w:val="0"/>
      <w:divBdr>
        <w:top w:val="none" w:sz="0" w:space="0" w:color="auto"/>
        <w:left w:val="none" w:sz="0" w:space="0" w:color="auto"/>
        <w:bottom w:val="none" w:sz="0" w:space="0" w:color="auto"/>
        <w:right w:val="none" w:sz="0" w:space="0" w:color="auto"/>
      </w:divBdr>
    </w:div>
    <w:div w:id="1782450631">
      <w:bodyDiv w:val="1"/>
      <w:marLeft w:val="0"/>
      <w:marRight w:val="0"/>
      <w:marTop w:val="0"/>
      <w:marBottom w:val="0"/>
      <w:divBdr>
        <w:top w:val="none" w:sz="0" w:space="0" w:color="auto"/>
        <w:left w:val="none" w:sz="0" w:space="0" w:color="auto"/>
        <w:bottom w:val="none" w:sz="0" w:space="0" w:color="auto"/>
        <w:right w:val="none" w:sz="0" w:space="0" w:color="auto"/>
      </w:divBdr>
    </w:div>
    <w:div w:id="1794204834">
      <w:bodyDiv w:val="1"/>
      <w:marLeft w:val="0"/>
      <w:marRight w:val="0"/>
      <w:marTop w:val="0"/>
      <w:marBottom w:val="0"/>
      <w:divBdr>
        <w:top w:val="none" w:sz="0" w:space="0" w:color="auto"/>
        <w:left w:val="none" w:sz="0" w:space="0" w:color="auto"/>
        <w:bottom w:val="none" w:sz="0" w:space="0" w:color="auto"/>
        <w:right w:val="none" w:sz="0" w:space="0" w:color="auto"/>
      </w:divBdr>
      <w:divsChild>
        <w:div w:id="1029137127">
          <w:marLeft w:val="0"/>
          <w:marRight w:val="0"/>
          <w:marTop w:val="0"/>
          <w:marBottom w:val="0"/>
          <w:divBdr>
            <w:top w:val="none" w:sz="0" w:space="0" w:color="auto"/>
            <w:left w:val="none" w:sz="0" w:space="0" w:color="auto"/>
            <w:bottom w:val="none" w:sz="0" w:space="0" w:color="auto"/>
            <w:right w:val="none" w:sz="0" w:space="0" w:color="auto"/>
          </w:divBdr>
          <w:divsChild>
            <w:div w:id="945311801">
              <w:marLeft w:val="0"/>
              <w:marRight w:val="0"/>
              <w:marTop w:val="0"/>
              <w:marBottom w:val="0"/>
              <w:divBdr>
                <w:top w:val="none" w:sz="0" w:space="0" w:color="auto"/>
                <w:left w:val="none" w:sz="0" w:space="0" w:color="auto"/>
                <w:bottom w:val="none" w:sz="0" w:space="0" w:color="auto"/>
                <w:right w:val="none" w:sz="0" w:space="0" w:color="auto"/>
              </w:divBdr>
              <w:divsChild>
                <w:div w:id="15201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23380">
      <w:bodyDiv w:val="1"/>
      <w:marLeft w:val="0"/>
      <w:marRight w:val="0"/>
      <w:marTop w:val="0"/>
      <w:marBottom w:val="0"/>
      <w:divBdr>
        <w:top w:val="none" w:sz="0" w:space="0" w:color="auto"/>
        <w:left w:val="none" w:sz="0" w:space="0" w:color="auto"/>
        <w:bottom w:val="none" w:sz="0" w:space="0" w:color="auto"/>
        <w:right w:val="none" w:sz="0" w:space="0" w:color="auto"/>
      </w:divBdr>
    </w:div>
    <w:div w:id="1876696795">
      <w:bodyDiv w:val="1"/>
      <w:marLeft w:val="0"/>
      <w:marRight w:val="0"/>
      <w:marTop w:val="0"/>
      <w:marBottom w:val="0"/>
      <w:divBdr>
        <w:top w:val="none" w:sz="0" w:space="0" w:color="auto"/>
        <w:left w:val="none" w:sz="0" w:space="0" w:color="auto"/>
        <w:bottom w:val="none" w:sz="0" w:space="0" w:color="auto"/>
        <w:right w:val="none" w:sz="0" w:space="0" w:color="auto"/>
      </w:divBdr>
    </w:div>
    <w:div w:id="2039038577">
      <w:bodyDiv w:val="1"/>
      <w:marLeft w:val="0"/>
      <w:marRight w:val="0"/>
      <w:marTop w:val="0"/>
      <w:marBottom w:val="0"/>
      <w:divBdr>
        <w:top w:val="none" w:sz="0" w:space="0" w:color="auto"/>
        <w:left w:val="none" w:sz="0" w:space="0" w:color="auto"/>
        <w:bottom w:val="none" w:sz="0" w:space="0" w:color="auto"/>
        <w:right w:val="none" w:sz="0" w:space="0" w:color="auto"/>
      </w:divBdr>
      <w:divsChild>
        <w:div w:id="298802129">
          <w:marLeft w:val="0"/>
          <w:marRight w:val="0"/>
          <w:marTop w:val="0"/>
          <w:marBottom w:val="0"/>
          <w:divBdr>
            <w:top w:val="none" w:sz="0" w:space="0" w:color="auto"/>
            <w:left w:val="none" w:sz="0" w:space="0" w:color="auto"/>
            <w:bottom w:val="none" w:sz="0" w:space="0" w:color="auto"/>
            <w:right w:val="none" w:sz="0" w:space="0" w:color="auto"/>
          </w:divBdr>
          <w:divsChild>
            <w:div w:id="114450242">
              <w:marLeft w:val="0"/>
              <w:marRight w:val="0"/>
              <w:marTop w:val="0"/>
              <w:marBottom w:val="0"/>
              <w:divBdr>
                <w:top w:val="none" w:sz="0" w:space="0" w:color="auto"/>
                <w:left w:val="none" w:sz="0" w:space="0" w:color="auto"/>
                <w:bottom w:val="none" w:sz="0" w:space="0" w:color="auto"/>
                <w:right w:val="none" w:sz="0" w:space="0" w:color="auto"/>
              </w:divBdr>
              <w:divsChild>
                <w:div w:id="2123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27867">
      <w:bodyDiv w:val="1"/>
      <w:marLeft w:val="0"/>
      <w:marRight w:val="0"/>
      <w:marTop w:val="0"/>
      <w:marBottom w:val="0"/>
      <w:divBdr>
        <w:top w:val="none" w:sz="0" w:space="0" w:color="auto"/>
        <w:left w:val="none" w:sz="0" w:space="0" w:color="auto"/>
        <w:bottom w:val="none" w:sz="0" w:space="0" w:color="auto"/>
        <w:right w:val="none" w:sz="0" w:space="0" w:color="auto"/>
      </w:divBdr>
    </w:div>
    <w:div w:id="214514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bsimon@wsu.edu" TargetMode="External"/><Relationship Id="rId21" Type="http://schemas.openxmlformats.org/officeDocument/2006/relationships/hyperlink" Target="mailto:mbsimon@wsu.edu" TargetMode="External"/><Relationship Id="rId42" Type="http://schemas.openxmlformats.org/officeDocument/2006/relationships/hyperlink" Target="http://www.gradsch.wsu.edu/Forms/" TargetMode="External"/><Relationship Id="rId47" Type="http://schemas.openxmlformats.org/officeDocument/2006/relationships/comments" Target="comments.xml"/><Relationship Id="rId63" Type="http://schemas.openxmlformats.org/officeDocument/2006/relationships/hyperlink" Target="http://hrs.wsu.edu/resources/holiday-schedule/" TargetMode="External"/><Relationship Id="rId68" Type="http://schemas.openxmlformats.org/officeDocument/2006/relationships/hyperlink" Target="http://www.wsu.edu/payroll/stntpay/gradfees.htm" TargetMode="External"/><Relationship Id="rId84" Type="http://schemas.openxmlformats.org/officeDocument/2006/relationships/hyperlink" Target="https://hws.wsu.edu/" TargetMode="External"/><Relationship Id="rId89" Type="http://schemas.openxmlformats.org/officeDocument/2006/relationships/fontTable" Target="fontTable.xml"/><Relationship Id="rId16" Type="http://schemas.openxmlformats.org/officeDocument/2006/relationships/hyperlink" Target="mailto:dlspencer@wsu.edu" TargetMode="External"/><Relationship Id="rId11" Type="http://schemas.openxmlformats.org/officeDocument/2006/relationships/hyperlink" Target="https://materials.wsu.edu/people/" TargetMode="External"/><Relationship Id="rId32" Type="http://schemas.openxmlformats.org/officeDocument/2006/relationships/hyperlink" Target="https://ip.wsu.edu/" TargetMode="External"/><Relationship Id="rId37" Type="http://schemas.openxmlformats.org/officeDocument/2006/relationships/hyperlink" Target="mailto:gs.msep@wsu.edu" TargetMode="External"/><Relationship Id="rId53" Type="http://schemas.openxmlformats.org/officeDocument/2006/relationships/hyperlink" Target="http://www.catalog.wsu.edu/General/Academics/Courses/MSE" TargetMode="External"/><Relationship Id="rId58" Type="http://schemas.openxmlformats.org/officeDocument/2006/relationships/hyperlink" Target="http://www.catalog.wsu.edu/General/Academics/Courses/PHYSICS" TargetMode="External"/><Relationship Id="rId74" Type="http://schemas.openxmlformats.org/officeDocument/2006/relationships/hyperlink" Target="http://pullmanchamber.com/" TargetMode="External"/><Relationship Id="rId79" Type="http://schemas.openxmlformats.org/officeDocument/2006/relationships/hyperlink" Target="http://www.dol.wa.gov" TargetMode="External"/><Relationship Id="rId5" Type="http://schemas.openxmlformats.org/officeDocument/2006/relationships/settings" Target="settings.xml"/><Relationship Id="rId90" Type="http://schemas.microsoft.com/office/2011/relationships/people" Target="people.xml"/><Relationship Id="rId14" Type="http://schemas.openxmlformats.org/officeDocument/2006/relationships/hyperlink" Target="mailto:stacie37@wsu.edu" TargetMode="External"/><Relationship Id="rId22" Type="http://schemas.openxmlformats.org/officeDocument/2006/relationships/hyperlink" Target="https://registrar.wsu.edu/academic-calendar/" TargetMode="External"/><Relationship Id="rId27" Type="http://schemas.openxmlformats.org/officeDocument/2006/relationships/hyperlink" Target="mailto:sheyns@wsu.edu" TargetMode="External"/><Relationship Id="rId30" Type="http://schemas.openxmlformats.org/officeDocument/2006/relationships/hyperlink" Target="http://www.wsu.edu/nid" TargetMode="External"/><Relationship Id="rId35" Type="http://schemas.openxmlformats.org/officeDocument/2006/relationships/hyperlink" Target="https://myResearch.wsu.edu" TargetMode="External"/><Relationship Id="rId43" Type="http://schemas.openxmlformats.org/officeDocument/2006/relationships/hyperlink" Target="https://portal.wsu.edu/" TargetMode="External"/><Relationship Id="rId48" Type="http://schemas.openxmlformats.org/officeDocument/2006/relationships/hyperlink" Target="https://gradschool.wsu.edu/chapter-six-g2/" TargetMode="External"/><Relationship Id="rId56" Type="http://schemas.openxmlformats.org/officeDocument/2006/relationships/hyperlink" Target="http://www.catalog.wsu.edu/General/Academics/Courses/CHE" TargetMode="External"/><Relationship Id="rId64" Type="http://schemas.openxmlformats.org/officeDocument/2006/relationships/hyperlink" Target="http://gradschool.wsu.edu/CurrentStudents/PoliciesAndProcedures/Chapter5/OfficialLeavesOfAbsence.html" TargetMode="External"/><Relationship Id="rId69" Type="http://schemas.openxmlformats.org/officeDocument/2006/relationships/hyperlink" Target="https://gradschool.wsu.edu/rights-and-responsibilities/" TargetMode="External"/><Relationship Id="rId77" Type="http://schemas.openxmlformats.org/officeDocument/2006/relationships/hyperlink" Target="https://visitor.wsu.edu/" TargetMode="External"/><Relationship Id="rId8" Type="http://schemas.openxmlformats.org/officeDocument/2006/relationships/endnotes" Target="endnotes.xml"/><Relationship Id="rId51" Type="http://schemas.openxmlformats.org/officeDocument/2006/relationships/hyperlink" Target="https://gradschool.wsu.edu/deadlines/" TargetMode="External"/><Relationship Id="rId72" Type="http://schemas.openxmlformats.org/officeDocument/2006/relationships/hyperlink" Target="https://alert.wsu.edu/" TargetMode="External"/><Relationship Id="rId80" Type="http://schemas.openxmlformats.org/officeDocument/2006/relationships/hyperlink" Target="http://www.avistautilities.com" TargetMode="External"/><Relationship Id="rId85" Type="http://schemas.openxmlformats.org/officeDocument/2006/relationships/hyperlink" Target="https://housing.wsu.edu/" TargetMode="External"/><Relationship Id="rId3" Type="http://schemas.openxmlformats.org/officeDocument/2006/relationships/numbering" Target="numbering.xml"/><Relationship Id="rId12" Type="http://schemas.openxmlformats.org/officeDocument/2006/relationships/hyperlink" Target="mailto:bergk@wsu.edu" TargetMode="External"/><Relationship Id="rId17" Type="http://schemas.openxmlformats.org/officeDocument/2006/relationships/hyperlink" Target="mailto:mccabe@wsu.edu" TargetMode="External"/><Relationship Id="rId25" Type="http://schemas.openxmlformats.org/officeDocument/2006/relationships/hyperlink" Target="mailto:rwrice@wsu.edu" TargetMode="External"/><Relationship Id="rId33" Type="http://schemas.openxmlformats.org/officeDocument/2006/relationships/hyperlink" Target="http://ip.wsu.edu/IALC/international-TAs.html" TargetMode="External"/><Relationship Id="rId38" Type="http://schemas.openxmlformats.org/officeDocument/2006/relationships/hyperlink" Target="https://gradschool.wsu.edu/policies-procedures/" TargetMode="External"/><Relationship Id="rId46" Type="http://schemas.openxmlformats.org/officeDocument/2006/relationships/hyperlink" Target="http://schedules.wsu.edu/" TargetMode="External"/><Relationship Id="rId59" Type="http://schemas.openxmlformats.org/officeDocument/2006/relationships/hyperlink" Target="http://www.catalog.wsu.edu/General/Academics/Courses/E_E" TargetMode="External"/><Relationship Id="rId67" Type="http://schemas.openxmlformats.org/officeDocument/2006/relationships/hyperlink" Target="http://payroll.wsu.edu" TargetMode="External"/><Relationship Id="rId20" Type="http://schemas.openxmlformats.org/officeDocument/2006/relationships/hyperlink" Target="mailto:gayle_landeen@wsu.edu" TargetMode="External"/><Relationship Id="rId41" Type="http://schemas.openxmlformats.org/officeDocument/2006/relationships/hyperlink" Target="http://www.nsfgrfp.org/" TargetMode="External"/><Relationship Id="rId54" Type="http://schemas.openxmlformats.org/officeDocument/2006/relationships/hyperlink" Target="http://www.catalog.wsu.edu/General/Academics/Courses/ME" TargetMode="External"/><Relationship Id="rId62" Type="http://schemas.openxmlformats.org/officeDocument/2006/relationships/hyperlink" Target="http://gradschool.wsu.edu/?p=4734" TargetMode="External"/><Relationship Id="rId70" Type="http://schemas.openxmlformats.org/officeDocument/2006/relationships/hyperlink" Target="http://academicintegrity.wsu.edu/" TargetMode="External"/><Relationship Id="rId75" Type="http://schemas.openxmlformats.org/officeDocument/2006/relationships/hyperlink" Target="http://pullmanchamber.com/" TargetMode="External"/><Relationship Id="rId83" Type="http://schemas.openxmlformats.org/officeDocument/2006/relationships/hyperlink" Target="http://www.pullman-wa.gov/" TargetMode="External"/><Relationship Id="rId88" Type="http://schemas.openxmlformats.org/officeDocument/2006/relationships/footer" Target="foot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kelly.nigro@wsu.edu" TargetMode="External"/><Relationship Id="rId23" Type="http://schemas.openxmlformats.org/officeDocument/2006/relationships/hyperlink" Target="http://gradschool.wsu.edu/CurrentStudents/" TargetMode="External"/><Relationship Id="rId28" Type="http://schemas.openxmlformats.org/officeDocument/2006/relationships/hyperlink" Target="mailto:mccabe@wsu.edu" TargetMode="External"/><Relationship Id="rId36" Type="http://schemas.openxmlformats.org/officeDocument/2006/relationships/hyperlink" Target="mailto:bergk@wsu.edu" TargetMode="External"/><Relationship Id="rId49" Type="http://schemas.openxmlformats.org/officeDocument/2006/relationships/hyperlink" Target="https://gradschool.wsu.edu/chapter-six-g2/" TargetMode="External"/><Relationship Id="rId57" Type="http://schemas.openxmlformats.org/officeDocument/2006/relationships/hyperlink" Target="http://www.catalog.wsu.edu/General/Academics/Courses/CHEM" TargetMode="External"/><Relationship Id="rId10" Type="http://schemas.openxmlformats.org/officeDocument/2006/relationships/hyperlink" Target="mailto:john.mccloy@wsu.edu" TargetMode="External"/><Relationship Id="rId31" Type="http://schemas.openxmlformats.org/officeDocument/2006/relationships/hyperlink" Target="mailto:bergk@wsu.edu" TargetMode="External"/><Relationship Id="rId44" Type="http://schemas.openxmlformats.org/officeDocument/2006/relationships/hyperlink" Target="https://gradschool.wsu.edu/facultystaff-resources/18-2/" TargetMode="External"/><Relationship Id="rId52" Type="http://schemas.openxmlformats.org/officeDocument/2006/relationships/hyperlink" Target="http://www.catalog.wsu.edu/General/Academics/Courses/MATSE" TargetMode="External"/><Relationship Id="rId60" Type="http://schemas.openxmlformats.org/officeDocument/2006/relationships/hyperlink" Target="http://residency.wsu.edu/residency-requirements/" TargetMode="External"/><Relationship Id="rId65" Type="http://schemas.openxmlformats.org/officeDocument/2006/relationships/hyperlink" Target="http://www.hws.wsu.edu." TargetMode="External"/><Relationship Id="rId73" Type="http://schemas.openxmlformats.org/officeDocument/2006/relationships/hyperlink" Target="http://oem.wsu.edu" TargetMode="External"/><Relationship Id="rId78" Type="http://schemas.openxmlformats.org/officeDocument/2006/relationships/hyperlink" Target="https://urec.wsu.edu/facilities/student-rec-center/" TargetMode="External"/><Relationship Id="rId81" Type="http://schemas.openxmlformats.org/officeDocument/2006/relationships/hyperlink" Target="http://pullmandisposal.com/" TargetMode="External"/><Relationship Id="rId86" Type="http://schemas.openxmlformats.org/officeDocument/2006/relationships/hyperlink" Target="%20http://www.pullman-wa.gov/departments/pullman-transit%20" TargetMode="External"/><Relationship Id="rId4" Type="http://schemas.openxmlformats.org/officeDocument/2006/relationships/styles" Target="styles.xml"/><Relationship Id="rId9" Type="http://schemas.openxmlformats.org/officeDocument/2006/relationships/hyperlink" Target="https://materials.wsu.edu/" TargetMode="External"/><Relationship Id="rId13" Type="http://schemas.openxmlformats.org/officeDocument/2006/relationships/hyperlink" Target="mailto:arrasmid@wsu.edu" TargetMode="External"/><Relationship Id="rId18" Type="http://schemas.openxmlformats.org/officeDocument/2006/relationships/hyperlink" Target="mailto:samantha.bailey@wsu.edu" TargetMode="External"/><Relationship Id="rId39" Type="http://schemas.openxmlformats.org/officeDocument/2006/relationships/hyperlink" Target="https://gradschool.wsu.edu/facultystaff-resources/18-2/" TargetMode="External"/><Relationship Id="rId34" Type="http://schemas.openxmlformats.org/officeDocument/2006/relationships/hyperlink" Target="https://ip.wsu.edu/on-campus/forms/" TargetMode="External"/><Relationship Id="rId50" Type="http://schemas.openxmlformats.org/officeDocument/2006/relationships/hyperlink" Target="https://gradschool.wsu.edu/159-2/" TargetMode="External"/><Relationship Id="rId55" Type="http://schemas.openxmlformats.org/officeDocument/2006/relationships/hyperlink" Target="http://www.catalog.wsu.edu/General/Academics/Courses/CE" TargetMode="External"/><Relationship Id="rId76" Type="http://schemas.openxmlformats.org/officeDocument/2006/relationships/hyperlink" Target="http://www.pullmanregional.org/" TargetMode="External"/><Relationship Id="rId7" Type="http://schemas.openxmlformats.org/officeDocument/2006/relationships/footnotes" Target="footnotes.xml"/><Relationship Id="rId71" Type="http://schemas.openxmlformats.org/officeDocument/2006/relationships/hyperlink" Target="https://oem.wsu.edu" TargetMode="External"/><Relationship Id="rId2" Type="http://schemas.openxmlformats.org/officeDocument/2006/relationships/customXml" Target="../customXml/item2.xml"/><Relationship Id="rId29" Type="http://schemas.openxmlformats.org/officeDocument/2006/relationships/hyperlink" Target="mailto:dlspencer@wsu.edu" TargetMode="External"/><Relationship Id="rId24" Type="http://schemas.openxmlformats.org/officeDocument/2006/relationships/hyperlink" Target="http://ip.wsu.edu/global-services/students/incoming/orientation.html" TargetMode="External"/><Relationship Id="rId40" Type="http://schemas.openxmlformats.org/officeDocument/2006/relationships/hyperlink" Target="http://www.nsf.gov/pubs/policydocs/pappguide/nsf10_1/gpg_2.jsp" TargetMode="External"/><Relationship Id="rId45" Type="http://schemas.openxmlformats.org/officeDocument/2006/relationships/hyperlink" Target="https://mme.wsu.edu/documents/2017/05/graduate-schedule-of-courses.pdf" TargetMode="External"/><Relationship Id="rId66" Type="http://schemas.openxmlformats.org/officeDocument/2006/relationships/hyperlink" Target="https://studentinsurance.wsu.edu/insurance101/" TargetMode="External"/><Relationship Id="rId87" Type="http://schemas.openxmlformats.org/officeDocument/2006/relationships/hyperlink" Target="https://transportation.wsu.edu/" TargetMode="External"/><Relationship Id="rId61" Type="http://schemas.openxmlformats.org/officeDocument/2006/relationships/hyperlink" Target="https://gradschool.wsu.edu/establishing-residency/" TargetMode="External"/><Relationship Id="rId82" Type="http://schemas.openxmlformats.org/officeDocument/2006/relationships/hyperlink" Target="http://www.whitmancounty.org/auditor" TargetMode="External"/><Relationship Id="rId19" Type="http://schemas.openxmlformats.org/officeDocument/2006/relationships/hyperlink" Target="mailto:shyens@ws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rudo\AppData\Roaming\Microsoft\Templates\Table%20of%20Cont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3686D3-9A6F-425A-B041-A98618CE4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 of Contents</Template>
  <TotalTime>0</TotalTime>
  <Pages>1</Pages>
  <Words>9372</Words>
  <Characters>53424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Crudo, Christine</dc:creator>
  <cp:lastModifiedBy>Berg, Kjelda</cp:lastModifiedBy>
  <cp:revision>2</cp:revision>
  <cp:lastPrinted>2017-07-20T17:27:00Z</cp:lastPrinted>
  <dcterms:created xsi:type="dcterms:W3CDTF">2017-08-14T23:12:00Z</dcterms:created>
  <dcterms:modified xsi:type="dcterms:W3CDTF">2017-08-14T23:12:00Z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TC102218411033</vt:lpwstr>
  </property>
  <property fmtid="{D5CDD505-2E9C-101B-9397-08002B2CF9AE}" pid="3" name="Docear4Word_StyleTitle">
    <vt:lpwstr>ACM SIG Proceedings With Long Author List</vt:lpwstr>
  </property>
</Properties>
</file>