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68" w:rsidRPr="005E7DD3" w:rsidRDefault="005E7DD3" w:rsidP="005E7DD3">
      <w:pPr>
        <w:spacing w:after="0" w:line="240" w:lineRule="auto"/>
        <w:jc w:val="center"/>
        <w:rPr>
          <w:b/>
          <w:sz w:val="52"/>
        </w:rPr>
      </w:pPr>
      <w:r>
        <w:rPr>
          <w:noProof/>
          <w:sz w:val="24"/>
        </w:rPr>
        <w:drawing>
          <wp:inline distT="0" distB="0" distL="0" distR="0" wp14:anchorId="028B05C1" wp14:editId="2A686E45">
            <wp:extent cx="561975" cy="564518"/>
            <wp:effectExtent l="0" t="0" r="0" b="6985"/>
            <wp:docPr id="1" name="Picture 1" descr="C:\Users\dlittlef\Desktop\Apple-Vector-Art-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ittlef\Desktop\Apple-Vector-Art-2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8" cy="56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59">
        <w:rPr>
          <w:b/>
          <w:sz w:val="52"/>
        </w:rPr>
        <w:t>Online Database</w:t>
      </w:r>
      <w:r w:rsidR="00721564">
        <w:rPr>
          <w:b/>
          <w:sz w:val="52"/>
        </w:rPr>
        <w:t xml:space="preserve"> &amp;</w:t>
      </w:r>
      <w:r w:rsidR="00701E59">
        <w:rPr>
          <w:b/>
          <w:sz w:val="52"/>
        </w:rPr>
        <w:t xml:space="preserve"> Ladder Safety Instructions</w:t>
      </w:r>
    </w:p>
    <w:p w:rsidR="000E1E1E" w:rsidRPr="00C94610" w:rsidRDefault="009578D6" w:rsidP="009578D6">
      <w:pPr>
        <w:spacing w:after="0" w:line="240" w:lineRule="auto"/>
        <w:rPr>
          <w:sz w:val="24"/>
        </w:rPr>
      </w:pPr>
      <w:r w:rsidRPr="00C94610">
        <w:rPr>
          <w:b/>
          <w:sz w:val="24"/>
        </w:rPr>
        <w:t>Volunteer Database</w:t>
      </w:r>
      <w:r w:rsidRPr="00C94610">
        <w:rPr>
          <w:sz w:val="24"/>
        </w:rPr>
        <w:t xml:space="preserve">:  </w:t>
      </w:r>
      <w:hyperlink r:id="rId8" w:history="1">
        <w:r w:rsidRPr="00C94610">
          <w:rPr>
            <w:rStyle w:val="Hyperlink"/>
            <w:sz w:val="24"/>
          </w:rPr>
          <w:t>http://ext.wsu.edu/Volunteers/logon.aspx</w:t>
        </w:r>
      </w:hyperlink>
      <w:r w:rsidRPr="00C94610">
        <w:rPr>
          <w:sz w:val="24"/>
        </w:rPr>
        <w:t xml:space="preserve"> </w:t>
      </w:r>
    </w:p>
    <w:p w:rsidR="009578D6" w:rsidRPr="00C94610" w:rsidRDefault="009578D6" w:rsidP="009578D6">
      <w:pPr>
        <w:spacing w:after="0" w:line="240" w:lineRule="auto"/>
        <w:rPr>
          <w:sz w:val="24"/>
        </w:rPr>
      </w:pPr>
      <w:r w:rsidRPr="00C94610">
        <w:rPr>
          <w:sz w:val="24"/>
        </w:rPr>
        <w:tab/>
      </w:r>
      <w:r w:rsidRPr="00C94610">
        <w:rPr>
          <w:sz w:val="24"/>
          <w:u w:val="single"/>
        </w:rPr>
        <w:t>Login</w:t>
      </w:r>
      <w:r w:rsidRPr="00C94610">
        <w:rPr>
          <w:sz w:val="24"/>
        </w:rPr>
        <w:t>: Email address</w:t>
      </w:r>
    </w:p>
    <w:p w:rsidR="009578D6" w:rsidRPr="000E1E1E" w:rsidRDefault="009578D6" w:rsidP="009578D6">
      <w:pPr>
        <w:spacing w:after="0" w:line="240" w:lineRule="auto"/>
        <w:rPr>
          <w:sz w:val="24"/>
        </w:rPr>
      </w:pPr>
      <w:r w:rsidRPr="00C94610">
        <w:rPr>
          <w:sz w:val="24"/>
        </w:rPr>
        <w:tab/>
      </w:r>
      <w:r w:rsidRPr="00C94610">
        <w:rPr>
          <w:sz w:val="24"/>
          <w:u w:val="single"/>
        </w:rPr>
        <w:t>Password</w:t>
      </w:r>
      <w:r w:rsidRPr="00C94610">
        <w:rPr>
          <w:sz w:val="24"/>
        </w:rPr>
        <w:t xml:space="preserve">: </w:t>
      </w:r>
      <w:r w:rsidRPr="00C94610">
        <w:rPr>
          <w:i/>
          <w:sz w:val="24"/>
        </w:rPr>
        <w:t>password!</w:t>
      </w:r>
    </w:p>
    <w:p w:rsidR="000E1E1E" w:rsidRPr="000E1E1E" w:rsidRDefault="000E1E1E" w:rsidP="000E1E1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Click “Login”</w:t>
      </w:r>
    </w:p>
    <w:p w:rsidR="009578D6" w:rsidRPr="00C94610" w:rsidRDefault="009578D6" w:rsidP="009578D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94610">
        <w:rPr>
          <w:sz w:val="24"/>
        </w:rPr>
        <w:t>Click on “Volunteers” (left column)</w:t>
      </w:r>
    </w:p>
    <w:p w:rsidR="009578D6" w:rsidRPr="00C94610" w:rsidRDefault="009578D6" w:rsidP="009578D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94610">
        <w:rPr>
          <w:sz w:val="24"/>
        </w:rPr>
        <w:t>Click on “Enter Activity” (left column)</w:t>
      </w:r>
    </w:p>
    <w:p w:rsidR="000E1E1E" w:rsidRDefault="004F3060" w:rsidP="000E1E1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Make sure the </w:t>
      </w:r>
      <w:r w:rsidRPr="004F3060">
        <w:rPr>
          <w:i/>
          <w:sz w:val="24"/>
        </w:rPr>
        <w:t>program</w:t>
      </w:r>
      <w:r>
        <w:rPr>
          <w:sz w:val="24"/>
        </w:rPr>
        <w:t xml:space="preserve"> is: </w:t>
      </w:r>
      <w:r w:rsidR="00F95E1D" w:rsidRPr="004F3060">
        <w:rPr>
          <w:sz w:val="24"/>
          <w:u w:val="single"/>
        </w:rPr>
        <w:t>Food Recovery</w:t>
      </w:r>
      <w:r w:rsidRPr="004F3060">
        <w:rPr>
          <w:sz w:val="24"/>
        </w:rPr>
        <w:t xml:space="preserve"> and the a</w:t>
      </w:r>
      <w:r w:rsidRPr="004F3060">
        <w:rPr>
          <w:i/>
          <w:sz w:val="24"/>
        </w:rPr>
        <w:t>ctivity</w:t>
      </w:r>
      <w:r w:rsidRPr="004F3060">
        <w:rPr>
          <w:sz w:val="24"/>
        </w:rPr>
        <w:t xml:space="preserve"> is</w:t>
      </w:r>
      <w:r>
        <w:rPr>
          <w:sz w:val="24"/>
        </w:rPr>
        <w:t>:</w:t>
      </w:r>
      <w:r>
        <w:rPr>
          <w:sz w:val="24"/>
          <w:u w:val="single"/>
        </w:rPr>
        <w:t xml:space="preserve"> Program Support</w:t>
      </w:r>
    </w:p>
    <w:p w:rsidR="000E1E1E" w:rsidRDefault="000E1E1E" w:rsidP="000E1E1E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</w:t>
      </w:r>
      <w:r w:rsidR="009578D6" w:rsidRPr="000E1E1E">
        <w:rPr>
          <w:sz w:val="24"/>
        </w:rPr>
        <w:t xml:space="preserve">elect date on calendar </w:t>
      </w:r>
    </w:p>
    <w:p w:rsidR="000E1E1E" w:rsidRDefault="000E1E1E" w:rsidP="000E1E1E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Select </w:t>
      </w:r>
      <w:r w:rsidR="00721564">
        <w:rPr>
          <w:sz w:val="24"/>
        </w:rPr>
        <w:t>time (below calendar)</w:t>
      </w:r>
      <w:r w:rsidR="009578D6" w:rsidRPr="000E1E1E">
        <w:rPr>
          <w:sz w:val="24"/>
        </w:rPr>
        <w:t xml:space="preserve">  </w:t>
      </w:r>
    </w:p>
    <w:p w:rsidR="009578D6" w:rsidRPr="000E1E1E" w:rsidRDefault="00721564" w:rsidP="000E1E1E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Click Save</w:t>
      </w:r>
    </w:p>
    <w:p w:rsidR="009578D6" w:rsidRPr="00C94610" w:rsidRDefault="009578D6" w:rsidP="009578D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94610">
        <w:rPr>
          <w:sz w:val="24"/>
        </w:rPr>
        <w:t>Logout in upper right corner</w:t>
      </w:r>
    </w:p>
    <w:p w:rsidR="009578D6" w:rsidRDefault="009578D6" w:rsidP="009578D6">
      <w:pPr>
        <w:spacing w:after="0" w:line="240" w:lineRule="auto"/>
        <w:rPr>
          <w:sz w:val="24"/>
        </w:rPr>
      </w:pPr>
    </w:p>
    <w:p w:rsidR="00F95E1D" w:rsidRDefault="00F95E1D" w:rsidP="009578D6">
      <w:pPr>
        <w:spacing w:after="0" w:line="240" w:lineRule="auto"/>
        <w:rPr>
          <w:sz w:val="24"/>
        </w:rPr>
      </w:pPr>
      <w:r w:rsidRPr="00F95E1D">
        <w:rPr>
          <w:b/>
          <w:sz w:val="24"/>
        </w:rPr>
        <w:t>Ladder Safety and Training &amp; Test</w:t>
      </w:r>
      <w:r>
        <w:rPr>
          <w:b/>
          <w:sz w:val="24"/>
        </w:rPr>
        <w:t xml:space="preserve">:  </w:t>
      </w:r>
      <w:hyperlink r:id="rId9" w:history="1">
        <w:r w:rsidRPr="00F95E1D">
          <w:rPr>
            <w:rStyle w:val="Hyperlink"/>
            <w:sz w:val="24"/>
          </w:rPr>
          <w:t>http://ext100.wsu.edu/clallam/food-waste-reduction-and-gleaning/</w:t>
        </w:r>
      </w:hyperlink>
    </w:p>
    <w:p w:rsidR="00F95E1D" w:rsidRPr="00F525BA" w:rsidRDefault="00F95E1D" w:rsidP="00F525BA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u w:val="single"/>
        </w:rPr>
      </w:pPr>
      <w:r w:rsidRPr="00F525BA">
        <w:rPr>
          <w:sz w:val="24"/>
        </w:rPr>
        <w:t xml:space="preserve">Under Volunteers at bottom of page, click </w:t>
      </w:r>
      <w:r w:rsidRPr="00F525BA">
        <w:rPr>
          <w:sz w:val="24"/>
          <w:u w:val="single"/>
        </w:rPr>
        <w:t>Ladder Safety Training &amp; Test</w:t>
      </w:r>
    </w:p>
    <w:p w:rsidR="00F525BA" w:rsidRPr="00F525BA" w:rsidRDefault="00F525BA" w:rsidP="00F525BA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F525BA">
        <w:rPr>
          <w:sz w:val="24"/>
        </w:rPr>
        <w:t xml:space="preserve">When the box appears click “Open with” </w:t>
      </w:r>
    </w:p>
    <w:p w:rsidR="00F95E1D" w:rsidRPr="00F525BA" w:rsidRDefault="00F525BA" w:rsidP="00F525BA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F525BA">
        <w:rPr>
          <w:sz w:val="24"/>
        </w:rPr>
        <w:t>Click “Ok” at bottom of box</w:t>
      </w:r>
    </w:p>
    <w:p w:rsidR="00F525BA" w:rsidRPr="00F525BA" w:rsidRDefault="00F525BA" w:rsidP="00F525BA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F525BA">
        <w:rPr>
          <w:sz w:val="24"/>
        </w:rPr>
        <w:t xml:space="preserve">Follow instructions on document </w:t>
      </w:r>
      <w:r w:rsidR="005E7DD3">
        <w:rPr>
          <w:sz w:val="24"/>
        </w:rPr>
        <w:t>t</w:t>
      </w:r>
      <w:r w:rsidRPr="00F525BA">
        <w:rPr>
          <w:sz w:val="24"/>
        </w:rPr>
        <w:t>o receive certification:</w:t>
      </w:r>
    </w:p>
    <w:p w:rsidR="00F525BA" w:rsidRPr="00F525BA" w:rsidRDefault="00F525BA" w:rsidP="00FB09BC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F525BA">
        <w:rPr>
          <w:sz w:val="24"/>
        </w:rPr>
        <w:t>Watch the following online video:</w:t>
      </w:r>
      <w:r w:rsidR="00FB09BC">
        <w:t xml:space="preserve"> </w:t>
      </w:r>
      <w:hyperlink r:id="rId10" w:history="1">
        <w:r w:rsidR="00FB09BC" w:rsidRPr="00FB09BC">
          <w:rPr>
            <w:rStyle w:val="Hyperlink"/>
          </w:rPr>
          <w:t>https://www.youtube.com/watch?v=tcsdVup8NzA&amp;feature=youtu.be</w:t>
        </w:r>
      </w:hyperlink>
      <w:bookmarkStart w:id="0" w:name="_GoBack"/>
      <w:bookmarkEnd w:id="0"/>
    </w:p>
    <w:p w:rsidR="00F525BA" w:rsidRPr="00F525BA" w:rsidRDefault="00F525BA" w:rsidP="00F525BA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F525BA">
        <w:rPr>
          <w:sz w:val="24"/>
        </w:rPr>
        <w:t>Read through the safety rules below for regular and orchard ladders.</w:t>
      </w:r>
    </w:p>
    <w:p w:rsidR="00F525BA" w:rsidRPr="00701E59" w:rsidRDefault="00F525BA" w:rsidP="00F525BA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</w:rPr>
      </w:pPr>
      <w:r w:rsidRPr="00F525BA">
        <w:rPr>
          <w:sz w:val="24"/>
        </w:rPr>
        <w:t>Complete and return the attached written test to the extension office.</w:t>
      </w:r>
    </w:p>
    <w:p w:rsidR="00701E59" w:rsidRDefault="00701E59" w:rsidP="00701E59">
      <w:pPr>
        <w:spacing w:after="0" w:line="240" w:lineRule="auto"/>
        <w:rPr>
          <w:b/>
          <w:sz w:val="24"/>
        </w:rPr>
      </w:pPr>
    </w:p>
    <w:p w:rsidR="00701E59" w:rsidRDefault="00701E59" w:rsidP="00701E59">
      <w:pPr>
        <w:spacing w:after="0" w:line="240" w:lineRule="auto"/>
        <w:rPr>
          <w:b/>
          <w:sz w:val="24"/>
        </w:rPr>
      </w:pPr>
    </w:p>
    <w:p w:rsidR="00500968" w:rsidRPr="002D1F21" w:rsidRDefault="00500968" w:rsidP="002D1F21">
      <w:pPr>
        <w:spacing w:after="0" w:line="240" w:lineRule="auto"/>
        <w:rPr>
          <w:b/>
          <w:sz w:val="24"/>
        </w:rPr>
      </w:pPr>
    </w:p>
    <w:sectPr w:rsidR="00500968" w:rsidRPr="002D1F21" w:rsidSect="00512D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9C7"/>
    <w:multiLevelType w:val="hybridMultilevel"/>
    <w:tmpl w:val="01043E64"/>
    <w:lvl w:ilvl="0" w:tplc="E4424892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3CA"/>
    <w:multiLevelType w:val="hybridMultilevel"/>
    <w:tmpl w:val="9198F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E1EDFB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D0392"/>
    <w:multiLevelType w:val="hybridMultilevel"/>
    <w:tmpl w:val="51409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42BF6"/>
    <w:multiLevelType w:val="hybridMultilevel"/>
    <w:tmpl w:val="62BAFD1E"/>
    <w:lvl w:ilvl="0" w:tplc="54AE0B4A">
      <w:start w:val="1"/>
      <w:numFmt w:val="decimal"/>
      <w:lvlText w:val="%1.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AA2F2B"/>
    <w:multiLevelType w:val="hybridMultilevel"/>
    <w:tmpl w:val="BF00D64C"/>
    <w:lvl w:ilvl="0" w:tplc="8990EA58">
      <w:start w:val="1"/>
      <w:numFmt w:val="decimal"/>
      <w:lvlText w:val="%1."/>
      <w:lvlJc w:val="left"/>
      <w:pPr>
        <w:ind w:left="73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63A46E7"/>
    <w:multiLevelType w:val="hybridMultilevel"/>
    <w:tmpl w:val="1EB6A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B6D98"/>
    <w:multiLevelType w:val="hybridMultilevel"/>
    <w:tmpl w:val="DCEAB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6772C"/>
    <w:multiLevelType w:val="hybridMultilevel"/>
    <w:tmpl w:val="297E5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E2DAA"/>
    <w:multiLevelType w:val="hybridMultilevel"/>
    <w:tmpl w:val="BC26A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44C72"/>
    <w:multiLevelType w:val="hybridMultilevel"/>
    <w:tmpl w:val="01BE5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70C72"/>
    <w:multiLevelType w:val="hybridMultilevel"/>
    <w:tmpl w:val="402C4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D5070"/>
    <w:multiLevelType w:val="hybridMultilevel"/>
    <w:tmpl w:val="5CF46D2A"/>
    <w:lvl w:ilvl="0" w:tplc="54AE0B4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11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D6"/>
    <w:rsid w:val="000955D4"/>
    <w:rsid w:val="000E1E1E"/>
    <w:rsid w:val="0027096A"/>
    <w:rsid w:val="002D1F21"/>
    <w:rsid w:val="004F3060"/>
    <w:rsid w:val="00500968"/>
    <w:rsid w:val="00512D63"/>
    <w:rsid w:val="005E7DD3"/>
    <w:rsid w:val="00701E59"/>
    <w:rsid w:val="00721564"/>
    <w:rsid w:val="008F611B"/>
    <w:rsid w:val="00950107"/>
    <w:rsid w:val="009578D6"/>
    <w:rsid w:val="009D658B"/>
    <w:rsid w:val="00B87334"/>
    <w:rsid w:val="00BE179D"/>
    <w:rsid w:val="00C94610"/>
    <w:rsid w:val="00CB7C69"/>
    <w:rsid w:val="00E829B5"/>
    <w:rsid w:val="00F525BA"/>
    <w:rsid w:val="00F95E1D"/>
    <w:rsid w:val="00FB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8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7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8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7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.wsu.edu/Volunteers/logon.asp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tcsdVup8NzA&amp;feature=youtu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xt100.wsu.edu/clallam/food-waste-reduction-and-glea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FA54C-CF97-42E2-810B-D7F58605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1EDCA7A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Clallam County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lhamilto</dc:creator>
  <cp:lastModifiedBy>Littlefield, Daniel</cp:lastModifiedBy>
  <cp:revision>3</cp:revision>
  <cp:lastPrinted>2016-05-03T20:11:00Z</cp:lastPrinted>
  <dcterms:created xsi:type="dcterms:W3CDTF">2016-06-23T16:51:00Z</dcterms:created>
  <dcterms:modified xsi:type="dcterms:W3CDTF">2016-06-24T16:27:00Z</dcterms:modified>
</cp:coreProperties>
</file>