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7405" w14:textId="77777777" w:rsidR="00275260" w:rsidRPr="002C35DB" w:rsidRDefault="00542013" w:rsidP="00275260">
      <w:pPr>
        <w:pStyle w:val="Heading1"/>
      </w:pPr>
      <w:bookmarkStart w:id="0" w:name="_GoBack"/>
      <w:bookmarkEnd w:id="0"/>
      <w:r>
        <w:t xml:space="preserve">Pend </w:t>
      </w:r>
      <w:r w:rsidR="009D1778">
        <w:t>Oreille</w:t>
      </w:r>
      <w:r>
        <w:t xml:space="preserve"> 4-H Leader Council</w:t>
      </w:r>
    </w:p>
    <w:p w14:paraId="01E1B172" w14:textId="77777777" w:rsidR="00275260" w:rsidRPr="007C4C8D" w:rsidRDefault="00AF07ED" w:rsidP="009D4984">
      <w:pPr>
        <w:pStyle w:val="Heading1"/>
      </w:pPr>
      <w:sdt>
        <w:sdtPr>
          <w:alias w:val="Meeting minutes:"/>
          <w:tag w:val="Meeting minutes:"/>
          <w:id w:val="1780671977"/>
          <w:placeholder>
            <w:docPart w:val="D09D8F1C53444C0FA3D7A2650808F351"/>
          </w:placeholder>
          <w:temporary/>
          <w:showingPlcHdr/>
          <w15:appearance w15:val="hidden"/>
        </w:sdtPr>
        <w:sdtEndPr/>
        <w:sdtContent>
          <w:r w:rsidR="00275260" w:rsidRPr="004B5C09">
            <w:t>Meeting Minutes</w:t>
          </w:r>
        </w:sdtContent>
      </w:sdt>
    </w:p>
    <w:p w14:paraId="4A611CC8" w14:textId="6124E928" w:rsidR="00554276" w:rsidRPr="004E227E" w:rsidRDefault="004F2C44" w:rsidP="009F4E19">
      <w:pPr>
        <w:pStyle w:val="Date"/>
      </w:pPr>
      <w:r>
        <w:t>February 15</w:t>
      </w:r>
      <w:r w:rsidR="00542013">
        <w:t>, 2018</w:t>
      </w:r>
    </w:p>
    <w:p w14:paraId="0A9A119C" w14:textId="77777777" w:rsidR="00554276" w:rsidRPr="00394EF4" w:rsidRDefault="00AF07ED" w:rsidP="000D445D">
      <w:pPr>
        <w:pStyle w:val="ListNumber"/>
      </w:pPr>
      <w:sdt>
        <w:sdtPr>
          <w:rPr>
            <w:rFonts w:eastAsiaTheme="majorEastAsia"/>
          </w:rPr>
          <w:alias w:val="Call to order:"/>
          <w:tag w:val="Call to order:"/>
          <w:id w:val="-1169712673"/>
          <w:placeholder>
            <w:docPart w:val="E27DFCDA302746A4B2982A41D12E4DDA"/>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53A235D5" w14:textId="26114107" w:rsidR="00D50D23" w:rsidRPr="00AE361F" w:rsidRDefault="00AF07ED" w:rsidP="00D512BB">
      <w:sdt>
        <w:sdtPr>
          <w:alias w:val="Enter facilitator name:"/>
          <w:tag w:val="Enter facilitator name:"/>
          <w:id w:val="-28566333"/>
          <w:placeholder>
            <w:docPart w:val="3E1946B20F2140BAB51D8424CD47BAB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4F2C44">
            <w:t>Vickie Blanchet</w:t>
          </w:r>
        </w:sdtContent>
      </w:sdt>
      <w:r w:rsidR="000F4987">
        <w:t xml:space="preserve"> </w:t>
      </w:r>
      <w:sdt>
        <w:sdtPr>
          <w:alias w:val="Enter paragraph text:"/>
          <w:tag w:val="Enter paragraph text:"/>
          <w:id w:val="-929966237"/>
          <w:placeholder>
            <w:docPart w:val="DCFFFFA3855948B89F8A6A8B48750248"/>
          </w:placeholder>
          <w:temporary/>
          <w:showingPlcHdr/>
          <w15:appearance w15:val="hidden"/>
        </w:sdtPr>
        <w:sdtEndPr/>
        <w:sdtContent>
          <w:r w:rsidR="00D50D23" w:rsidRPr="00AE361F">
            <w:t>called to order the regular meeting of the</w:t>
          </w:r>
        </w:sdtContent>
      </w:sdt>
      <w:r w:rsidR="00D50D23">
        <w:t xml:space="preserve"> </w:t>
      </w:r>
      <w:r w:rsidR="00542013">
        <w:t>4-H Leader Council</w:t>
      </w:r>
      <w:r w:rsidR="00D50D23" w:rsidRPr="00AE361F">
        <w:t xml:space="preserve"> </w:t>
      </w:r>
      <w:sdt>
        <w:sdtPr>
          <w:alias w:val="Enter paragraph text:"/>
          <w:tag w:val="Enter paragraph text:"/>
          <w:id w:val="-1182578516"/>
          <w:placeholder>
            <w:docPart w:val="25CB05E7980148609F1FEAA83C0E74EB"/>
          </w:placeholder>
          <w:temporary/>
          <w:showingPlcHdr/>
          <w15:appearance w15:val="hidden"/>
        </w:sdtPr>
        <w:sdtEndPr/>
        <w:sdtContent>
          <w:r w:rsidR="00D50D23">
            <w:t>at</w:t>
          </w:r>
        </w:sdtContent>
      </w:sdt>
      <w:r w:rsidR="00D50D23">
        <w:t xml:space="preserve"> </w:t>
      </w:r>
      <w:r w:rsidR="00542013">
        <w:t>6:3</w:t>
      </w:r>
      <w:r w:rsidR="004F2C44">
        <w:t>5</w:t>
      </w:r>
      <w:r w:rsidR="00542013">
        <w:t xml:space="preserve"> pm</w:t>
      </w:r>
      <w:r w:rsidR="00D50D23" w:rsidRPr="00AE361F">
        <w:t xml:space="preserve"> </w:t>
      </w:r>
      <w:sdt>
        <w:sdtPr>
          <w:alias w:val="Enter paragraph text:"/>
          <w:tag w:val="Enter paragraph text:"/>
          <w:id w:val="1841049215"/>
          <w:placeholder>
            <w:docPart w:val="2D66479DC6634D2F87B02DA6CDD7EC85"/>
          </w:placeholder>
          <w:temporary/>
          <w:showingPlcHdr/>
          <w15:appearance w15:val="hidden"/>
        </w:sdtPr>
        <w:sdtEndPr/>
        <w:sdtContent>
          <w:r w:rsidR="00D50D23" w:rsidRPr="00AE361F">
            <w:t>on</w:t>
          </w:r>
        </w:sdtContent>
      </w:sdt>
      <w:r w:rsidR="00D50D23" w:rsidRPr="00AE361F">
        <w:t xml:space="preserve"> </w:t>
      </w:r>
      <w:r w:rsidR="004F2C44">
        <w:t>February 15</w:t>
      </w:r>
      <w:r w:rsidR="00542013">
        <w:t>, 2018</w:t>
      </w:r>
      <w:r w:rsidR="00D50D23">
        <w:t xml:space="preserve"> </w:t>
      </w:r>
      <w:sdt>
        <w:sdtPr>
          <w:alias w:val="Enter paragraph text:"/>
          <w:tag w:val="Enter paragraph text:"/>
          <w:id w:val="2049635091"/>
          <w:placeholder>
            <w:docPart w:val="B9A7C72B9DD84D4F9FC37E8CAD0195E8"/>
          </w:placeholder>
          <w:temporary/>
          <w:showingPlcHdr/>
          <w15:appearance w15:val="hidden"/>
        </w:sdtPr>
        <w:sdtEndPr/>
        <w:sdtContent>
          <w:r w:rsidR="00D50D23">
            <w:t>at</w:t>
          </w:r>
        </w:sdtContent>
      </w:sdt>
      <w:r w:rsidR="00D50D23" w:rsidRPr="009F4E19">
        <w:t xml:space="preserve"> </w:t>
      </w:r>
      <w:r w:rsidR="00542013">
        <w:t>WSU Newport Extension Office</w:t>
      </w:r>
      <w:r w:rsidR="00D50D23" w:rsidRPr="00AE361F">
        <w:t>.</w:t>
      </w:r>
    </w:p>
    <w:p w14:paraId="10F81402" w14:textId="77777777" w:rsidR="0015180F" w:rsidRPr="00D512BB" w:rsidRDefault="00AF07ED" w:rsidP="00781863">
      <w:pPr>
        <w:pStyle w:val="ListNumber"/>
      </w:pPr>
      <w:sdt>
        <w:sdtPr>
          <w:rPr>
            <w:rFonts w:eastAsiaTheme="majorEastAsia"/>
          </w:rPr>
          <w:alias w:val="Roll call:"/>
          <w:tag w:val="Roll call:"/>
          <w:id w:val="568842732"/>
          <w:placeholder>
            <w:docPart w:val="F4ED3E79DC2749ED9831614FC6193744"/>
          </w:placeholder>
          <w:temporary/>
          <w:showingPlcHdr/>
          <w15:appearance w15:val="hidden"/>
        </w:sdtPr>
        <w:sdtEndPr>
          <w:rPr>
            <w:rFonts w:eastAsia="Times New Roman"/>
          </w:rPr>
        </w:sdtEndPr>
        <w:sdtContent>
          <w:r w:rsidR="009F4E19" w:rsidRPr="00B853F9">
            <w:rPr>
              <w:rFonts w:eastAsiaTheme="majorEastAsia"/>
            </w:rPr>
            <w:t>Roll call</w:t>
          </w:r>
        </w:sdtContent>
      </w:sdt>
    </w:p>
    <w:p w14:paraId="18244C39" w14:textId="13AC1E7F" w:rsidR="0015180F" w:rsidRDefault="00AF07ED" w:rsidP="00D512BB">
      <w:sdt>
        <w:sdtPr>
          <w:alias w:val="Enter paragraph text:"/>
          <w:tag w:val="Enter paragraph text:"/>
          <w:id w:val="-2053990283"/>
          <w:placeholder>
            <w:docPart w:val="578E329E5F75439690B483F6E0FF94BD"/>
          </w:placeholder>
          <w:temporary/>
          <w:showingPlcHdr/>
          <w15:appearance w15:val="hidden"/>
        </w:sdtPr>
        <w:sdtEndPr/>
        <w:sdtContent>
          <w:r w:rsidR="009F4E19">
            <w:t>conducted a roll call. The following persons were present:</w:t>
          </w:r>
        </w:sdtContent>
      </w:sdt>
      <w:r w:rsidR="00361DEE">
        <w:t xml:space="preserve"> </w:t>
      </w:r>
      <w:r w:rsidR="00542013">
        <w:t xml:space="preserve">Dixie </w:t>
      </w:r>
      <w:proofErr w:type="spellStart"/>
      <w:r w:rsidR="00542013">
        <w:t>Chichester</w:t>
      </w:r>
      <w:proofErr w:type="spellEnd"/>
      <w:r w:rsidR="00542013">
        <w:t xml:space="preserve">, Mandy </w:t>
      </w:r>
      <w:proofErr w:type="spellStart"/>
      <w:r w:rsidR="00542013">
        <w:t>McElfish</w:t>
      </w:r>
      <w:proofErr w:type="spellEnd"/>
      <w:r w:rsidR="00542013">
        <w:t xml:space="preserve">, Jeremiah </w:t>
      </w:r>
      <w:proofErr w:type="spellStart"/>
      <w:r w:rsidR="00542013">
        <w:t>McElfish</w:t>
      </w:r>
      <w:proofErr w:type="spellEnd"/>
      <w:r w:rsidR="00542013">
        <w:t>, Heidi Vaughn, Vickie Blanchet, Kathy Olmstead</w:t>
      </w:r>
    </w:p>
    <w:p w14:paraId="4D1AAAFA" w14:textId="6F95BD30" w:rsidR="004F2C44" w:rsidRDefault="004F2C44" w:rsidP="00D512BB">
      <w:r>
        <w:t xml:space="preserve">Guest Speaker: Dianna </w:t>
      </w:r>
      <w:proofErr w:type="spellStart"/>
      <w:r>
        <w:t>Ullery</w:t>
      </w:r>
      <w:proofErr w:type="spellEnd"/>
      <w:r>
        <w:t xml:space="preserve">, State 4-H International Exchange Coordinator </w:t>
      </w:r>
    </w:p>
    <w:p w14:paraId="438CE2BA" w14:textId="77777777" w:rsidR="00B853F9" w:rsidRDefault="00AF07ED" w:rsidP="00AE1F88">
      <w:pPr>
        <w:pStyle w:val="ListNumber"/>
      </w:pPr>
      <w:sdt>
        <w:sdtPr>
          <w:rPr>
            <w:rFonts w:eastAsiaTheme="majorEastAsia"/>
          </w:rPr>
          <w:alias w:val="Approval of minutes from last meeting:"/>
          <w:tag w:val="Approval of minutes from last meeting:"/>
          <w:id w:val="-1073734390"/>
          <w:placeholder>
            <w:docPart w:val="462F8ACEDE8442C5A242287CFD55501D"/>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4B40622C" w14:textId="6507F075" w:rsidR="004F2C44" w:rsidRDefault="004F2C44" w:rsidP="004F2C44">
      <w:pPr>
        <w:pStyle w:val="ListNumber2"/>
        <w:numPr>
          <w:ilvl w:val="0"/>
          <w:numId w:val="0"/>
        </w:numPr>
        <w:ind w:left="1310"/>
        <w:rPr>
          <w:color w:val="FF0000"/>
        </w:rPr>
      </w:pPr>
      <w:r>
        <w:t>Corrections: IV a) Motion by Vickie Blanchet Leader Council will continue scholarships with approval from club leaders until state presents forms 2</w:t>
      </w:r>
      <w:r w:rsidRPr="00B429ED">
        <w:rPr>
          <w:vertAlign w:val="superscript"/>
        </w:rPr>
        <w:t>nd</w:t>
      </w:r>
      <w:r>
        <w:t xml:space="preserve"> Mandy </w:t>
      </w:r>
      <w:proofErr w:type="spellStart"/>
      <w:proofErr w:type="gramStart"/>
      <w:r>
        <w:t>McElfish</w:t>
      </w:r>
      <w:proofErr w:type="spellEnd"/>
      <w:r>
        <w:t xml:space="preserve">  </w:t>
      </w:r>
      <w:r>
        <w:rPr>
          <w:color w:val="FF0000"/>
        </w:rPr>
        <w:t>Approved</w:t>
      </w:r>
      <w:proofErr w:type="gramEnd"/>
    </w:p>
    <w:p w14:paraId="4BCE46AB" w14:textId="0B32C134" w:rsidR="004F2C44" w:rsidRDefault="004F2C44" w:rsidP="004F2C44">
      <w:pPr>
        <w:pStyle w:val="ListNumber2"/>
        <w:numPr>
          <w:ilvl w:val="0"/>
          <w:numId w:val="0"/>
        </w:numPr>
        <w:ind w:left="1310"/>
        <w:rPr>
          <w:color w:val="FF0000"/>
        </w:rPr>
      </w:pPr>
      <w:r>
        <w:t>Correction V. b)</w:t>
      </w:r>
      <w:r w:rsidRPr="004F2C44">
        <w:t xml:space="preserve"> </w:t>
      </w:r>
      <w:r>
        <w:t>Extension Updates Archery training. Mike Jensen archery trainer would like to have archery class. Need discussion on pricing. Vickie Blanchet was able to present figures from past event. Jessica Simon motion to charge Pend Oreille County 4-H leaders $50 and $75 for other/out of county 4-H leaders. 2</w:t>
      </w:r>
      <w:r w:rsidRPr="00BF4E4C">
        <w:rPr>
          <w:vertAlign w:val="superscript"/>
        </w:rPr>
        <w:t>nd</w:t>
      </w:r>
      <w:r>
        <w:t xml:space="preserve"> Melissa </w:t>
      </w:r>
      <w:proofErr w:type="spellStart"/>
      <w:proofErr w:type="gramStart"/>
      <w:r>
        <w:t>Tallant</w:t>
      </w:r>
      <w:proofErr w:type="spellEnd"/>
      <w:r>
        <w:t xml:space="preserve"> </w:t>
      </w:r>
      <w:r w:rsidR="00F94DAC">
        <w:t xml:space="preserve"> </w:t>
      </w:r>
      <w:r w:rsidR="00F94DAC">
        <w:rPr>
          <w:color w:val="FF0000"/>
        </w:rPr>
        <w:t>Approved</w:t>
      </w:r>
      <w:proofErr w:type="gramEnd"/>
    </w:p>
    <w:p w14:paraId="6104168D" w14:textId="7B11791D" w:rsidR="004F2C44" w:rsidRPr="004F2C44" w:rsidRDefault="00F94DAC" w:rsidP="00B7433A">
      <w:pPr>
        <w:pStyle w:val="ListNumber2"/>
        <w:numPr>
          <w:ilvl w:val="0"/>
          <w:numId w:val="0"/>
        </w:numPr>
        <w:ind w:left="1310"/>
      </w:pPr>
      <w:r>
        <w:t>Motion to approve meeting minutes Kathy Olmstead, 2</w:t>
      </w:r>
      <w:r w:rsidRPr="00F94DAC">
        <w:rPr>
          <w:vertAlign w:val="superscript"/>
        </w:rPr>
        <w:t>nd</w:t>
      </w:r>
      <w:r>
        <w:t xml:space="preserve"> Vickie Blanchet, Approved</w:t>
      </w:r>
    </w:p>
    <w:p w14:paraId="0EE2C002" w14:textId="46231744" w:rsidR="009F4E19" w:rsidRDefault="009F4E19" w:rsidP="00B853F9"/>
    <w:p w14:paraId="2BECB650" w14:textId="77777777" w:rsidR="00D50D23" w:rsidRDefault="00AF07ED" w:rsidP="00FD6CAB">
      <w:pPr>
        <w:pStyle w:val="ListNumber"/>
      </w:pPr>
      <w:sdt>
        <w:sdtPr>
          <w:alias w:val="Open issues:"/>
          <w:tag w:val="Open issues:"/>
          <w:id w:val="-297222184"/>
          <w:placeholder>
            <w:docPart w:val="701C115FB01A4D2AA8C552A90590269C"/>
          </w:placeholder>
          <w:temporary/>
          <w:showingPlcHdr/>
          <w15:appearance w15:val="hidden"/>
        </w:sdtPr>
        <w:sdtEndPr/>
        <w:sdtContent>
          <w:r w:rsidR="00285B87" w:rsidRPr="00781863">
            <w:rPr>
              <w:rFonts w:eastAsiaTheme="majorEastAsia"/>
            </w:rPr>
            <w:t>Open issues</w:t>
          </w:r>
        </w:sdtContent>
      </w:sdt>
    </w:p>
    <w:p w14:paraId="331AEDA2" w14:textId="0FF17D23" w:rsidR="00921324" w:rsidRDefault="00542013" w:rsidP="00FD6CAB">
      <w:pPr>
        <w:pStyle w:val="ListNumber2"/>
      </w:pPr>
      <w:r>
        <w:t xml:space="preserve">Treasurer’s </w:t>
      </w:r>
      <w:r w:rsidR="00E77672">
        <w:t>Monthly</w:t>
      </w:r>
      <w:r w:rsidR="00F94DAC">
        <w:t xml:space="preserve"> Report 2018.02.15</w:t>
      </w:r>
    </w:p>
    <w:p w14:paraId="2B1B4023" w14:textId="375B7E57" w:rsidR="00921324" w:rsidRDefault="00921324" w:rsidP="00921324">
      <w:pPr>
        <w:pStyle w:val="ListNumber2"/>
        <w:numPr>
          <w:ilvl w:val="0"/>
          <w:numId w:val="0"/>
        </w:numPr>
        <w:ind w:left="1310"/>
      </w:pPr>
      <w:r>
        <w:t>Total $</w:t>
      </w:r>
      <w:r w:rsidR="00F94DAC">
        <w:t>7018.28</w:t>
      </w:r>
    </w:p>
    <w:p w14:paraId="4F7841DA" w14:textId="4EF0B5D4" w:rsidR="00921324" w:rsidRDefault="00921324" w:rsidP="00921324">
      <w:pPr>
        <w:pStyle w:val="ListNumber2"/>
        <w:numPr>
          <w:ilvl w:val="0"/>
          <w:numId w:val="0"/>
        </w:numPr>
        <w:ind w:left="1310"/>
      </w:pPr>
      <w:r>
        <w:t>General $</w:t>
      </w:r>
      <w:r w:rsidR="00F94DAC">
        <w:t>1178.11</w:t>
      </w:r>
      <w:r>
        <w:t>, KYG $</w:t>
      </w:r>
      <w:r w:rsidR="00F94DAC">
        <w:t>234.94</w:t>
      </w:r>
      <w:r>
        <w:t>, Pop Stand $2,254.34, Archery $29.16, Arena, $</w:t>
      </w:r>
      <w:r w:rsidR="00E77672">
        <w:t>2885.45</w:t>
      </w:r>
      <w:r>
        <w:t>, Teen</w:t>
      </w:r>
      <w:r w:rsidR="00E77672">
        <w:t xml:space="preserve"> Group</w:t>
      </w:r>
      <w:r>
        <w:t xml:space="preserve"> $</w:t>
      </w:r>
      <w:r w:rsidR="00E77672">
        <w:t>436.28</w:t>
      </w:r>
    </w:p>
    <w:p w14:paraId="226AF110" w14:textId="5CF4D9B9" w:rsidR="00E77672" w:rsidRDefault="00542013" w:rsidP="00921324">
      <w:pPr>
        <w:pStyle w:val="ListNumber2"/>
        <w:numPr>
          <w:ilvl w:val="0"/>
          <w:numId w:val="0"/>
        </w:numPr>
        <w:ind w:left="1310"/>
      </w:pPr>
      <w:r>
        <w:t xml:space="preserve"> </w:t>
      </w:r>
      <w:r w:rsidR="00921324">
        <w:t>M</w:t>
      </w:r>
      <w:r>
        <w:t>otion</w:t>
      </w:r>
      <w:r w:rsidR="00921324">
        <w:t xml:space="preserve"> to </w:t>
      </w:r>
      <w:r w:rsidR="00E77672">
        <w:t>retain monthly treasurers report,</w:t>
      </w:r>
      <w:r>
        <w:t xml:space="preserve"> </w:t>
      </w:r>
      <w:r w:rsidR="00E77672">
        <w:t>Kathy Olmstead,</w:t>
      </w:r>
      <w:r>
        <w:t xml:space="preserve"> 2</w:t>
      </w:r>
      <w:r w:rsidRPr="00542013">
        <w:rPr>
          <w:vertAlign w:val="superscript"/>
        </w:rPr>
        <w:t>nd</w:t>
      </w:r>
      <w:r>
        <w:t xml:space="preserve"> </w:t>
      </w:r>
      <w:r w:rsidR="00E77672">
        <w:t>Heidi Vaughn</w:t>
      </w:r>
      <w:r>
        <w:t>,</w:t>
      </w:r>
      <w:r w:rsidR="00E77672">
        <w:t xml:space="preserve"> </w:t>
      </w:r>
      <w:r w:rsidR="007E57E5">
        <w:t>Approved.</w:t>
      </w:r>
      <w:r>
        <w:t xml:space="preserve"> </w:t>
      </w:r>
    </w:p>
    <w:p w14:paraId="6416A945" w14:textId="77777777" w:rsidR="00E77672" w:rsidRDefault="00E77672" w:rsidP="00921324">
      <w:pPr>
        <w:pStyle w:val="ListNumber2"/>
        <w:numPr>
          <w:ilvl w:val="0"/>
          <w:numId w:val="0"/>
        </w:numPr>
        <w:ind w:left="1310"/>
      </w:pPr>
      <w:r>
        <w:lastRenderedPageBreak/>
        <w:t xml:space="preserve">Vickie Blanchet corrected dates for yearly treasurers report to reflect 4-H fiscal year. </w:t>
      </w:r>
    </w:p>
    <w:p w14:paraId="53831871" w14:textId="20B8941C" w:rsidR="00C1643D" w:rsidRDefault="00E77672" w:rsidP="00921324">
      <w:pPr>
        <w:pStyle w:val="ListNumber2"/>
        <w:numPr>
          <w:ilvl w:val="0"/>
          <w:numId w:val="0"/>
        </w:numPr>
        <w:ind w:left="1310"/>
      </w:pPr>
      <w:r>
        <w:t>Motion to accept corrected dates and accept yearly report. Kathy Olmstead motioned 2</w:t>
      </w:r>
      <w:r w:rsidRPr="00E77672">
        <w:rPr>
          <w:vertAlign w:val="superscript"/>
        </w:rPr>
        <w:t>nd</w:t>
      </w:r>
      <w:r>
        <w:t xml:space="preserve"> Heidi Vaughn Approved</w:t>
      </w:r>
    </w:p>
    <w:p w14:paraId="3D96D3D3" w14:textId="1B0F7114" w:rsidR="002C3D7E" w:rsidRDefault="00BF0D7F" w:rsidP="00FD6CAB">
      <w:pPr>
        <w:pStyle w:val="ListNumber2"/>
      </w:pPr>
      <w:r>
        <w:t xml:space="preserve">Foreign Exchange Program-Dianna </w:t>
      </w:r>
      <w:proofErr w:type="spellStart"/>
      <w:r>
        <w:t>Ullery</w:t>
      </w:r>
      <w:proofErr w:type="spellEnd"/>
      <w:r>
        <w:t>. They are looking for host families. Host families need to have children of same gender and within 2-3 years of age. Host times June 26-July 21, 2018 and July 21-Aug 20, 2018. There is an outbound program 2 4-Hers going to Costa Rica and 1 to Japan.</w:t>
      </w:r>
    </w:p>
    <w:p w14:paraId="3A71BB8C" w14:textId="36E9D967" w:rsidR="00BF0D7F" w:rsidRDefault="00BF0D7F" w:rsidP="00FD6CAB">
      <w:pPr>
        <w:pStyle w:val="ListNumber2"/>
      </w:pPr>
      <w:r>
        <w:t xml:space="preserve">Mandy </w:t>
      </w:r>
      <w:proofErr w:type="spellStart"/>
      <w:r>
        <w:t>McElfish</w:t>
      </w:r>
      <w:proofErr w:type="spellEnd"/>
      <w:r>
        <w:t xml:space="preserve"> Takes over meeting @ 7:01 pm</w:t>
      </w:r>
    </w:p>
    <w:p w14:paraId="5E4907D0" w14:textId="547EE824" w:rsidR="002C3D7E" w:rsidRDefault="00B429ED" w:rsidP="00FD6CAB">
      <w:pPr>
        <w:pStyle w:val="ListNumber2"/>
      </w:pPr>
      <w:r>
        <w:t>Super Saturday March 10</w:t>
      </w:r>
      <w:r w:rsidR="007E57E5" w:rsidRPr="00B429ED">
        <w:rPr>
          <w:vertAlign w:val="superscript"/>
        </w:rPr>
        <w:t>th</w:t>
      </w:r>
      <w:r w:rsidR="007E57E5">
        <w:t xml:space="preserve"> Teen Leaders are still planning. They </w:t>
      </w:r>
      <w:r w:rsidR="00BF0D7F">
        <w:t>have a tentative date of March 10. Outline of classes are done.</w:t>
      </w:r>
    </w:p>
    <w:p w14:paraId="32BD9F50" w14:textId="14A7113F" w:rsidR="007E57E5" w:rsidRDefault="007E57E5" w:rsidP="00FD6CAB">
      <w:pPr>
        <w:pStyle w:val="ListNumber2"/>
      </w:pPr>
      <w:r>
        <w:t xml:space="preserve">Know Your Government 5 students </w:t>
      </w:r>
      <w:r w:rsidR="000B0B6B">
        <w:t xml:space="preserve">heading to </w:t>
      </w:r>
      <w:r>
        <w:t xml:space="preserve">Conference February </w:t>
      </w:r>
      <w:r w:rsidR="00B7433A">
        <w:t>17-19,</w:t>
      </w:r>
      <w:r>
        <w:t xml:space="preserve"> 2018</w:t>
      </w:r>
    </w:p>
    <w:p w14:paraId="3A936031" w14:textId="1F94AC90" w:rsidR="000B0B6B" w:rsidRDefault="000B0B6B" w:rsidP="00FD6CAB">
      <w:pPr>
        <w:pStyle w:val="ListNumber2"/>
      </w:pPr>
      <w:r>
        <w:t>Joann’s Promotion sign up for discounts at there website. Try to keep receipts to turn into leader council so they can verify POC 4-H purchases and possibly receive a percentage of sales.</w:t>
      </w:r>
    </w:p>
    <w:p w14:paraId="25ACDA6B" w14:textId="371B8271" w:rsidR="000B0B6B" w:rsidRDefault="000B0B6B" w:rsidP="00FD6CAB">
      <w:pPr>
        <w:pStyle w:val="ListNumber2"/>
      </w:pPr>
      <w:r>
        <w:t>News and Views the extension office will not be able to mail them. Suggestion would be to have a club member bring them to meetings or local library.</w:t>
      </w:r>
    </w:p>
    <w:p w14:paraId="0986D8C6" w14:textId="77777777" w:rsidR="00FC58FC" w:rsidRDefault="00FC50D9" w:rsidP="00FD6CAB">
      <w:pPr>
        <w:pStyle w:val="ListNumber2"/>
      </w:pPr>
      <w:r>
        <w:t>Premium Points</w:t>
      </w:r>
      <w:r w:rsidR="00FC58FC">
        <w:t xml:space="preserve"> were given to clubs with attendance to meetings and events. Clubs will be awarded at Super Saturday. </w:t>
      </w:r>
    </w:p>
    <w:p w14:paraId="356802BE" w14:textId="74EB7F7D" w:rsidR="00FC50D9" w:rsidRDefault="00FC58FC" w:rsidP="00FC58FC">
      <w:pPr>
        <w:pStyle w:val="ListNumber2"/>
        <w:numPr>
          <w:ilvl w:val="0"/>
          <w:numId w:val="0"/>
        </w:numPr>
        <w:ind w:left="1310"/>
      </w:pPr>
      <w:r>
        <w:t>Motion to have $5 per premium point, checks issued at Super Saturday and clubs recognized in the News and Views. Heidi Vaughn, 2</w:t>
      </w:r>
      <w:r w:rsidRPr="00FC58FC">
        <w:rPr>
          <w:vertAlign w:val="superscript"/>
        </w:rPr>
        <w:t>nd</w:t>
      </w:r>
      <w:r>
        <w:t xml:space="preserve"> Vickie Blanchet Approved</w:t>
      </w:r>
    </w:p>
    <w:p w14:paraId="6C2F8C59" w14:textId="09D48D65" w:rsidR="004A02ED" w:rsidRDefault="000B0B6B" w:rsidP="00FD6CAB">
      <w:pPr>
        <w:pStyle w:val="ListNumber2"/>
      </w:pPr>
      <w:r>
        <w:t xml:space="preserve">Pop Stand update: They with waive the vender fees from the pop stand. Next year fee is a $75 flat fee. Fair board would like youth to attend fair board meeting requesting permanent waiver. With acceptance of waiver Leader </w:t>
      </w:r>
      <w:r w:rsidR="004A02ED">
        <w:t>Council preapproved</w:t>
      </w:r>
      <w:r>
        <w:t xml:space="preserve"> the sponsorship of the </w:t>
      </w:r>
      <w:r w:rsidR="00E309D9">
        <w:t>Pig Pen of $250</w:t>
      </w:r>
      <w:r w:rsidR="004A02ED">
        <w:t xml:space="preserve">. </w:t>
      </w:r>
      <w:r w:rsidR="00FC50D9">
        <w:t xml:space="preserve">The Fair Board approved check for 4-h for help with the back gate. </w:t>
      </w:r>
      <w:r w:rsidR="004A02ED">
        <w:t>Fair</w:t>
      </w:r>
      <w:r w:rsidR="00FC50D9">
        <w:t xml:space="preserve"> Board</w:t>
      </w:r>
      <w:r w:rsidR="004A02ED">
        <w:t xml:space="preserve"> is looking to obtain nonprofit status</w:t>
      </w:r>
      <w:r w:rsidR="00FC50D9">
        <w:t xml:space="preserve"> for the fair</w:t>
      </w:r>
      <w:r w:rsidR="004A02ED">
        <w:t xml:space="preserve">. They are looking for donations to make this happen. </w:t>
      </w:r>
    </w:p>
    <w:p w14:paraId="46935F8C" w14:textId="2320FC84" w:rsidR="000B0B6B" w:rsidRDefault="004A02ED" w:rsidP="004A02ED">
      <w:pPr>
        <w:pStyle w:val="ListNumber2"/>
        <w:numPr>
          <w:ilvl w:val="0"/>
          <w:numId w:val="0"/>
        </w:numPr>
        <w:ind w:left="1310"/>
      </w:pPr>
      <w:r>
        <w:t xml:space="preserve">Motion to donate $50 for the Pend </w:t>
      </w:r>
      <w:r w:rsidR="00B7433A">
        <w:t>Oreille</w:t>
      </w:r>
      <w:r>
        <w:t xml:space="preserve"> County Fair to help them reach their goals as a 501c3 Kathy Olmstead, 2</w:t>
      </w:r>
      <w:r w:rsidRPr="004A02ED">
        <w:rPr>
          <w:vertAlign w:val="superscript"/>
        </w:rPr>
        <w:t>nd</w:t>
      </w:r>
      <w:r>
        <w:t xml:space="preserve"> Vickie Blanchet, Approved </w:t>
      </w:r>
    </w:p>
    <w:p w14:paraId="2D0D1B5B" w14:textId="70E13E55" w:rsidR="00E309D9" w:rsidRDefault="00E309D9" w:rsidP="00FD6CAB">
      <w:pPr>
        <w:pStyle w:val="ListNumber2"/>
      </w:pPr>
      <w:r>
        <w:lastRenderedPageBreak/>
        <w:t>November Minutes were the last minutes available due to there being no meeting in December.</w:t>
      </w:r>
    </w:p>
    <w:p w14:paraId="0C2124BD" w14:textId="67ED74F2" w:rsidR="00E309D9" w:rsidRDefault="00E309D9" w:rsidP="00FD6CAB">
      <w:pPr>
        <w:pStyle w:val="ListNumber2"/>
      </w:pPr>
      <w:r>
        <w:t xml:space="preserve">Archery Training </w:t>
      </w:r>
      <w:proofErr w:type="spellStart"/>
      <w:r>
        <w:t>Metaline</w:t>
      </w:r>
      <w:proofErr w:type="spellEnd"/>
      <w:r>
        <w:t xml:space="preserve"> Falls POC members may take training at the discounted price of $50, other leaders outside of POC may attend for a $75 fee. No dates set yet.</w:t>
      </w:r>
    </w:p>
    <w:p w14:paraId="1BAC4EF1" w14:textId="6429D913" w:rsidR="00E309D9" w:rsidRDefault="00036FCD" w:rsidP="00E309D9">
      <w:pPr>
        <w:pStyle w:val="ListNumber2"/>
      </w:pPr>
      <w:r>
        <w:t>Rotary</w:t>
      </w:r>
      <w:r w:rsidR="00E309D9">
        <w:t xml:space="preserve"> Train Rides approved all dates for 4-Hers to participate in the robbery. Point of contact is Jessica Simon, Heid Vaughn will be 2</w:t>
      </w:r>
      <w:r w:rsidR="00E309D9" w:rsidRPr="004A02ED">
        <w:rPr>
          <w:vertAlign w:val="superscript"/>
        </w:rPr>
        <w:t>nd</w:t>
      </w:r>
      <w:r w:rsidR="004A02ED">
        <w:t>. The dates will be June 2-3, July 14-15 Aug 4-5, Sep 15-16, Oct 29-30.</w:t>
      </w:r>
    </w:p>
    <w:p w14:paraId="18DC48FD" w14:textId="77777777" w:rsidR="0015180F" w:rsidRPr="00B853F9" w:rsidRDefault="00AF07ED" w:rsidP="00B853F9">
      <w:pPr>
        <w:pStyle w:val="ListNumber"/>
      </w:pPr>
      <w:sdt>
        <w:sdtPr>
          <w:alias w:val="New business:"/>
          <w:tag w:val="New business:"/>
          <w:id w:val="-135951456"/>
          <w:placeholder>
            <w:docPart w:val="D9E646907FB9499CB69F06F381B6AFE4"/>
          </w:placeholder>
          <w:temporary/>
          <w:showingPlcHdr/>
          <w15:appearance w15:val="hidden"/>
        </w:sdtPr>
        <w:sdtEndPr/>
        <w:sdtContent>
          <w:r w:rsidR="00285B87" w:rsidRPr="004724BD">
            <w:rPr>
              <w:rFonts w:eastAsiaTheme="majorEastAsia"/>
            </w:rPr>
            <w:t>New business</w:t>
          </w:r>
        </w:sdtContent>
      </w:sdt>
    </w:p>
    <w:p w14:paraId="61980E37" w14:textId="15E7F0E2" w:rsidR="002C3D7E" w:rsidRDefault="004A02ED" w:rsidP="00FD6CAB">
      <w:pPr>
        <w:pStyle w:val="ListNumber2"/>
      </w:pPr>
      <w:bookmarkStart w:id="1" w:name="_Hlk506733100"/>
      <w:r>
        <w:t xml:space="preserve">Schedule for </w:t>
      </w:r>
      <w:r w:rsidR="00036FCD">
        <w:t>Demonstrations</w:t>
      </w:r>
      <w:r>
        <w:t>? Was normally done with Bare Mountain Bandits, need to contact or find someone who is willing to conduct this event.</w:t>
      </w:r>
      <w:r w:rsidR="00BF4E4C">
        <w:t xml:space="preserve"> </w:t>
      </w:r>
    </w:p>
    <w:bookmarkEnd w:id="1"/>
    <w:p w14:paraId="21664ABE" w14:textId="4B64031C" w:rsidR="002C3D7E" w:rsidRDefault="00FC50D9" w:rsidP="00FD6CAB">
      <w:pPr>
        <w:pStyle w:val="ListNumber2"/>
      </w:pPr>
      <w:r>
        <w:t xml:space="preserve">Request for small animal classes after school in Newport it is a </w:t>
      </w:r>
      <w:r w:rsidR="00036FCD">
        <w:t>one-day</w:t>
      </w:r>
      <w:r>
        <w:t xml:space="preserve"> clinic. Also looking into other resources.</w:t>
      </w:r>
    </w:p>
    <w:p w14:paraId="6C4E310A" w14:textId="03B783A9" w:rsidR="009D1778" w:rsidRDefault="00FC50D9" w:rsidP="00FD6CAB">
      <w:pPr>
        <w:pStyle w:val="ListNumber2"/>
      </w:pPr>
      <w:r>
        <w:t xml:space="preserve">Club Update: YA-4-H Alex and Mike will be teaching, Dixie will explain to groups of teens that want to participate. </w:t>
      </w:r>
    </w:p>
    <w:p w14:paraId="32429EEC" w14:textId="16B5B687" w:rsidR="00FC50D9" w:rsidRDefault="00FC50D9" w:rsidP="00FC50D9">
      <w:pPr>
        <w:pStyle w:val="ListNumber2"/>
        <w:numPr>
          <w:ilvl w:val="0"/>
          <w:numId w:val="0"/>
        </w:numPr>
        <w:ind w:left="1310"/>
      </w:pPr>
      <w:r>
        <w:t>Fashion Revue will be planned by leaders of Country Pride Heidi and Suzi</w:t>
      </w:r>
    </w:p>
    <w:p w14:paraId="542809AC" w14:textId="012BBC2C" w:rsidR="00FC50D9" w:rsidRDefault="00FC50D9" w:rsidP="00FC50D9">
      <w:pPr>
        <w:pStyle w:val="ListNumber2"/>
        <w:numPr>
          <w:ilvl w:val="0"/>
          <w:numId w:val="0"/>
        </w:numPr>
        <w:ind w:left="1310"/>
      </w:pPr>
      <w:r>
        <w:t xml:space="preserve">Keep a look out for Sea Perch that is a summer program </w:t>
      </w:r>
    </w:p>
    <w:p w14:paraId="05DE94C4" w14:textId="20254934" w:rsidR="00FC50D9" w:rsidRDefault="00FC50D9" w:rsidP="00FC50D9">
      <w:pPr>
        <w:pStyle w:val="ListNumber2"/>
        <w:numPr>
          <w:ilvl w:val="0"/>
          <w:numId w:val="0"/>
        </w:numPr>
        <w:ind w:left="1310"/>
      </w:pPr>
      <w:r>
        <w:t>Tech Wizards got an extension to continue until April 30</w:t>
      </w:r>
      <w:r w:rsidRPr="00FC50D9">
        <w:rPr>
          <w:vertAlign w:val="superscript"/>
        </w:rPr>
        <w:t>th</w:t>
      </w:r>
      <w:r>
        <w:rPr>
          <w:vertAlign w:val="superscript"/>
        </w:rPr>
        <w:t xml:space="preserve"> (Dixie)</w:t>
      </w:r>
      <w:r>
        <w:t>, Alex will still be doing the Tech Wizards at other location.</w:t>
      </w:r>
    </w:p>
    <w:p w14:paraId="0EBC3A8E" w14:textId="667EEC57" w:rsidR="00836665" w:rsidRDefault="00FC58FC" w:rsidP="00FD6CAB">
      <w:pPr>
        <w:pStyle w:val="ListNumber2"/>
      </w:pPr>
      <w:r>
        <w:t>Log Hours volunteer hour</w:t>
      </w:r>
      <w:r w:rsidR="001370EA">
        <w:t>s</w:t>
      </w:r>
    </w:p>
    <w:p w14:paraId="62595EE9" w14:textId="31E50542" w:rsidR="001370EA" w:rsidRDefault="001370EA" w:rsidP="001370EA">
      <w:pPr>
        <w:pStyle w:val="ListNumber2"/>
        <w:numPr>
          <w:ilvl w:val="0"/>
          <w:numId w:val="0"/>
        </w:numPr>
        <w:ind w:left="1310"/>
      </w:pPr>
      <w:r w:rsidRPr="001370EA">
        <w:t>Send information that should be displayed on the extension calendar</w:t>
      </w:r>
      <w:r w:rsidR="00036FCD">
        <w:t xml:space="preserve"> contact Dixie.</w:t>
      </w:r>
      <w:r w:rsidRPr="001370EA">
        <w:t xml:space="preserve"> </w:t>
      </w:r>
      <w:r w:rsidR="00036FCD">
        <w:t>I</w:t>
      </w:r>
      <w:r w:rsidRPr="001370EA">
        <w:t xml:space="preserve">tems to be published in the News and Views </w:t>
      </w:r>
      <w:r w:rsidR="00036FCD">
        <w:t>contact Beverly</w:t>
      </w:r>
    </w:p>
    <w:p w14:paraId="06D71416" w14:textId="199B0769" w:rsidR="001370EA" w:rsidRDefault="001370EA" w:rsidP="001370EA">
      <w:pPr>
        <w:pStyle w:val="ListNumber2"/>
      </w:pPr>
      <w:r>
        <w:t>Next meeting March 15 at 6:30</w:t>
      </w:r>
    </w:p>
    <w:p w14:paraId="499DCE08" w14:textId="77777777" w:rsidR="0015180F" w:rsidRPr="00B853F9" w:rsidRDefault="00AF07ED" w:rsidP="00B853F9">
      <w:pPr>
        <w:pStyle w:val="ListNumber"/>
      </w:pPr>
      <w:sdt>
        <w:sdtPr>
          <w:alias w:val="Adjournment:"/>
          <w:tag w:val="Adjournment:"/>
          <w:id w:val="-768846696"/>
          <w:placeholder>
            <w:docPart w:val="F64572CC95FC4905AC3CEC0D6733023D"/>
          </w:placeholder>
          <w:temporary/>
          <w:showingPlcHdr/>
          <w15:appearance w15:val="hidden"/>
        </w:sdtPr>
        <w:sdtEndPr/>
        <w:sdtContent>
          <w:r w:rsidR="00285B87" w:rsidRPr="00B853F9">
            <w:t>Adjournment</w:t>
          </w:r>
        </w:sdtContent>
      </w:sdt>
    </w:p>
    <w:p w14:paraId="38E3DB24" w14:textId="49275317" w:rsidR="001370EA" w:rsidRDefault="001370EA" w:rsidP="001370EA">
      <w:pPr>
        <w:pStyle w:val="ListNumber2"/>
        <w:numPr>
          <w:ilvl w:val="0"/>
          <w:numId w:val="0"/>
        </w:numPr>
        <w:ind w:left="1310" w:hanging="590"/>
      </w:pPr>
      <w:r>
        <w:t xml:space="preserve"> Motion to adjourn the meeting Vickie Blanchet, 2</w:t>
      </w:r>
      <w:r w:rsidRPr="00FC58FC">
        <w:rPr>
          <w:vertAlign w:val="superscript"/>
        </w:rPr>
        <w:t>nd</w:t>
      </w:r>
      <w:r>
        <w:t xml:space="preserve"> Jeremiah </w:t>
      </w:r>
      <w:proofErr w:type="spellStart"/>
      <w:r>
        <w:t>McElfish</w:t>
      </w:r>
      <w:proofErr w:type="spellEnd"/>
      <w:r>
        <w:t>, approved at 8:03</w:t>
      </w:r>
    </w:p>
    <w:p w14:paraId="1096A5D6" w14:textId="2C608805" w:rsidR="00D512BB" w:rsidRDefault="00AF07ED" w:rsidP="001370EA">
      <w:sdt>
        <w:sdtPr>
          <w:alias w:val="Minutes submitted by:"/>
          <w:tag w:val="Minutes submitted by:"/>
          <w:id w:val="915436728"/>
          <w:placeholder>
            <w:docPart w:val="176A701669C943FFAEBB61AD7146C7EE"/>
          </w:placeholder>
          <w:temporary/>
          <w:showingPlcHdr/>
          <w15:appearance w15:val="hidden"/>
        </w:sdtPr>
        <w:sdtEndPr/>
        <w:sdtContent>
          <w:r w:rsidR="00285B87" w:rsidRPr="00285B87">
            <w:t>Minutes submitted by</w:t>
          </w:r>
        </w:sdtContent>
      </w:sdt>
      <w:r w:rsidR="004E227E">
        <w:t xml:space="preserve">:  </w:t>
      </w:r>
      <w:r w:rsidR="003D7054">
        <w:t>Heidi Vau</w:t>
      </w:r>
      <w:r w:rsidR="001370EA">
        <w:t>ghn</w:t>
      </w:r>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06694" w14:textId="77777777" w:rsidR="00BD7AA3" w:rsidRDefault="00BD7AA3" w:rsidP="001E7D29">
      <w:pPr>
        <w:spacing w:after="0" w:line="240" w:lineRule="auto"/>
      </w:pPr>
      <w:r>
        <w:separator/>
      </w:r>
    </w:p>
  </w:endnote>
  <w:endnote w:type="continuationSeparator" w:id="0">
    <w:p w14:paraId="576917F5" w14:textId="77777777" w:rsidR="00BD7AA3" w:rsidRDefault="00BD7AA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0915"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04D4"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6C9C"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B940" w14:textId="77777777" w:rsidR="00BD7AA3" w:rsidRDefault="00BD7AA3" w:rsidP="001E7D29">
      <w:pPr>
        <w:spacing w:after="0" w:line="240" w:lineRule="auto"/>
      </w:pPr>
      <w:r>
        <w:separator/>
      </w:r>
    </w:p>
  </w:footnote>
  <w:footnote w:type="continuationSeparator" w:id="0">
    <w:p w14:paraId="305C1692" w14:textId="77777777" w:rsidR="00BD7AA3" w:rsidRDefault="00BD7AA3"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3069"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60EE"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2A55"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43DA7100"/>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13"/>
    <w:rsid w:val="00036FCD"/>
    <w:rsid w:val="00057671"/>
    <w:rsid w:val="000B0B6B"/>
    <w:rsid w:val="000D445D"/>
    <w:rsid w:val="000F4987"/>
    <w:rsid w:val="000F65EC"/>
    <w:rsid w:val="0011573E"/>
    <w:rsid w:val="001269DE"/>
    <w:rsid w:val="001370EA"/>
    <w:rsid w:val="00140DAE"/>
    <w:rsid w:val="0015180F"/>
    <w:rsid w:val="001746FC"/>
    <w:rsid w:val="00193653"/>
    <w:rsid w:val="001E7D29"/>
    <w:rsid w:val="00202D83"/>
    <w:rsid w:val="002404F5"/>
    <w:rsid w:val="00275260"/>
    <w:rsid w:val="00276FA1"/>
    <w:rsid w:val="00285B87"/>
    <w:rsid w:val="00291B4A"/>
    <w:rsid w:val="002C3D7E"/>
    <w:rsid w:val="0032131A"/>
    <w:rsid w:val="003310BF"/>
    <w:rsid w:val="00333DF8"/>
    <w:rsid w:val="00357641"/>
    <w:rsid w:val="00360B6E"/>
    <w:rsid w:val="00361DEE"/>
    <w:rsid w:val="00394EF4"/>
    <w:rsid w:val="003D7054"/>
    <w:rsid w:val="00410612"/>
    <w:rsid w:val="00411F8B"/>
    <w:rsid w:val="00450670"/>
    <w:rsid w:val="004724BD"/>
    <w:rsid w:val="00477352"/>
    <w:rsid w:val="00491C23"/>
    <w:rsid w:val="004A02ED"/>
    <w:rsid w:val="004B5C09"/>
    <w:rsid w:val="004E227E"/>
    <w:rsid w:val="004F2C44"/>
    <w:rsid w:val="00500DD1"/>
    <w:rsid w:val="00521AE3"/>
    <w:rsid w:val="00535B54"/>
    <w:rsid w:val="00542013"/>
    <w:rsid w:val="00554276"/>
    <w:rsid w:val="00564BA5"/>
    <w:rsid w:val="005E0ED9"/>
    <w:rsid w:val="00616B41"/>
    <w:rsid w:val="00620AE8"/>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D5836"/>
    <w:rsid w:val="007E57E5"/>
    <w:rsid w:val="007F34A4"/>
    <w:rsid w:val="00815563"/>
    <w:rsid w:val="008240DA"/>
    <w:rsid w:val="00836665"/>
    <w:rsid w:val="008429E5"/>
    <w:rsid w:val="00867EA4"/>
    <w:rsid w:val="00897D88"/>
    <w:rsid w:val="008A0319"/>
    <w:rsid w:val="008D43E9"/>
    <w:rsid w:val="008E3C0E"/>
    <w:rsid w:val="008E476B"/>
    <w:rsid w:val="00921324"/>
    <w:rsid w:val="00927C63"/>
    <w:rsid w:val="00932F50"/>
    <w:rsid w:val="0094637B"/>
    <w:rsid w:val="00955A78"/>
    <w:rsid w:val="009921B8"/>
    <w:rsid w:val="009D1778"/>
    <w:rsid w:val="009D4984"/>
    <w:rsid w:val="009D6901"/>
    <w:rsid w:val="009D6B3F"/>
    <w:rsid w:val="009E15BD"/>
    <w:rsid w:val="009F4E19"/>
    <w:rsid w:val="00A07662"/>
    <w:rsid w:val="00A21B71"/>
    <w:rsid w:val="00A37F9E"/>
    <w:rsid w:val="00A40085"/>
    <w:rsid w:val="00A47DF6"/>
    <w:rsid w:val="00A9231C"/>
    <w:rsid w:val="00AA2532"/>
    <w:rsid w:val="00AE1F88"/>
    <w:rsid w:val="00AE361F"/>
    <w:rsid w:val="00AE5370"/>
    <w:rsid w:val="00AF07ED"/>
    <w:rsid w:val="00B247A9"/>
    <w:rsid w:val="00B429ED"/>
    <w:rsid w:val="00B435B5"/>
    <w:rsid w:val="00B565D8"/>
    <w:rsid w:val="00B5779A"/>
    <w:rsid w:val="00B64D24"/>
    <w:rsid w:val="00B7147D"/>
    <w:rsid w:val="00B7433A"/>
    <w:rsid w:val="00B75CFC"/>
    <w:rsid w:val="00B853F9"/>
    <w:rsid w:val="00BB018B"/>
    <w:rsid w:val="00BC3593"/>
    <w:rsid w:val="00BD1747"/>
    <w:rsid w:val="00BD7AA3"/>
    <w:rsid w:val="00BF0D7F"/>
    <w:rsid w:val="00BF4E4C"/>
    <w:rsid w:val="00C14513"/>
    <w:rsid w:val="00C14973"/>
    <w:rsid w:val="00C1643D"/>
    <w:rsid w:val="00C261A9"/>
    <w:rsid w:val="00C42793"/>
    <w:rsid w:val="00C4463F"/>
    <w:rsid w:val="00C601ED"/>
    <w:rsid w:val="00C7758F"/>
    <w:rsid w:val="00CE5A5C"/>
    <w:rsid w:val="00D31AB7"/>
    <w:rsid w:val="00D50D23"/>
    <w:rsid w:val="00D512BB"/>
    <w:rsid w:val="00D73AC8"/>
    <w:rsid w:val="00DA3B1A"/>
    <w:rsid w:val="00DC6078"/>
    <w:rsid w:val="00DC79AD"/>
    <w:rsid w:val="00DD2075"/>
    <w:rsid w:val="00DE39D2"/>
    <w:rsid w:val="00DF2868"/>
    <w:rsid w:val="00E309D9"/>
    <w:rsid w:val="00E557A0"/>
    <w:rsid w:val="00E77672"/>
    <w:rsid w:val="00EF6435"/>
    <w:rsid w:val="00F10F6B"/>
    <w:rsid w:val="00F23697"/>
    <w:rsid w:val="00F36BB7"/>
    <w:rsid w:val="00F51A49"/>
    <w:rsid w:val="00F94DAC"/>
    <w:rsid w:val="00FB3809"/>
    <w:rsid w:val="00FC50D9"/>
    <w:rsid w:val="00FC58FC"/>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35D3DCD7"/>
  <w15:docId w15:val="{FF3BED5B-0852-4979-A31A-D1BCDCE9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id\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D8F1C53444C0FA3D7A2650808F351"/>
        <w:category>
          <w:name w:val="General"/>
          <w:gallery w:val="placeholder"/>
        </w:category>
        <w:types>
          <w:type w:val="bbPlcHdr"/>
        </w:types>
        <w:behaviors>
          <w:behavior w:val="content"/>
        </w:behaviors>
        <w:guid w:val="{B4C7F1EF-2513-44BA-AA2A-D86F844DB25D}"/>
      </w:docPartPr>
      <w:docPartBody>
        <w:p w:rsidR="00006886" w:rsidRDefault="00B2514D">
          <w:pPr>
            <w:pStyle w:val="D09D8F1C53444C0FA3D7A2650808F351"/>
          </w:pPr>
          <w:r w:rsidRPr="004B5C09">
            <w:t>Meeting Minutes</w:t>
          </w:r>
        </w:p>
      </w:docPartBody>
    </w:docPart>
    <w:docPart>
      <w:docPartPr>
        <w:name w:val="E27DFCDA302746A4B2982A41D12E4DDA"/>
        <w:category>
          <w:name w:val="General"/>
          <w:gallery w:val="placeholder"/>
        </w:category>
        <w:types>
          <w:type w:val="bbPlcHdr"/>
        </w:types>
        <w:behaviors>
          <w:behavior w:val="content"/>
        </w:behaviors>
        <w:guid w:val="{0E3DFEF1-FC7E-4F22-AEAF-70D4E2CDB27C}"/>
      </w:docPartPr>
      <w:docPartBody>
        <w:p w:rsidR="00006886" w:rsidRDefault="00B2514D">
          <w:pPr>
            <w:pStyle w:val="E27DFCDA302746A4B2982A41D12E4DDA"/>
          </w:pPr>
          <w:r w:rsidRPr="00B853F9">
            <w:rPr>
              <w:rFonts w:eastAsiaTheme="majorEastAsia"/>
            </w:rPr>
            <w:t>Call to order</w:t>
          </w:r>
        </w:p>
      </w:docPartBody>
    </w:docPart>
    <w:docPart>
      <w:docPartPr>
        <w:name w:val="3E1946B20F2140BAB51D8424CD47BAB5"/>
        <w:category>
          <w:name w:val="General"/>
          <w:gallery w:val="placeholder"/>
        </w:category>
        <w:types>
          <w:type w:val="bbPlcHdr"/>
        </w:types>
        <w:behaviors>
          <w:behavior w:val="content"/>
        </w:behaviors>
        <w:guid w:val="{D0903E1B-9B96-4801-972C-1769D89B524E}"/>
      </w:docPartPr>
      <w:docPartBody>
        <w:p w:rsidR="00006886" w:rsidRDefault="00B2514D">
          <w:pPr>
            <w:pStyle w:val="3E1946B20F2140BAB51D8424CD47BAB5"/>
          </w:pPr>
          <w:r w:rsidRPr="002C3D7E">
            <w:rPr>
              <w:rStyle w:val="PlaceholderText"/>
            </w:rPr>
            <w:t>Facilitator Name</w:t>
          </w:r>
        </w:p>
      </w:docPartBody>
    </w:docPart>
    <w:docPart>
      <w:docPartPr>
        <w:name w:val="DCFFFFA3855948B89F8A6A8B48750248"/>
        <w:category>
          <w:name w:val="General"/>
          <w:gallery w:val="placeholder"/>
        </w:category>
        <w:types>
          <w:type w:val="bbPlcHdr"/>
        </w:types>
        <w:behaviors>
          <w:behavior w:val="content"/>
        </w:behaviors>
        <w:guid w:val="{EF9DB4C8-D66F-47EF-B07A-8DCDCB05143A}"/>
      </w:docPartPr>
      <w:docPartBody>
        <w:p w:rsidR="00006886" w:rsidRDefault="00B2514D">
          <w:pPr>
            <w:pStyle w:val="DCFFFFA3855948B89F8A6A8B48750248"/>
          </w:pPr>
          <w:r w:rsidRPr="00AE361F">
            <w:t>called to order the regular meeting of the</w:t>
          </w:r>
        </w:p>
      </w:docPartBody>
    </w:docPart>
    <w:docPart>
      <w:docPartPr>
        <w:name w:val="25CB05E7980148609F1FEAA83C0E74EB"/>
        <w:category>
          <w:name w:val="General"/>
          <w:gallery w:val="placeholder"/>
        </w:category>
        <w:types>
          <w:type w:val="bbPlcHdr"/>
        </w:types>
        <w:behaviors>
          <w:behavior w:val="content"/>
        </w:behaviors>
        <w:guid w:val="{41F88A8A-C70A-44D6-B718-D9C417B4E859}"/>
      </w:docPartPr>
      <w:docPartBody>
        <w:p w:rsidR="00006886" w:rsidRDefault="00B2514D">
          <w:pPr>
            <w:pStyle w:val="25CB05E7980148609F1FEAA83C0E74EB"/>
          </w:pPr>
          <w:r>
            <w:t>at</w:t>
          </w:r>
        </w:p>
      </w:docPartBody>
    </w:docPart>
    <w:docPart>
      <w:docPartPr>
        <w:name w:val="2D66479DC6634D2F87B02DA6CDD7EC85"/>
        <w:category>
          <w:name w:val="General"/>
          <w:gallery w:val="placeholder"/>
        </w:category>
        <w:types>
          <w:type w:val="bbPlcHdr"/>
        </w:types>
        <w:behaviors>
          <w:behavior w:val="content"/>
        </w:behaviors>
        <w:guid w:val="{933A0EA2-8650-446D-B3D0-A351421F2FFC}"/>
      </w:docPartPr>
      <w:docPartBody>
        <w:p w:rsidR="00006886" w:rsidRDefault="00B2514D">
          <w:pPr>
            <w:pStyle w:val="2D66479DC6634D2F87B02DA6CDD7EC85"/>
          </w:pPr>
          <w:r w:rsidRPr="00AE361F">
            <w:t>on</w:t>
          </w:r>
        </w:p>
      </w:docPartBody>
    </w:docPart>
    <w:docPart>
      <w:docPartPr>
        <w:name w:val="B9A7C72B9DD84D4F9FC37E8CAD0195E8"/>
        <w:category>
          <w:name w:val="General"/>
          <w:gallery w:val="placeholder"/>
        </w:category>
        <w:types>
          <w:type w:val="bbPlcHdr"/>
        </w:types>
        <w:behaviors>
          <w:behavior w:val="content"/>
        </w:behaviors>
        <w:guid w:val="{7EDC33D1-9226-4790-9C66-ADC3D77C2D0A}"/>
      </w:docPartPr>
      <w:docPartBody>
        <w:p w:rsidR="00006886" w:rsidRDefault="00B2514D">
          <w:pPr>
            <w:pStyle w:val="B9A7C72B9DD84D4F9FC37E8CAD0195E8"/>
          </w:pPr>
          <w:r>
            <w:t>at</w:t>
          </w:r>
        </w:p>
      </w:docPartBody>
    </w:docPart>
    <w:docPart>
      <w:docPartPr>
        <w:name w:val="F4ED3E79DC2749ED9831614FC6193744"/>
        <w:category>
          <w:name w:val="General"/>
          <w:gallery w:val="placeholder"/>
        </w:category>
        <w:types>
          <w:type w:val="bbPlcHdr"/>
        </w:types>
        <w:behaviors>
          <w:behavior w:val="content"/>
        </w:behaviors>
        <w:guid w:val="{7303FDED-B8C9-48E2-8AC4-6E4273C57961}"/>
      </w:docPartPr>
      <w:docPartBody>
        <w:p w:rsidR="00006886" w:rsidRDefault="00B2514D">
          <w:pPr>
            <w:pStyle w:val="F4ED3E79DC2749ED9831614FC6193744"/>
          </w:pPr>
          <w:r w:rsidRPr="00B853F9">
            <w:rPr>
              <w:rFonts w:eastAsiaTheme="majorEastAsia"/>
            </w:rPr>
            <w:t>Roll call</w:t>
          </w:r>
        </w:p>
      </w:docPartBody>
    </w:docPart>
    <w:docPart>
      <w:docPartPr>
        <w:name w:val="578E329E5F75439690B483F6E0FF94BD"/>
        <w:category>
          <w:name w:val="General"/>
          <w:gallery w:val="placeholder"/>
        </w:category>
        <w:types>
          <w:type w:val="bbPlcHdr"/>
        </w:types>
        <w:behaviors>
          <w:behavior w:val="content"/>
        </w:behaviors>
        <w:guid w:val="{658C4487-AAAD-4FFE-A281-AEE7F335D5A9}"/>
      </w:docPartPr>
      <w:docPartBody>
        <w:p w:rsidR="00006886" w:rsidRDefault="00B2514D">
          <w:pPr>
            <w:pStyle w:val="578E329E5F75439690B483F6E0FF94BD"/>
          </w:pPr>
          <w:r>
            <w:t>conducted a roll call. The following persons were present:</w:t>
          </w:r>
        </w:p>
      </w:docPartBody>
    </w:docPart>
    <w:docPart>
      <w:docPartPr>
        <w:name w:val="462F8ACEDE8442C5A242287CFD55501D"/>
        <w:category>
          <w:name w:val="General"/>
          <w:gallery w:val="placeholder"/>
        </w:category>
        <w:types>
          <w:type w:val="bbPlcHdr"/>
        </w:types>
        <w:behaviors>
          <w:behavior w:val="content"/>
        </w:behaviors>
        <w:guid w:val="{F215E447-0DE1-476B-8B57-5A5D0E62FDFB}"/>
      </w:docPartPr>
      <w:docPartBody>
        <w:p w:rsidR="00006886" w:rsidRDefault="00B2514D">
          <w:pPr>
            <w:pStyle w:val="462F8ACEDE8442C5A242287CFD55501D"/>
          </w:pPr>
          <w:r w:rsidRPr="00B853F9">
            <w:rPr>
              <w:rFonts w:eastAsiaTheme="majorEastAsia"/>
            </w:rPr>
            <w:t>Approval of minutes from last meeting</w:t>
          </w:r>
        </w:p>
      </w:docPartBody>
    </w:docPart>
    <w:docPart>
      <w:docPartPr>
        <w:name w:val="701C115FB01A4D2AA8C552A90590269C"/>
        <w:category>
          <w:name w:val="General"/>
          <w:gallery w:val="placeholder"/>
        </w:category>
        <w:types>
          <w:type w:val="bbPlcHdr"/>
        </w:types>
        <w:behaviors>
          <w:behavior w:val="content"/>
        </w:behaviors>
        <w:guid w:val="{E5C47C8E-DA30-4BA4-8218-A4055938057D}"/>
      </w:docPartPr>
      <w:docPartBody>
        <w:p w:rsidR="00006886" w:rsidRDefault="00B2514D">
          <w:pPr>
            <w:pStyle w:val="701C115FB01A4D2AA8C552A90590269C"/>
          </w:pPr>
          <w:r w:rsidRPr="00781863">
            <w:rPr>
              <w:rFonts w:eastAsiaTheme="majorEastAsia"/>
            </w:rPr>
            <w:t>Open issues</w:t>
          </w:r>
        </w:p>
      </w:docPartBody>
    </w:docPart>
    <w:docPart>
      <w:docPartPr>
        <w:name w:val="D9E646907FB9499CB69F06F381B6AFE4"/>
        <w:category>
          <w:name w:val="General"/>
          <w:gallery w:val="placeholder"/>
        </w:category>
        <w:types>
          <w:type w:val="bbPlcHdr"/>
        </w:types>
        <w:behaviors>
          <w:behavior w:val="content"/>
        </w:behaviors>
        <w:guid w:val="{50DCF909-A131-4680-894B-152D2532E113}"/>
      </w:docPartPr>
      <w:docPartBody>
        <w:p w:rsidR="00006886" w:rsidRDefault="00B2514D">
          <w:pPr>
            <w:pStyle w:val="D9E646907FB9499CB69F06F381B6AFE4"/>
          </w:pPr>
          <w:r w:rsidRPr="004724BD">
            <w:rPr>
              <w:rFonts w:eastAsiaTheme="majorEastAsia"/>
            </w:rPr>
            <w:t>New business</w:t>
          </w:r>
        </w:p>
      </w:docPartBody>
    </w:docPart>
    <w:docPart>
      <w:docPartPr>
        <w:name w:val="F64572CC95FC4905AC3CEC0D6733023D"/>
        <w:category>
          <w:name w:val="General"/>
          <w:gallery w:val="placeholder"/>
        </w:category>
        <w:types>
          <w:type w:val="bbPlcHdr"/>
        </w:types>
        <w:behaviors>
          <w:behavior w:val="content"/>
        </w:behaviors>
        <w:guid w:val="{0A9BA961-B41F-455F-88AE-6DA4FBDB6349}"/>
      </w:docPartPr>
      <w:docPartBody>
        <w:p w:rsidR="00006886" w:rsidRDefault="00B2514D">
          <w:pPr>
            <w:pStyle w:val="F64572CC95FC4905AC3CEC0D6733023D"/>
          </w:pPr>
          <w:r w:rsidRPr="00B853F9">
            <w:t>Adjournment</w:t>
          </w:r>
        </w:p>
      </w:docPartBody>
    </w:docPart>
    <w:docPart>
      <w:docPartPr>
        <w:name w:val="176A701669C943FFAEBB61AD7146C7EE"/>
        <w:category>
          <w:name w:val="General"/>
          <w:gallery w:val="placeholder"/>
        </w:category>
        <w:types>
          <w:type w:val="bbPlcHdr"/>
        </w:types>
        <w:behaviors>
          <w:behavior w:val="content"/>
        </w:behaviors>
        <w:guid w:val="{AB704926-DEE7-4ED3-8037-DB005B6999EA}"/>
      </w:docPartPr>
      <w:docPartBody>
        <w:p w:rsidR="00006886" w:rsidRDefault="00B2514D">
          <w:pPr>
            <w:pStyle w:val="176A701669C943FFAEBB61AD7146C7EE"/>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4D"/>
    <w:rsid w:val="00006886"/>
    <w:rsid w:val="0076362C"/>
    <w:rsid w:val="009E233E"/>
    <w:rsid w:val="00B2514D"/>
    <w:rsid w:val="00C83AD7"/>
    <w:rsid w:val="00E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3B5CB19464D4B95427117077BEB40">
    <w:name w:val="61F3B5CB19464D4B95427117077BEB40"/>
  </w:style>
  <w:style w:type="paragraph" w:customStyle="1" w:styleId="D09D8F1C53444C0FA3D7A2650808F351">
    <w:name w:val="D09D8F1C53444C0FA3D7A2650808F351"/>
  </w:style>
  <w:style w:type="paragraph" w:customStyle="1" w:styleId="3EA40839C0274944A3DA17596D066B9C">
    <w:name w:val="3EA40839C0274944A3DA17596D066B9C"/>
  </w:style>
  <w:style w:type="paragraph" w:customStyle="1" w:styleId="E27DFCDA302746A4B2982A41D12E4DDA">
    <w:name w:val="E27DFCDA302746A4B2982A41D12E4DDA"/>
  </w:style>
  <w:style w:type="character" w:styleId="PlaceholderText">
    <w:name w:val="Placeholder Text"/>
    <w:basedOn w:val="DefaultParagraphFont"/>
    <w:uiPriority w:val="99"/>
    <w:semiHidden/>
    <w:rPr>
      <w:color w:val="595959" w:themeColor="text1" w:themeTint="A6"/>
    </w:rPr>
  </w:style>
  <w:style w:type="paragraph" w:customStyle="1" w:styleId="3E1946B20F2140BAB51D8424CD47BAB5">
    <w:name w:val="3E1946B20F2140BAB51D8424CD47BAB5"/>
  </w:style>
  <w:style w:type="paragraph" w:customStyle="1" w:styleId="DCFFFFA3855948B89F8A6A8B48750248">
    <w:name w:val="DCFFFFA3855948B89F8A6A8B48750248"/>
  </w:style>
  <w:style w:type="character" w:styleId="Emphasis">
    <w:name w:val="Emphasis"/>
    <w:basedOn w:val="DefaultParagraphFont"/>
    <w:uiPriority w:val="15"/>
    <w:qFormat/>
    <w:rPr>
      <w:b w:val="0"/>
      <w:i w:val="0"/>
      <w:iCs/>
      <w:color w:val="595959" w:themeColor="text1" w:themeTint="A6"/>
    </w:rPr>
  </w:style>
  <w:style w:type="paragraph" w:customStyle="1" w:styleId="18F7DE5A0BCE4AFEBA0285C529DF631D">
    <w:name w:val="18F7DE5A0BCE4AFEBA0285C529DF631D"/>
  </w:style>
  <w:style w:type="paragraph" w:customStyle="1" w:styleId="25CB05E7980148609F1FEAA83C0E74EB">
    <w:name w:val="25CB05E7980148609F1FEAA83C0E74EB"/>
  </w:style>
  <w:style w:type="paragraph" w:customStyle="1" w:styleId="16545EBB768E45659DD064F8F90810B4">
    <w:name w:val="16545EBB768E45659DD064F8F90810B4"/>
  </w:style>
  <w:style w:type="paragraph" w:customStyle="1" w:styleId="2D66479DC6634D2F87B02DA6CDD7EC85">
    <w:name w:val="2D66479DC6634D2F87B02DA6CDD7EC85"/>
  </w:style>
  <w:style w:type="paragraph" w:customStyle="1" w:styleId="70C9C55E173C4E62A28CB847C9A3FC48">
    <w:name w:val="70C9C55E173C4E62A28CB847C9A3FC48"/>
  </w:style>
  <w:style w:type="paragraph" w:customStyle="1" w:styleId="B9A7C72B9DD84D4F9FC37E8CAD0195E8">
    <w:name w:val="B9A7C72B9DD84D4F9FC37E8CAD0195E8"/>
  </w:style>
  <w:style w:type="paragraph" w:customStyle="1" w:styleId="C545C08435E940A08DF32DDECB18C4A3">
    <w:name w:val="C545C08435E940A08DF32DDECB18C4A3"/>
  </w:style>
  <w:style w:type="paragraph" w:customStyle="1" w:styleId="F4ED3E79DC2749ED9831614FC6193744">
    <w:name w:val="F4ED3E79DC2749ED9831614FC6193744"/>
  </w:style>
  <w:style w:type="paragraph" w:customStyle="1" w:styleId="B8AC349507BF4EEF801E0BA9EE1110DB">
    <w:name w:val="B8AC349507BF4EEF801E0BA9EE1110DB"/>
  </w:style>
  <w:style w:type="paragraph" w:customStyle="1" w:styleId="578E329E5F75439690B483F6E0FF94BD">
    <w:name w:val="578E329E5F75439690B483F6E0FF94BD"/>
  </w:style>
  <w:style w:type="paragraph" w:customStyle="1" w:styleId="7F2CD65DD67D437EB954889572E9A87E">
    <w:name w:val="7F2CD65DD67D437EB954889572E9A87E"/>
  </w:style>
  <w:style w:type="paragraph" w:customStyle="1" w:styleId="462F8ACEDE8442C5A242287CFD55501D">
    <w:name w:val="462F8ACEDE8442C5A242287CFD55501D"/>
  </w:style>
  <w:style w:type="paragraph" w:customStyle="1" w:styleId="89658D90C8B04C1C9EDCCA4ABC64C00D">
    <w:name w:val="89658D90C8B04C1C9EDCCA4ABC64C00D"/>
  </w:style>
  <w:style w:type="paragraph" w:customStyle="1" w:styleId="AC67606D6A45411BB1D5C92ACC56C06D">
    <w:name w:val="AC67606D6A45411BB1D5C92ACC56C06D"/>
  </w:style>
  <w:style w:type="paragraph" w:customStyle="1" w:styleId="701C115FB01A4D2AA8C552A90590269C">
    <w:name w:val="701C115FB01A4D2AA8C552A90590269C"/>
  </w:style>
  <w:style w:type="paragraph" w:customStyle="1" w:styleId="E9D468CA414D4CB78CBC51BBA3A90999">
    <w:name w:val="E9D468CA414D4CB78CBC51BBA3A90999"/>
  </w:style>
  <w:style w:type="paragraph" w:customStyle="1" w:styleId="1C333158828A4137A2AB762A07CA100D">
    <w:name w:val="1C333158828A4137A2AB762A07CA100D"/>
  </w:style>
  <w:style w:type="paragraph" w:customStyle="1" w:styleId="E13E907DEC1040758C6DD7B2C503EF2A">
    <w:name w:val="E13E907DEC1040758C6DD7B2C503EF2A"/>
  </w:style>
  <w:style w:type="paragraph" w:customStyle="1" w:styleId="D9E646907FB9499CB69F06F381B6AFE4">
    <w:name w:val="D9E646907FB9499CB69F06F381B6AFE4"/>
  </w:style>
  <w:style w:type="paragraph" w:customStyle="1" w:styleId="60300F29CA3441F09B28893CBA59B7A7">
    <w:name w:val="60300F29CA3441F09B28893CBA59B7A7"/>
  </w:style>
  <w:style w:type="paragraph" w:customStyle="1" w:styleId="00456AE4001A446FBFA0A0C5B4405216">
    <w:name w:val="00456AE4001A446FBFA0A0C5B4405216"/>
  </w:style>
  <w:style w:type="paragraph" w:customStyle="1" w:styleId="ED2FD64F1CA44E3F977682C731371A44">
    <w:name w:val="ED2FD64F1CA44E3F977682C731371A44"/>
  </w:style>
  <w:style w:type="paragraph" w:customStyle="1" w:styleId="F64572CC95FC4905AC3CEC0D6733023D">
    <w:name w:val="F64572CC95FC4905AC3CEC0D6733023D"/>
  </w:style>
  <w:style w:type="paragraph" w:customStyle="1" w:styleId="5AC37625A9B849B780DA6772D8B84F1C">
    <w:name w:val="5AC37625A9B849B780DA6772D8B84F1C"/>
  </w:style>
  <w:style w:type="paragraph" w:customStyle="1" w:styleId="204BE88136F144799C0CDE10F16497D2">
    <w:name w:val="204BE88136F144799C0CDE10F16497D2"/>
  </w:style>
  <w:style w:type="paragraph" w:customStyle="1" w:styleId="B4A4819AFED348BEBF34008926CE69E4">
    <w:name w:val="B4A4819AFED348BEBF34008926CE69E4"/>
  </w:style>
  <w:style w:type="paragraph" w:customStyle="1" w:styleId="176A701669C943FFAEBB61AD7146C7EE">
    <w:name w:val="176A701669C943FFAEBB61AD7146C7EE"/>
  </w:style>
  <w:style w:type="paragraph" w:customStyle="1" w:styleId="161387AFE7E34681A7DD09D2DE6ECEBD">
    <w:name w:val="161387AFE7E34681A7DD09D2DE6ECEBD"/>
  </w:style>
  <w:style w:type="paragraph" w:customStyle="1" w:styleId="E04EB734F42E44ACB30738A431361DF0">
    <w:name w:val="E04EB734F42E44ACB30738A431361DF0"/>
  </w:style>
  <w:style w:type="paragraph" w:customStyle="1" w:styleId="6B9F27AE990740508C8B004EFEA71147">
    <w:name w:val="6B9F27AE990740508C8B004EFEA71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6</TotalTime>
  <Pages>3</Pages>
  <Words>802</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keywords>Vickie Blanchet</cp:keywords>
  <dc:description/>
  <cp:lastModifiedBy>Beverly Sarles</cp:lastModifiedBy>
  <cp:revision>2</cp:revision>
  <dcterms:created xsi:type="dcterms:W3CDTF">2018-02-23T23:16:00Z</dcterms:created>
  <dcterms:modified xsi:type="dcterms:W3CDTF">2018-02-23T23:16:00Z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