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260" w:rsidRPr="002C35DB" w:rsidRDefault="00542013" w:rsidP="00275260">
      <w:pPr>
        <w:pStyle w:val="Heading1"/>
      </w:pPr>
      <w:bookmarkStart w:id="0" w:name="_GoBack"/>
      <w:bookmarkEnd w:id="0"/>
      <w:r>
        <w:t xml:space="preserve">Pend </w:t>
      </w:r>
      <w:r w:rsidR="009D1778">
        <w:t>Oreille</w:t>
      </w:r>
      <w:r>
        <w:t xml:space="preserve"> 4-H Leader Council</w:t>
      </w:r>
    </w:p>
    <w:p w:rsidR="00275260" w:rsidRPr="007C4C8D" w:rsidRDefault="00A44646" w:rsidP="009D4984">
      <w:pPr>
        <w:pStyle w:val="Heading1"/>
      </w:pPr>
      <w:sdt>
        <w:sdtPr>
          <w:alias w:val="Meeting minutes:"/>
          <w:tag w:val="Meeting minutes:"/>
          <w:id w:val="1780671977"/>
          <w:placeholder>
            <w:docPart w:val="D09D8F1C53444C0FA3D7A2650808F351"/>
          </w:placeholder>
          <w:temporary/>
          <w:showingPlcHdr/>
          <w15:appearance w15:val="hidden"/>
        </w:sdtPr>
        <w:sdtEndPr/>
        <w:sdtContent>
          <w:r w:rsidR="00275260" w:rsidRPr="004B5C09">
            <w:t>Meeting Minutes</w:t>
          </w:r>
        </w:sdtContent>
      </w:sdt>
    </w:p>
    <w:p w:rsidR="00554276" w:rsidRPr="004E227E" w:rsidRDefault="00542013" w:rsidP="009F4E19">
      <w:pPr>
        <w:pStyle w:val="Date"/>
      </w:pPr>
      <w:r>
        <w:t>January 18, 2018</w:t>
      </w:r>
    </w:p>
    <w:p w:rsidR="00554276" w:rsidRPr="00394EF4" w:rsidRDefault="00A44646" w:rsidP="000D445D">
      <w:pPr>
        <w:pStyle w:val="ListNumber"/>
      </w:pPr>
      <w:sdt>
        <w:sdtPr>
          <w:rPr>
            <w:rFonts w:eastAsiaTheme="majorEastAsia"/>
          </w:rPr>
          <w:alias w:val="Call to order:"/>
          <w:tag w:val="Call to order:"/>
          <w:id w:val="-1169712673"/>
          <w:placeholder>
            <w:docPart w:val="E27DFCDA302746A4B2982A41D12E4DDA"/>
          </w:placeholder>
          <w:temporary/>
          <w:showingPlcHdr/>
          <w15:appearance w15:val="hidden"/>
        </w:sdtPr>
        <w:sdtEndPr>
          <w:rPr>
            <w:rFonts w:eastAsia="Times New Roman"/>
          </w:rPr>
        </w:sdtEndPr>
        <w:sdtContent>
          <w:r w:rsidR="00275260" w:rsidRPr="00B853F9">
            <w:rPr>
              <w:rFonts w:eastAsiaTheme="majorEastAsia"/>
            </w:rPr>
            <w:t>Call to order</w:t>
          </w:r>
        </w:sdtContent>
      </w:sdt>
    </w:p>
    <w:p w:rsidR="00D50D23" w:rsidRPr="00AE361F" w:rsidRDefault="00A44646" w:rsidP="00D512BB">
      <w:sdt>
        <w:sdtPr>
          <w:alias w:val="Enter facilitator name:"/>
          <w:tag w:val="Enter facilitator name:"/>
          <w:id w:val="-28566333"/>
          <w:placeholder>
            <w:docPart w:val="3E1946B20F2140BAB51D8424CD47BAB5"/>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542013">
            <w:t>Jessica Simon</w:t>
          </w:r>
        </w:sdtContent>
      </w:sdt>
      <w:r w:rsidR="000F4987">
        <w:t xml:space="preserve"> </w:t>
      </w:r>
      <w:sdt>
        <w:sdtPr>
          <w:alias w:val="Enter paragraph text:"/>
          <w:tag w:val="Enter paragraph text:"/>
          <w:id w:val="-929966237"/>
          <w:placeholder>
            <w:docPart w:val="DCFFFFA3855948B89F8A6A8B48750248"/>
          </w:placeholder>
          <w:temporary/>
          <w:showingPlcHdr/>
          <w15:appearance w15:val="hidden"/>
        </w:sdtPr>
        <w:sdtEndPr/>
        <w:sdtContent>
          <w:r w:rsidR="00D50D23" w:rsidRPr="00AE361F">
            <w:t>called to order the regular meeting of the</w:t>
          </w:r>
        </w:sdtContent>
      </w:sdt>
      <w:r w:rsidR="00D50D23">
        <w:t xml:space="preserve"> </w:t>
      </w:r>
      <w:r w:rsidR="00542013">
        <w:t>4-H Leader Council</w:t>
      </w:r>
      <w:r w:rsidR="00D50D23" w:rsidRPr="00AE361F">
        <w:t xml:space="preserve"> </w:t>
      </w:r>
      <w:sdt>
        <w:sdtPr>
          <w:alias w:val="Enter paragraph text:"/>
          <w:tag w:val="Enter paragraph text:"/>
          <w:id w:val="-1182578516"/>
          <w:placeholder>
            <w:docPart w:val="25CB05E7980148609F1FEAA83C0E74EB"/>
          </w:placeholder>
          <w:temporary/>
          <w:showingPlcHdr/>
          <w15:appearance w15:val="hidden"/>
        </w:sdtPr>
        <w:sdtEndPr/>
        <w:sdtContent>
          <w:r w:rsidR="00D50D23">
            <w:t>at</w:t>
          </w:r>
        </w:sdtContent>
      </w:sdt>
      <w:r w:rsidR="00D50D23">
        <w:t xml:space="preserve"> </w:t>
      </w:r>
      <w:r w:rsidR="00542013">
        <w:t>6:30 pm</w:t>
      </w:r>
      <w:r w:rsidR="00D50D23" w:rsidRPr="00AE361F">
        <w:t xml:space="preserve"> </w:t>
      </w:r>
      <w:sdt>
        <w:sdtPr>
          <w:alias w:val="Enter paragraph text:"/>
          <w:tag w:val="Enter paragraph text:"/>
          <w:id w:val="1841049215"/>
          <w:placeholder>
            <w:docPart w:val="2D66479DC6634D2F87B02DA6CDD7EC85"/>
          </w:placeholder>
          <w:temporary/>
          <w:showingPlcHdr/>
          <w15:appearance w15:val="hidden"/>
        </w:sdtPr>
        <w:sdtEndPr/>
        <w:sdtContent>
          <w:r w:rsidR="00D50D23" w:rsidRPr="00AE361F">
            <w:t>on</w:t>
          </w:r>
        </w:sdtContent>
      </w:sdt>
      <w:r w:rsidR="00D50D23" w:rsidRPr="00AE361F">
        <w:t xml:space="preserve"> </w:t>
      </w:r>
      <w:r w:rsidR="00542013">
        <w:t>January 18, 2018</w:t>
      </w:r>
      <w:r w:rsidR="00D50D23">
        <w:t xml:space="preserve"> </w:t>
      </w:r>
      <w:sdt>
        <w:sdtPr>
          <w:alias w:val="Enter paragraph text:"/>
          <w:tag w:val="Enter paragraph text:"/>
          <w:id w:val="2049635091"/>
          <w:placeholder>
            <w:docPart w:val="B9A7C72B9DD84D4F9FC37E8CAD0195E8"/>
          </w:placeholder>
          <w:temporary/>
          <w:showingPlcHdr/>
          <w15:appearance w15:val="hidden"/>
        </w:sdtPr>
        <w:sdtEndPr/>
        <w:sdtContent>
          <w:r w:rsidR="00D50D23">
            <w:t>at</w:t>
          </w:r>
        </w:sdtContent>
      </w:sdt>
      <w:r w:rsidR="00D50D23" w:rsidRPr="009F4E19">
        <w:t xml:space="preserve"> </w:t>
      </w:r>
      <w:r w:rsidR="00542013">
        <w:t>WSU Newport Extension Office</w:t>
      </w:r>
      <w:r w:rsidR="00D50D23" w:rsidRPr="00AE361F">
        <w:t>.</w:t>
      </w:r>
    </w:p>
    <w:p w:rsidR="0015180F" w:rsidRPr="00D512BB" w:rsidRDefault="00A44646" w:rsidP="00781863">
      <w:pPr>
        <w:pStyle w:val="ListNumber"/>
      </w:pPr>
      <w:sdt>
        <w:sdtPr>
          <w:rPr>
            <w:rFonts w:eastAsiaTheme="majorEastAsia"/>
          </w:rPr>
          <w:alias w:val="Roll call:"/>
          <w:tag w:val="Roll call:"/>
          <w:id w:val="568842732"/>
          <w:placeholder>
            <w:docPart w:val="F4ED3E79DC2749ED9831614FC6193744"/>
          </w:placeholder>
          <w:temporary/>
          <w:showingPlcHdr/>
          <w15:appearance w15:val="hidden"/>
        </w:sdtPr>
        <w:sdtEndPr>
          <w:rPr>
            <w:rFonts w:eastAsia="Times New Roman"/>
          </w:rPr>
        </w:sdtEndPr>
        <w:sdtContent>
          <w:r w:rsidR="009F4E19" w:rsidRPr="00B853F9">
            <w:rPr>
              <w:rFonts w:eastAsiaTheme="majorEastAsia"/>
            </w:rPr>
            <w:t>Roll call</w:t>
          </w:r>
        </w:sdtContent>
      </w:sdt>
    </w:p>
    <w:p w:rsidR="0015180F" w:rsidRDefault="00A44646" w:rsidP="00D512BB">
      <w:sdt>
        <w:sdtPr>
          <w:alias w:val="Enter paragraph text:"/>
          <w:tag w:val="Enter paragraph text:"/>
          <w:id w:val="-2053990283"/>
          <w:placeholder>
            <w:docPart w:val="578E329E5F75439690B483F6E0FF94BD"/>
          </w:placeholder>
          <w:temporary/>
          <w:showingPlcHdr/>
          <w15:appearance w15:val="hidden"/>
        </w:sdtPr>
        <w:sdtEndPr/>
        <w:sdtContent>
          <w:r w:rsidR="009F4E19">
            <w:t>conducted a roll call. The following persons were present:</w:t>
          </w:r>
        </w:sdtContent>
      </w:sdt>
      <w:r w:rsidR="00361DEE">
        <w:t xml:space="preserve"> </w:t>
      </w:r>
      <w:r w:rsidR="00542013">
        <w:t xml:space="preserve">Dixie </w:t>
      </w:r>
      <w:proofErr w:type="spellStart"/>
      <w:r w:rsidR="00542013">
        <w:t>Chichester</w:t>
      </w:r>
      <w:proofErr w:type="spellEnd"/>
      <w:r w:rsidR="00542013">
        <w:t xml:space="preserve">, Melissa </w:t>
      </w:r>
      <w:proofErr w:type="spellStart"/>
      <w:r w:rsidR="00542013">
        <w:t>Tallant</w:t>
      </w:r>
      <w:proofErr w:type="spellEnd"/>
      <w:r w:rsidR="00542013">
        <w:t xml:space="preserve">, Jessica Simon, Mandy </w:t>
      </w:r>
      <w:proofErr w:type="spellStart"/>
      <w:r w:rsidR="00542013">
        <w:t>McElfish</w:t>
      </w:r>
      <w:proofErr w:type="spellEnd"/>
      <w:r w:rsidR="00542013">
        <w:t xml:space="preserve">, Jeremiah </w:t>
      </w:r>
      <w:proofErr w:type="spellStart"/>
      <w:r w:rsidR="00542013">
        <w:t>McElfish</w:t>
      </w:r>
      <w:proofErr w:type="spellEnd"/>
      <w:r w:rsidR="00542013">
        <w:t>, Heidi Vaughn, Willow Vaughn, Vickie Blanchet, Sue Davis, Kathy Olmstead, Alicia Elsasser, Patti Cutshall</w:t>
      </w:r>
    </w:p>
    <w:p w:rsidR="00B853F9" w:rsidRDefault="00A44646" w:rsidP="00AE1F88">
      <w:pPr>
        <w:pStyle w:val="ListNumber"/>
      </w:pPr>
      <w:sdt>
        <w:sdtPr>
          <w:rPr>
            <w:rFonts w:eastAsiaTheme="majorEastAsia"/>
          </w:rPr>
          <w:alias w:val="Approval of minutes from last meeting:"/>
          <w:tag w:val="Approval of minutes from last meeting:"/>
          <w:id w:val="-1073734390"/>
          <w:placeholder>
            <w:docPart w:val="462F8ACEDE8442C5A242287CFD55501D"/>
          </w:placeholder>
          <w:temporary/>
          <w:showingPlcHdr/>
          <w15:appearance w15:val="hidden"/>
        </w:sdtPr>
        <w:sdtEndPr>
          <w:rPr>
            <w:rFonts w:eastAsia="Times New Roman"/>
          </w:rPr>
        </w:sdtEndPr>
        <w:sdtContent>
          <w:r w:rsidR="009F4E19" w:rsidRPr="00B853F9">
            <w:rPr>
              <w:rFonts w:eastAsiaTheme="majorEastAsia"/>
            </w:rPr>
            <w:t>Approval of minutes from last meeting</w:t>
          </w:r>
        </w:sdtContent>
      </w:sdt>
    </w:p>
    <w:p w:rsidR="009F4E19" w:rsidRDefault="00542013" w:rsidP="00B853F9">
      <w:r>
        <w:t>No minutes were available</w:t>
      </w:r>
    </w:p>
    <w:p w:rsidR="00D50D23" w:rsidRDefault="00A44646" w:rsidP="00FD6CAB">
      <w:pPr>
        <w:pStyle w:val="ListNumber"/>
      </w:pPr>
      <w:sdt>
        <w:sdtPr>
          <w:alias w:val="Open issues:"/>
          <w:tag w:val="Open issues:"/>
          <w:id w:val="-297222184"/>
          <w:placeholder>
            <w:docPart w:val="701C115FB01A4D2AA8C552A90590269C"/>
          </w:placeholder>
          <w:temporary/>
          <w:showingPlcHdr/>
          <w15:appearance w15:val="hidden"/>
        </w:sdtPr>
        <w:sdtEndPr/>
        <w:sdtContent>
          <w:r w:rsidR="00285B87" w:rsidRPr="00781863">
            <w:rPr>
              <w:rFonts w:eastAsiaTheme="majorEastAsia"/>
            </w:rPr>
            <w:t>Open issues</w:t>
          </w:r>
        </w:sdtContent>
      </w:sdt>
    </w:p>
    <w:p w:rsidR="00921324" w:rsidRDefault="00542013" w:rsidP="00FD6CAB">
      <w:pPr>
        <w:pStyle w:val="ListNumber2"/>
      </w:pPr>
      <w:r>
        <w:t>Treasurer’s yearly report approved</w:t>
      </w:r>
    </w:p>
    <w:p w:rsidR="00921324" w:rsidRDefault="00921324" w:rsidP="00921324">
      <w:pPr>
        <w:pStyle w:val="ListNumber2"/>
        <w:numPr>
          <w:ilvl w:val="0"/>
          <w:numId w:val="0"/>
        </w:numPr>
        <w:ind w:left="1310"/>
      </w:pPr>
      <w:r>
        <w:t>Total $7393.91</w:t>
      </w:r>
    </w:p>
    <w:p w:rsidR="00921324" w:rsidRDefault="00921324" w:rsidP="00921324">
      <w:pPr>
        <w:pStyle w:val="ListNumber2"/>
        <w:numPr>
          <w:ilvl w:val="0"/>
          <w:numId w:val="0"/>
        </w:numPr>
        <w:ind w:left="1310"/>
      </w:pPr>
      <w:r>
        <w:t>General $1,003.11, KYG $125.94, Pop Stand $2,254.34, Archery $29.16, Arena, $3,385.45, Teen Rally $595.91</w:t>
      </w:r>
    </w:p>
    <w:p w:rsidR="00C1643D" w:rsidRDefault="00542013" w:rsidP="00921324">
      <w:pPr>
        <w:pStyle w:val="ListNumber2"/>
        <w:numPr>
          <w:ilvl w:val="0"/>
          <w:numId w:val="0"/>
        </w:numPr>
        <w:ind w:left="1310"/>
      </w:pPr>
      <w:r>
        <w:t xml:space="preserve"> </w:t>
      </w:r>
      <w:r w:rsidR="00921324">
        <w:t>M</w:t>
      </w:r>
      <w:r>
        <w:t>otion</w:t>
      </w:r>
      <w:r w:rsidR="00921324">
        <w:t xml:space="preserve"> to accept yearly report</w:t>
      </w:r>
      <w:r>
        <w:t xml:space="preserve"> Melissa </w:t>
      </w:r>
      <w:proofErr w:type="spellStart"/>
      <w:r>
        <w:t>Tallant</w:t>
      </w:r>
      <w:proofErr w:type="spellEnd"/>
      <w:r>
        <w:t xml:space="preserve"> 2</w:t>
      </w:r>
      <w:r w:rsidRPr="00542013">
        <w:rPr>
          <w:vertAlign w:val="superscript"/>
        </w:rPr>
        <w:t>nd</w:t>
      </w:r>
      <w:r>
        <w:t xml:space="preserve"> Mandy </w:t>
      </w:r>
      <w:proofErr w:type="spellStart"/>
      <w:proofErr w:type="gramStart"/>
      <w:r>
        <w:t>McElfish</w:t>
      </w:r>
      <w:proofErr w:type="spellEnd"/>
      <w:r w:rsidR="007E57E5">
        <w:t>,</w:t>
      </w:r>
      <w:r>
        <w:t>,</w:t>
      </w:r>
      <w:proofErr w:type="gramEnd"/>
      <w:r w:rsidR="007E57E5">
        <w:t>Approved.</w:t>
      </w:r>
      <w:r>
        <w:t xml:space="preserve"> Monthly report</w:t>
      </w:r>
      <w:r w:rsidR="007E57E5">
        <w:t xml:space="preserve"> Approved and</w:t>
      </w:r>
      <w:r>
        <w:t xml:space="preserve"> retained</w:t>
      </w:r>
      <w:r w:rsidR="00B429ED">
        <w:t>.</w:t>
      </w:r>
    </w:p>
    <w:p w:rsidR="00B429ED" w:rsidRDefault="00B429ED" w:rsidP="00B429ED">
      <w:pPr>
        <w:pStyle w:val="ListNumber2"/>
        <w:numPr>
          <w:ilvl w:val="0"/>
          <w:numId w:val="0"/>
        </w:numPr>
        <w:ind w:left="1310"/>
      </w:pPr>
      <w:r>
        <w:t>Memberships are still pending for some clubs. County Commissioner’s has a fund we can ask for to help pay membership fees.</w:t>
      </w:r>
      <w:r w:rsidR="007E57E5">
        <w:t xml:space="preserve"> Vickie Blanchet Motioned for</w:t>
      </w:r>
      <w:r>
        <w:t xml:space="preserve"> Council to pursue and receive that money</w:t>
      </w:r>
      <w:r w:rsidR="007E57E5">
        <w:t xml:space="preserve"> 2</w:t>
      </w:r>
      <w:r w:rsidR="007E57E5" w:rsidRPr="007E57E5">
        <w:rPr>
          <w:vertAlign w:val="superscript"/>
        </w:rPr>
        <w:t>nd</w:t>
      </w:r>
      <w:r w:rsidR="007E57E5">
        <w:t xml:space="preserve"> Jessica Simon</w:t>
      </w:r>
      <w:r>
        <w:t>.</w:t>
      </w:r>
      <w:r w:rsidR="007E57E5">
        <w:t xml:space="preserve"> Approved</w:t>
      </w:r>
    </w:p>
    <w:p w:rsidR="00B429ED" w:rsidRPr="002C3D7E" w:rsidRDefault="00B429ED" w:rsidP="00B429ED">
      <w:pPr>
        <w:pStyle w:val="ListNumber2"/>
        <w:numPr>
          <w:ilvl w:val="0"/>
          <w:numId w:val="0"/>
        </w:numPr>
        <w:ind w:left="1310"/>
      </w:pPr>
      <w:r>
        <w:t xml:space="preserve">Motion by Vickie Blanchet Leader Council will continue scholarships with approval from club leaders until state </w:t>
      </w:r>
      <w:r w:rsidR="007E57E5">
        <w:t>presents forms</w:t>
      </w:r>
      <w:r>
        <w:t xml:space="preserve"> 2</w:t>
      </w:r>
      <w:r w:rsidRPr="00B429ED">
        <w:rPr>
          <w:vertAlign w:val="superscript"/>
        </w:rPr>
        <w:t>nd</w:t>
      </w:r>
      <w:r>
        <w:t xml:space="preserve"> Mandy </w:t>
      </w:r>
      <w:proofErr w:type="spellStart"/>
      <w:r>
        <w:t>McElfish</w:t>
      </w:r>
      <w:proofErr w:type="spellEnd"/>
      <w:r>
        <w:t xml:space="preserve"> </w:t>
      </w:r>
    </w:p>
    <w:p w:rsidR="002C3D7E" w:rsidRDefault="00B429ED" w:rsidP="00FD6CAB">
      <w:pPr>
        <w:pStyle w:val="ListNumber2"/>
      </w:pPr>
      <w:r>
        <w:t>Fair Book will be available in hard copy for a fee. The website is up with information at www.pocfair.com</w:t>
      </w:r>
    </w:p>
    <w:p w:rsidR="002C3D7E" w:rsidRDefault="00B429ED" w:rsidP="00FD6CAB">
      <w:pPr>
        <w:pStyle w:val="ListNumber2"/>
      </w:pPr>
      <w:r>
        <w:lastRenderedPageBreak/>
        <w:t>Super Saturday March 10</w:t>
      </w:r>
      <w:r w:rsidR="007E57E5" w:rsidRPr="00B429ED">
        <w:rPr>
          <w:vertAlign w:val="superscript"/>
        </w:rPr>
        <w:t>th</w:t>
      </w:r>
      <w:r w:rsidR="007E57E5">
        <w:t xml:space="preserve"> Teen Leaders are still planning. They are trying to reserve the Camas Center. Next Teen Leadership meeting Feb 6</w:t>
      </w:r>
      <w:r w:rsidR="007E57E5" w:rsidRPr="007E57E5">
        <w:rPr>
          <w:vertAlign w:val="superscript"/>
        </w:rPr>
        <w:t>th</w:t>
      </w:r>
      <w:r w:rsidR="007E57E5">
        <w:t xml:space="preserve"> at Biggies in Chattaroy.</w:t>
      </w:r>
    </w:p>
    <w:p w:rsidR="007E57E5" w:rsidRDefault="007E57E5" w:rsidP="00FD6CAB">
      <w:pPr>
        <w:pStyle w:val="ListNumber2"/>
      </w:pPr>
      <w:r>
        <w:t xml:space="preserve">Know Your Government 5 students have attended 3 meetings final meeting Feb. 4, 2018. Conference February </w:t>
      </w:r>
      <w:proofErr w:type="gramStart"/>
      <w:r>
        <w:t>17-19</w:t>
      </w:r>
      <w:proofErr w:type="gramEnd"/>
      <w:r>
        <w:t xml:space="preserve"> 2018</w:t>
      </w:r>
    </w:p>
    <w:p w:rsidR="007E57E5" w:rsidRDefault="007E57E5" w:rsidP="00FD6CAB">
      <w:pPr>
        <w:pStyle w:val="ListNumber2"/>
      </w:pPr>
      <w:r>
        <w:t>Club Charters Bare Mountain Bandits and 48 North received their charters. Clubs are reminded to complete</w:t>
      </w:r>
      <w:r w:rsidR="00BF4E4C">
        <w:t xml:space="preserve"> this process to be an official 4-H club.</w:t>
      </w:r>
      <w:r>
        <w:t xml:space="preserve"> </w:t>
      </w:r>
    </w:p>
    <w:p w:rsidR="0015180F" w:rsidRPr="00B853F9" w:rsidRDefault="00A44646" w:rsidP="00B853F9">
      <w:pPr>
        <w:pStyle w:val="ListNumber"/>
      </w:pPr>
      <w:sdt>
        <w:sdtPr>
          <w:alias w:val="New business:"/>
          <w:tag w:val="New business:"/>
          <w:id w:val="-135951456"/>
          <w:placeholder>
            <w:docPart w:val="D9E646907FB9499CB69F06F381B6AFE4"/>
          </w:placeholder>
          <w:temporary/>
          <w:showingPlcHdr/>
          <w15:appearance w15:val="hidden"/>
        </w:sdtPr>
        <w:sdtEndPr/>
        <w:sdtContent>
          <w:r w:rsidR="00285B87" w:rsidRPr="004724BD">
            <w:rPr>
              <w:rFonts w:eastAsiaTheme="majorEastAsia"/>
            </w:rPr>
            <w:t>New business</w:t>
          </w:r>
        </w:sdtContent>
      </w:sdt>
    </w:p>
    <w:p w:rsidR="00276FA1" w:rsidRPr="00361DEE" w:rsidRDefault="00BF4E4C" w:rsidP="00FD6CAB">
      <w:pPr>
        <w:pStyle w:val="ListNumber2"/>
      </w:pPr>
      <w:r>
        <w:t>Fair board payment of 10% net profits from pop stand. Alicia Elsasser motion to request waiver from Fair Board 2</w:t>
      </w:r>
      <w:r w:rsidRPr="00BF4E4C">
        <w:rPr>
          <w:vertAlign w:val="superscript"/>
        </w:rPr>
        <w:t>nd</w:t>
      </w:r>
      <w:r>
        <w:t xml:space="preserve"> Vickie Blanchet Approved </w:t>
      </w:r>
    </w:p>
    <w:p w:rsidR="002C3D7E" w:rsidRDefault="00BF4E4C" w:rsidP="00FD6CAB">
      <w:pPr>
        <w:pStyle w:val="ListNumber2"/>
      </w:pPr>
      <w:r>
        <w:t xml:space="preserve">Extension Updates Archery training. Mike Jensen archery trainer would like to have archery class. Need discussion on pricing. </w:t>
      </w:r>
      <w:r w:rsidR="009D1778">
        <w:t>Vickie Blanchet was able to present figures from past event. Jessica Simon</w:t>
      </w:r>
      <w:r>
        <w:t xml:space="preserve"> motion to charge Pend </w:t>
      </w:r>
      <w:r w:rsidR="009D1778">
        <w:t>Oreille</w:t>
      </w:r>
      <w:r>
        <w:t xml:space="preserve"> County 4-H leaders $50 and $75 for other/out of county 4-H leaders. 2</w:t>
      </w:r>
      <w:r w:rsidRPr="00BF4E4C">
        <w:rPr>
          <w:vertAlign w:val="superscript"/>
        </w:rPr>
        <w:t>nd</w:t>
      </w:r>
      <w:r>
        <w:t xml:space="preserve"> Melissa </w:t>
      </w:r>
      <w:proofErr w:type="spellStart"/>
      <w:r>
        <w:t>Tallant</w:t>
      </w:r>
      <w:proofErr w:type="spellEnd"/>
      <w:r>
        <w:t xml:space="preserve"> </w:t>
      </w:r>
    </w:p>
    <w:p w:rsidR="002C3D7E" w:rsidRDefault="009D1778" w:rsidP="00FD6CAB">
      <w:pPr>
        <w:pStyle w:val="ListNumber2"/>
      </w:pPr>
      <w:r>
        <w:t xml:space="preserve">Leadership training was conducted in Elk, Cusick and </w:t>
      </w:r>
      <w:proofErr w:type="spellStart"/>
      <w:r>
        <w:t>Metaline</w:t>
      </w:r>
      <w:proofErr w:type="spellEnd"/>
      <w:r>
        <w:t xml:space="preserve">. Dixie </w:t>
      </w:r>
      <w:proofErr w:type="spellStart"/>
      <w:r>
        <w:t>Chichester</w:t>
      </w:r>
      <w:proofErr w:type="spellEnd"/>
      <w:r>
        <w:t xml:space="preserve"> is willing to travel and train would like to see a minimum of 3 or more people but is flexible. Please contact her for more information to receive training.</w:t>
      </w:r>
    </w:p>
    <w:p w:rsidR="009D1778" w:rsidRDefault="009D1778" w:rsidP="00FD6CAB">
      <w:pPr>
        <w:pStyle w:val="ListNumber2"/>
      </w:pPr>
      <w:r>
        <w:t>JoAnn’s Fabric store is running a special for 4-H. They well be selling clovers for the month of Feb. Information is in the News and Views</w:t>
      </w:r>
      <w:r w:rsidR="00836665">
        <w:t xml:space="preserve">. There is also </w:t>
      </w:r>
      <w:proofErr w:type="gramStart"/>
      <w:r w:rsidR="00836665">
        <w:t>a card 4-h members</w:t>
      </w:r>
      <w:proofErr w:type="gramEnd"/>
      <w:r w:rsidR="00836665">
        <w:t xml:space="preserve"> can receive for a discount.</w:t>
      </w:r>
    </w:p>
    <w:p w:rsidR="00836665" w:rsidRDefault="00836665" w:rsidP="00FD6CAB">
      <w:pPr>
        <w:pStyle w:val="ListNumber2"/>
      </w:pPr>
      <w:r>
        <w:t>New State Director Nancy Derringer started on Tuesday</w:t>
      </w:r>
    </w:p>
    <w:p w:rsidR="00836665" w:rsidRDefault="00836665" w:rsidP="00FD6CAB">
      <w:pPr>
        <w:pStyle w:val="ListNumber2"/>
      </w:pPr>
      <w:r>
        <w:t>Foreign Exchange Program Info in News and Views, looking for host families.</w:t>
      </w:r>
    </w:p>
    <w:p w:rsidR="00836665" w:rsidRDefault="00836665" w:rsidP="00FD6CAB">
      <w:pPr>
        <w:pStyle w:val="ListNumber2"/>
      </w:pPr>
      <w:r>
        <w:t>Stevens County Dog Daze Feb 24 free event they are asking for donations at the Colville Fair Grounds more information coming in the News and Views.</w:t>
      </w:r>
    </w:p>
    <w:p w:rsidR="00836665" w:rsidRDefault="00836665" w:rsidP="00FD6CAB">
      <w:pPr>
        <w:pStyle w:val="ListNumber2"/>
      </w:pPr>
      <w:r>
        <w:t>Shooting Sports and horsemanship classes offered by Spokane County 4-H</w:t>
      </w:r>
      <w:r w:rsidR="00DE39D2">
        <w:t xml:space="preserve">. Send events to Dixie </w:t>
      </w:r>
      <w:proofErr w:type="spellStart"/>
      <w:r w:rsidR="00DE39D2">
        <w:t>Chichester</w:t>
      </w:r>
      <w:proofErr w:type="spellEnd"/>
      <w:r w:rsidR="00DE39D2">
        <w:t xml:space="preserve"> for them to be put on the county extension office calendar.</w:t>
      </w:r>
    </w:p>
    <w:p w:rsidR="00836665" w:rsidRDefault="00836665" w:rsidP="00FD6CAB">
      <w:pPr>
        <w:pStyle w:val="ListNumber2"/>
      </w:pPr>
      <w:r>
        <w:t xml:space="preserve">YA-4-H a grant $3000 has been received from Wal-Mart to start and participate. Looking for a minimum of 10 teens to commit, learn then teach </w:t>
      </w:r>
      <w:r>
        <w:lastRenderedPageBreak/>
        <w:t>youth principals of healthy living. Dixie is willing to come to club meetings for a small presentation among teen leaders.</w:t>
      </w:r>
    </w:p>
    <w:p w:rsidR="003D7054" w:rsidRDefault="003D7054" w:rsidP="00FD6CAB">
      <w:pPr>
        <w:pStyle w:val="ListNumber2"/>
      </w:pPr>
      <w:r>
        <w:t>All premium checks from fair have been mailed. If checks are missing need to contact the Fair Board</w:t>
      </w:r>
    </w:p>
    <w:p w:rsidR="003D7054" w:rsidRDefault="003D7054" w:rsidP="00FD6CAB">
      <w:pPr>
        <w:pStyle w:val="ListNumber2"/>
      </w:pPr>
      <w:r>
        <w:t>Swine Barn info sent out in the News and Views</w:t>
      </w:r>
      <w:r w:rsidR="00D73AC8">
        <w:t>, handout received by members. Pend Oreille County Livestock Committee is looking for sponsorships for Hog Pens $250 will get a permanent plaque attached to the pen. Vickie Blanchet motioned if waiver is granted from the Fair Board from pop stand profits that Leader Council use that money to sponsor a pen. 2</w:t>
      </w:r>
      <w:r w:rsidR="00D73AC8" w:rsidRPr="00D73AC8">
        <w:rPr>
          <w:vertAlign w:val="superscript"/>
        </w:rPr>
        <w:t>nd</w:t>
      </w:r>
      <w:r w:rsidR="00D73AC8">
        <w:t xml:space="preserve"> Melissa </w:t>
      </w:r>
      <w:proofErr w:type="spellStart"/>
      <w:r w:rsidR="00D73AC8">
        <w:t>Tallant</w:t>
      </w:r>
      <w:proofErr w:type="spellEnd"/>
      <w:r w:rsidR="00D73AC8">
        <w:t>. Approved</w:t>
      </w:r>
    </w:p>
    <w:p w:rsidR="00DE39D2" w:rsidRDefault="00DE39D2" w:rsidP="00FD6CAB">
      <w:pPr>
        <w:pStyle w:val="ListNumber2"/>
      </w:pPr>
      <w:r>
        <w:t>Volunteer Data base, reminder to log hours. The importance of logging hours is to show you are an active leader and should anything happen coved by insurance. Just over 30% of leaders logged hours last year.</w:t>
      </w:r>
    </w:p>
    <w:p w:rsidR="00DE39D2" w:rsidRDefault="00DE39D2" w:rsidP="00FD6CAB">
      <w:pPr>
        <w:pStyle w:val="ListNumber2"/>
      </w:pPr>
      <w:r>
        <w:t>Premium Points are points given to clubs for leaders attended Leader Council meetings. The points were to be given monetary value for clubs to receive for participation in meetings. Heidi Shaw motion to table the premium points until we can get attendance records Jessica Simon 2</w:t>
      </w:r>
      <w:r w:rsidRPr="00DE39D2">
        <w:rPr>
          <w:vertAlign w:val="superscript"/>
        </w:rPr>
        <w:t>nd</w:t>
      </w:r>
      <w:r>
        <w:t xml:space="preserve"> Approved.</w:t>
      </w:r>
    </w:p>
    <w:p w:rsidR="00DE39D2" w:rsidRDefault="00DE39D2" w:rsidP="00FD6CAB">
      <w:pPr>
        <w:pStyle w:val="ListNumber2"/>
      </w:pPr>
      <w:r>
        <w:t>Club Updates</w:t>
      </w:r>
    </w:p>
    <w:p w:rsidR="003D7054" w:rsidRDefault="003D7054" w:rsidP="003D7054">
      <w:pPr>
        <w:pStyle w:val="ListNumber2"/>
        <w:numPr>
          <w:ilvl w:val="0"/>
          <w:numId w:val="0"/>
        </w:numPr>
        <w:ind w:left="1310"/>
      </w:pPr>
      <w:r>
        <w:t>Tech Wizards grant has ended, plan to ask for extension however it would only last through April. If not, extension funding would end Jan 30.</w:t>
      </w:r>
    </w:p>
    <w:p w:rsidR="003D7054" w:rsidRDefault="003D7054" w:rsidP="003D7054">
      <w:pPr>
        <w:pStyle w:val="ListNumber2"/>
        <w:numPr>
          <w:ilvl w:val="0"/>
          <w:numId w:val="0"/>
        </w:numPr>
        <w:ind w:left="1310"/>
      </w:pPr>
      <w:r>
        <w:t>Country Pride conducted project Round Robin to introduce leaders and project to members. Popular project Dogs</w:t>
      </w:r>
    </w:p>
    <w:p w:rsidR="003D7054" w:rsidRDefault="003D7054" w:rsidP="00FD6CAB">
      <w:pPr>
        <w:pStyle w:val="ListNumber2"/>
      </w:pPr>
      <w:r>
        <w:t xml:space="preserve">Rotary “Train Robbers” Needs to know dates that 4-Her’s would like to </w:t>
      </w:r>
      <w:r w:rsidR="009E15BD">
        <w:t>participate. Mandy</w:t>
      </w:r>
      <w:r>
        <w:t xml:space="preserve"> motion to schedule Jun, July and Aug dates Melissa </w:t>
      </w:r>
      <w:proofErr w:type="spellStart"/>
      <w:r>
        <w:t>Tallant</w:t>
      </w:r>
      <w:proofErr w:type="spellEnd"/>
      <w:r>
        <w:t xml:space="preserve"> 2</w:t>
      </w:r>
      <w:r w:rsidRPr="003D7054">
        <w:rPr>
          <w:vertAlign w:val="superscript"/>
        </w:rPr>
        <w:t>nd</w:t>
      </w:r>
      <w:r>
        <w:t xml:space="preserve"> Approved Motion by Vickie Blanchet to include last weekend of Oct 2</w:t>
      </w:r>
      <w:r w:rsidRPr="003D7054">
        <w:rPr>
          <w:vertAlign w:val="superscript"/>
        </w:rPr>
        <w:t>nd</w:t>
      </w:r>
      <w:r>
        <w:t xml:space="preserve"> Sue Davis Approved </w:t>
      </w:r>
    </w:p>
    <w:p w:rsidR="003D7054" w:rsidRDefault="003D7054" w:rsidP="00FD6CAB">
      <w:pPr>
        <w:pStyle w:val="ListNumber2"/>
      </w:pPr>
      <w:r>
        <w:t>Next Meeting February 15 at 6:30 pm WSU Newport Extension Office</w:t>
      </w:r>
    </w:p>
    <w:p w:rsidR="003D7054" w:rsidRDefault="003D7054" w:rsidP="003D7054">
      <w:pPr>
        <w:pStyle w:val="ListNumber2"/>
        <w:numPr>
          <w:ilvl w:val="0"/>
          <w:numId w:val="0"/>
        </w:numPr>
      </w:pPr>
    </w:p>
    <w:p w:rsidR="003D7054" w:rsidRDefault="003D7054" w:rsidP="003D7054">
      <w:pPr>
        <w:pStyle w:val="ListNumber2"/>
        <w:numPr>
          <w:ilvl w:val="0"/>
          <w:numId w:val="0"/>
        </w:numPr>
      </w:pPr>
    </w:p>
    <w:p w:rsidR="0015180F" w:rsidRPr="00B853F9" w:rsidRDefault="00A44646" w:rsidP="00B853F9">
      <w:pPr>
        <w:pStyle w:val="ListNumber"/>
      </w:pPr>
      <w:sdt>
        <w:sdtPr>
          <w:alias w:val="Adjournment:"/>
          <w:tag w:val="Adjournment:"/>
          <w:id w:val="-768846696"/>
          <w:placeholder>
            <w:docPart w:val="F64572CC95FC4905AC3CEC0D6733023D"/>
          </w:placeholder>
          <w:temporary/>
          <w:showingPlcHdr/>
          <w15:appearance w15:val="hidden"/>
        </w:sdtPr>
        <w:sdtEndPr/>
        <w:sdtContent>
          <w:r w:rsidR="00285B87" w:rsidRPr="00B853F9">
            <w:t>Adjournment</w:t>
          </w:r>
        </w:sdtContent>
      </w:sdt>
    </w:p>
    <w:p w:rsidR="00680296" w:rsidRDefault="00A44646" w:rsidP="00D512BB">
      <w:sdt>
        <w:sdtPr>
          <w:alias w:val="Facilitator name:"/>
          <w:tag w:val="Facilitator name:"/>
          <w:id w:val="-1874911055"/>
          <w:placeholder>
            <w:docPart w:val="5AC37625A9B849B780DA6772D8B84F1C"/>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542013">
            <w:t>Jessica Simon</w:t>
          </w:r>
        </w:sdtContent>
      </w:sdt>
      <w:r w:rsidR="002C3D7E" w:rsidRPr="00361DEE">
        <w:t xml:space="preserve"> </w:t>
      </w:r>
      <w:sdt>
        <w:sdtPr>
          <w:alias w:val="Enter paragraph text:"/>
          <w:tag w:val="Enter paragraph text:"/>
          <w:id w:val="-1785491353"/>
          <w:placeholder>
            <w:docPart w:val="204BE88136F144799C0CDE10F16497D2"/>
          </w:placeholder>
          <w:temporary/>
          <w:showingPlcHdr/>
          <w15:appearance w15:val="hidden"/>
        </w:sdtPr>
        <w:sdtEndPr/>
        <w:sdtContent>
          <w:r w:rsidR="00285B87" w:rsidRPr="00361DEE">
            <w:t>adjourned the meeting at</w:t>
          </w:r>
        </w:sdtContent>
      </w:sdt>
      <w:r w:rsidR="00285B87">
        <w:t xml:space="preserve"> </w:t>
      </w:r>
      <w:r w:rsidR="003D7054">
        <w:t>8:08 pm</w:t>
      </w:r>
      <w:r w:rsidR="00680296" w:rsidRPr="00361DEE">
        <w:t>.</w:t>
      </w:r>
    </w:p>
    <w:p w:rsidR="008E476B" w:rsidRDefault="00A44646" w:rsidP="00D512BB">
      <w:sdt>
        <w:sdtPr>
          <w:alias w:val="Minutes submitted by:"/>
          <w:tag w:val="Minutes submitted by:"/>
          <w:id w:val="915436728"/>
          <w:placeholder>
            <w:docPart w:val="176A701669C943FFAEBB61AD7146C7EE"/>
          </w:placeholder>
          <w:temporary/>
          <w:showingPlcHdr/>
          <w15:appearance w15:val="hidden"/>
        </w:sdtPr>
        <w:sdtEndPr/>
        <w:sdtContent>
          <w:r w:rsidR="00285B87" w:rsidRPr="00285B87">
            <w:t>Minutes submitted by</w:t>
          </w:r>
        </w:sdtContent>
      </w:sdt>
      <w:r w:rsidR="004E227E">
        <w:t xml:space="preserve">:  </w:t>
      </w:r>
      <w:r w:rsidR="003D7054">
        <w:t>Heidi Vaughn</w:t>
      </w:r>
    </w:p>
    <w:p w:rsidR="00D512BB" w:rsidRDefault="00A44646" w:rsidP="00DC6078">
      <w:sdt>
        <w:sdtPr>
          <w:alias w:val="Minutes approved by:"/>
          <w:tag w:val="Minutes approved by:"/>
          <w:id w:val="793186629"/>
          <w:placeholder>
            <w:docPart w:val="E04EB734F42E44ACB30738A431361DF0"/>
          </w:placeholder>
          <w:temporary/>
          <w:showingPlcHdr/>
          <w15:appearance w15:val="hidden"/>
        </w:sdtPr>
        <w:sdtEndPr/>
        <w:sdtContent>
          <w:r w:rsidR="00C601ED">
            <w:t>Minutes approved by</w:t>
          </w:r>
        </w:sdtContent>
      </w:sdt>
      <w:r w:rsidR="008E476B">
        <w:t xml:space="preserve">: </w:t>
      </w:r>
      <w:r w:rsidR="004E227E">
        <w:t xml:space="preserve"> </w:t>
      </w:r>
    </w:p>
    <w:sectPr w:rsidR="00D512BB" w:rsidSect="001936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B3F" w:rsidRDefault="009D6B3F" w:rsidP="001E7D29">
      <w:pPr>
        <w:spacing w:after="0" w:line="240" w:lineRule="auto"/>
      </w:pPr>
      <w:r>
        <w:separator/>
      </w:r>
    </w:p>
  </w:endnote>
  <w:endnote w:type="continuationSeparator" w:id="0">
    <w:p w:rsidR="009D6B3F" w:rsidRDefault="009D6B3F"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987" w:rsidRDefault="000F4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987" w:rsidRDefault="000F4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987" w:rsidRDefault="000F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B3F" w:rsidRDefault="009D6B3F" w:rsidP="001E7D29">
      <w:pPr>
        <w:spacing w:after="0" w:line="240" w:lineRule="auto"/>
      </w:pPr>
      <w:r>
        <w:separator/>
      </w:r>
    </w:p>
  </w:footnote>
  <w:footnote w:type="continuationSeparator" w:id="0">
    <w:p w:rsidR="009D6B3F" w:rsidRDefault="009D6B3F"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987" w:rsidRDefault="000F4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987" w:rsidRDefault="000F4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987" w:rsidRDefault="000F4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B06A52C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1"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2"/>
  </w:num>
  <w:num w:numId="2">
    <w:abstractNumId w:val="19"/>
  </w:num>
  <w:num w:numId="3">
    <w:abstractNumId w:val="20"/>
  </w:num>
  <w:num w:numId="4">
    <w:abstractNumId w:val="12"/>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0"/>
  </w:num>
  <w:num w:numId="26">
    <w:abstractNumId w:val="11"/>
  </w:num>
  <w:num w:numId="27">
    <w:abstractNumId w:val="22"/>
  </w:num>
  <w:num w:numId="28">
    <w:abstractNumId w:val="11"/>
  </w:num>
  <w:num w:numId="29">
    <w:abstractNumId w:val="29"/>
  </w:num>
  <w:num w:numId="30">
    <w:abstractNumId w:val="23"/>
  </w:num>
  <w:num w:numId="31">
    <w:abstractNumId w:val="35"/>
  </w:num>
  <w:num w:numId="32">
    <w:abstractNumId w:val="31"/>
  </w:num>
  <w:num w:numId="33">
    <w:abstractNumId w:val="17"/>
  </w:num>
  <w:num w:numId="34">
    <w:abstractNumId w:val="25"/>
  </w:num>
  <w:num w:numId="35">
    <w:abstractNumId w:val="10"/>
  </w:num>
  <w:num w:numId="36">
    <w:abstractNumId w:val="26"/>
  </w:num>
  <w:num w:numId="37">
    <w:abstractNumId w:val="28"/>
  </w:num>
  <w:num w:numId="38">
    <w:abstractNumId w:val="24"/>
  </w:num>
  <w:num w:numId="39">
    <w:abstractNumId w:val="3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409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013"/>
    <w:rsid w:val="00057671"/>
    <w:rsid w:val="000D445D"/>
    <w:rsid w:val="000F4987"/>
    <w:rsid w:val="000F65EC"/>
    <w:rsid w:val="0011573E"/>
    <w:rsid w:val="001269DE"/>
    <w:rsid w:val="00140DAE"/>
    <w:rsid w:val="0015180F"/>
    <w:rsid w:val="001746FC"/>
    <w:rsid w:val="00193653"/>
    <w:rsid w:val="001E7D29"/>
    <w:rsid w:val="002404F5"/>
    <w:rsid w:val="00275260"/>
    <w:rsid w:val="00276FA1"/>
    <w:rsid w:val="00285B87"/>
    <w:rsid w:val="00291B4A"/>
    <w:rsid w:val="002C3D7E"/>
    <w:rsid w:val="0032131A"/>
    <w:rsid w:val="003310BF"/>
    <w:rsid w:val="00333DF8"/>
    <w:rsid w:val="00357641"/>
    <w:rsid w:val="00360B6E"/>
    <w:rsid w:val="00361DEE"/>
    <w:rsid w:val="00394EF4"/>
    <w:rsid w:val="003D7054"/>
    <w:rsid w:val="00410612"/>
    <w:rsid w:val="00411F8B"/>
    <w:rsid w:val="00450670"/>
    <w:rsid w:val="004724BD"/>
    <w:rsid w:val="00477352"/>
    <w:rsid w:val="00491C23"/>
    <w:rsid w:val="004B5C09"/>
    <w:rsid w:val="004E227E"/>
    <w:rsid w:val="00500DD1"/>
    <w:rsid w:val="00521AE3"/>
    <w:rsid w:val="00535B54"/>
    <w:rsid w:val="00542013"/>
    <w:rsid w:val="00554276"/>
    <w:rsid w:val="00564BA5"/>
    <w:rsid w:val="005E0ED9"/>
    <w:rsid w:val="00616B41"/>
    <w:rsid w:val="00620AE8"/>
    <w:rsid w:val="0064628C"/>
    <w:rsid w:val="0065214E"/>
    <w:rsid w:val="00655EE2"/>
    <w:rsid w:val="00680296"/>
    <w:rsid w:val="006853BC"/>
    <w:rsid w:val="00687389"/>
    <w:rsid w:val="006928C1"/>
    <w:rsid w:val="006F03D4"/>
    <w:rsid w:val="00700B1F"/>
    <w:rsid w:val="007257E9"/>
    <w:rsid w:val="00744B1E"/>
    <w:rsid w:val="00756D9C"/>
    <w:rsid w:val="007619BD"/>
    <w:rsid w:val="00771C24"/>
    <w:rsid w:val="00781863"/>
    <w:rsid w:val="007D5836"/>
    <w:rsid w:val="007E57E5"/>
    <w:rsid w:val="007F34A4"/>
    <w:rsid w:val="00815563"/>
    <w:rsid w:val="008240DA"/>
    <w:rsid w:val="00836665"/>
    <w:rsid w:val="008429E5"/>
    <w:rsid w:val="00867EA4"/>
    <w:rsid w:val="00897D88"/>
    <w:rsid w:val="008A0319"/>
    <w:rsid w:val="008D43E9"/>
    <w:rsid w:val="008E3C0E"/>
    <w:rsid w:val="008E476B"/>
    <w:rsid w:val="00921324"/>
    <w:rsid w:val="00927C63"/>
    <w:rsid w:val="00932F50"/>
    <w:rsid w:val="0094637B"/>
    <w:rsid w:val="00955A78"/>
    <w:rsid w:val="009921B8"/>
    <w:rsid w:val="009D1778"/>
    <w:rsid w:val="009D4984"/>
    <w:rsid w:val="009D6901"/>
    <w:rsid w:val="009D6B3F"/>
    <w:rsid w:val="009E15BD"/>
    <w:rsid w:val="009F4E19"/>
    <w:rsid w:val="00A07662"/>
    <w:rsid w:val="00A21B71"/>
    <w:rsid w:val="00A37F9E"/>
    <w:rsid w:val="00A40085"/>
    <w:rsid w:val="00A44646"/>
    <w:rsid w:val="00A47DF6"/>
    <w:rsid w:val="00A9231C"/>
    <w:rsid w:val="00AA2532"/>
    <w:rsid w:val="00AE1F88"/>
    <w:rsid w:val="00AE361F"/>
    <w:rsid w:val="00AE5370"/>
    <w:rsid w:val="00B247A9"/>
    <w:rsid w:val="00B429ED"/>
    <w:rsid w:val="00B435B5"/>
    <w:rsid w:val="00B565D8"/>
    <w:rsid w:val="00B5779A"/>
    <w:rsid w:val="00B64D24"/>
    <w:rsid w:val="00B7147D"/>
    <w:rsid w:val="00B75CFC"/>
    <w:rsid w:val="00B853F9"/>
    <w:rsid w:val="00BB018B"/>
    <w:rsid w:val="00BD1747"/>
    <w:rsid w:val="00BF4E4C"/>
    <w:rsid w:val="00C14973"/>
    <w:rsid w:val="00C1643D"/>
    <w:rsid w:val="00C261A9"/>
    <w:rsid w:val="00C42793"/>
    <w:rsid w:val="00C601ED"/>
    <w:rsid w:val="00C7758F"/>
    <w:rsid w:val="00CE5A5C"/>
    <w:rsid w:val="00D31AB7"/>
    <w:rsid w:val="00D50D23"/>
    <w:rsid w:val="00D512BB"/>
    <w:rsid w:val="00D73AC8"/>
    <w:rsid w:val="00DA3B1A"/>
    <w:rsid w:val="00DC6078"/>
    <w:rsid w:val="00DC79AD"/>
    <w:rsid w:val="00DD2075"/>
    <w:rsid w:val="00DE39D2"/>
    <w:rsid w:val="00DF2868"/>
    <w:rsid w:val="00E557A0"/>
    <w:rsid w:val="00EF6435"/>
    <w:rsid w:val="00F10F6B"/>
    <w:rsid w:val="00F23697"/>
    <w:rsid w:val="00F36BB7"/>
    <w:rsid w:val="00FB3809"/>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teal"/>
    </o:shapedefaults>
    <o:shapelayout v:ext="edit">
      <o:idmap v:ext="edit" data="1"/>
    </o:shapelayout>
  </w:shapeDefaults>
  <w:decimalSymbol w:val="."/>
  <w:listSeparator w:val=","/>
  <w15:docId w15:val="{FF3BED5B-0852-4979-A31A-D1BCDCE9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eid\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9D8F1C53444C0FA3D7A2650808F351"/>
        <w:category>
          <w:name w:val="General"/>
          <w:gallery w:val="placeholder"/>
        </w:category>
        <w:types>
          <w:type w:val="bbPlcHdr"/>
        </w:types>
        <w:behaviors>
          <w:behavior w:val="content"/>
        </w:behaviors>
        <w:guid w:val="{B4C7F1EF-2513-44BA-AA2A-D86F844DB25D}"/>
      </w:docPartPr>
      <w:docPartBody>
        <w:p w:rsidR="00006886" w:rsidRDefault="00B2514D">
          <w:pPr>
            <w:pStyle w:val="D09D8F1C53444C0FA3D7A2650808F351"/>
          </w:pPr>
          <w:r w:rsidRPr="004B5C09">
            <w:t>Meeting Minutes</w:t>
          </w:r>
        </w:p>
      </w:docPartBody>
    </w:docPart>
    <w:docPart>
      <w:docPartPr>
        <w:name w:val="E27DFCDA302746A4B2982A41D12E4DDA"/>
        <w:category>
          <w:name w:val="General"/>
          <w:gallery w:val="placeholder"/>
        </w:category>
        <w:types>
          <w:type w:val="bbPlcHdr"/>
        </w:types>
        <w:behaviors>
          <w:behavior w:val="content"/>
        </w:behaviors>
        <w:guid w:val="{0E3DFEF1-FC7E-4F22-AEAF-70D4E2CDB27C}"/>
      </w:docPartPr>
      <w:docPartBody>
        <w:p w:rsidR="00006886" w:rsidRDefault="00B2514D">
          <w:pPr>
            <w:pStyle w:val="E27DFCDA302746A4B2982A41D12E4DDA"/>
          </w:pPr>
          <w:r w:rsidRPr="00B853F9">
            <w:rPr>
              <w:rFonts w:eastAsiaTheme="majorEastAsia"/>
            </w:rPr>
            <w:t>Call to order</w:t>
          </w:r>
        </w:p>
      </w:docPartBody>
    </w:docPart>
    <w:docPart>
      <w:docPartPr>
        <w:name w:val="3E1946B20F2140BAB51D8424CD47BAB5"/>
        <w:category>
          <w:name w:val="General"/>
          <w:gallery w:val="placeholder"/>
        </w:category>
        <w:types>
          <w:type w:val="bbPlcHdr"/>
        </w:types>
        <w:behaviors>
          <w:behavior w:val="content"/>
        </w:behaviors>
        <w:guid w:val="{D0903E1B-9B96-4801-972C-1769D89B524E}"/>
      </w:docPartPr>
      <w:docPartBody>
        <w:p w:rsidR="00006886" w:rsidRDefault="00B2514D">
          <w:pPr>
            <w:pStyle w:val="3E1946B20F2140BAB51D8424CD47BAB5"/>
          </w:pPr>
          <w:r w:rsidRPr="002C3D7E">
            <w:rPr>
              <w:rStyle w:val="PlaceholderText"/>
            </w:rPr>
            <w:t>Facilitator Name</w:t>
          </w:r>
        </w:p>
      </w:docPartBody>
    </w:docPart>
    <w:docPart>
      <w:docPartPr>
        <w:name w:val="DCFFFFA3855948B89F8A6A8B48750248"/>
        <w:category>
          <w:name w:val="General"/>
          <w:gallery w:val="placeholder"/>
        </w:category>
        <w:types>
          <w:type w:val="bbPlcHdr"/>
        </w:types>
        <w:behaviors>
          <w:behavior w:val="content"/>
        </w:behaviors>
        <w:guid w:val="{EF9DB4C8-D66F-47EF-B07A-8DCDCB05143A}"/>
      </w:docPartPr>
      <w:docPartBody>
        <w:p w:rsidR="00006886" w:rsidRDefault="00B2514D">
          <w:pPr>
            <w:pStyle w:val="DCFFFFA3855948B89F8A6A8B48750248"/>
          </w:pPr>
          <w:r w:rsidRPr="00AE361F">
            <w:t>called to order the regular meeting of the</w:t>
          </w:r>
        </w:p>
      </w:docPartBody>
    </w:docPart>
    <w:docPart>
      <w:docPartPr>
        <w:name w:val="25CB05E7980148609F1FEAA83C0E74EB"/>
        <w:category>
          <w:name w:val="General"/>
          <w:gallery w:val="placeholder"/>
        </w:category>
        <w:types>
          <w:type w:val="bbPlcHdr"/>
        </w:types>
        <w:behaviors>
          <w:behavior w:val="content"/>
        </w:behaviors>
        <w:guid w:val="{41F88A8A-C70A-44D6-B718-D9C417B4E859}"/>
      </w:docPartPr>
      <w:docPartBody>
        <w:p w:rsidR="00006886" w:rsidRDefault="00B2514D">
          <w:pPr>
            <w:pStyle w:val="25CB05E7980148609F1FEAA83C0E74EB"/>
          </w:pPr>
          <w:r>
            <w:t>at</w:t>
          </w:r>
        </w:p>
      </w:docPartBody>
    </w:docPart>
    <w:docPart>
      <w:docPartPr>
        <w:name w:val="2D66479DC6634D2F87B02DA6CDD7EC85"/>
        <w:category>
          <w:name w:val="General"/>
          <w:gallery w:val="placeholder"/>
        </w:category>
        <w:types>
          <w:type w:val="bbPlcHdr"/>
        </w:types>
        <w:behaviors>
          <w:behavior w:val="content"/>
        </w:behaviors>
        <w:guid w:val="{933A0EA2-8650-446D-B3D0-A351421F2FFC}"/>
      </w:docPartPr>
      <w:docPartBody>
        <w:p w:rsidR="00006886" w:rsidRDefault="00B2514D">
          <w:pPr>
            <w:pStyle w:val="2D66479DC6634D2F87B02DA6CDD7EC85"/>
          </w:pPr>
          <w:r w:rsidRPr="00AE361F">
            <w:t>on</w:t>
          </w:r>
        </w:p>
      </w:docPartBody>
    </w:docPart>
    <w:docPart>
      <w:docPartPr>
        <w:name w:val="B9A7C72B9DD84D4F9FC37E8CAD0195E8"/>
        <w:category>
          <w:name w:val="General"/>
          <w:gallery w:val="placeholder"/>
        </w:category>
        <w:types>
          <w:type w:val="bbPlcHdr"/>
        </w:types>
        <w:behaviors>
          <w:behavior w:val="content"/>
        </w:behaviors>
        <w:guid w:val="{7EDC33D1-9226-4790-9C66-ADC3D77C2D0A}"/>
      </w:docPartPr>
      <w:docPartBody>
        <w:p w:rsidR="00006886" w:rsidRDefault="00B2514D">
          <w:pPr>
            <w:pStyle w:val="B9A7C72B9DD84D4F9FC37E8CAD0195E8"/>
          </w:pPr>
          <w:r>
            <w:t>at</w:t>
          </w:r>
        </w:p>
      </w:docPartBody>
    </w:docPart>
    <w:docPart>
      <w:docPartPr>
        <w:name w:val="F4ED3E79DC2749ED9831614FC6193744"/>
        <w:category>
          <w:name w:val="General"/>
          <w:gallery w:val="placeholder"/>
        </w:category>
        <w:types>
          <w:type w:val="bbPlcHdr"/>
        </w:types>
        <w:behaviors>
          <w:behavior w:val="content"/>
        </w:behaviors>
        <w:guid w:val="{7303FDED-B8C9-48E2-8AC4-6E4273C57961}"/>
      </w:docPartPr>
      <w:docPartBody>
        <w:p w:rsidR="00006886" w:rsidRDefault="00B2514D">
          <w:pPr>
            <w:pStyle w:val="F4ED3E79DC2749ED9831614FC6193744"/>
          </w:pPr>
          <w:r w:rsidRPr="00B853F9">
            <w:rPr>
              <w:rFonts w:eastAsiaTheme="majorEastAsia"/>
            </w:rPr>
            <w:t>Roll call</w:t>
          </w:r>
        </w:p>
      </w:docPartBody>
    </w:docPart>
    <w:docPart>
      <w:docPartPr>
        <w:name w:val="578E329E5F75439690B483F6E0FF94BD"/>
        <w:category>
          <w:name w:val="General"/>
          <w:gallery w:val="placeholder"/>
        </w:category>
        <w:types>
          <w:type w:val="bbPlcHdr"/>
        </w:types>
        <w:behaviors>
          <w:behavior w:val="content"/>
        </w:behaviors>
        <w:guid w:val="{658C4487-AAAD-4FFE-A281-AEE7F335D5A9}"/>
      </w:docPartPr>
      <w:docPartBody>
        <w:p w:rsidR="00006886" w:rsidRDefault="00B2514D">
          <w:pPr>
            <w:pStyle w:val="578E329E5F75439690B483F6E0FF94BD"/>
          </w:pPr>
          <w:r>
            <w:t>conducted a roll call. The following persons were present:</w:t>
          </w:r>
        </w:p>
      </w:docPartBody>
    </w:docPart>
    <w:docPart>
      <w:docPartPr>
        <w:name w:val="462F8ACEDE8442C5A242287CFD55501D"/>
        <w:category>
          <w:name w:val="General"/>
          <w:gallery w:val="placeholder"/>
        </w:category>
        <w:types>
          <w:type w:val="bbPlcHdr"/>
        </w:types>
        <w:behaviors>
          <w:behavior w:val="content"/>
        </w:behaviors>
        <w:guid w:val="{F215E447-0DE1-476B-8B57-5A5D0E62FDFB}"/>
      </w:docPartPr>
      <w:docPartBody>
        <w:p w:rsidR="00006886" w:rsidRDefault="00B2514D">
          <w:pPr>
            <w:pStyle w:val="462F8ACEDE8442C5A242287CFD55501D"/>
          </w:pPr>
          <w:r w:rsidRPr="00B853F9">
            <w:rPr>
              <w:rFonts w:eastAsiaTheme="majorEastAsia"/>
            </w:rPr>
            <w:t>Approval of minutes from last meeting</w:t>
          </w:r>
        </w:p>
      </w:docPartBody>
    </w:docPart>
    <w:docPart>
      <w:docPartPr>
        <w:name w:val="701C115FB01A4D2AA8C552A90590269C"/>
        <w:category>
          <w:name w:val="General"/>
          <w:gallery w:val="placeholder"/>
        </w:category>
        <w:types>
          <w:type w:val="bbPlcHdr"/>
        </w:types>
        <w:behaviors>
          <w:behavior w:val="content"/>
        </w:behaviors>
        <w:guid w:val="{E5C47C8E-DA30-4BA4-8218-A4055938057D}"/>
      </w:docPartPr>
      <w:docPartBody>
        <w:p w:rsidR="00006886" w:rsidRDefault="00B2514D">
          <w:pPr>
            <w:pStyle w:val="701C115FB01A4D2AA8C552A90590269C"/>
          </w:pPr>
          <w:r w:rsidRPr="00781863">
            <w:rPr>
              <w:rFonts w:eastAsiaTheme="majorEastAsia"/>
            </w:rPr>
            <w:t>Open issues</w:t>
          </w:r>
        </w:p>
      </w:docPartBody>
    </w:docPart>
    <w:docPart>
      <w:docPartPr>
        <w:name w:val="D9E646907FB9499CB69F06F381B6AFE4"/>
        <w:category>
          <w:name w:val="General"/>
          <w:gallery w:val="placeholder"/>
        </w:category>
        <w:types>
          <w:type w:val="bbPlcHdr"/>
        </w:types>
        <w:behaviors>
          <w:behavior w:val="content"/>
        </w:behaviors>
        <w:guid w:val="{50DCF909-A131-4680-894B-152D2532E113}"/>
      </w:docPartPr>
      <w:docPartBody>
        <w:p w:rsidR="00006886" w:rsidRDefault="00B2514D">
          <w:pPr>
            <w:pStyle w:val="D9E646907FB9499CB69F06F381B6AFE4"/>
          </w:pPr>
          <w:r w:rsidRPr="004724BD">
            <w:rPr>
              <w:rFonts w:eastAsiaTheme="majorEastAsia"/>
            </w:rPr>
            <w:t>New business</w:t>
          </w:r>
        </w:p>
      </w:docPartBody>
    </w:docPart>
    <w:docPart>
      <w:docPartPr>
        <w:name w:val="F64572CC95FC4905AC3CEC0D6733023D"/>
        <w:category>
          <w:name w:val="General"/>
          <w:gallery w:val="placeholder"/>
        </w:category>
        <w:types>
          <w:type w:val="bbPlcHdr"/>
        </w:types>
        <w:behaviors>
          <w:behavior w:val="content"/>
        </w:behaviors>
        <w:guid w:val="{0A9BA961-B41F-455F-88AE-6DA4FBDB6349}"/>
      </w:docPartPr>
      <w:docPartBody>
        <w:p w:rsidR="00006886" w:rsidRDefault="00B2514D">
          <w:pPr>
            <w:pStyle w:val="F64572CC95FC4905AC3CEC0D6733023D"/>
          </w:pPr>
          <w:r w:rsidRPr="00B853F9">
            <w:t>Adjournment</w:t>
          </w:r>
        </w:p>
      </w:docPartBody>
    </w:docPart>
    <w:docPart>
      <w:docPartPr>
        <w:name w:val="5AC37625A9B849B780DA6772D8B84F1C"/>
        <w:category>
          <w:name w:val="General"/>
          <w:gallery w:val="placeholder"/>
        </w:category>
        <w:types>
          <w:type w:val="bbPlcHdr"/>
        </w:types>
        <w:behaviors>
          <w:behavior w:val="content"/>
        </w:behaviors>
        <w:guid w:val="{E77C381A-B689-4E00-8B8D-F18F99E299C5}"/>
      </w:docPartPr>
      <w:docPartBody>
        <w:p w:rsidR="00006886" w:rsidRDefault="00B2514D">
          <w:pPr>
            <w:pStyle w:val="5AC37625A9B849B780DA6772D8B84F1C"/>
          </w:pPr>
          <w:r w:rsidRPr="000F4987">
            <w:t>Facilitator Name</w:t>
          </w:r>
        </w:p>
      </w:docPartBody>
    </w:docPart>
    <w:docPart>
      <w:docPartPr>
        <w:name w:val="204BE88136F144799C0CDE10F16497D2"/>
        <w:category>
          <w:name w:val="General"/>
          <w:gallery w:val="placeholder"/>
        </w:category>
        <w:types>
          <w:type w:val="bbPlcHdr"/>
        </w:types>
        <w:behaviors>
          <w:behavior w:val="content"/>
        </w:behaviors>
        <w:guid w:val="{66BA1AA3-E5C6-46BE-A631-1FA5C9239D2C}"/>
      </w:docPartPr>
      <w:docPartBody>
        <w:p w:rsidR="00006886" w:rsidRDefault="00B2514D">
          <w:pPr>
            <w:pStyle w:val="204BE88136F144799C0CDE10F16497D2"/>
          </w:pPr>
          <w:r w:rsidRPr="00361DEE">
            <w:t>adjourned the meeting at</w:t>
          </w:r>
        </w:p>
      </w:docPartBody>
    </w:docPart>
    <w:docPart>
      <w:docPartPr>
        <w:name w:val="176A701669C943FFAEBB61AD7146C7EE"/>
        <w:category>
          <w:name w:val="General"/>
          <w:gallery w:val="placeholder"/>
        </w:category>
        <w:types>
          <w:type w:val="bbPlcHdr"/>
        </w:types>
        <w:behaviors>
          <w:behavior w:val="content"/>
        </w:behaviors>
        <w:guid w:val="{AB704926-DEE7-4ED3-8037-DB005B6999EA}"/>
      </w:docPartPr>
      <w:docPartBody>
        <w:p w:rsidR="00006886" w:rsidRDefault="00B2514D">
          <w:pPr>
            <w:pStyle w:val="176A701669C943FFAEBB61AD7146C7EE"/>
          </w:pPr>
          <w:r w:rsidRPr="00285B87">
            <w:t>Minutes submitted by</w:t>
          </w:r>
        </w:p>
      </w:docPartBody>
    </w:docPart>
    <w:docPart>
      <w:docPartPr>
        <w:name w:val="E04EB734F42E44ACB30738A431361DF0"/>
        <w:category>
          <w:name w:val="General"/>
          <w:gallery w:val="placeholder"/>
        </w:category>
        <w:types>
          <w:type w:val="bbPlcHdr"/>
        </w:types>
        <w:behaviors>
          <w:behavior w:val="content"/>
        </w:behaviors>
        <w:guid w:val="{21E2B22F-A3D3-4DC2-9FCE-C2FE822CEC4B}"/>
      </w:docPartPr>
      <w:docPartBody>
        <w:p w:rsidR="00006886" w:rsidRDefault="00B2514D">
          <w:pPr>
            <w:pStyle w:val="E04EB734F42E44ACB30738A431361DF0"/>
          </w:pPr>
          <w:r>
            <w:t>Minutes 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4D"/>
    <w:rsid w:val="00006886"/>
    <w:rsid w:val="0076362C"/>
    <w:rsid w:val="00B2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F3B5CB19464D4B95427117077BEB40">
    <w:name w:val="61F3B5CB19464D4B95427117077BEB40"/>
  </w:style>
  <w:style w:type="paragraph" w:customStyle="1" w:styleId="D09D8F1C53444C0FA3D7A2650808F351">
    <w:name w:val="D09D8F1C53444C0FA3D7A2650808F351"/>
  </w:style>
  <w:style w:type="paragraph" w:customStyle="1" w:styleId="3EA40839C0274944A3DA17596D066B9C">
    <w:name w:val="3EA40839C0274944A3DA17596D066B9C"/>
  </w:style>
  <w:style w:type="paragraph" w:customStyle="1" w:styleId="E27DFCDA302746A4B2982A41D12E4DDA">
    <w:name w:val="E27DFCDA302746A4B2982A41D12E4DDA"/>
  </w:style>
  <w:style w:type="character" w:styleId="PlaceholderText">
    <w:name w:val="Placeholder Text"/>
    <w:basedOn w:val="DefaultParagraphFont"/>
    <w:uiPriority w:val="99"/>
    <w:semiHidden/>
    <w:rPr>
      <w:color w:val="595959" w:themeColor="text1" w:themeTint="A6"/>
    </w:rPr>
  </w:style>
  <w:style w:type="paragraph" w:customStyle="1" w:styleId="3E1946B20F2140BAB51D8424CD47BAB5">
    <w:name w:val="3E1946B20F2140BAB51D8424CD47BAB5"/>
  </w:style>
  <w:style w:type="paragraph" w:customStyle="1" w:styleId="DCFFFFA3855948B89F8A6A8B48750248">
    <w:name w:val="DCFFFFA3855948B89F8A6A8B48750248"/>
  </w:style>
  <w:style w:type="character" w:styleId="Emphasis">
    <w:name w:val="Emphasis"/>
    <w:basedOn w:val="DefaultParagraphFont"/>
    <w:uiPriority w:val="15"/>
    <w:qFormat/>
    <w:rPr>
      <w:b w:val="0"/>
      <w:i w:val="0"/>
      <w:iCs/>
      <w:color w:val="595959" w:themeColor="text1" w:themeTint="A6"/>
    </w:rPr>
  </w:style>
  <w:style w:type="paragraph" w:customStyle="1" w:styleId="18F7DE5A0BCE4AFEBA0285C529DF631D">
    <w:name w:val="18F7DE5A0BCE4AFEBA0285C529DF631D"/>
  </w:style>
  <w:style w:type="paragraph" w:customStyle="1" w:styleId="25CB05E7980148609F1FEAA83C0E74EB">
    <w:name w:val="25CB05E7980148609F1FEAA83C0E74EB"/>
  </w:style>
  <w:style w:type="paragraph" w:customStyle="1" w:styleId="16545EBB768E45659DD064F8F90810B4">
    <w:name w:val="16545EBB768E45659DD064F8F90810B4"/>
  </w:style>
  <w:style w:type="paragraph" w:customStyle="1" w:styleId="2D66479DC6634D2F87B02DA6CDD7EC85">
    <w:name w:val="2D66479DC6634D2F87B02DA6CDD7EC85"/>
  </w:style>
  <w:style w:type="paragraph" w:customStyle="1" w:styleId="70C9C55E173C4E62A28CB847C9A3FC48">
    <w:name w:val="70C9C55E173C4E62A28CB847C9A3FC48"/>
  </w:style>
  <w:style w:type="paragraph" w:customStyle="1" w:styleId="B9A7C72B9DD84D4F9FC37E8CAD0195E8">
    <w:name w:val="B9A7C72B9DD84D4F9FC37E8CAD0195E8"/>
  </w:style>
  <w:style w:type="paragraph" w:customStyle="1" w:styleId="C545C08435E940A08DF32DDECB18C4A3">
    <w:name w:val="C545C08435E940A08DF32DDECB18C4A3"/>
  </w:style>
  <w:style w:type="paragraph" w:customStyle="1" w:styleId="F4ED3E79DC2749ED9831614FC6193744">
    <w:name w:val="F4ED3E79DC2749ED9831614FC6193744"/>
  </w:style>
  <w:style w:type="paragraph" w:customStyle="1" w:styleId="B8AC349507BF4EEF801E0BA9EE1110DB">
    <w:name w:val="B8AC349507BF4EEF801E0BA9EE1110DB"/>
  </w:style>
  <w:style w:type="paragraph" w:customStyle="1" w:styleId="578E329E5F75439690B483F6E0FF94BD">
    <w:name w:val="578E329E5F75439690B483F6E0FF94BD"/>
  </w:style>
  <w:style w:type="paragraph" w:customStyle="1" w:styleId="7F2CD65DD67D437EB954889572E9A87E">
    <w:name w:val="7F2CD65DD67D437EB954889572E9A87E"/>
  </w:style>
  <w:style w:type="paragraph" w:customStyle="1" w:styleId="462F8ACEDE8442C5A242287CFD55501D">
    <w:name w:val="462F8ACEDE8442C5A242287CFD55501D"/>
  </w:style>
  <w:style w:type="paragraph" w:customStyle="1" w:styleId="89658D90C8B04C1C9EDCCA4ABC64C00D">
    <w:name w:val="89658D90C8B04C1C9EDCCA4ABC64C00D"/>
  </w:style>
  <w:style w:type="paragraph" w:customStyle="1" w:styleId="AC67606D6A45411BB1D5C92ACC56C06D">
    <w:name w:val="AC67606D6A45411BB1D5C92ACC56C06D"/>
  </w:style>
  <w:style w:type="paragraph" w:customStyle="1" w:styleId="701C115FB01A4D2AA8C552A90590269C">
    <w:name w:val="701C115FB01A4D2AA8C552A90590269C"/>
  </w:style>
  <w:style w:type="paragraph" w:customStyle="1" w:styleId="E9D468CA414D4CB78CBC51BBA3A90999">
    <w:name w:val="E9D468CA414D4CB78CBC51BBA3A90999"/>
  </w:style>
  <w:style w:type="paragraph" w:customStyle="1" w:styleId="1C333158828A4137A2AB762A07CA100D">
    <w:name w:val="1C333158828A4137A2AB762A07CA100D"/>
  </w:style>
  <w:style w:type="paragraph" w:customStyle="1" w:styleId="E13E907DEC1040758C6DD7B2C503EF2A">
    <w:name w:val="E13E907DEC1040758C6DD7B2C503EF2A"/>
  </w:style>
  <w:style w:type="paragraph" w:customStyle="1" w:styleId="D9E646907FB9499CB69F06F381B6AFE4">
    <w:name w:val="D9E646907FB9499CB69F06F381B6AFE4"/>
  </w:style>
  <w:style w:type="paragraph" w:customStyle="1" w:styleId="60300F29CA3441F09B28893CBA59B7A7">
    <w:name w:val="60300F29CA3441F09B28893CBA59B7A7"/>
  </w:style>
  <w:style w:type="paragraph" w:customStyle="1" w:styleId="00456AE4001A446FBFA0A0C5B4405216">
    <w:name w:val="00456AE4001A446FBFA0A0C5B4405216"/>
  </w:style>
  <w:style w:type="paragraph" w:customStyle="1" w:styleId="ED2FD64F1CA44E3F977682C731371A44">
    <w:name w:val="ED2FD64F1CA44E3F977682C731371A44"/>
  </w:style>
  <w:style w:type="paragraph" w:customStyle="1" w:styleId="F64572CC95FC4905AC3CEC0D6733023D">
    <w:name w:val="F64572CC95FC4905AC3CEC0D6733023D"/>
  </w:style>
  <w:style w:type="paragraph" w:customStyle="1" w:styleId="5AC37625A9B849B780DA6772D8B84F1C">
    <w:name w:val="5AC37625A9B849B780DA6772D8B84F1C"/>
  </w:style>
  <w:style w:type="paragraph" w:customStyle="1" w:styleId="204BE88136F144799C0CDE10F16497D2">
    <w:name w:val="204BE88136F144799C0CDE10F16497D2"/>
  </w:style>
  <w:style w:type="paragraph" w:customStyle="1" w:styleId="B4A4819AFED348BEBF34008926CE69E4">
    <w:name w:val="B4A4819AFED348BEBF34008926CE69E4"/>
  </w:style>
  <w:style w:type="paragraph" w:customStyle="1" w:styleId="176A701669C943FFAEBB61AD7146C7EE">
    <w:name w:val="176A701669C943FFAEBB61AD7146C7EE"/>
  </w:style>
  <w:style w:type="paragraph" w:customStyle="1" w:styleId="161387AFE7E34681A7DD09D2DE6ECEBD">
    <w:name w:val="161387AFE7E34681A7DD09D2DE6ECEBD"/>
  </w:style>
  <w:style w:type="paragraph" w:customStyle="1" w:styleId="E04EB734F42E44ACB30738A431361DF0">
    <w:name w:val="E04EB734F42E44ACB30738A431361DF0"/>
  </w:style>
  <w:style w:type="paragraph" w:customStyle="1" w:styleId="6B9F27AE990740508C8B004EFEA71147">
    <w:name w:val="6B9F27AE990740508C8B004EFEA711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TotalTime>
  <Pages>4</Pages>
  <Words>839</Words>
  <Characters>4219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keywords>Jessica Simon</cp:keywords>
  <dc:description/>
  <cp:lastModifiedBy>Beverly Sarles</cp:lastModifiedBy>
  <cp:revision>2</cp:revision>
  <dcterms:created xsi:type="dcterms:W3CDTF">2018-01-19T22:02:00Z</dcterms:created>
  <dcterms:modified xsi:type="dcterms:W3CDTF">2018-01-19T22:02:00Z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